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FD85" w14:textId="3D48FD65" w:rsidR="00CB02CA" w:rsidRDefault="00CB02CA" w:rsidP="00CB02CA">
      <w:pPr>
        <w:pStyle w:val="SCNATGrundtext"/>
      </w:pPr>
      <w:r>
        <w:t xml:space="preserve">Anmeldeformular für die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202</w:t>
      </w:r>
      <w:r w:rsidR="00490BFC">
        <w:t>4</w:t>
      </w:r>
      <w:r>
        <w:t xml:space="preserve">, vom </w:t>
      </w:r>
      <w:r w:rsidR="00490BFC">
        <w:t>8. Bis 12. Juli 2024 und/oder vom 5</w:t>
      </w:r>
      <w:r>
        <w:t xml:space="preserve">. bis </w:t>
      </w:r>
      <w:r w:rsidR="00490BFC">
        <w:t>9</w:t>
      </w:r>
      <w:r>
        <w:t xml:space="preserve">. </w:t>
      </w:r>
      <w:r w:rsidR="00DE7D5D">
        <w:t>August 202</w:t>
      </w:r>
      <w:r w:rsidR="00490BFC">
        <w:t>4</w:t>
      </w:r>
      <w:r>
        <w:t>.</w:t>
      </w:r>
      <w:r w:rsidR="00DE7D5D">
        <w:t xml:space="preserve"> </w:t>
      </w:r>
      <w:r w:rsidRPr="00C7452C">
        <w:t>Auszufüllen und zu unterschreiben</w:t>
      </w:r>
      <w:r>
        <w:t xml:space="preserve"> </w:t>
      </w:r>
      <w:r w:rsidR="00DE7D5D">
        <w:t xml:space="preserve">und </w:t>
      </w:r>
      <w:r>
        <w:t xml:space="preserve">mit den Bewerbungsunterlagen bis zum </w:t>
      </w:r>
      <w:r w:rsidR="00362D50">
        <w:t>21</w:t>
      </w:r>
      <w:r>
        <w:t>. Mai 202</w:t>
      </w:r>
      <w:r w:rsidR="00362D50">
        <w:t>4, 12:00</w:t>
      </w:r>
      <w:r>
        <w:t xml:space="preserve"> an </w:t>
      </w:r>
      <w:hyperlink r:id="rId8" w:history="1">
        <w:r w:rsidR="00DE7D5D" w:rsidRPr="00842789">
          <w:rPr>
            <w:rStyle w:val="Hyperlink"/>
          </w:rPr>
          <w:t>biologyweeks@scnat.ch</w:t>
        </w:r>
      </w:hyperlink>
      <w:r w:rsidR="00F86BB8">
        <w:t xml:space="preserve"> </w:t>
      </w:r>
      <w:r w:rsidR="00DE7D5D">
        <w:t xml:space="preserve">zu </w:t>
      </w:r>
      <w:r>
        <w:t>senden.</w:t>
      </w:r>
    </w:p>
    <w:p w14:paraId="604C1DCF" w14:textId="558255DF" w:rsidR="002303F7" w:rsidRPr="00C7452C" w:rsidRDefault="00CB02CA" w:rsidP="0031398E">
      <w:pPr>
        <w:pStyle w:val="SCNATGrundtext"/>
      </w:pPr>
      <w:r>
        <w:t xml:space="preserve">Ihre Bewerbungsunterlagen sollten auch Ihren Lebenslauf, Ihr Motivationsschreiben und ein Empfehlungsschreiben Ihrer </w:t>
      </w:r>
      <w:r w:rsidR="00362D50">
        <w:t>(</w:t>
      </w:r>
      <w:r>
        <w:t>Biologie</w:t>
      </w:r>
      <w:r w:rsidR="00362D50">
        <w:t>)-L</w:t>
      </w:r>
      <w:r>
        <w:t>ehrperson enthalten.</w:t>
      </w:r>
      <w:r w:rsidR="00653024" w:rsidRPr="00AC11B5">
        <w:rPr>
          <w:noProof/>
          <w:highlight w:val="yellow"/>
        </w:rPr>
        <mc:AlternateContent>
          <mc:Choice Requires="wps">
            <w:drawing>
              <wp:anchor distT="720090" distB="360045" distL="114300" distR="114300" simplePos="0" relativeHeight="251659264" behindDoc="0" locked="0" layoutInCell="1" allowOverlap="1" wp14:anchorId="56450736" wp14:editId="25B8BE64">
                <wp:simplePos x="0" y="0"/>
                <wp:positionH relativeFrom="page">
                  <wp:posOffset>4088130</wp:posOffset>
                </wp:positionH>
                <wp:positionV relativeFrom="page">
                  <wp:posOffset>1057246</wp:posOffset>
                </wp:positionV>
                <wp:extent cx="2600587" cy="1090568"/>
                <wp:effectExtent l="0" t="0" r="3175" b="1905"/>
                <wp:wrapTopAndBottom/>
                <wp:docPr id="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87" cy="1090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83F35" w14:textId="4B72A112" w:rsidR="00653024" w:rsidRPr="00653024" w:rsidRDefault="00FD4D99" w:rsidP="00653024">
                            <w:pPr>
                              <w:pStyle w:val="SCNATEmpfnger"/>
                              <w:jc w:val="right"/>
                            </w:pPr>
                            <w:r>
                              <w:t>Caroline Geissbühler</w:t>
                            </w:r>
                          </w:p>
                          <w:p w14:paraId="0C6D98D1" w14:textId="77777777" w:rsidR="00653024" w:rsidRPr="00653024" w:rsidRDefault="00653024" w:rsidP="00653024">
                            <w:pPr>
                              <w:pStyle w:val="SCNATEmpfnger"/>
                              <w:jc w:val="right"/>
                            </w:pPr>
                            <w:r w:rsidRPr="00653024">
                              <w:t>Haus der Akademie</w:t>
                            </w:r>
                          </w:p>
                          <w:p w14:paraId="638C451E" w14:textId="6EC0320D" w:rsidR="00653024" w:rsidRPr="00653024" w:rsidRDefault="00653024" w:rsidP="00653024">
                            <w:pPr>
                              <w:pStyle w:val="SCNATEmpfnger"/>
                              <w:jc w:val="right"/>
                            </w:pPr>
                            <w:r w:rsidRPr="00653024">
                              <w:t>SCNAT / Plattform Biologie</w:t>
                            </w:r>
                            <w:r w:rsidRPr="00653024">
                              <w:br/>
                            </w:r>
                            <w:proofErr w:type="spellStart"/>
                            <w:r w:rsidRPr="00653024">
                              <w:t>Laupenstra</w:t>
                            </w:r>
                            <w:r w:rsidR="00FD4D99">
                              <w:t>ss</w:t>
                            </w:r>
                            <w:r w:rsidRPr="00653024">
                              <w:t>e</w:t>
                            </w:r>
                            <w:proofErr w:type="spellEnd"/>
                            <w:r w:rsidRPr="00653024">
                              <w:t xml:space="preserve"> 7</w:t>
                            </w:r>
                          </w:p>
                          <w:p w14:paraId="1B7C2B80" w14:textId="1C4C1B77" w:rsidR="00653024" w:rsidRPr="00653024" w:rsidRDefault="00653024" w:rsidP="00653024">
                            <w:pPr>
                              <w:pStyle w:val="SCNATEmpfnger"/>
                              <w:jc w:val="right"/>
                            </w:pPr>
                            <w:r w:rsidRPr="00653024">
                              <w:t xml:space="preserve">3001 </w:t>
                            </w:r>
                            <w:r>
                              <w:t>Bern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073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1.9pt;margin-top:83.25pt;width:204.75pt;height:85.85pt;z-index:251659264;visibility:visible;mso-wrap-style:square;mso-width-percent:0;mso-height-percent:0;mso-wrap-distance-left:9pt;mso-wrap-distance-top:56.7pt;mso-wrap-distance-right:9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" fillcolor="white [3201]" stroked="f" strokeweight=".5pt">
                <v:textbox inset="0,0,0,0">
                  <w:txbxContent>
                    <w:p w14:paraId="39083F35" w14:textId="4B72A112" w:rsidR="00653024" w:rsidRPr="00653024" w:rsidRDefault="00FD4D99" w:rsidP="00653024">
                      <w:pPr>
                        <w:pStyle w:val="SCNATEmpfnger"/>
                        <w:jc w:val="right"/>
                      </w:pPr>
                      <w:r>
                        <w:t xml:space="preserve">Caroline </w:t>
                      </w:r>
                      <w:proofErr w:type="spellStart"/>
                      <w:r>
                        <w:t>Geissbühler</w:t>
                      </w:r>
                      <w:proofErr w:type="spellEnd"/>
                    </w:p>
                    <w:p w14:paraId="0C6D98D1" w14:textId="77777777" w:rsidR="00653024" w:rsidRPr="00653024" w:rsidRDefault="00653024" w:rsidP="00653024">
                      <w:pPr>
                        <w:pStyle w:val="SCNATEmpfnger"/>
                        <w:jc w:val="right"/>
                      </w:pPr>
                      <w:r w:rsidRPr="00653024">
                        <w:t>Haus der Akademie</w:t>
                      </w:r>
                    </w:p>
                    <w:p w14:paraId="638C451E" w14:textId="6EC0320D" w:rsidR="00653024" w:rsidRPr="00653024" w:rsidRDefault="00653024" w:rsidP="00653024">
                      <w:pPr>
                        <w:pStyle w:val="SCNATEmpfnger"/>
                        <w:jc w:val="right"/>
                      </w:pPr>
                      <w:r w:rsidRPr="00653024">
                        <w:t>SCNAT / Plattform Biologie</w:t>
                      </w:r>
                      <w:r w:rsidRPr="00653024">
                        <w:br/>
                      </w:r>
                      <w:proofErr w:type="spellStart"/>
                      <w:r w:rsidRPr="00653024">
                        <w:t>Laupenstra</w:t>
                      </w:r>
                      <w:r w:rsidR="00FD4D99">
                        <w:t>ss</w:t>
                      </w:r>
                      <w:r w:rsidRPr="00653024">
                        <w:t>e</w:t>
                      </w:r>
                      <w:proofErr w:type="spellEnd"/>
                      <w:r w:rsidRPr="00653024">
                        <w:t xml:space="preserve"> 7</w:t>
                      </w:r>
                    </w:p>
                    <w:p w14:paraId="1B7C2B80" w14:textId="1C4C1B77" w:rsidR="00653024" w:rsidRPr="00653024" w:rsidRDefault="00653024" w:rsidP="00653024">
                      <w:pPr>
                        <w:pStyle w:val="SCNATEmpfnger"/>
                        <w:jc w:val="right"/>
                      </w:pPr>
                      <w:r w:rsidRPr="00653024">
                        <w:t xml:space="preserve">3001 </w:t>
                      </w:r>
                      <w:r>
                        <w:t>Bern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14ACF9A" w14:textId="0E0B310C" w:rsidR="002303F7" w:rsidRPr="00C7452C" w:rsidRDefault="002303F7" w:rsidP="0031398E">
      <w:pPr>
        <w:pStyle w:val="SCNATGrundtext"/>
      </w:pPr>
    </w:p>
    <w:p w14:paraId="5E6554A0" w14:textId="2CE56B96" w:rsidR="002303F7" w:rsidRPr="00663A58" w:rsidRDefault="00362D50" w:rsidP="002303F7">
      <w:pPr>
        <w:pStyle w:val="SCNATProtokollTitel"/>
      </w:pPr>
      <w:proofErr w:type="spellStart"/>
      <w:r w:rsidRPr="00663A58">
        <w:t>Teilnehmer</w:t>
      </w:r>
      <w:r>
        <w:t>:</w:t>
      </w:r>
      <w:r w:rsidRPr="00663A58">
        <w:t>in</w:t>
      </w:r>
      <w:proofErr w:type="spellEnd"/>
      <w:r w:rsidR="002303F7" w:rsidRPr="00663A58">
        <w:t>:</w:t>
      </w:r>
    </w:p>
    <w:p w14:paraId="45F0E3A8" w14:textId="77777777" w:rsidR="00653024" w:rsidRPr="00663A58" w:rsidRDefault="00653024" w:rsidP="00653024">
      <w:pPr>
        <w:pStyle w:val="SCNATGrundtext"/>
      </w:pPr>
    </w:p>
    <w:p w14:paraId="6B50524E" w14:textId="4A7B6024" w:rsidR="002303F7" w:rsidRPr="00663A58" w:rsidRDefault="002303F7" w:rsidP="00653024">
      <w:pPr>
        <w:pStyle w:val="SCNATGrundtext"/>
        <w:spacing w:line="360" w:lineRule="auto"/>
      </w:pPr>
      <w:r w:rsidRPr="00663A58">
        <w:t xml:space="preserve">Vorname + </w:t>
      </w:r>
      <w:proofErr w:type="gramStart"/>
      <w:r w:rsidRPr="00663A58">
        <w:t>Nachname</w:t>
      </w:r>
      <w:r w:rsidR="00653024" w:rsidRPr="00663A58">
        <w:t>:.................................................................................</w:t>
      </w:r>
      <w:proofErr w:type="gramEnd"/>
    </w:p>
    <w:p w14:paraId="53F64E8E" w14:textId="46B7D257" w:rsidR="002303F7" w:rsidRDefault="00DE7D5D" w:rsidP="00653024">
      <w:pPr>
        <w:pStyle w:val="SCNATGrundtext"/>
        <w:spacing w:line="360" w:lineRule="auto"/>
      </w:pPr>
      <w:r>
        <w:t>Persönliches Natelnummer</w:t>
      </w:r>
      <w:r w:rsidR="002303F7" w:rsidRPr="00663A58">
        <w:t xml:space="preserve">: </w:t>
      </w:r>
      <w:r w:rsidR="00653024" w:rsidRPr="00663A58">
        <w:t>.......................................................................</w:t>
      </w:r>
    </w:p>
    <w:p w14:paraId="150D3FF4" w14:textId="3474C5A8" w:rsidR="00DE7D5D" w:rsidRDefault="00DE7D5D" w:rsidP="00653024">
      <w:pPr>
        <w:pStyle w:val="SCNATGrundtext"/>
        <w:spacing w:line="360" w:lineRule="auto"/>
      </w:pPr>
      <w:r>
        <w:t xml:space="preserve">Weiterer </w:t>
      </w:r>
      <w:r w:rsidR="00362D50">
        <w:t>Telefonnummer</w:t>
      </w:r>
      <w:r>
        <w:t xml:space="preserve"> (optional)</w:t>
      </w:r>
      <w:proofErr w:type="gramStart"/>
      <w:r>
        <w:t xml:space="preserve"> :…</w:t>
      </w:r>
      <w:proofErr w:type="gramEnd"/>
      <w:r>
        <w:t>…………………………………….</w:t>
      </w:r>
    </w:p>
    <w:p w14:paraId="287A1CA4" w14:textId="62B61D64" w:rsidR="00DE7D5D" w:rsidRDefault="00DE7D5D" w:rsidP="00653024">
      <w:pPr>
        <w:pStyle w:val="SCNATGrundtext"/>
        <w:spacing w:line="360" w:lineRule="auto"/>
      </w:pPr>
      <w:r>
        <w:t xml:space="preserve">E-Mail </w:t>
      </w:r>
      <w:r w:rsidR="00362D50">
        <w:t>(der Schule</w:t>
      </w:r>
      <w:proofErr w:type="gramStart"/>
      <w:r w:rsidR="00362D50">
        <w:t>)</w:t>
      </w:r>
      <w:r>
        <w:t>:…</w:t>
      </w:r>
      <w:proofErr w:type="gramEnd"/>
      <w:r>
        <w:t>………………………………………………………</w:t>
      </w:r>
      <w:r w:rsidR="00362D50">
        <w:t>.</w:t>
      </w:r>
    </w:p>
    <w:p w14:paraId="7BF4756E" w14:textId="4D22EF03" w:rsidR="00362D50" w:rsidRPr="00663A58" w:rsidRDefault="00362D50" w:rsidP="00653024">
      <w:pPr>
        <w:pStyle w:val="SCNATGrundtext"/>
        <w:spacing w:line="360" w:lineRule="auto"/>
      </w:pPr>
      <w:r>
        <w:t xml:space="preserve">Weiterer </w:t>
      </w:r>
      <w:proofErr w:type="gramStart"/>
      <w:r>
        <w:t>E-Mail :</w:t>
      </w:r>
      <w:proofErr w:type="gramEnd"/>
      <w:r>
        <w:t xml:space="preserve"> ………………………………………………………………</w:t>
      </w:r>
    </w:p>
    <w:p w14:paraId="7452BA1D" w14:textId="2F6D8E5E" w:rsidR="002303F7" w:rsidRDefault="002303F7" w:rsidP="00653024">
      <w:pPr>
        <w:pStyle w:val="SCNATGrundtext"/>
        <w:spacing w:line="360" w:lineRule="auto"/>
      </w:pPr>
      <w:proofErr w:type="gramStart"/>
      <w:r w:rsidRPr="00663A58">
        <w:t>Geburtsdatum</w:t>
      </w:r>
      <w:r w:rsidR="00653024" w:rsidRPr="00663A58">
        <w:t>:...........................................................................</w:t>
      </w:r>
      <w:r w:rsidR="00DE7D5D">
        <w:t>....................</w:t>
      </w:r>
      <w:r w:rsidR="00362D50">
        <w:t>..</w:t>
      </w:r>
      <w:proofErr w:type="gramEnd"/>
    </w:p>
    <w:p w14:paraId="04FC84D4" w14:textId="346B198F" w:rsidR="00362D50" w:rsidRPr="00663A58" w:rsidRDefault="00362D50" w:rsidP="00653024">
      <w:pPr>
        <w:pStyle w:val="SCNATGrundtext"/>
        <w:spacing w:line="360" w:lineRule="auto"/>
      </w:pPr>
      <w:r>
        <w:t>Schule (Name, Ort</w:t>
      </w:r>
      <w:proofErr w:type="gramStart"/>
      <w:r>
        <w:t>) :</w:t>
      </w:r>
      <w:proofErr w:type="gramEnd"/>
      <w:r>
        <w:t xml:space="preserve"> …………………………………………………………...</w:t>
      </w:r>
    </w:p>
    <w:p w14:paraId="34517DF0" w14:textId="4E7021AE" w:rsidR="00364F08" w:rsidRPr="00663A58" w:rsidRDefault="00364F08" w:rsidP="00653024">
      <w:pPr>
        <w:pStyle w:val="SCNATGrundtext"/>
        <w:spacing w:line="360" w:lineRule="auto"/>
      </w:pPr>
      <w:r>
        <w:t>Jahr in welchen Matura vorgesehen ist</w:t>
      </w:r>
      <w:proofErr w:type="gramStart"/>
      <w:r>
        <w:t xml:space="preserve"> :…</w:t>
      </w:r>
      <w:proofErr w:type="gramEnd"/>
      <w:r>
        <w:t>…………………………………</w:t>
      </w:r>
    </w:p>
    <w:p w14:paraId="32A3E77D" w14:textId="77777777" w:rsidR="00CB5142" w:rsidRPr="00663A58" w:rsidRDefault="00CB5142" w:rsidP="00653024">
      <w:pPr>
        <w:pStyle w:val="SCNATGrundtext"/>
      </w:pPr>
    </w:p>
    <w:p w14:paraId="60FE643E" w14:textId="11446D63" w:rsidR="002303F7" w:rsidRPr="00663A58" w:rsidRDefault="002303F7" w:rsidP="002303F7">
      <w:pPr>
        <w:pStyle w:val="SCNATProtokollTitel"/>
      </w:pPr>
      <w:r w:rsidRPr="00663A58">
        <w:t>Gesetzliche</w:t>
      </w:r>
      <w:r w:rsidR="00372FD5">
        <w:t>/</w:t>
      </w:r>
      <w:r w:rsidRPr="00663A58">
        <w:t xml:space="preserve">r </w:t>
      </w:r>
      <w:proofErr w:type="spellStart"/>
      <w:r w:rsidRPr="00663A58">
        <w:t>Vertreter</w:t>
      </w:r>
      <w:r w:rsidR="00663A58">
        <w:t>In</w:t>
      </w:r>
      <w:proofErr w:type="spellEnd"/>
      <w:r w:rsidRPr="00663A58">
        <w:t xml:space="preserve"> </w:t>
      </w:r>
      <w:r w:rsidR="00653024" w:rsidRPr="00663A58">
        <w:t>und Kontaktperson</w:t>
      </w:r>
      <w:r w:rsidR="009D0092">
        <w:t xml:space="preserve"> (für Minderjährige</w:t>
      </w:r>
      <w:proofErr w:type="gramStart"/>
      <w:r w:rsidR="009D0092">
        <w:t>)</w:t>
      </w:r>
      <w:r w:rsidR="00653024" w:rsidRPr="00663A58">
        <w:t xml:space="preserve"> </w:t>
      </w:r>
      <w:r w:rsidRPr="00663A58">
        <w:t>:</w:t>
      </w:r>
      <w:proofErr w:type="gramEnd"/>
    </w:p>
    <w:p w14:paraId="6DA6384E" w14:textId="77777777" w:rsidR="00653024" w:rsidRPr="00663A58" w:rsidRDefault="00653024" w:rsidP="00653024">
      <w:pPr>
        <w:pStyle w:val="SCNATGrundtext"/>
      </w:pPr>
    </w:p>
    <w:p w14:paraId="35D2572C" w14:textId="220D895E" w:rsidR="002303F7" w:rsidRPr="00663A58" w:rsidRDefault="002303F7" w:rsidP="00653024">
      <w:pPr>
        <w:pStyle w:val="SCNATGrundtext"/>
        <w:spacing w:line="360" w:lineRule="auto"/>
      </w:pPr>
      <w:r w:rsidRPr="00663A58">
        <w:t>Vorname + Nachname</w:t>
      </w:r>
      <w:r w:rsidR="00CB5142" w:rsidRPr="00663A58">
        <w:t>:.................................................................................</w:t>
      </w:r>
    </w:p>
    <w:p w14:paraId="053AD815" w14:textId="2963958A" w:rsidR="002303F7" w:rsidRPr="00663A58" w:rsidRDefault="00663A58" w:rsidP="00653024">
      <w:pPr>
        <w:pStyle w:val="SCNATGrundtext"/>
        <w:spacing w:line="360" w:lineRule="auto"/>
      </w:pPr>
      <w:r>
        <w:t>Telefon</w:t>
      </w:r>
      <w:r w:rsidR="002303F7" w:rsidRPr="00663A58">
        <w:t>:........................................................................</w:t>
      </w:r>
      <w:r w:rsidR="006C521F">
        <w:t>....................................</w:t>
      </w:r>
    </w:p>
    <w:p w14:paraId="0001F09D" w14:textId="77777777" w:rsidR="00CB5142" w:rsidRDefault="00CB5142" w:rsidP="000A5310">
      <w:pPr>
        <w:pStyle w:val="SCNATGrundtext"/>
      </w:pPr>
    </w:p>
    <w:p w14:paraId="3C26CDA3" w14:textId="77777777" w:rsidR="006C521F" w:rsidRDefault="006C521F" w:rsidP="000A5310">
      <w:pPr>
        <w:pStyle w:val="SCNATGrundtext"/>
      </w:pPr>
    </w:p>
    <w:p w14:paraId="52F96A80" w14:textId="77777777" w:rsidR="006C521F" w:rsidRDefault="006C521F" w:rsidP="000A5310">
      <w:pPr>
        <w:pStyle w:val="SCNATGrundtext"/>
      </w:pPr>
    </w:p>
    <w:p w14:paraId="14B58C48" w14:textId="77777777" w:rsidR="006C521F" w:rsidRDefault="006C521F" w:rsidP="000A5310">
      <w:pPr>
        <w:pStyle w:val="SCNATGrundtext"/>
      </w:pPr>
    </w:p>
    <w:p w14:paraId="30B78FC8" w14:textId="77777777" w:rsidR="006C521F" w:rsidRPr="00663A58" w:rsidRDefault="006C521F" w:rsidP="000A5310">
      <w:pPr>
        <w:pStyle w:val="SCNATGrundtext"/>
      </w:pPr>
    </w:p>
    <w:p w14:paraId="466A9A67" w14:textId="77777777" w:rsidR="006C521F" w:rsidRDefault="006C521F" w:rsidP="00CB02CA">
      <w:pPr>
        <w:pStyle w:val="SCNATTitelMM"/>
      </w:pPr>
    </w:p>
    <w:p w14:paraId="35280E05" w14:textId="0D13A9ED" w:rsidR="00CB02CA" w:rsidRDefault="00CB02CA" w:rsidP="00CB02CA">
      <w:pPr>
        <w:pStyle w:val="SCNATTitelMM"/>
      </w:pPr>
      <w:r>
        <w:lastRenderedPageBreak/>
        <w:t xml:space="preserve">Auswahl </w:t>
      </w:r>
    </w:p>
    <w:p w14:paraId="5FFD991F" w14:textId="77777777" w:rsidR="006C521F" w:rsidRPr="006C521F" w:rsidRDefault="00CB02CA" w:rsidP="006C521F">
      <w:pPr>
        <w:pStyle w:val="SCNATGrundtext"/>
        <w:numPr>
          <w:ilvl w:val="0"/>
          <w:numId w:val="22"/>
        </w:numPr>
        <w:rPr>
          <w:lang w:val="en-US"/>
        </w:rPr>
      </w:pPr>
      <w:r>
        <w:t xml:space="preserve">Ich melde mich für die </w:t>
      </w:r>
      <w:proofErr w:type="spellStart"/>
      <w:r>
        <w:t>Biology</w:t>
      </w:r>
      <w:proofErr w:type="spellEnd"/>
      <w:r>
        <w:t xml:space="preserve"> Week </w:t>
      </w:r>
      <w:r w:rsidR="009D0092">
        <w:t>in Zürich</w:t>
      </w:r>
      <w:r w:rsidR="006C521F">
        <w:t xml:space="preserve">, vom 5. </w:t>
      </w:r>
      <w:r w:rsidR="006C521F" w:rsidRPr="006C521F">
        <w:rPr>
          <w:lang w:val="en-US"/>
        </w:rPr>
        <w:t>Bis 9. August 2024,</w:t>
      </w:r>
      <w:r w:rsidR="009D0092" w:rsidRPr="006C521F">
        <w:rPr>
          <w:lang w:val="en-US"/>
        </w:rPr>
        <w:t xml:space="preserve"> </w:t>
      </w:r>
      <w:r w:rsidR="006C521F" w:rsidRPr="006C521F">
        <w:rPr>
          <w:lang w:val="en-US"/>
        </w:rPr>
        <w:t>« Molecular biology and neurosciences »</w:t>
      </w:r>
    </w:p>
    <w:p w14:paraId="225B618F" w14:textId="1EE81E4B" w:rsidR="00CB02CA" w:rsidRPr="00CB02CA" w:rsidRDefault="00CB02CA" w:rsidP="00D25A5C">
      <w:pPr>
        <w:pStyle w:val="SCNATGrundtext"/>
        <w:numPr>
          <w:ilvl w:val="0"/>
          <w:numId w:val="22"/>
        </w:numPr>
      </w:pPr>
      <w:r>
        <w:t>Ich melde mich für die Bio</w:t>
      </w:r>
      <w:r w:rsidR="006C521F">
        <w:t>/</w:t>
      </w:r>
      <w:proofErr w:type="spellStart"/>
      <w:r w:rsidR="006C521F">
        <w:t>Geo</w:t>
      </w:r>
      <w:proofErr w:type="spellEnd"/>
      <w:r>
        <w:t xml:space="preserve"> Week </w:t>
      </w:r>
      <w:r w:rsidR="006C521F">
        <w:t>in Lausanne, vom 8. Bis 12. Juli 2024,</w:t>
      </w:r>
      <w:r w:rsidR="009D0092">
        <w:t xml:space="preserve"> </w:t>
      </w:r>
      <w:r w:rsidR="006C521F">
        <w:t>«Wandel»</w:t>
      </w:r>
    </w:p>
    <w:p w14:paraId="64992334" w14:textId="77777777" w:rsidR="006C521F" w:rsidRDefault="006C521F" w:rsidP="00CB02CA">
      <w:pPr>
        <w:pStyle w:val="SCNATGrundtext"/>
      </w:pPr>
    </w:p>
    <w:p w14:paraId="3BE277A1" w14:textId="7A143699" w:rsidR="006C521F" w:rsidRDefault="00C24DA9" w:rsidP="006C521F">
      <w:pPr>
        <w:pStyle w:val="SCNATGrundtext"/>
      </w:pPr>
      <w:r w:rsidRPr="00C24DA9">
        <w:t>Bei Interesse an beiden Wochen ist meine Priorität die Woche:</w:t>
      </w:r>
      <w:r>
        <w:t xml:space="preserve">   </w:t>
      </w:r>
      <w:r w:rsidRPr="00C24DA9">
        <w:t>…….</w:t>
      </w:r>
      <w:r w:rsidR="00CB02CA" w:rsidRPr="00C24DA9">
        <w:t>…………………………………</w:t>
      </w:r>
    </w:p>
    <w:p w14:paraId="5B6A780B" w14:textId="77777777" w:rsidR="006C521F" w:rsidRDefault="006C521F" w:rsidP="006C521F">
      <w:pPr>
        <w:pStyle w:val="SCNATGrundtext"/>
      </w:pPr>
    </w:p>
    <w:p w14:paraId="304E27A5" w14:textId="372B90B7" w:rsidR="000A5310" w:rsidRDefault="00DF7770" w:rsidP="000A5310">
      <w:pPr>
        <w:pStyle w:val="SCNATTitelMM"/>
      </w:pPr>
      <w:r>
        <w:t>Verpflegung</w:t>
      </w:r>
    </w:p>
    <w:p w14:paraId="42A191FA" w14:textId="16779C70" w:rsidR="000A5310" w:rsidRDefault="000A5310" w:rsidP="000A5310">
      <w:pPr>
        <w:pStyle w:val="SCNATGrundtext"/>
        <w:numPr>
          <w:ilvl w:val="0"/>
          <w:numId w:val="22"/>
        </w:numPr>
      </w:pPr>
      <w:r>
        <w:t xml:space="preserve">Ich bin </w:t>
      </w:r>
      <w:proofErr w:type="spellStart"/>
      <w:r>
        <w:t>Vegetarier</w:t>
      </w:r>
      <w:r w:rsidR="00663A58">
        <w:t>In</w:t>
      </w:r>
      <w:proofErr w:type="spellEnd"/>
    </w:p>
    <w:p w14:paraId="05B9301C" w14:textId="5C93D338" w:rsidR="009D0092" w:rsidRDefault="009D0092" w:rsidP="000A5310">
      <w:pPr>
        <w:pStyle w:val="SCNATGrundtext"/>
        <w:numPr>
          <w:ilvl w:val="0"/>
          <w:numId w:val="22"/>
        </w:numPr>
      </w:pPr>
      <w:r>
        <w:t>Ich bin Vegan</w:t>
      </w:r>
    </w:p>
    <w:p w14:paraId="3F75DE54" w14:textId="2D80C7D6" w:rsidR="000A5310" w:rsidRDefault="000A5310" w:rsidP="000A5310">
      <w:pPr>
        <w:pStyle w:val="SCNATGrundtext"/>
        <w:numPr>
          <w:ilvl w:val="0"/>
          <w:numId w:val="22"/>
        </w:numPr>
      </w:pPr>
      <w:r w:rsidRPr="00372FD5">
        <w:t>Ich bin kein</w:t>
      </w:r>
      <w:r w:rsidR="00372FD5" w:rsidRPr="00372FD5">
        <w:t>/e</w:t>
      </w:r>
      <w:r w:rsidRPr="00372FD5">
        <w:t xml:space="preserve"> </w:t>
      </w:r>
      <w:proofErr w:type="spellStart"/>
      <w:r w:rsidRPr="00372FD5">
        <w:t>Vegetarier</w:t>
      </w:r>
      <w:r w:rsidR="00663A58" w:rsidRPr="00372FD5">
        <w:t>In</w:t>
      </w:r>
      <w:proofErr w:type="spellEnd"/>
    </w:p>
    <w:p w14:paraId="407F354F" w14:textId="77777777" w:rsidR="00C7452C" w:rsidRPr="00372FD5" w:rsidRDefault="00C7452C" w:rsidP="00C7452C">
      <w:pPr>
        <w:pStyle w:val="SCNATGrundtext"/>
      </w:pPr>
    </w:p>
    <w:p w14:paraId="1154CAD0" w14:textId="624D5A88" w:rsidR="000A5310" w:rsidRPr="00372FD5" w:rsidRDefault="000A5310" w:rsidP="00653024">
      <w:pPr>
        <w:pStyle w:val="SCNATGrundtext"/>
        <w:spacing w:line="360" w:lineRule="auto"/>
      </w:pPr>
      <w:r w:rsidRPr="00372FD5">
        <w:t>Allergien</w:t>
      </w:r>
      <w:r w:rsidR="00653024" w:rsidRPr="00372FD5">
        <w:t>:...............................................................................................................</w:t>
      </w:r>
      <w:r w:rsidR="00372FD5">
        <w:t>..............</w:t>
      </w:r>
      <w:r w:rsidR="00653024" w:rsidRPr="00372FD5">
        <w:t>.</w:t>
      </w:r>
    </w:p>
    <w:p w14:paraId="5B8F514F" w14:textId="52789190" w:rsidR="000A5310" w:rsidRPr="00372FD5" w:rsidRDefault="00B052E6" w:rsidP="00653024">
      <w:pPr>
        <w:pStyle w:val="SCNATGrundtext"/>
        <w:spacing w:line="360" w:lineRule="auto"/>
      </w:pPr>
      <w:r w:rsidRPr="00372FD5">
        <w:t>Unverträglichkeiten</w:t>
      </w:r>
      <w:r w:rsidR="000A5310" w:rsidRPr="00372FD5">
        <w:t xml:space="preserve">: </w:t>
      </w:r>
      <w:r w:rsidR="00653024" w:rsidRPr="00372FD5">
        <w:t>...........................................................................................................</w:t>
      </w:r>
    </w:p>
    <w:p w14:paraId="58B48F4C" w14:textId="55F4D6B9" w:rsidR="009D0092" w:rsidRPr="00372FD5" w:rsidRDefault="000A5310" w:rsidP="00653024">
      <w:pPr>
        <w:pStyle w:val="SCNATGrundtext"/>
        <w:spacing w:line="360" w:lineRule="auto"/>
      </w:pPr>
      <w:r w:rsidRPr="00372FD5">
        <w:t>Bemerkungen: ............................................................................................................</w:t>
      </w:r>
      <w:r w:rsidR="00372FD5">
        <w:t>.........</w:t>
      </w:r>
    </w:p>
    <w:p w14:paraId="3A67FA8B" w14:textId="4CD0272E" w:rsidR="00B3334C" w:rsidRPr="00372FD5" w:rsidRDefault="00B3334C" w:rsidP="00B3334C">
      <w:pPr>
        <w:pStyle w:val="SCNATTitelMM"/>
      </w:pPr>
      <w:r w:rsidRPr="00372FD5">
        <w:t>Gesundheit</w:t>
      </w:r>
    </w:p>
    <w:p w14:paraId="65A17DB1" w14:textId="0206B25A" w:rsidR="005F297D" w:rsidRPr="00663A58" w:rsidRDefault="00B3334C" w:rsidP="00653024">
      <w:pPr>
        <w:pStyle w:val="SCNATGrundtext"/>
        <w:spacing w:line="360" w:lineRule="auto"/>
      </w:pPr>
      <w:r w:rsidRPr="00663A58">
        <w:t>Bitte teilen Sie uns mit, wenn Sie gesundheitliche Probleme haben, über die die Aufsichtspersonen informiert werden sollten: .........................................................................................................................</w:t>
      </w:r>
      <w:r w:rsidR="00372FD5">
        <w:t>......</w:t>
      </w:r>
      <w:r w:rsidRPr="00663A58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2FD5">
        <w:t>............................................................................................................................................................</w:t>
      </w:r>
    </w:p>
    <w:p w14:paraId="356E509C" w14:textId="77777777" w:rsidR="005F297D" w:rsidRDefault="005F297D" w:rsidP="005F297D">
      <w:pPr>
        <w:pStyle w:val="SCNATTitelMM"/>
      </w:pPr>
      <w:r w:rsidRPr="005F297D">
        <w:t>Transport</w:t>
      </w:r>
    </w:p>
    <w:p w14:paraId="64174809" w14:textId="4BB3A487" w:rsidR="005F297D" w:rsidRDefault="005F297D" w:rsidP="005F297D">
      <w:pPr>
        <w:pStyle w:val="SCNATGrundtext"/>
      </w:pPr>
      <w:r>
        <w:t>Die Anreise von der Jugendherberge zur Universität erfolgt mit öffentlichen Verkehrsmitteln. Damit wir die Karten im Voraus kaufen können, teilen Sie uns bitte mit, ob Sie haben:</w:t>
      </w:r>
    </w:p>
    <w:p w14:paraId="6C337987" w14:textId="6F2B20E9" w:rsidR="005F297D" w:rsidRDefault="005F297D" w:rsidP="005F297D">
      <w:pPr>
        <w:pStyle w:val="SCNATGrundtext"/>
        <w:numPr>
          <w:ilvl w:val="0"/>
          <w:numId w:val="25"/>
        </w:numPr>
      </w:pPr>
      <w:r>
        <w:t>Halbtax-Abo</w:t>
      </w:r>
    </w:p>
    <w:p w14:paraId="0DCA1E57" w14:textId="0994910D" w:rsidR="005F297D" w:rsidRDefault="005F297D" w:rsidP="005F297D">
      <w:pPr>
        <w:pStyle w:val="SCNATGrundtext"/>
        <w:numPr>
          <w:ilvl w:val="0"/>
          <w:numId w:val="25"/>
        </w:numPr>
      </w:pPr>
      <w:r>
        <w:t>Generalabonnement</w:t>
      </w:r>
    </w:p>
    <w:p w14:paraId="1DFAB178" w14:textId="4C6937EE" w:rsidR="005F297D" w:rsidRDefault="005F297D" w:rsidP="005F297D">
      <w:pPr>
        <w:pStyle w:val="SCNATGrundtext"/>
        <w:numPr>
          <w:ilvl w:val="0"/>
          <w:numId w:val="25"/>
        </w:numPr>
      </w:pPr>
      <w:r>
        <w:t>Sonstiges: ...............................</w:t>
      </w:r>
    </w:p>
    <w:p w14:paraId="2EF1EA28" w14:textId="623DA6E1" w:rsidR="005F297D" w:rsidRPr="00663A58" w:rsidRDefault="005F297D" w:rsidP="00B3334C">
      <w:pPr>
        <w:pStyle w:val="SCNATGrundtext"/>
        <w:numPr>
          <w:ilvl w:val="0"/>
          <w:numId w:val="25"/>
        </w:numPr>
      </w:pPr>
      <w:r>
        <w:t>Keine Abo</w:t>
      </w:r>
    </w:p>
    <w:p w14:paraId="64BF9FFA" w14:textId="77777777" w:rsidR="006C521F" w:rsidRDefault="006C521F" w:rsidP="009D0092">
      <w:pPr>
        <w:pStyle w:val="SCNATTitelMM"/>
      </w:pPr>
    </w:p>
    <w:p w14:paraId="31E9AB16" w14:textId="7237E100" w:rsidR="009D0092" w:rsidRDefault="009D0092" w:rsidP="009D0092">
      <w:pPr>
        <w:pStyle w:val="SCNATTitelMM"/>
      </w:pPr>
      <w:r>
        <w:lastRenderedPageBreak/>
        <w:t>Nächte</w:t>
      </w:r>
    </w:p>
    <w:p w14:paraId="51F6F708" w14:textId="3E5EA47D" w:rsidR="009D0092" w:rsidRDefault="009D0092">
      <w:pPr>
        <w:rPr>
          <w:rFonts w:ascii="Avenir Next" w:hAnsi="Avenir Next"/>
          <w:sz w:val="20"/>
          <w:lang w:val="de-CH" w:eastAsia="de-DE"/>
        </w:rPr>
      </w:pPr>
      <w:r w:rsidRPr="009D0092">
        <w:rPr>
          <w:rFonts w:ascii="Avenir Next" w:hAnsi="Avenir Next"/>
          <w:sz w:val="20"/>
          <w:lang w:val="de-CH" w:eastAsia="de-DE"/>
        </w:rPr>
        <w:t xml:space="preserve">Die Zimmer werden nach Geschlechtern getrennt sein, ich werde im </w:t>
      </w:r>
      <w:r w:rsidR="006C521F">
        <w:rPr>
          <w:rFonts w:ascii="Avenir Next" w:hAnsi="Avenir Next"/>
          <w:sz w:val="20"/>
          <w:lang w:val="de-CH" w:eastAsia="de-DE"/>
        </w:rPr>
        <w:t>folgenden Zimmer schlafen</w:t>
      </w:r>
      <w:r w:rsidRPr="009D0092">
        <w:rPr>
          <w:rFonts w:ascii="Avenir Next" w:hAnsi="Avenir Next"/>
          <w:sz w:val="20"/>
          <w:lang w:val="de-CH" w:eastAsia="de-DE"/>
        </w:rPr>
        <w:t xml:space="preserve">: </w:t>
      </w:r>
    </w:p>
    <w:p w14:paraId="2D87E5C3" w14:textId="77777777" w:rsidR="009D0092" w:rsidRDefault="009D0092">
      <w:pPr>
        <w:rPr>
          <w:rFonts w:ascii="Avenir Next" w:hAnsi="Avenir Next"/>
          <w:sz w:val="20"/>
          <w:lang w:val="de-CH" w:eastAsia="de-DE"/>
        </w:rPr>
      </w:pPr>
    </w:p>
    <w:p w14:paraId="0A6FCBF2" w14:textId="64F7972F" w:rsidR="009D0092" w:rsidRDefault="009D0092" w:rsidP="009D0092">
      <w:pPr>
        <w:pStyle w:val="SCNATGrundtext"/>
        <w:numPr>
          <w:ilvl w:val="0"/>
          <w:numId w:val="25"/>
        </w:numPr>
      </w:pPr>
      <w:r>
        <w:t>Der Männer</w:t>
      </w:r>
    </w:p>
    <w:p w14:paraId="71BF9377" w14:textId="70A77BD1" w:rsidR="0080416F" w:rsidRPr="00844A2A" w:rsidRDefault="009D0092" w:rsidP="00844A2A">
      <w:pPr>
        <w:pStyle w:val="SCNATGrundtext"/>
        <w:numPr>
          <w:ilvl w:val="0"/>
          <w:numId w:val="25"/>
        </w:numPr>
      </w:pPr>
      <w:r>
        <w:t>Der Frauen</w:t>
      </w:r>
    </w:p>
    <w:p w14:paraId="511C06AB" w14:textId="76ECB3ED" w:rsidR="00B3334C" w:rsidRDefault="00B3334C" w:rsidP="00B3334C">
      <w:pPr>
        <w:pStyle w:val="SCNATTitelMM"/>
      </w:pPr>
      <w:r>
        <w:t>Fotos</w:t>
      </w:r>
    </w:p>
    <w:p w14:paraId="389EFE4D" w14:textId="40B252EA" w:rsidR="00B3334C" w:rsidRPr="00663A58" w:rsidRDefault="00B3334C" w:rsidP="00B3334C">
      <w:pPr>
        <w:pStyle w:val="SCNATGrundtext"/>
        <w:numPr>
          <w:ilvl w:val="0"/>
          <w:numId w:val="23"/>
        </w:numPr>
      </w:pPr>
      <w:r w:rsidRPr="00663A58">
        <w:t xml:space="preserve">Ich bin damit einverstanden, dass ich während </w:t>
      </w:r>
      <w:r w:rsidR="00D13C44">
        <w:t xml:space="preserve">der </w:t>
      </w:r>
      <w:proofErr w:type="spellStart"/>
      <w:r w:rsidR="004E09C8">
        <w:t>Biology</w:t>
      </w:r>
      <w:proofErr w:type="spellEnd"/>
      <w:r w:rsidR="004E09C8">
        <w:t xml:space="preserve"> Week</w:t>
      </w:r>
      <w:r w:rsidR="00D13C44" w:rsidRPr="00663A58">
        <w:t xml:space="preserve"> </w:t>
      </w:r>
      <w:r w:rsidRPr="00663A58">
        <w:t>von den Betreue</w:t>
      </w:r>
      <w:r w:rsidR="004E09C8">
        <w:t>nden</w:t>
      </w:r>
      <w:r w:rsidRPr="00663A58">
        <w:t xml:space="preserve"> fotografiert werde und dass diese Bilder auf der SCNAT-Website veröffentlicht werden.</w:t>
      </w:r>
    </w:p>
    <w:p w14:paraId="53036D7F" w14:textId="78E3B203" w:rsidR="00B3334C" w:rsidRPr="00663A58" w:rsidRDefault="00B3334C" w:rsidP="00B3334C">
      <w:pPr>
        <w:pStyle w:val="SCNATGrundtext"/>
        <w:numPr>
          <w:ilvl w:val="0"/>
          <w:numId w:val="23"/>
        </w:numPr>
      </w:pPr>
      <w:r w:rsidRPr="00663A58">
        <w:t>Ich bin nicht damit einverstanden, dass die Betreue</w:t>
      </w:r>
      <w:r w:rsidR="00663A58">
        <w:t>n</w:t>
      </w:r>
      <w:r w:rsidR="004E09C8">
        <w:t>d</w:t>
      </w:r>
      <w:r w:rsidR="00663A58">
        <w:t>en</w:t>
      </w:r>
      <w:r w:rsidRPr="00663A58">
        <w:t xml:space="preserve"> während </w:t>
      </w:r>
      <w:r w:rsidR="00D13C44">
        <w:t>der Studienwoche</w:t>
      </w:r>
      <w:r w:rsidR="00D13C44" w:rsidRPr="00663A58">
        <w:t xml:space="preserve"> </w:t>
      </w:r>
      <w:r w:rsidRPr="00663A58">
        <w:t>Fotos von mir machen.</w:t>
      </w:r>
    </w:p>
    <w:p w14:paraId="0B9A467E" w14:textId="44403F0D" w:rsidR="00C7452C" w:rsidRDefault="00C7452C">
      <w:pPr>
        <w:rPr>
          <w:rFonts w:ascii="Avenir Next" w:hAnsi="Avenir Next"/>
          <w:sz w:val="20"/>
          <w:lang w:val="de-CH" w:eastAsia="de-DE"/>
        </w:rPr>
      </w:pPr>
    </w:p>
    <w:p w14:paraId="06ADD36C" w14:textId="0356A7D3" w:rsidR="000D20C0" w:rsidRPr="000D20C0" w:rsidRDefault="000D20C0" w:rsidP="000D20C0">
      <w:pPr>
        <w:pStyle w:val="SCNATTitelMM"/>
        <w:rPr>
          <w:lang w:val="fr-CH"/>
        </w:rPr>
      </w:pPr>
      <w:proofErr w:type="spellStart"/>
      <w:r w:rsidRPr="000D20C0">
        <w:rPr>
          <w:lang w:val="fr-CH"/>
        </w:rPr>
        <w:t>Versicherung</w:t>
      </w:r>
      <w:proofErr w:type="spellEnd"/>
    </w:p>
    <w:p w14:paraId="1B978412" w14:textId="209EE70A" w:rsidR="00C7452C" w:rsidRDefault="000D20C0" w:rsidP="002942E7">
      <w:pPr>
        <w:pStyle w:val="SCNATGrundtext"/>
        <w:numPr>
          <w:ilvl w:val="0"/>
          <w:numId w:val="24"/>
        </w:numPr>
      </w:pPr>
      <w:r w:rsidRPr="00663A58">
        <w:t xml:space="preserve">Ich bin </w:t>
      </w:r>
      <w:r w:rsidR="00637106">
        <w:t>bei Unfällen</w:t>
      </w:r>
      <w:r w:rsidR="006C521F">
        <w:t>,</w:t>
      </w:r>
      <w:r w:rsidR="00637106">
        <w:t xml:space="preserve"> </w:t>
      </w:r>
      <w:r w:rsidR="006C521F">
        <w:t>K</w:t>
      </w:r>
      <w:r w:rsidRPr="00663A58">
        <w:t xml:space="preserve">ranken- und </w:t>
      </w:r>
      <w:r w:rsidR="006C521F">
        <w:t>H</w:t>
      </w:r>
      <w:r w:rsidRPr="00663A58">
        <w:t>aftpflichtversichert.</w:t>
      </w:r>
    </w:p>
    <w:p w14:paraId="3FA0AA2C" w14:textId="11AD26F0" w:rsidR="00C7452C" w:rsidRDefault="00C7452C" w:rsidP="002942E7">
      <w:pPr>
        <w:pStyle w:val="SCNATGrundtext"/>
      </w:pPr>
    </w:p>
    <w:p w14:paraId="3ABB8D92" w14:textId="77777777" w:rsidR="00C7452C" w:rsidRPr="00663A58" w:rsidRDefault="00C7452C" w:rsidP="002942E7">
      <w:pPr>
        <w:pStyle w:val="SCNATGrundtext"/>
      </w:pPr>
    </w:p>
    <w:p w14:paraId="0D79026C" w14:textId="049CA8D8" w:rsidR="002942E7" w:rsidRDefault="002942E7" w:rsidP="002942E7">
      <w:pPr>
        <w:pStyle w:val="SCNATGrundtext"/>
      </w:pPr>
      <w:r w:rsidRPr="00663A58">
        <w:t xml:space="preserve">Ort, Datum und Unterschrift </w:t>
      </w:r>
      <w:r w:rsidR="00323797">
        <w:t xml:space="preserve">der Teilnehmerin oder </w:t>
      </w:r>
      <w:r w:rsidR="00B052E6" w:rsidRPr="00663A58">
        <w:t xml:space="preserve">des </w:t>
      </w:r>
      <w:r w:rsidR="00653024" w:rsidRPr="00663A58">
        <w:t>Teilnehmers</w:t>
      </w:r>
    </w:p>
    <w:p w14:paraId="0DDD0B60" w14:textId="740A1BF1" w:rsidR="00C7452C" w:rsidRDefault="00C7452C" w:rsidP="002942E7">
      <w:pPr>
        <w:pStyle w:val="SCNATGrundtext"/>
      </w:pPr>
    </w:p>
    <w:p w14:paraId="42DEE3FD" w14:textId="7BDD2910" w:rsidR="00C7452C" w:rsidRDefault="00C7452C" w:rsidP="002942E7">
      <w:pPr>
        <w:pStyle w:val="SCNATGrundtext"/>
      </w:pPr>
    </w:p>
    <w:p w14:paraId="573DCF93" w14:textId="476BB325" w:rsidR="00C7452C" w:rsidRPr="005F297D" w:rsidRDefault="00C7452C" w:rsidP="00C7452C">
      <w:pPr>
        <w:rPr>
          <w:lang w:val="de-CH"/>
        </w:rPr>
      </w:pPr>
      <w:r w:rsidRPr="005F297D">
        <w:rPr>
          <w:lang w:val="de-CH"/>
        </w:rPr>
        <w:t>………………………………………                   ………………………………………………</w:t>
      </w:r>
    </w:p>
    <w:p w14:paraId="6E7D47F1" w14:textId="77777777" w:rsidR="00C7452C" w:rsidRPr="00663A58" w:rsidRDefault="00C7452C" w:rsidP="002942E7">
      <w:pPr>
        <w:pStyle w:val="SCNATGrundtext"/>
      </w:pPr>
    </w:p>
    <w:p w14:paraId="3DA7D338" w14:textId="6A5EDF30" w:rsidR="002942E7" w:rsidRPr="00663A58" w:rsidRDefault="002942E7" w:rsidP="002942E7">
      <w:pPr>
        <w:pStyle w:val="SCNATGrundtext"/>
      </w:pPr>
    </w:p>
    <w:p w14:paraId="335759F1" w14:textId="7DB5B7E3" w:rsidR="00653024" w:rsidRPr="00663A58" w:rsidRDefault="00653024" w:rsidP="00653024">
      <w:pPr>
        <w:pStyle w:val="SCNATTitelMM"/>
      </w:pPr>
      <w:r w:rsidRPr="00663A58">
        <w:t>Für Minderjährige</w:t>
      </w:r>
    </w:p>
    <w:p w14:paraId="06D547A7" w14:textId="00435223" w:rsidR="00653024" w:rsidRPr="00663A58" w:rsidRDefault="00930F3C" w:rsidP="00653024">
      <w:pPr>
        <w:pStyle w:val="SCNATGrundtext"/>
      </w:pPr>
      <w:r w:rsidRPr="00663A58">
        <w:t xml:space="preserve">Hiermit </w:t>
      </w:r>
      <w:r w:rsidR="00653024" w:rsidRPr="00663A58">
        <w:t>bestätigen wir</w:t>
      </w:r>
      <w:r w:rsidRPr="00663A58">
        <w:t xml:space="preserve">, dass die oben genannten Informationen korrekt sind und wir bestätigen, </w:t>
      </w:r>
      <w:r w:rsidR="00653024" w:rsidRPr="00663A58">
        <w:t xml:space="preserve">die Verantwortung für </w:t>
      </w:r>
      <w:r w:rsidR="00637106">
        <w:t xml:space="preserve">der/die </w:t>
      </w:r>
      <w:proofErr w:type="spellStart"/>
      <w:r w:rsidR="00637106">
        <w:t>TeilnehmerIn</w:t>
      </w:r>
      <w:proofErr w:type="spellEnd"/>
      <w:r w:rsidR="00653024" w:rsidRPr="00663A58">
        <w:t xml:space="preserve"> au</w:t>
      </w:r>
      <w:r w:rsidR="00663A58">
        <w:t>ss</w:t>
      </w:r>
      <w:r w:rsidR="00653024" w:rsidRPr="00663A58">
        <w:t xml:space="preserve">erhalb der </w:t>
      </w:r>
      <w:r w:rsidR="00637106">
        <w:t xml:space="preserve">Kurszeiten der </w:t>
      </w:r>
      <w:proofErr w:type="spellStart"/>
      <w:r w:rsidR="004E09C8">
        <w:t>Biology</w:t>
      </w:r>
      <w:proofErr w:type="spellEnd"/>
      <w:r w:rsidR="004E09C8">
        <w:t xml:space="preserve"> Week</w:t>
      </w:r>
      <w:r w:rsidR="00653024" w:rsidRPr="00663A58">
        <w:t xml:space="preserve"> </w:t>
      </w:r>
      <w:r w:rsidR="00CF2C46">
        <w:t>oder Bio/</w:t>
      </w:r>
      <w:proofErr w:type="spellStart"/>
      <w:r w:rsidR="00CF2C46">
        <w:t>Geo</w:t>
      </w:r>
      <w:proofErr w:type="spellEnd"/>
      <w:r w:rsidR="00CF2C46">
        <w:t xml:space="preserve"> Week 2024 </w:t>
      </w:r>
      <w:r w:rsidR="004E09C8">
        <w:t>zu übernehmen</w:t>
      </w:r>
      <w:r w:rsidR="00653024" w:rsidRPr="00663A58">
        <w:t>.</w:t>
      </w:r>
    </w:p>
    <w:p w14:paraId="5C132400" w14:textId="6DCF0E93" w:rsidR="00653024" w:rsidRPr="00663A58" w:rsidRDefault="00653024" w:rsidP="00653024">
      <w:pPr>
        <w:pStyle w:val="SCNATGrundtext"/>
      </w:pPr>
    </w:p>
    <w:p w14:paraId="3B6F0AB9" w14:textId="1467956A" w:rsidR="00653024" w:rsidRPr="00663A58" w:rsidRDefault="00653024" w:rsidP="00653024">
      <w:pPr>
        <w:pStyle w:val="SCNATGrundtext"/>
      </w:pPr>
      <w:r w:rsidRPr="00663A58">
        <w:t>Ort und Datum: ..........................................................................................................</w:t>
      </w:r>
    </w:p>
    <w:p w14:paraId="65C04251" w14:textId="77777777" w:rsidR="00653024" w:rsidRPr="00663A58" w:rsidRDefault="00653024" w:rsidP="00653024">
      <w:pPr>
        <w:pStyle w:val="SCNATGrundtext"/>
      </w:pPr>
    </w:p>
    <w:p w14:paraId="32319C68" w14:textId="77777777" w:rsidR="00D13C44" w:rsidRDefault="00653024" w:rsidP="00653024">
      <w:pPr>
        <w:pStyle w:val="SCNATGrundtext"/>
      </w:pPr>
      <w:r w:rsidRPr="00663A58">
        <w:t xml:space="preserve">Name und Unterschrift </w:t>
      </w:r>
      <w:r w:rsidR="00D13C44">
        <w:t xml:space="preserve">der gesetzlichen Vertreterin oder </w:t>
      </w:r>
      <w:r w:rsidR="00B052E6" w:rsidRPr="00663A58">
        <w:t xml:space="preserve">des </w:t>
      </w:r>
      <w:r w:rsidRPr="00663A58">
        <w:t xml:space="preserve">gesetzlichen Vertreters: </w:t>
      </w:r>
    </w:p>
    <w:p w14:paraId="4E0039FF" w14:textId="77777777" w:rsidR="004E09C8" w:rsidRDefault="004E09C8" w:rsidP="00653024">
      <w:pPr>
        <w:pStyle w:val="SCNATGrundtext"/>
      </w:pPr>
    </w:p>
    <w:p w14:paraId="3A6EFA7D" w14:textId="77777777" w:rsidR="004E09C8" w:rsidRDefault="004E09C8" w:rsidP="00653024">
      <w:pPr>
        <w:pStyle w:val="SCNATGrundtext"/>
      </w:pPr>
    </w:p>
    <w:p w14:paraId="71F95F98" w14:textId="39F647C1" w:rsidR="00653024" w:rsidRPr="00663A58" w:rsidRDefault="004E09C8" w:rsidP="00653024">
      <w:pPr>
        <w:pStyle w:val="SCNATGrundtext"/>
      </w:pPr>
      <w:r>
        <w:t>……………………………………………………………………………………………</w:t>
      </w:r>
    </w:p>
    <w:sectPr w:rsidR="00653024" w:rsidRPr="00663A58" w:rsidSect="003D3F8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31F1" w14:textId="77777777" w:rsidR="003D3F89" w:rsidRDefault="003D3F89" w:rsidP="007B7DB5">
      <w:r>
        <w:separator/>
      </w:r>
    </w:p>
  </w:endnote>
  <w:endnote w:type="continuationSeparator" w:id="0">
    <w:p w14:paraId="1716E413" w14:textId="77777777" w:rsidR="003D3F89" w:rsidRDefault="003D3F89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c〠ĸ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﷽﷽ĝዀÛ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5AF0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2E47911D" w14:textId="77777777" w:rsidR="00066DA1" w:rsidRDefault="00066DA1" w:rsidP="00066DA1">
    <w:pPr>
      <w:pStyle w:val="SCNATAbsender"/>
    </w:pPr>
    <w:r w:rsidRPr="00ED4B03">
      <w:t xml:space="preserve">Haus der Akademien </w:t>
    </w:r>
    <w:r w:rsidRPr="00ED4B03">
      <w:rPr>
        <w:rStyle w:val="SCNATPunktAbsender"/>
      </w:rPr>
      <w:t xml:space="preserve">- </w:t>
    </w:r>
    <w:r w:rsidRPr="00ED4B03">
      <w:t xml:space="preserve">Laupenstrasse 7 </w:t>
    </w:r>
    <w:r w:rsidRPr="00ED4B03">
      <w:rPr>
        <w:rStyle w:val="SCNATPunktAbsender"/>
      </w:rPr>
      <w:t xml:space="preserve">- </w:t>
    </w:r>
    <w:r w:rsidRPr="00ED4B03">
      <w:t xml:space="preserve">Postfach </w:t>
    </w:r>
    <w:r w:rsidRPr="00ED4B03">
      <w:rPr>
        <w:rStyle w:val="SCNATPunktAbsender"/>
      </w:rPr>
      <w:t xml:space="preserve">- </w:t>
    </w:r>
    <w:r w:rsidRPr="00ED4B03">
      <w:t xml:space="preserve">3001 Bern </w:t>
    </w:r>
    <w:r w:rsidRPr="00ED4B03">
      <w:rPr>
        <w:rStyle w:val="SCNATPunktAbsender"/>
      </w:rPr>
      <w:t xml:space="preserve">- </w:t>
    </w:r>
    <w:r w:rsidRPr="00ED4B03">
      <w:t>Schweiz</w:t>
    </w:r>
  </w:p>
  <w:p w14:paraId="0A96DCE8" w14:textId="77777777" w:rsidR="00066DA1" w:rsidRPr="00BB5724" w:rsidRDefault="00066DA1" w:rsidP="00066DA1">
    <w:pPr>
      <w:pStyle w:val="SCNATAbsender"/>
    </w:pPr>
    <w:r>
      <w:t xml:space="preserve">+41 31 306 93 00 </w:t>
    </w:r>
    <w:r w:rsidRPr="00A60956">
      <w:rPr>
        <w:rStyle w:val="SCNATPunktAbsender"/>
      </w:rPr>
      <w:t xml:space="preserve">- </w:t>
    </w:r>
    <w:r>
      <w:t xml:space="preserve">info@scnat.ch </w:t>
    </w:r>
    <w:r w:rsidRPr="00A60956">
      <w:rPr>
        <w:rStyle w:val="SCNATPunktAbsender"/>
      </w:rPr>
      <w:t xml:space="preserve">- </w:t>
    </w:r>
    <w:r>
      <w:t>scnat.ch @scnatCH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88E6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5524A0F7" w14:textId="77777777" w:rsidR="00066DA1" w:rsidRDefault="00066DA1" w:rsidP="00066DA1">
    <w:pPr>
      <w:pStyle w:val="SCNATAbsender"/>
    </w:pPr>
    <w:r w:rsidRPr="00ED4B03">
      <w:t xml:space="preserve">Haus der Akademien </w:t>
    </w:r>
    <w:r w:rsidRPr="00ED4B03">
      <w:rPr>
        <w:rStyle w:val="SCNATPunktAbsender"/>
      </w:rPr>
      <w:t xml:space="preserve">- </w:t>
    </w:r>
    <w:r w:rsidRPr="00ED4B03">
      <w:t xml:space="preserve">Laupenstrasse 7 </w:t>
    </w:r>
    <w:r w:rsidRPr="00ED4B03">
      <w:rPr>
        <w:rStyle w:val="SCNATPunktAbsender"/>
      </w:rPr>
      <w:t xml:space="preserve">- </w:t>
    </w:r>
    <w:r w:rsidRPr="00ED4B03">
      <w:t xml:space="preserve">Postfach </w:t>
    </w:r>
    <w:r w:rsidRPr="00ED4B03">
      <w:rPr>
        <w:rStyle w:val="SCNATPunktAbsender"/>
      </w:rPr>
      <w:t xml:space="preserve">- </w:t>
    </w:r>
    <w:r w:rsidRPr="00ED4B03">
      <w:t xml:space="preserve">3001 Bern </w:t>
    </w:r>
    <w:r w:rsidRPr="00ED4B03">
      <w:rPr>
        <w:rStyle w:val="SCNATPunktAbsender"/>
      </w:rPr>
      <w:t xml:space="preserve">- </w:t>
    </w:r>
    <w:r w:rsidRPr="00ED4B03">
      <w:t>Schweiz</w:t>
    </w:r>
  </w:p>
  <w:p w14:paraId="79401385" w14:textId="0DCCFFCA" w:rsidR="00066DA1" w:rsidRPr="00BB5724" w:rsidRDefault="00066DA1" w:rsidP="00066DA1">
    <w:pPr>
      <w:pStyle w:val="SCNATAbsender"/>
    </w:pPr>
    <w:r>
      <w:t xml:space="preserve">+41 31 306 93 00 </w:t>
    </w:r>
    <w:r w:rsidRPr="00A60956">
      <w:rPr>
        <w:rStyle w:val="SCNATPunktAbsender"/>
      </w:rPr>
      <w:t xml:space="preserve">- </w:t>
    </w:r>
    <w:r w:rsidR="00DE24FC">
      <w:t>biologyweeks</w:t>
    </w:r>
    <w:r>
      <w:t xml:space="preserve">@scnat.ch </w:t>
    </w:r>
    <w:r w:rsidRPr="00A60956">
      <w:rPr>
        <w:rStyle w:val="SCNATPunktAbsender"/>
      </w:rPr>
      <w:t xml:space="preserve">- </w:t>
    </w:r>
    <w:r>
      <w:t>scnat.ch 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507E" w14:textId="77777777" w:rsidR="003D3F89" w:rsidRDefault="003D3F89" w:rsidP="007B7DB5">
      <w:r>
        <w:separator/>
      </w:r>
    </w:p>
  </w:footnote>
  <w:footnote w:type="continuationSeparator" w:id="0">
    <w:p w14:paraId="2A4E8AC7" w14:textId="77777777" w:rsidR="003D3F89" w:rsidRDefault="003D3F89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8F53" w14:textId="39CF2370" w:rsidR="00DF343E" w:rsidRDefault="00DE24FC" w:rsidP="00CF1DA0">
    <w:pPr>
      <w:pStyle w:val="SCNATSeitenzahl"/>
    </w:pPr>
    <w:r>
      <w:t>Biologyweeks 202</w:t>
    </w:r>
    <w:r w:rsidR="00490BFC">
      <w:t>4</w:t>
    </w:r>
    <w:r w:rsidR="00DF343E">
      <w:tab/>
    </w:r>
    <w:r w:rsidR="0031398E" w:rsidRPr="00E95CC9">
      <w:fldChar w:fldCharType="begin"/>
    </w:r>
    <w:r w:rsidR="0031398E" w:rsidRPr="00E95CC9">
      <w:instrText xml:space="preserve"> PAGE </w:instrText>
    </w:r>
    <w:r w:rsidR="0031398E" w:rsidRPr="00E95CC9">
      <w:fldChar w:fldCharType="separate"/>
    </w:r>
    <w:r w:rsidR="0031398E">
      <w:t>2/2</w:t>
    </w:r>
    <w:r w:rsidR="0031398E" w:rsidRPr="00E95CC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28DB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6763D0F5" wp14:editId="7B543020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4" cy="863999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4C9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E8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A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AEB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10E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E2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CD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B8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6A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4ED8"/>
    <w:multiLevelType w:val="hybridMultilevel"/>
    <w:tmpl w:val="02D60C8C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23D14492"/>
    <w:multiLevelType w:val="hybridMultilevel"/>
    <w:tmpl w:val="BCB639A8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2DA1"/>
    <w:multiLevelType w:val="hybridMultilevel"/>
    <w:tmpl w:val="7346E7D2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D44122"/>
    <w:multiLevelType w:val="hybridMultilevel"/>
    <w:tmpl w:val="E834BF94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417AAD"/>
    <w:multiLevelType w:val="hybridMultilevel"/>
    <w:tmpl w:val="0638F8E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598C"/>
    <w:multiLevelType w:val="hybridMultilevel"/>
    <w:tmpl w:val="26D061DC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25B78"/>
    <w:multiLevelType w:val="hybridMultilevel"/>
    <w:tmpl w:val="862CDEE8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E19B6"/>
    <w:multiLevelType w:val="hybridMultilevel"/>
    <w:tmpl w:val="344C935E"/>
    <w:lvl w:ilvl="0" w:tplc="D3666FC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5462">
    <w:abstractNumId w:val="17"/>
  </w:num>
  <w:num w:numId="2" w16cid:durableId="589705043">
    <w:abstractNumId w:val="18"/>
  </w:num>
  <w:num w:numId="3" w16cid:durableId="1589532439">
    <w:abstractNumId w:val="1"/>
  </w:num>
  <w:num w:numId="4" w16cid:durableId="1080322890">
    <w:abstractNumId w:val="0"/>
  </w:num>
  <w:num w:numId="5" w16cid:durableId="1446538137">
    <w:abstractNumId w:val="2"/>
  </w:num>
  <w:num w:numId="6" w16cid:durableId="1222013638">
    <w:abstractNumId w:val="3"/>
  </w:num>
  <w:num w:numId="7" w16cid:durableId="1527984982">
    <w:abstractNumId w:val="8"/>
  </w:num>
  <w:num w:numId="8" w16cid:durableId="1333334506">
    <w:abstractNumId w:val="4"/>
  </w:num>
  <w:num w:numId="9" w16cid:durableId="1876431214">
    <w:abstractNumId w:val="5"/>
  </w:num>
  <w:num w:numId="10" w16cid:durableId="821042262">
    <w:abstractNumId w:val="6"/>
  </w:num>
  <w:num w:numId="11" w16cid:durableId="1488089378">
    <w:abstractNumId w:val="7"/>
  </w:num>
  <w:num w:numId="12" w16cid:durableId="643394640">
    <w:abstractNumId w:val="9"/>
  </w:num>
  <w:num w:numId="13" w16cid:durableId="1269317353">
    <w:abstractNumId w:val="15"/>
  </w:num>
  <w:num w:numId="14" w16cid:durableId="1399551792">
    <w:abstractNumId w:val="11"/>
  </w:num>
  <w:num w:numId="15" w16cid:durableId="226183636">
    <w:abstractNumId w:val="19"/>
  </w:num>
  <w:num w:numId="16" w16cid:durableId="1193571615">
    <w:abstractNumId w:val="12"/>
  </w:num>
  <w:num w:numId="17" w16cid:durableId="864366067">
    <w:abstractNumId w:val="22"/>
  </w:num>
  <w:num w:numId="18" w16cid:durableId="1247034607">
    <w:abstractNumId w:val="20"/>
  </w:num>
  <w:num w:numId="19" w16cid:durableId="411246299">
    <w:abstractNumId w:val="13"/>
  </w:num>
  <w:num w:numId="20" w16cid:durableId="1836605771">
    <w:abstractNumId w:val="14"/>
  </w:num>
  <w:num w:numId="21" w16cid:durableId="218857101">
    <w:abstractNumId w:val="10"/>
  </w:num>
  <w:num w:numId="22" w16cid:durableId="1544519186">
    <w:abstractNumId w:val="21"/>
  </w:num>
  <w:num w:numId="23" w16cid:durableId="1404334783">
    <w:abstractNumId w:val="16"/>
  </w:num>
  <w:num w:numId="24" w16cid:durableId="1660691103">
    <w:abstractNumId w:val="23"/>
  </w:num>
  <w:num w:numId="25" w16cid:durableId="5431009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F3"/>
    <w:rsid w:val="000605E1"/>
    <w:rsid w:val="00066DA1"/>
    <w:rsid w:val="00072DCF"/>
    <w:rsid w:val="000A1EE8"/>
    <w:rsid w:val="000A5310"/>
    <w:rsid w:val="000D20C0"/>
    <w:rsid w:val="000E4B85"/>
    <w:rsid w:val="00112484"/>
    <w:rsid w:val="00126547"/>
    <w:rsid w:val="00161AA8"/>
    <w:rsid w:val="00165E0A"/>
    <w:rsid w:val="00191791"/>
    <w:rsid w:val="00194A7A"/>
    <w:rsid w:val="001D3493"/>
    <w:rsid w:val="002049C0"/>
    <w:rsid w:val="0021266B"/>
    <w:rsid w:val="002303F7"/>
    <w:rsid w:val="002353FA"/>
    <w:rsid w:val="00257B4C"/>
    <w:rsid w:val="002863B0"/>
    <w:rsid w:val="002942E7"/>
    <w:rsid w:val="002964F9"/>
    <w:rsid w:val="002D6210"/>
    <w:rsid w:val="002F6951"/>
    <w:rsid w:val="0031398E"/>
    <w:rsid w:val="00323797"/>
    <w:rsid w:val="00346001"/>
    <w:rsid w:val="003557EA"/>
    <w:rsid w:val="00362D50"/>
    <w:rsid w:val="00364F08"/>
    <w:rsid w:val="00372FD5"/>
    <w:rsid w:val="0037676A"/>
    <w:rsid w:val="00393096"/>
    <w:rsid w:val="003A5138"/>
    <w:rsid w:val="003D2D6B"/>
    <w:rsid w:val="003D3F89"/>
    <w:rsid w:val="004761A9"/>
    <w:rsid w:val="0048125E"/>
    <w:rsid w:val="00484611"/>
    <w:rsid w:val="00490BFC"/>
    <w:rsid w:val="00497719"/>
    <w:rsid w:val="004B07B7"/>
    <w:rsid w:val="004C0C82"/>
    <w:rsid w:val="004C5BF4"/>
    <w:rsid w:val="004D6EAE"/>
    <w:rsid w:val="004E09C8"/>
    <w:rsid w:val="004E1316"/>
    <w:rsid w:val="0051296C"/>
    <w:rsid w:val="00533DD3"/>
    <w:rsid w:val="00586C71"/>
    <w:rsid w:val="005A3338"/>
    <w:rsid w:val="005D5737"/>
    <w:rsid w:val="005F297D"/>
    <w:rsid w:val="00612EF3"/>
    <w:rsid w:val="00637106"/>
    <w:rsid w:val="00653024"/>
    <w:rsid w:val="00663A58"/>
    <w:rsid w:val="006A25D2"/>
    <w:rsid w:val="006C521F"/>
    <w:rsid w:val="006D336B"/>
    <w:rsid w:val="006F6DA0"/>
    <w:rsid w:val="007031D5"/>
    <w:rsid w:val="007455C4"/>
    <w:rsid w:val="007819CF"/>
    <w:rsid w:val="0079013F"/>
    <w:rsid w:val="007B4EB8"/>
    <w:rsid w:val="007B7DB5"/>
    <w:rsid w:val="007D01CB"/>
    <w:rsid w:val="007D6FC3"/>
    <w:rsid w:val="007F44A7"/>
    <w:rsid w:val="0080416F"/>
    <w:rsid w:val="00810618"/>
    <w:rsid w:val="00815901"/>
    <w:rsid w:val="00844A2A"/>
    <w:rsid w:val="00850974"/>
    <w:rsid w:val="00881DE4"/>
    <w:rsid w:val="008B390C"/>
    <w:rsid w:val="008C0D79"/>
    <w:rsid w:val="008F0CF7"/>
    <w:rsid w:val="008F17A3"/>
    <w:rsid w:val="008F2BDA"/>
    <w:rsid w:val="008F392C"/>
    <w:rsid w:val="00925CA5"/>
    <w:rsid w:val="0093083D"/>
    <w:rsid w:val="00930F3C"/>
    <w:rsid w:val="00954C8A"/>
    <w:rsid w:val="00954FBE"/>
    <w:rsid w:val="0095600E"/>
    <w:rsid w:val="00971C91"/>
    <w:rsid w:val="0099071C"/>
    <w:rsid w:val="009D0092"/>
    <w:rsid w:val="009E3A20"/>
    <w:rsid w:val="009E6009"/>
    <w:rsid w:val="00A01998"/>
    <w:rsid w:val="00A1426B"/>
    <w:rsid w:val="00A26CA7"/>
    <w:rsid w:val="00A903D6"/>
    <w:rsid w:val="00AD37A3"/>
    <w:rsid w:val="00B00B00"/>
    <w:rsid w:val="00B052E6"/>
    <w:rsid w:val="00B3334C"/>
    <w:rsid w:val="00B44667"/>
    <w:rsid w:val="00BB5724"/>
    <w:rsid w:val="00BC30BD"/>
    <w:rsid w:val="00BD5AAB"/>
    <w:rsid w:val="00C05F14"/>
    <w:rsid w:val="00C24DA9"/>
    <w:rsid w:val="00C7452C"/>
    <w:rsid w:val="00C82D78"/>
    <w:rsid w:val="00CB02CA"/>
    <w:rsid w:val="00CB2E18"/>
    <w:rsid w:val="00CB5142"/>
    <w:rsid w:val="00CE033B"/>
    <w:rsid w:val="00CF1541"/>
    <w:rsid w:val="00CF1DA0"/>
    <w:rsid w:val="00CF2C46"/>
    <w:rsid w:val="00D13C44"/>
    <w:rsid w:val="00D168A1"/>
    <w:rsid w:val="00D90415"/>
    <w:rsid w:val="00DA0E25"/>
    <w:rsid w:val="00DD30E9"/>
    <w:rsid w:val="00DD6122"/>
    <w:rsid w:val="00DE24FC"/>
    <w:rsid w:val="00DE7D5D"/>
    <w:rsid w:val="00DF04D7"/>
    <w:rsid w:val="00DF343E"/>
    <w:rsid w:val="00DF7770"/>
    <w:rsid w:val="00E739C4"/>
    <w:rsid w:val="00F50B12"/>
    <w:rsid w:val="00F86BB8"/>
    <w:rsid w:val="00FD4D99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3D940"/>
  <w15:chartTrackingRefBased/>
  <w15:docId w15:val="{6E98D2FA-AF4F-4B4D-AC2B-96A840F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3F7"/>
    <w:rPr>
      <w:rFonts w:ascii="Times New Roman" w:eastAsia="Times New Roman" w:hAnsi="Times New Roman" w:cs="Times New Roman"/>
      <w:lang w:val="fr-CH" w:eastAsia="fr-FR"/>
    </w:rPr>
  </w:style>
  <w:style w:type="paragraph" w:styleId="berschrift1">
    <w:name w:val="heading 1"/>
    <w:basedOn w:val="Standard"/>
    <w:next w:val="Standard"/>
    <w:link w:val="berschrift1Zchn"/>
    <w:qFormat/>
    <w:rsid w:val="007D6FC3"/>
    <w:pPr>
      <w:keepNext/>
      <w:spacing w:before="240" w:after="60" w:line="260" w:lineRule="exact"/>
      <w:outlineLvl w:val="0"/>
    </w:pPr>
    <w:rPr>
      <w:rFonts w:ascii="Helvetica" w:hAnsi="Helvetica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7D6FC3"/>
    <w:pPr>
      <w:keepNext/>
      <w:spacing w:before="240" w:after="60" w:line="260" w:lineRule="exact"/>
      <w:outlineLvl w:val="1"/>
    </w:pPr>
    <w:rPr>
      <w:rFonts w:ascii="Helvetica" w:hAnsi="Helvetica"/>
      <w:b/>
      <w:i/>
      <w:sz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7D6FC3"/>
    <w:pPr>
      <w:keepNext/>
      <w:spacing w:before="240" w:after="60" w:line="260" w:lineRule="exact"/>
      <w:outlineLvl w:val="2"/>
    </w:pPr>
    <w:rPr>
      <w:rFonts w:ascii="Helvetica" w:hAnsi="Helvetica"/>
      <w:sz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C3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 w:val="20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FC3"/>
    <w:pPr>
      <w:tabs>
        <w:tab w:val="center" w:pos="4536"/>
        <w:tab w:val="right" w:pos="9072"/>
      </w:tabs>
    </w:pPr>
    <w:rPr>
      <w:rFonts w:ascii="Avenir Next" w:hAnsi="Avenir Next"/>
      <w:sz w:val="20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7D6FC3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7D6FC3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7D6FC3"/>
    <w:pPr>
      <w:spacing w:after="120" w:line="260" w:lineRule="exact"/>
    </w:pPr>
    <w:rPr>
      <w:rFonts w:ascii="Avenir Next" w:hAnsi="Avenir Next"/>
      <w:sz w:val="20"/>
      <w:lang w:val="de-CH" w:eastAsia="de-DE"/>
    </w:rPr>
  </w:style>
  <w:style w:type="paragraph" w:customStyle="1" w:styleId="SCNATAbsender">
    <w:name w:val="SCNAT_Absender"/>
    <w:basedOn w:val="SCNATGrundtext"/>
    <w:qFormat/>
    <w:rsid w:val="007D6FC3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7D6FC3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7D6FC3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7D6FC3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7D6FC3"/>
    <w:pPr>
      <w:spacing w:after="360"/>
    </w:pPr>
  </w:style>
  <w:style w:type="paragraph" w:customStyle="1" w:styleId="SCNATEmpfnger">
    <w:name w:val="SCNAT_Empfänger"/>
    <w:basedOn w:val="SCNATGrundtext"/>
    <w:qFormat/>
    <w:rsid w:val="007D6FC3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de-CH" w:eastAsia="de-DE"/>
    </w:rPr>
  </w:style>
  <w:style w:type="paragraph" w:customStyle="1" w:styleId="SCNATKastenTitel">
    <w:name w:val="SCNAT_Kasten_Titel"/>
    <w:basedOn w:val="SCNATKastenText"/>
    <w:qFormat/>
    <w:rsid w:val="007D6FC3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7D6FC3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7D6FC3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lang w:val="de-CH" w:eastAsia="de-DE"/>
    </w:rPr>
  </w:style>
  <w:style w:type="paragraph" w:customStyle="1" w:styleId="SCNATSignatur">
    <w:name w:val="SCNAT_Signatur"/>
    <w:basedOn w:val="SCNATGrundtext"/>
    <w:rsid w:val="007D6FC3"/>
    <w:pPr>
      <w:spacing w:after="0" w:line="240" w:lineRule="auto"/>
    </w:pPr>
  </w:style>
  <w:style w:type="table" w:customStyle="1" w:styleId="SCNATTabelle">
    <w:name w:val="SCNAT_Tabelle"/>
    <w:basedOn w:val="NormaleTabelle"/>
    <w:rsid w:val="007D6FC3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de-CH" w:eastAsia="de-DE"/>
    </w:rPr>
  </w:style>
  <w:style w:type="paragraph" w:customStyle="1" w:styleId="SCNATTitel">
    <w:name w:val="SCNAT_Titel"/>
    <w:basedOn w:val="SCNATGrundtext"/>
    <w:next w:val="SCNATGrundtext"/>
    <w:rsid w:val="007D6FC3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7D6FC3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7D6FC3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C3"/>
    <w:rPr>
      <w:rFonts w:ascii="Lucida Grande" w:hAnsi="Lucida Grande" w:cs="Lucida Grande"/>
      <w:sz w:val="20"/>
      <w:szCs w:val="18"/>
      <w:lang w:val="de-CH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C3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D6FC3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D6FC3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D6FC3"/>
    <w:rPr>
      <w:rFonts w:ascii="Helvetica" w:eastAsia="Times New Roman" w:hAnsi="Helvetica" w:cs="Times New Roman"/>
      <w:sz w:val="20"/>
      <w:lang w:eastAsia="de-DE"/>
    </w:rPr>
  </w:style>
  <w:style w:type="paragraph" w:styleId="berarbeitung">
    <w:name w:val="Revision"/>
    <w:hidden/>
    <w:uiPriority w:val="99"/>
    <w:semiHidden/>
    <w:rsid w:val="007D6FC3"/>
  </w:style>
  <w:style w:type="paragraph" w:customStyle="1" w:styleId="SCNATDokumentTitel">
    <w:name w:val="SCNAT_Dokument_Titel"/>
    <w:basedOn w:val="SCNATGrundtext"/>
    <w:next w:val="SCNATGrundtext"/>
    <w:qFormat/>
    <w:rsid w:val="007D6FC3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Fusszeile">
    <w:name w:val="SCNAT_Fusszeile"/>
    <w:basedOn w:val="Standard"/>
    <w:qFormat/>
    <w:rsid w:val="007D6FC3"/>
    <w:pPr>
      <w:spacing w:line="240" w:lineRule="exact"/>
      <w:ind w:left="-57"/>
    </w:pPr>
    <w:rPr>
      <w:rFonts w:ascii="Avenir Next" w:eastAsia="Times" w:hAnsi="Avenir Next"/>
      <w:color w:val="000000"/>
      <w:sz w:val="16"/>
      <w:szCs w:val="20"/>
      <w:lang w:val="en-US" w:eastAsia="de-CH"/>
    </w:rPr>
  </w:style>
  <w:style w:type="paragraph" w:customStyle="1" w:styleId="SCNATKopfzeile">
    <w:name w:val="SCNAT_Kopfzeile"/>
    <w:basedOn w:val="Standard"/>
    <w:qFormat/>
    <w:rsid w:val="007D6FC3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 w:val="20"/>
      <w:szCs w:val="18"/>
      <w:lang w:val="de-CH" w:eastAsia="de-DE"/>
    </w:rPr>
  </w:style>
  <w:style w:type="paragraph" w:customStyle="1" w:styleId="SCNATTabelleLauftext">
    <w:name w:val="SCNAT_Tabelle_Lauftext"/>
    <w:basedOn w:val="Standard"/>
    <w:qFormat/>
    <w:rsid w:val="007D6FC3"/>
    <w:pPr>
      <w:spacing w:before="120" w:after="120" w:line="240" w:lineRule="exact"/>
    </w:pPr>
    <w:rPr>
      <w:rFonts w:ascii="Avenir Next" w:eastAsia="Times" w:hAnsi="Avenir Next"/>
      <w:sz w:val="20"/>
      <w:szCs w:val="20"/>
      <w:lang w:val="de-CH" w:eastAsia="de-DE"/>
    </w:rPr>
  </w:style>
  <w:style w:type="paragraph" w:customStyle="1" w:styleId="SCNATTabellenkopf">
    <w:name w:val="SCNAT_Tabellenkopf"/>
    <w:basedOn w:val="SCNATGrundtext"/>
    <w:qFormat/>
    <w:rsid w:val="007D6FC3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BerichtTitel">
    <w:name w:val="SCNAT_Bericht_Titel"/>
    <w:basedOn w:val="SCNATGrundtext"/>
    <w:next w:val="SCNATGrundtext"/>
    <w:qFormat/>
    <w:rsid w:val="007D6FC3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7D6FC3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7D6FC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de-DE" w:eastAsia="de-DE"/>
    </w:rPr>
  </w:style>
  <w:style w:type="numbering" w:styleId="111111">
    <w:name w:val="Outline List 2"/>
    <w:basedOn w:val="KeineListe"/>
    <w:rsid w:val="007D6FC3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7D6FC3"/>
    <w:pPr>
      <w:spacing w:line="240" w:lineRule="exact"/>
    </w:pPr>
    <w:rPr>
      <w:rFonts w:ascii="Avenir Next" w:eastAsia="Times" w:hAnsi="Avenir Next"/>
      <w:lang w:val="en-US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D6FC3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7D6FC3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7D6FC3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7D6FC3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7D6FC3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7D6FC3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7D6FC3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7D6FC3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7D6FC3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sz w:val="2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7D6FC3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7D6FC3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7D6FC3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 w:val="20"/>
      <w:lang w:val="fr-FR" w:eastAsia="de-DE"/>
    </w:rPr>
  </w:style>
  <w:style w:type="paragraph" w:customStyle="1" w:styleId="SCNATBeschlussD">
    <w:name w:val="SCNAT_Beschluss_D"/>
    <w:basedOn w:val="SCNATBeschlussTitel"/>
    <w:qFormat/>
    <w:rsid w:val="007D6FC3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7D6FC3"/>
    <w:rPr>
      <w:i/>
      <w:iCs/>
    </w:rPr>
  </w:style>
  <w:style w:type="paragraph" w:customStyle="1" w:styleId="SCNATProtokollTitel">
    <w:name w:val="SCNAT_Protokoll_Titel"/>
    <w:basedOn w:val="Standard"/>
    <w:qFormat/>
    <w:rsid w:val="007D6FC3"/>
    <w:pPr>
      <w:spacing w:before="240" w:line="260" w:lineRule="exact"/>
    </w:pPr>
    <w:rPr>
      <w:rFonts w:ascii="Avenir Next" w:hAnsi="Avenir Next"/>
      <w:b/>
      <w:lang w:val="de-CH" w:eastAsia="de-DE"/>
    </w:rPr>
  </w:style>
  <w:style w:type="paragraph" w:customStyle="1" w:styleId="SCNATTraktandum">
    <w:name w:val="SCNAT_Traktandum"/>
    <w:basedOn w:val="SCNATGrundtext"/>
    <w:qFormat/>
    <w:rsid w:val="007D6FC3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7D6FC3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7D6FC3"/>
    <w:pPr>
      <w:pBdr>
        <w:top w:val="dotted" w:sz="4" w:space="8" w:color="auto"/>
      </w:pBdr>
      <w:spacing w:line="260" w:lineRule="exact"/>
    </w:pPr>
    <w:rPr>
      <w:rFonts w:ascii="Avenir Next" w:hAnsi="Avenir Next"/>
      <w:b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2303F7"/>
  </w:style>
  <w:style w:type="character" w:styleId="Kommentarzeichen">
    <w:name w:val="annotation reference"/>
    <w:basedOn w:val="Absatz-Standardschriftart"/>
    <w:uiPriority w:val="99"/>
    <w:semiHidden/>
    <w:unhideWhenUsed/>
    <w:rsid w:val="00372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F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FD5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FD5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yweeks@scna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j8/ks_gmphs0f173mbp9tp0hwth0000gp/T/ch.scnat.templateserver-temp164861178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FC419-7E3D-4E49-BFFE-A33B0FD6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ch.scnat.templateserver-temp164861178.dotx</Template>
  <TotalTime>0</TotalTime>
  <Pages>3</Pages>
  <Words>598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Akademie der Naturwissenschaften Schweiz (SCNAT)</Company>
  <LinksUpToDate>false</LinksUpToDate>
  <CharactersWithSpaces>4362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Reymond</dc:creator>
  <cp:keywords/>
  <dc:description/>
  <cp:lastModifiedBy>Microsoft Office User</cp:lastModifiedBy>
  <cp:revision>6</cp:revision>
  <dcterms:created xsi:type="dcterms:W3CDTF">2024-02-19T10:16:00Z</dcterms:created>
  <dcterms:modified xsi:type="dcterms:W3CDTF">2024-02-19T10:42:00Z</dcterms:modified>
  <cp:category/>
</cp:coreProperties>
</file>