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0720" w14:textId="77777777" w:rsidR="00B11F16" w:rsidRDefault="00B11F16" w:rsidP="00656D18">
      <w:pPr>
        <w:pStyle w:val="KeinLeerraum"/>
      </w:pPr>
    </w:p>
    <w:tbl>
      <w:tblPr>
        <w:tblStyle w:val="Tabellenrast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34"/>
      </w:tblGrid>
      <w:tr w:rsidR="00B87035" w:rsidRPr="00421993" w14:paraId="694C9166" w14:textId="77777777" w:rsidTr="00656D18">
        <w:trPr>
          <w:trHeight w:val="622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19A58C7" w14:textId="77777777" w:rsidR="00B87035" w:rsidRPr="00F0765C" w:rsidRDefault="00B87035" w:rsidP="00656D18">
            <w:pPr>
              <w:pStyle w:val="KeinLeerraum"/>
              <w:jc w:val="center"/>
              <w:rPr>
                <w:rFonts w:ascii="Avenir Next Demi Bold" w:hAnsi="Avenir Next Demi Bold"/>
              </w:rPr>
            </w:pPr>
            <w:r w:rsidRPr="00F0765C">
              <w:rPr>
                <w:rFonts w:ascii="Avenir Next Demi Bold" w:hAnsi="Avenir Next Demi Bold"/>
              </w:rPr>
              <w:t>Rückerstattung von Auslagen</w:t>
            </w:r>
          </w:p>
        </w:tc>
      </w:tr>
    </w:tbl>
    <w:p w14:paraId="3972DE5B" w14:textId="77777777" w:rsidR="00B87035" w:rsidRPr="00421993" w:rsidRDefault="00B87035" w:rsidP="00656D18">
      <w:pPr>
        <w:pStyle w:val="KeinLeerraum"/>
        <w:rPr>
          <w:rFonts w:ascii="Avenir Next Demi Bold" w:hAnsi="Avenir Next Demi Bold"/>
          <w:b/>
          <w:bCs/>
          <w:sz w:val="16"/>
          <w:szCs w:val="16"/>
          <w:lang w:bidi="de-DE"/>
        </w:rPr>
      </w:pPr>
    </w:p>
    <w:p w14:paraId="06C91CE8" w14:textId="77777777" w:rsidR="00B87035" w:rsidRPr="001C0F56" w:rsidRDefault="00B87035" w:rsidP="00656D18">
      <w:pPr>
        <w:pStyle w:val="KeinLeerraum"/>
        <w:rPr>
          <w:rFonts w:ascii="Avenir Next Demi Bold" w:eastAsia="Times New Roman" w:hAnsi="Avenir Next Demi Bold" w:cs="Arial"/>
          <w:b/>
          <w:bCs/>
          <w:color w:val="000000"/>
          <w:sz w:val="18"/>
          <w:szCs w:val="18"/>
          <w:lang w:val="de-CH" w:eastAsia="de-DE"/>
        </w:rPr>
      </w:pPr>
      <w:r w:rsidRPr="00FE0546">
        <w:rPr>
          <w:rFonts w:ascii="Avenir Next Demi Bold" w:eastAsia="Times New Roman" w:hAnsi="Avenir Next Demi Bold" w:cs="Arial"/>
          <w:b/>
          <w:bCs/>
          <w:color w:val="000000"/>
          <w:sz w:val="18"/>
          <w:szCs w:val="18"/>
          <w:highlight w:val="yellow"/>
          <w:lang w:val="de-CH" w:eastAsia="de-DE"/>
        </w:rPr>
        <w:t>Bitte Formular vollständig ausfüllen und mit den entsprechenden Belegen/Quittungen einreichen.</w:t>
      </w:r>
    </w:p>
    <w:p w14:paraId="6C66AD92" w14:textId="77777777" w:rsidR="00B87035" w:rsidRDefault="00B87035" w:rsidP="00656D18">
      <w:pPr>
        <w:pStyle w:val="KeinLeerraum"/>
        <w:rPr>
          <w:rFonts w:ascii="Avenir Next Demi Bold" w:eastAsia="Times New Roman" w:hAnsi="Avenir Next Demi Bold" w:cs="Arial"/>
          <w:b/>
          <w:bCs/>
          <w:color w:val="000000"/>
          <w:sz w:val="16"/>
          <w:szCs w:val="16"/>
          <w:lang w:val="de-CH" w:eastAsia="de-DE"/>
        </w:rPr>
      </w:pPr>
    </w:p>
    <w:tbl>
      <w:tblPr>
        <w:tblStyle w:val="Tabellenraster"/>
        <w:tblW w:w="5017" w:type="pct"/>
        <w:tblCellSpacing w:w="42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au Informations personnelles"/>
      </w:tblPr>
      <w:tblGrid>
        <w:gridCol w:w="3525"/>
        <w:gridCol w:w="5570"/>
      </w:tblGrid>
      <w:tr w:rsidR="00B87035" w:rsidRPr="004B613E" w14:paraId="6513E8D2" w14:textId="77777777" w:rsidTr="00BF6113">
        <w:trPr>
          <w:tblCellSpacing w:w="42" w:type="dxa"/>
        </w:trPr>
        <w:tc>
          <w:tcPr>
            <w:tcW w:w="1869" w:type="pct"/>
            <w:shd w:val="clear" w:color="auto" w:fill="E7E6E6" w:themeFill="background2"/>
          </w:tcPr>
          <w:p w14:paraId="3A1DAA35" w14:textId="77777777" w:rsidR="00B87035" w:rsidRPr="004B613E" w:rsidRDefault="00B87035" w:rsidP="00656D18">
            <w:pPr>
              <w:pStyle w:val="KeinLeerraum"/>
              <w:rPr>
                <w:rFonts w:ascii="Avenir Next Demi Bold" w:eastAsia="Times New Roman" w:hAnsi="Avenir Next Demi Bold" w:cs="Arial"/>
                <w:color w:val="FF0000"/>
                <w:sz w:val="22"/>
                <w:szCs w:val="22"/>
                <w:lang w:val="de-CH"/>
              </w:rPr>
            </w:pPr>
            <w:r w:rsidRPr="004B613E">
              <w:rPr>
                <w:rFonts w:ascii="Avenir Next Demi Bold" w:eastAsia="Times New Roman" w:hAnsi="Avenir Next Demi Bold" w:cs="Arial"/>
                <w:color w:val="FF0000"/>
                <w:sz w:val="22"/>
                <w:szCs w:val="22"/>
                <w:lang w:val="de-CH"/>
              </w:rPr>
              <w:t xml:space="preserve">Anlass </w:t>
            </w:r>
            <w:r>
              <w:rPr>
                <w:rFonts w:ascii="Avenir Next Demi Bold" w:eastAsia="Times New Roman" w:hAnsi="Avenir Next Demi Bold" w:cs="Arial"/>
                <w:color w:val="FF0000"/>
                <w:sz w:val="22"/>
                <w:szCs w:val="22"/>
                <w:lang w:val="de-CH"/>
              </w:rPr>
              <w:t>und Datum</w:t>
            </w:r>
          </w:p>
        </w:tc>
        <w:tc>
          <w:tcPr>
            <w:tcW w:w="2992" w:type="pct"/>
            <w:shd w:val="clear" w:color="auto" w:fill="E7E6E6" w:themeFill="background2"/>
          </w:tcPr>
          <w:p w14:paraId="1F1789F3" w14:textId="77777777" w:rsidR="00B87035" w:rsidRPr="004B613E" w:rsidRDefault="00B87035" w:rsidP="00656D18">
            <w:pPr>
              <w:pStyle w:val="KeinLeerraum"/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</w:pPr>
            <w:r w:rsidRPr="004B613E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4B613E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  <w:instrText xml:space="preserve"> FORMTEXT </w:instrText>
            </w:r>
            <w:r w:rsidRPr="004B613E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</w:r>
            <w:r w:rsidRPr="004B613E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  <w:fldChar w:fldCharType="separate"/>
            </w:r>
            <w:r w:rsidRPr="004B613E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  <w:t> </w:t>
            </w:r>
            <w:r w:rsidRPr="004B613E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  <w:t> </w:t>
            </w:r>
            <w:r w:rsidRPr="004B613E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  <w:t> </w:t>
            </w:r>
            <w:r w:rsidRPr="004B613E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  <w:t> </w:t>
            </w:r>
            <w:r w:rsidRPr="004B613E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  <w:t> </w:t>
            </w:r>
            <w:r w:rsidRPr="004B613E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47D7AD4F" w14:textId="77777777" w:rsidR="00B87035" w:rsidRPr="00246BA9" w:rsidRDefault="00B87035" w:rsidP="00656D18">
      <w:pPr>
        <w:pStyle w:val="KeinLeerraum"/>
        <w:rPr>
          <w:rFonts w:ascii="Avenir Next" w:hAnsi="Avenir Next"/>
          <w:sz w:val="16"/>
          <w:szCs w:val="16"/>
          <w:highlight w:val="lightGray"/>
        </w:rPr>
      </w:pPr>
      <w:r w:rsidRPr="00246BA9">
        <w:rPr>
          <w:rFonts w:ascii="Avenir Next" w:eastAsia="Times New Roman" w:hAnsi="Avenir Next" w:cs="Arial"/>
          <w:color w:val="000000"/>
          <w:sz w:val="16"/>
          <w:szCs w:val="16"/>
          <w:lang w:val="de-CH" w:eastAsia="de-DE"/>
        </w:rPr>
        <w:t> </w:t>
      </w:r>
    </w:p>
    <w:tbl>
      <w:tblPr>
        <w:tblStyle w:val="Tabellenraster"/>
        <w:tblW w:w="489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  <w:tblDescription w:val="Tableau Informations personnelles"/>
      </w:tblPr>
      <w:tblGrid>
        <w:gridCol w:w="8844"/>
      </w:tblGrid>
      <w:tr w:rsidR="00B87035" w:rsidRPr="005570FA" w14:paraId="54EFD1CB" w14:textId="77777777" w:rsidTr="00656D18">
        <w:trPr>
          <w:trHeight w:val="227"/>
        </w:trPr>
        <w:tc>
          <w:tcPr>
            <w:tcW w:w="5000" w:type="pct"/>
            <w:shd w:val="clear" w:color="auto" w:fill="E7E6E6" w:themeFill="background2"/>
            <w:vAlign w:val="center"/>
          </w:tcPr>
          <w:p w14:paraId="3820948E" w14:textId="77777777" w:rsidR="00656D18" w:rsidRPr="005570FA" w:rsidRDefault="00B87035" w:rsidP="00656D18">
            <w:pPr>
              <w:pStyle w:val="KeinLeerraum"/>
              <w:rPr>
                <w:rFonts w:ascii="Avenir Next Demi Bold" w:hAnsi="Avenir Next Demi Bold"/>
                <w:b/>
                <w:bCs/>
                <w:sz w:val="20"/>
                <w:szCs w:val="20"/>
              </w:rPr>
            </w:pPr>
            <w:r w:rsidRPr="005570FA">
              <w:rPr>
                <w:rFonts w:ascii="Avenir Next Demi Bold" w:hAnsi="Avenir Next Demi Bold"/>
                <w:b/>
                <w:bCs/>
                <w:sz w:val="20"/>
                <w:szCs w:val="20"/>
              </w:rPr>
              <w:t xml:space="preserve">Personalien </w:t>
            </w:r>
          </w:p>
        </w:tc>
      </w:tr>
    </w:tbl>
    <w:p w14:paraId="0F503A28" w14:textId="77777777" w:rsidR="00B87035" w:rsidRDefault="00B87035" w:rsidP="00656D18">
      <w:pPr>
        <w:pStyle w:val="KeinLeerraum"/>
        <w:rPr>
          <w:rFonts w:ascii="Avenir Next" w:hAnsi="Avenir Next"/>
          <w:sz w:val="18"/>
          <w:szCs w:val="18"/>
        </w:rPr>
      </w:pPr>
    </w:p>
    <w:tbl>
      <w:tblPr>
        <w:tblStyle w:val="Tabellenraster"/>
        <w:tblW w:w="5017" w:type="pct"/>
        <w:tblCellSpacing w:w="42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au Informations personnelles"/>
      </w:tblPr>
      <w:tblGrid>
        <w:gridCol w:w="3525"/>
        <w:gridCol w:w="5570"/>
      </w:tblGrid>
      <w:tr w:rsidR="00B87035" w:rsidRPr="005570FA" w14:paraId="780D576B" w14:textId="77777777" w:rsidTr="00BF6113">
        <w:trPr>
          <w:tblCellSpacing w:w="42" w:type="dxa"/>
        </w:trPr>
        <w:tc>
          <w:tcPr>
            <w:tcW w:w="1869" w:type="pct"/>
            <w:shd w:val="clear" w:color="auto" w:fill="E7E6E6" w:themeFill="background2"/>
          </w:tcPr>
          <w:p w14:paraId="13D3C91B" w14:textId="77777777" w:rsidR="00656D18" w:rsidRDefault="00B87035" w:rsidP="00656D18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5570FA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Nachname</w:t>
            </w:r>
          </w:p>
          <w:p w14:paraId="3ED6C99B" w14:textId="77777777" w:rsidR="00B87035" w:rsidRPr="005570FA" w:rsidRDefault="00B87035" w:rsidP="00656D18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5570FA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992" w:type="pct"/>
            <w:shd w:val="clear" w:color="auto" w:fill="E7E6E6" w:themeFill="background2"/>
          </w:tcPr>
          <w:p w14:paraId="51010D02" w14:textId="77777777" w:rsidR="00B87035" w:rsidRDefault="00B87035" w:rsidP="00656D18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CH"/>
              </w:rPr>
            </w:pP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  <w:p w14:paraId="305CED6E" w14:textId="77777777" w:rsidR="00B87035" w:rsidRPr="005570FA" w:rsidRDefault="00B87035" w:rsidP="00656D18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CH"/>
              </w:rPr>
            </w:pP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B87035" w:rsidRPr="005570FA" w14:paraId="16FB8E16" w14:textId="77777777" w:rsidTr="00BF6113">
        <w:trPr>
          <w:tblCellSpacing w:w="42" w:type="dxa"/>
        </w:trPr>
        <w:tc>
          <w:tcPr>
            <w:tcW w:w="1869" w:type="pct"/>
          </w:tcPr>
          <w:p w14:paraId="32DFA87F" w14:textId="77777777" w:rsidR="00B87035" w:rsidRPr="005570FA" w:rsidRDefault="00B87035" w:rsidP="00656D18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5570FA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Privatadresse </w:t>
            </w:r>
            <w:r w:rsidRPr="005570FA"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  <w:t>(gemäss Bankverbindung)</w:t>
            </w:r>
          </w:p>
        </w:tc>
        <w:tc>
          <w:tcPr>
            <w:tcW w:w="2992" w:type="pct"/>
          </w:tcPr>
          <w:p w14:paraId="494FD718" w14:textId="77777777" w:rsidR="00B87035" w:rsidRPr="002636AE" w:rsidRDefault="00B87035" w:rsidP="00656D18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</w:pP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B87035" w:rsidRPr="005570FA" w14:paraId="47A1E8D0" w14:textId="77777777" w:rsidTr="00BF6113">
        <w:trPr>
          <w:tblCellSpacing w:w="42" w:type="dxa"/>
        </w:trPr>
        <w:tc>
          <w:tcPr>
            <w:tcW w:w="1869" w:type="pct"/>
            <w:shd w:val="clear" w:color="auto" w:fill="E7E6E6" w:themeFill="background2"/>
          </w:tcPr>
          <w:p w14:paraId="4B8697B7" w14:textId="77777777" w:rsidR="00B87035" w:rsidRPr="005570FA" w:rsidRDefault="00B87035" w:rsidP="00656D18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5570FA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2992" w:type="pct"/>
            <w:shd w:val="clear" w:color="auto" w:fill="E7E6E6" w:themeFill="background2"/>
          </w:tcPr>
          <w:p w14:paraId="05772A64" w14:textId="77777777" w:rsidR="00B87035" w:rsidRPr="002636AE" w:rsidRDefault="00B87035" w:rsidP="00656D18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CH"/>
              </w:rPr>
            </w:pP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296D4D07" w14:textId="77777777" w:rsidR="00B87035" w:rsidRPr="006F3CD0" w:rsidRDefault="00B87035" w:rsidP="00656D18">
      <w:pPr>
        <w:pStyle w:val="KeinLeerraum"/>
        <w:rPr>
          <w:rFonts w:ascii="Avenir Next" w:hAnsi="Avenir Next"/>
          <w:sz w:val="16"/>
          <w:szCs w:val="16"/>
        </w:rPr>
      </w:pPr>
    </w:p>
    <w:p w14:paraId="6130DABC" w14:textId="77777777" w:rsidR="00B87035" w:rsidRPr="006F3CD0" w:rsidRDefault="00B87035" w:rsidP="00656D18">
      <w:pPr>
        <w:pStyle w:val="KeinLeerraum"/>
        <w:rPr>
          <w:rFonts w:ascii="Avenir Next" w:hAnsi="Avenir Next"/>
          <w:sz w:val="16"/>
          <w:szCs w:val="16"/>
        </w:rPr>
      </w:pPr>
    </w:p>
    <w:tbl>
      <w:tblPr>
        <w:tblStyle w:val="Tabellenraster"/>
        <w:tblW w:w="4996" w:type="pct"/>
        <w:tblInd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  <w:tblDescription w:val="Tableau Informations personnelles"/>
      </w:tblPr>
      <w:tblGrid>
        <w:gridCol w:w="9027"/>
      </w:tblGrid>
      <w:tr w:rsidR="00B87035" w:rsidRPr="005570FA" w14:paraId="192FA59A" w14:textId="77777777" w:rsidTr="00BF6113">
        <w:tc>
          <w:tcPr>
            <w:tcW w:w="5000" w:type="pct"/>
            <w:shd w:val="clear" w:color="auto" w:fill="E7E6E6" w:themeFill="background2"/>
            <w:vAlign w:val="center"/>
          </w:tcPr>
          <w:p w14:paraId="2A444C4B" w14:textId="77777777" w:rsidR="00B87035" w:rsidRPr="005570FA" w:rsidRDefault="00B87035" w:rsidP="00656D18">
            <w:pPr>
              <w:pStyle w:val="KeinLeerraum"/>
              <w:rPr>
                <w:rFonts w:ascii="Avenir Next Demi Bold" w:hAnsi="Avenir Next Demi Bold"/>
                <w:b/>
                <w:bCs/>
                <w:sz w:val="20"/>
                <w:szCs w:val="20"/>
              </w:rPr>
            </w:pPr>
            <w:r w:rsidRPr="005570FA">
              <w:rPr>
                <w:rFonts w:ascii="Avenir Next Demi Bold" w:hAnsi="Avenir Next Demi Bold"/>
                <w:b/>
                <w:bCs/>
                <w:sz w:val="20"/>
                <w:szCs w:val="20"/>
              </w:rPr>
              <w:t xml:space="preserve">Zahlungsverbindung  </w:t>
            </w:r>
          </w:p>
        </w:tc>
      </w:tr>
    </w:tbl>
    <w:p w14:paraId="53F0BBF1" w14:textId="77777777" w:rsidR="00B87035" w:rsidRPr="006F3CD0" w:rsidRDefault="00B87035" w:rsidP="00656D18">
      <w:pPr>
        <w:pStyle w:val="KeinLeerraum"/>
        <w:rPr>
          <w:rFonts w:ascii="Avenir Next" w:hAnsi="Avenir Next"/>
          <w:sz w:val="18"/>
          <w:szCs w:val="18"/>
        </w:rPr>
      </w:pPr>
    </w:p>
    <w:tbl>
      <w:tblPr>
        <w:tblStyle w:val="Tabellenraster"/>
        <w:tblW w:w="5033" w:type="pct"/>
        <w:tblCellSpacing w:w="42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au Informations personnelles"/>
      </w:tblPr>
      <w:tblGrid>
        <w:gridCol w:w="3526"/>
        <w:gridCol w:w="5598"/>
      </w:tblGrid>
      <w:tr w:rsidR="00B87035" w:rsidRPr="005570FA" w14:paraId="35FBEF3E" w14:textId="77777777" w:rsidTr="00BF6113">
        <w:trPr>
          <w:tblCellSpacing w:w="42" w:type="dxa"/>
        </w:trPr>
        <w:tc>
          <w:tcPr>
            <w:tcW w:w="1863" w:type="pct"/>
            <w:shd w:val="clear" w:color="auto" w:fill="E7E6E6" w:themeFill="background2"/>
          </w:tcPr>
          <w:p w14:paraId="5566F2D4" w14:textId="77777777" w:rsidR="00B87035" w:rsidRPr="005570FA" w:rsidRDefault="00B87035" w:rsidP="00656D18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5570FA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Name der Bank </w:t>
            </w:r>
          </w:p>
        </w:tc>
        <w:tc>
          <w:tcPr>
            <w:tcW w:w="2999" w:type="pct"/>
            <w:shd w:val="clear" w:color="auto" w:fill="E7E6E6" w:themeFill="background2"/>
          </w:tcPr>
          <w:p w14:paraId="697E8688" w14:textId="77777777" w:rsidR="00B87035" w:rsidRPr="005570FA" w:rsidRDefault="00B87035" w:rsidP="00656D18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CH"/>
              </w:rPr>
            </w:pP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B87035" w:rsidRPr="005570FA" w14:paraId="6D18120D" w14:textId="77777777" w:rsidTr="00BF6113">
        <w:trPr>
          <w:tblCellSpacing w:w="42" w:type="dxa"/>
        </w:trPr>
        <w:tc>
          <w:tcPr>
            <w:tcW w:w="1863" w:type="pct"/>
          </w:tcPr>
          <w:p w14:paraId="1D15DD37" w14:textId="77777777" w:rsidR="00B87035" w:rsidRPr="005570FA" w:rsidRDefault="00B87035" w:rsidP="00656D18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5570FA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Adresse der Bank</w:t>
            </w:r>
          </w:p>
        </w:tc>
        <w:tc>
          <w:tcPr>
            <w:tcW w:w="2999" w:type="pct"/>
          </w:tcPr>
          <w:p w14:paraId="6AD44997" w14:textId="77777777" w:rsidR="00B87035" w:rsidRPr="002636AE" w:rsidRDefault="00B87035" w:rsidP="00656D18">
            <w:pPr>
              <w:pStyle w:val="KeinLeerraum"/>
              <w:rPr>
                <w:rFonts w:ascii="Avenir Next" w:hAnsi="Avenir Next"/>
                <w:sz w:val="18"/>
                <w:szCs w:val="18"/>
              </w:rPr>
            </w:pP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B87035" w:rsidRPr="005570FA" w14:paraId="7729EB9F" w14:textId="77777777" w:rsidTr="00BF6113">
        <w:trPr>
          <w:tblCellSpacing w:w="42" w:type="dxa"/>
        </w:trPr>
        <w:tc>
          <w:tcPr>
            <w:tcW w:w="1863" w:type="pct"/>
            <w:shd w:val="clear" w:color="auto" w:fill="E7E6E6" w:themeFill="background2"/>
          </w:tcPr>
          <w:p w14:paraId="4F7961A7" w14:textId="77777777" w:rsidR="00B87035" w:rsidRPr="006F3CD0" w:rsidRDefault="00B87035" w:rsidP="00656D18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F3CD0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BIC/SWIFT-Code </w:t>
            </w:r>
            <w:proofErr w:type="spellStart"/>
            <w:r w:rsidRPr="006F3CD0"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en-US"/>
              </w:rPr>
              <w:t>oder</w:t>
            </w:r>
            <w:proofErr w:type="spellEnd"/>
            <w:r w:rsidRPr="006F3CD0"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en-US"/>
              </w:rPr>
              <w:t xml:space="preserve"> Clearing-Nr.</w:t>
            </w:r>
            <w:r w:rsidRPr="006F3CD0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99" w:type="pct"/>
            <w:shd w:val="clear" w:color="auto" w:fill="E7E6E6" w:themeFill="background2"/>
          </w:tcPr>
          <w:p w14:paraId="7EA410EA" w14:textId="77777777" w:rsidR="00B87035" w:rsidRPr="005570FA" w:rsidRDefault="00B87035" w:rsidP="00656D18">
            <w:pPr>
              <w:pStyle w:val="KeinLeerraum"/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</w:pP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B87035" w:rsidRPr="005570FA" w14:paraId="3072117E" w14:textId="77777777" w:rsidTr="00BF6113">
        <w:trPr>
          <w:tblCellSpacing w:w="42" w:type="dxa"/>
        </w:trPr>
        <w:tc>
          <w:tcPr>
            <w:tcW w:w="1863" w:type="pct"/>
          </w:tcPr>
          <w:p w14:paraId="1E413477" w14:textId="77777777" w:rsidR="00B87035" w:rsidRPr="005570FA" w:rsidRDefault="00B87035" w:rsidP="00656D18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5570FA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IBAN-Nummer </w:t>
            </w:r>
            <w:r w:rsidRPr="005570FA"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  <w:t>oder Konto-Nr.</w:t>
            </w:r>
            <w:r w:rsidRPr="005570FA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2999" w:type="pct"/>
          </w:tcPr>
          <w:p w14:paraId="46867CE4" w14:textId="77777777" w:rsidR="00B87035" w:rsidRPr="002636AE" w:rsidRDefault="00B87035" w:rsidP="00656D18">
            <w:pPr>
              <w:pStyle w:val="KeinLeerraum"/>
              <w:rPr>
                <w:rFonts w:ascii="Avenir Next Demi Bold" w:hAnsi="Avenir Next Demi Bold"/>
                <w:b/>
                <w:bCs/>
                <w:sz w:val="18"/>
                <w:szCs w:val="18"/>
              </w:rPr>
            </w:pP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B87035" w:rsidRPr="005570FA" w14:paraId="4AA5992C" w14:textId="77777777" w:rsidTr="00BF6113">
        <w:trPr>
          <w:tblCellSpacing w:w="42" w:type="dxa"/>
        </w:trPr>
        <w:tc>
          <w:tcPr>
            <w:tcW w:w="1863" w:type="pct"/>
            <w:shd w:val="clear" w:color="auto" w:fill="E7E6E6" w:themeFill="background2"/>
          </w:tcPr>
          <w:p w14:paraId="2315E05F" w14:textId="77777777" w:rsidR="00B87035" w:rsidRPr="005570FA" w:rsidRDefault="00B87035" w:rsidP="00656D18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5570FA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Routing-Code</w:t>
            </w:r>
          </w:p>
        </w:tc>
        <w:tc>
          <w:tcPr>
            <w:tcW w:w="2999" w:type="pct"/>
            <w:shd w:val="clear" w:color="auto" w:fill="E7E6E6" w:themeFill="background2"/>
          </w:tcPr>
          <w:p w14:paraId="194D6EEF" w14:textId="77777777" w:rsidR="00B87035" w:rsidRPr="005570FA" w:rsidRDefault="00B87035" w:rsidP="00656D18">
            <w:pPr>
              <w:pStyle w:val="KeinLeerraum"/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</w:pP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4DF1F85D" w14:textId="77777777" w:rsidR="00B87035" w:rsidRPr="005570FA" w:rsidRDefault="00B87035" w:rsidP="00656D18">
      <w:pPr>
        <w:pStyle w:val="KeinLeerraum"/>
        <w:rPr>
          <w:rFonts w:ascii="Avenir Next" w:eastAsia="Times New Roman" w:hAnsi="Avenir Next" w:cs="Arial"/>
          <w:color w:val="000000"/>
          <w:sz w:val="18"/>
          <w:szCs w:val="18"/>
          <w:lang w:val="de-CH" w:eastAsia="de-DE"/>
        </w:rPr>
      </w:pPr>
    </w:p>
    <w:p w14:paraId="56D1D748" w14:textId="77777777" w:rsidR="00B87035" w:rsidRPr="005570FA" w:rsidRDefault="00B87035" w:rsidP="00656D18">
      <w:pPr>
        <w:pStyle w:val="KeinLeerraum"/>
        <w:rPr>
          <w:rFonts w:ascii="Avenir Next Demi Bold" w:eastAsia="Times New Roman" w:hAnsi="Avenir Next Demi Bold" w:cs="Arial"/>
          <w:b/>
          <w:bCs/>
          <w:color w:val="000000"/>
          <w:sz w:val="18"/>
          <w:szCs w:val="18"/>
          <w:lang w:val="de-CH" w:eastAsia="de-DE"/>
        </w:rPr>
      </w:pPr>
      <w:r w:rsidRPr="00FE0546">
        <w:rPr>
          <w:rFonts w:ascii="Avenir Next Demi Bold" w:eastAsia="Times New Roman" w:hAnsi="Avenir Next Demi Bold" w:cs="Arial"/>
          <w:b/>
          <w:bCs/>
          <w:color w:val="000000"/>
          <w:sz w:val="18"/>
          <w:szCs w:val="18"/>
          <w:highlight w:val="yellow"/>
          <w:lang w:val="de-CH" w:eastAsia="de-DE"/>
        </w:rPr>
        <w:t>Wenn der Kontoinhaber/in nicht identisch ist wie der Rechnungssteller:</w:t>
      </w:r>
    </w:p>
    <w:p w14:paraId="4B3CDAA5" w14:textId="77777777" w:rsidR="00B87035" w:rsidRPr="005570FA" w:rsidRDefault="00B87035" w:rsidP="00656D18">
      <w:pPr>
        <w:pStyle w:val="KeinLeerraum"/>
        <w:rPr>
          <w:rFonts w:ascii="Avenir Next" w:eastAsia="Times New Roman" w:hAnsi="Avenir Next" w:cs="Times New Roman"/>
          <w:color w:val="000000"/>
          <w:sz w:val="18"/>
          <w:szCs w:val="18"/>
          <w:lang w:val="de-CH" w:eastAsia="de-DE"/>
        </w:rPr>
      </w:pPr>
    </w:p>
    <w:tbl>
      <w:tblPr>
        <w:tblStyle w:val="Tabellenraster"/>
        <w:tblW w:w="5193" w:type="pct"/>
        <w:tblCellSpacing w:w="42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au Informations personnelles"/>
      </w:tblPr>
      <w:tblGrid>
        <w:gridCol w:w="3536"/>
        <w:gridCol w:w="5878"/>
      </w:tblGrid>
      <w:tr w:rsidR="00B87035" w:rsidRPr="005570FA" w14:paraId="64C0C98D" w14:textId="77777777" w:rsidTr="00BF6113">
        <w:trPr>
          <w:tblCellSpacing w:w="42" w:type="dxa"/>
        </w:trPr>
        <w:tc>
          <w:tcPr>
            <w:tcW w:w="1811" w:type="pct"/>
            <w:shd w:val="clear" w:color="auto" w:fill="E7E6E6" w:themeFill="background2"/>
          </w:tcPr>
          <w:p w14:paraId="789CBE96" w14:textId="77777777" w:rsidR="00B87035" w:rsidRPr="005570FA" w:rsidRDefault="00B87035" w:rsidP="00656D18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5570FA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Nachname, Vorname </w:t>
            </w:r>
            <w:r w:rsidRPr="005570FA"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  <w:t>des/der Kontoinhaberin</w:t>
            </w:r>
          </w:p>
        </w:tc>
        <w:tc>
          <w:tcPr>
            <w:tcW w:w="3055" w:type="pct"/>
            <w:shd w:val="clear" w:color="auto" w:fill="E7E6E6" w:themeFill="background2"/>
          </w:tcPr>
          <w:p w14:paraId="304867BF" w14:textId="77777777" w:rsidR="00B87035" w:rsidRPr="005570FA" w:rsidRDefault="00B87035" w:rsidP="00656D18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CH"/>
              </w:rPr>
            </w:pP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B87035" w:rsidRPr="005570FA" w14:paraId="3DED788C" w14:textId="77777777" w:rsidTr="00BF6113">
        <w:trPr>
          <w:tblCellSpacing w:w="42" w:type="dxa"/>
        </w:trPr>
        <w:tc>
          <w:tcPr>
            <w:tcW w:w="1811" w:type="pct"/>
          </w:tcPr>
          <w:p w14:paraId="530104C8" w14:textId="77777777" w:rsidR="00B87035" w:rsidRPr="005570FA" w:rsidRDefault="00B87035" w:rsidP="00656D18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5570FA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Adresse </w:t>
            </w:r>
            <w:r w:rsidRPr="005570FA"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  <w:t>des/der Kontoinhaberin</w:t>
            </w:r>
          </w:p>
        </w:tc>
        <w:tc>
          <w:tcPr>
            <w:tcW w:w="3055" w:type="pct"/>
          </w:tcPr>
          <w:p w14:paraId="69214F56" w14:textId="77777777" w:rsidR="00B87035" w:rsidRPr="005570FA" w:rsidRDefault="00B87035" w:rsidP="00656D18">
            <w:pPr>
              <w:pStyle w:val="KeinLeerraum"/>
              <w:rPr>
                <w:rFonts w:ascii="Avenir Next" w:hAnsi="Avenir Next"/>
                <w:sz w:val="18"/>
                <w:szCs w:val="18"/>
              </w:rPr>
            </w:pPr>
            <w:r w:rsidRPr="005570FA">
              <w:rPr>
                <w:rFonts w:ascii="Avenir Next" w:hAnsi="Avenir Next" w:cs="Arial"/>
                <w:sz w:val="18"/>
                <w:szCs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5570FA">
              <w:rPr>
                <w:rFonts w:ascii="Avenir Next" w:hAnsi="Avenir Next" w:cs="Arial"/>
                <w:sz w:val="18"/>
                <w:szCs w:val="18"/>
                <w:lang w:val="de-CH"/>
              </w:rPr>
              <w:instrText xml:space="preserve"> FORMTEXT </w:instrText>
            </w:r>
            <w:r w:rsidRPr="005570FA">
              <w:rPr>
                <w:rFonts w:ascii="Avenir Next" w:hAnsi="Avenir Next" w:cs="Arial"/>
                <w:sz w:val="18"/>
                <w:szCs w:val="18"/>
                <w:lang w:val="de-CH"/>
              </w:rPr>
            </w:r>
            <w:r w:rsidRPr="005570FA">
              <w:rPr>
                <w:rFonts w:ascii="Avenir Next" w:hAnsi="Avenir Next" w:cs="Arial"/>
                <w:sz w:val="18"/>
                <w:szCs w:val="18"/>
                <w:lang w:val="de-CH"/>
              </w:rPr>
              <w:fldChar w:fldCharType="separate"/>
            </w:r>
            <w:r w:rsidRPr="005570FA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5570FA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5570FA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5570FA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5570FA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5A3678B0" w14:textId="77777777" w:rsidR="00B87035" w:rsidRPr="006F3CD0" w:rsidRDefault="00B87035" w:rsidP="00656D18">
      <w:pPr>
        <w:pStyle w:val="KeinLeerraum"/>
        <w:rPr>
          <w:rFonts w:ascii="Avenir Next" w:hAnsi="Avenir Next"/>
          <w:sz w:val="16"/>
          <w:szCs w:val="16"/>
        </w:rPr>
      </w:pPr>
    </w:p>
    <w:p w14:paraId="76C0CC01" w14:textId="77777777" w:rsidR="00B87035" w:rsidRPr="006F3CD0" w:rsidRDefault="00B87035" w:rsidP="00656D18">
      <w:pPr>
        <w:pStyle w:val="KeinLeerraum"/>
        <w:rPr>
          <w:rFonts w:ascii="Avenir Next" w:hAnsi="Avenir Next"/>
          <w:sz w:val="16"/>
          <w:szCs w:val="16"/>
        </w:rPr>
      </w:pPr>
    </w:p>
    <w:tbl>
      <w:tblPr>
        <w:tblStyle w:val="Tabellenraster"/>
        <w:tblW w:w="4996" w:type="pct"/>
        <w:tblInd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  <w:tblDescription w:val="Tableau Informations personnelles"/>
      </w:tblPr>
      <w:tblGrid>
        <w:gridCol w:w="9027"/>
      </w:tblGrid>
      <w:tr w:rsidR="00B87035" w:rsidRPr="005570FA" w14:paraId="2964539E" w14:textId="77777777" w:rsidTr="00BF6113">
        <w:tc>
          <w:tcPr>
            <w:tcW w:w="5000" w:type="pct"/>
            <w:shd w:val="clear" w:color="auto" w:fill="E7E6E6" w:themeFill="background2"/>
            <w:vAlign w:val="center"/>
          </w:tcPr>
          <w:p w14:paraId="5D5F3AEC" w14:textId="77777777" w:rsidR="00B87035" w:rsidRPr="005570FA" w:rsidRDefault="00B87035" w:rsidP="00656D18">
            <w:pPr>
              <w:pStyle w:val="KeinLeerraum"/>
              <w:rPr>
                <w:rFonts w:ascii="Avenir Next Demi Bold" w:hAnsi="Avenir Next Demi Bold"/>
                <w:b/>
                <w:bCs/>
                <w:sz w:val="20"/>
                <w:szCs w:val="20"/>
              </w:rPr>
            </w:pPr>
            <w:r w:rsidRPr="005570FA">
              <w:rPr>
                <w:rFonts w:ascii="Avenir Next Demi Bold" w:hAnsi="Avenir Next Demi Bold"/>
                <w:b/>
                <w:bCs/>
                <w:sz w:val="20"/>
                <w:szCs w:val="20"/>
              </w:rPr>
              <w:t xml:space="preserve">Übersicht der Auslagen  </w:t>
            </w:r>
          </w:p>
        </w:tc>
      </w:tr>
    </w:tbl>
    <w:p w14:paraId="08E88CC0" w14:textId="77777777" w:rsidR="00B87035" w:rsidRPr="006F3CD0" w:rsidRDefault="00B87035" w:rsidP="00656D18">
      <w:pPr>
        <w:pStyle w:val="KeinLeerraum"/>
        <w:rPr>
          <w:rFonts w:ascii="Avenir Next" w:hAnsi="Avenir Next"/>
          <w:sz w:val="18"/>
          <w:szCs w:val="18"/>
        </w:rPr>
      </w:pPr>
    </w:p>
    <w:tbl>
      <w:tblPr>
        <w:tblStyle w:val="Tabellenraster"/>
        <w:tblW w:w="5000" w:type="pct"/>
        <w:tblCellSpacing w:w="42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au Informations personnelles"/>
      </w:tblPr>
      <w:tblGrid>
        <w:gridCol w:w="7283"/>
        <w:gridCol w:w="1781"/>
      </w:tblGrid>
      <w:tr w:rsidR="00B87035" w:rsidRPr="005570FA" w14:paraId="00DF4029" w14:textId="77777777" w:rsidTr="00BF6113">
        <w:trPr>
          <w:tblCellSpacing w:w="42" w:type="dxa"/>
        </w:trPr>
        <w:tc>
          <w:tcPr>
            <w:tcW w:w="3948" w:type="pct"/>
            <w:shd w:val="clear" w:color="auto" w:fill="E7E6E6" w:themeFill="background2"/>
          </w:tcPr>
          <w:p w14:paraId="5C6C45A4" w14:textId="77777777" w:rsidR="00B87035" w:rsidRPr="005570FA" w:rsidRDefault="00B87035" w:rsidP="00656D18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5570FA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Details (Reisekosten von/nach, Übernachtung etc.)</w:t>
            </w:r>
          </w:p>
        </w:tc>
        <w:tc>
          <w:tcPr>
            <w:tcW w:w="913" w:type="pct"/>
            <w:shd w:val="clear" w:color="auto" w:fill="E7E6E6" w:themeFill="background2"/>
          </w:tcPr>
          <w:p w14:paraId="40B87EA4" w14:textId="77777777" w:rsidR="00B87035" w:rsidRPr="005570FA" w:rsidRDefault="00B87035" w:rsidP="00656D18">
            <w:pPr>
              <w:pStyle w:val="KeinLeerraum"/>
              <w:rPr>
                <w:rFonts w:ascii="Avenir Next Demi Bold" w:hAnsi="Avenir Next Demi Bold" w:cs="Arial"/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5570FA">
              <w:rPr>
                <w:rFonts w:ascii="Avenir Next Demi Bold" w:hAnsi="Avenir Next Demi Bold" w:cs="Arial"/>
                <w:b/>
                <w:bCs/>
                <w:sz w:val="18"/>
                <w:szCs w:val="18"/>
                <w:lang w:val="fr-CH"/>
              </w:rPr>
              <w:t>Betrag</w:t>
            </w:r>
            <w:proofErr w:type="spellEnd"/>
            <w:r w:rsidRPr="005570FA">
              <w:rPr>
                <w:rFonts w:ascii="Avenir Next Demi Bold" w:hAnsi="Avenir Next Demi Bold" w:cs="Arial"/>
                <w:b/>
                <w:bCs/>
                <w:sz w:val="18"/>
                <w:szCs w:val="18"/>
                <w:lang w:val="fr-CH"/>
              </w:rPr>
              <w:t>/</w:t>
            </w:r>
            <w:proofErr w:type="spellStart"/>
            <w:r w:rsidRPr="005570FA">
              <w:rPr>
                <w:rFonts w:ascii="Avenir Next Demi Bold" w:hAnsi="Avenir Next Demi Bold" w:cs="Arial"/>
                <w:b/>
                <w:bCs/>
                <w:sz w:val="18"/>
                <w:szCs w:val="18"/>
                <w:lang w:val="fr-CH"/>
              </w:rPr>
              <w:t>Währung</w:t>
            </w:r>
            <w:proofErr w:type="spellEnd"/>
            <w:r w:rsidRPr="005570FA">
              <w:rPr>
                <w:rFonts w:ascii="Avenir Next Demi Bold" w:hAnsi="Avenir Next Demi Bold" w:cs="Arial"/>
                <w:b/>
                <w:bCs/>
                <w:sz w:val="18"/>
                <w:szCs w:val="18"/>
                <w:lang w:val="fr-CH"/>
              </w:rPr>
              <w:t xml:space="preserve"> </w:t>
            </w:r>
          </w:p>
        </w:tc>
      </w:tr>
      <w:tr w:rsidR="00B87035" w:rsidRPr="005570FA" w14:paraId="509322A9" w14:textId="77777777" w:rsidTr="00BF6113">
        <w:trPr>
          <w:tblCellSpacing w:w="42" w:type="dxa"/>
        </w:trPr>
        <w:tc>
          <w:tcPr>
            <w:tcW w:w="3948" w:type="pct"/>
            <w:shd w:val="clear" w:color="auto" w:fill="E7E6E6" w:themeFill="background2"/>
          </w:tcPr>
          <w:p w14:paraId="0FAD0B90" w14:textId="77777777" w:rsidR="00B87035" w:rsidRPr="002636AE" w:rsidRDefault="00B87035" w:rsidP="00656D18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</w:pP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13" w:type="pct"/>
            <w:shd w:val="clear" w:color="auto" w:fill="E7E6E6" w:themeFill="background2"/>
          </w:tcPr>
          <w:p w14:paraId="7CA13C4C" w14:textId="77777777" w:rsidR="00B87035" w:rsidRPr="003D3237" w:rsidRDefault="00B87035" w:rsidP="00656D18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CH"/>
              </w:rPr>
            </w:pP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B87035" w:rsidRPr="005570FA" w14:paraId="4329E406" w14:textId="77777777" w:rsidTr="00BF6113">
        <w:trPr>
          <w:tblCellSpacing w:w="42" w:type="dxa"/>
        </w:trPr>
        <w:tc>
          <w:tcPr>
            <w:tcW w:w="3948" w:type="pct"/>
            <w:shd w:val="clear" w:color="auto" w:fill="E7E6E6" w:themeFill="background2"/>
          </w:tcPr>
          <w:p w14:paraId="37A596F8" w14:textId="77777777" w:rsidR="00B87035" w:rsidRPr="002636AE" w:rsidRDefault="00B87035" w:rsidP="00656D18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</w:pP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13" w:type="pct"/>
            <w:shd w:val="clear" w:color="auto" w:fill="E7E6E6" w:themeFill="background2"/>
          </w:tcPr>
          <w:p w14:paraId="669D7F4F" w14:textId="77777777" w:rsidR="00B87035" w:rsidRPr="003D3237" w:rsidRDefault="00B87035" w:rsidP="00656D18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CH"/>
              </w:rPr>
            </w:pP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B87035" w:rsidRPr="005570FA" w14:paraId="7B9519E7" w14:textId="77777777" w:rsidTr="00BF6113">
        <w:trPr>
          <w:tblCellSpacing w:w="42" w:type="dxa"/>
        </w:trPr>
        <w:tc>
          <w:tcPr>
            <w:tcW w:w="3948" w:type="pct"/>
            <w:shd w:val="clear" w:color="auto" w:fill="E7E6E6" w:themeFill="background2"/>
          </w:tcPr>
          <w:p w14:paraId="391D8A5B" w14:textId="77777777" w:rsidR="00B87035" w:rsidRPr="002636AE" w:rsidRDefault="00B87035" w:rsidP="00656D18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</w:pP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13" w:type="pct"/>
            <w:shd w:val="clear" w:color="auto" w:fill="E7E6E6" w:themeFill="background2"/>
          </w:tcPr>
          <w:p w14:paraId="3D51862C" w14:textId="77777777" w:rsidR="00B87035" w:rsidRPr="003D3237" w:rsidRDefault="00B87035" w:rsidP="00656D18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CH"/>
              </w:rPr>
            </w:pP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3D3237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B87035" w:rsidRPr="005570FA" w14:paraId="5B52D292" w14:textId="77777777" w:rsidTr="00BF6113">
        <w:trPr>
          <w:tblCellSpacing w:w="42" w:type="dxa"/>
        </w:trPr>
        <w:tc>
          <w:tcPr>
            <w:tcW w:w="3948" w:type="pct"/>
            <w:shd w:val="clear" w:color="auto" w:fill="E7E6E6" w:themeFill="background2"/>
          </w:tcPr>
          <w:p w14:paraId="220F9D8B" w14:textId="77777777" w:rsidR="00B87035" w:rsidRPr="002636AE" w:rsidRDefault="00B87035" w:rsidP="00656D18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</w:pP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instrText xml:space="preserve"> FORMTEXT </w:instrTex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separate"/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t> </w:t>
            </w:r>
            <w:r w:rsidRPr="00274197">
              <w:rPr>
                <w:rFonts w:ascii="Avenir Next" w:hAnsi="Avenir Next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13" w:type="pct"/>
            <w:shd w:val="clear" w:color="auto" w:fill="E7E6E6" w:themeFill="background2"/>
          </w:tcPr>
          <w:p w14:paraId="4C1BA341" w14:textId="77777777" w:rsidR="00B87035" w:rsidRPr="003D3237" w:rsidRDefault="00B87035" w:rsidP="00656D18">
            <w:pPr>
              <w:pStyle w:val="KeinLeerraum"/>
              <w:rPr>
                <w:rFonts w:ascii="Avenir Next" w:hAnsi="Avenir Next"/>
                <w:sz w:val="18"/>
                <w:szCs w:val="18"/>
              </w:rPr>
            </w:pPr>
            <w:r w:rsidRPr="003D3237">
              <w:rPr>
                <w:rFonts w:ascii="Avenir Next" w:hAnsi="Avenir Next" w:cs="Arial"/>
                <w:sz w:val="18"/>
                <w:szCs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3D3237">
              <w:rPr>
                <w:rFonts w:ascii="Avenir Next" w:hAnsi="Avenir Next" w:cs="Arial"/>
                <w:sz w:val="18"/>
                <w:szCs w:val="18"/>
                <w:lang w:val="de-CH"/>
              </w:rPr>
              <w:instrText xml:space="preserve"> FORMTEXT </w:instrText>
            </w:r>
            <w:r w:rsidRPr="003D3237">
              <w:rPr>
                <w:rFonts w:ascii="Avenir Next" w:hAnsi="Avenir Next" w:cs="Arial"/>
                <w:sz w:val="18"/>
                <w:szCs w:val="18"/>
                <w:lang w:val="de-CH"/>
              </w:rPr>
            </w:r>
            <w:r w:rsidRPr="003D3237">
              <w:rPr>
                <w:rFonts w:ascii="Avenir Next" w:hAnsi="Avenir Next" w:cs="Arial"/>
                <w:sz w:val="18"/>
                <w:szCs w:val="18"/>
                <w:lang w:val="de-CH"/>
              </w:rPr>
              <w:fldChar w:fldCharType="separate"/>
            </w:r>
            <w:r w:rsidRPr="003D3237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3D3237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3D3237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3D3237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3D3237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3D3237">
              <w:rPr>
                <w:rFonts w:ascii="Avenir Next" w:hAnsi="Avenir Next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B87035" w:rsidRPr="005570FA" w14:paraId="1F171F05" w14:textId="77777777" w:rsidTr="00BF6113">
        <w:trPr>
          <w:tblCellSpacing w:w="42" w:type="dxa"/>
        </w:trPr>
        <w:tc>
          <w:tcPr>
            <w:tcW w:w="3948" w:type="pct"/>
            <w:shd w:val="clear" w:color="auto" w:fill="E7E6E6" w:themeFill="background2"/>
          </w:tcPr>
          <w:p w14:paraId="136522B4" w14:textId="77777777" w:rsidR="00B87035" w:rsidRPr="005570FA" w:rsidRDefault="00B87035" w:rsidP="00656D18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5570FA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Total</w:t>
            </w:r>
          </w:p>
        </w:tc>
        <w:tc>
          <w:tcPr>
            <w:tcW w:w="913" w:type="pct"/>
            <w:shd w:val="clear" w:color="auto" w:fill="E7E6E6" w:themeFill="background2"/>
          </w:tcPr>
          <w:p w14:paraId="29F109F1" w14:textId="77777777" w:rsidR="00B87035" w:rsidRPr="005570FA" w:rsidRDefault="00B87035" w:rsidP="00656D18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de-CH"/>
              </w:rPr>
            </w:pPr>
            <w:r w:rsidRPr="005570FA">
              <w:rPr>
                <w:rFonts w:ascii="Avenir Next" w:hAnsi="Avenir Next" w:cs="Arial"/>
                <w:sz w:val="18"/>
                <w:szCs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5570FA">
              <w:rPr>
                <w:rFonts w:ascii="Avenir Next" w:hAnsi="Avenir Next" w:cs="Arial"/>
                <w:sz w:val="18"/>
                <w:szCs w:val="18"/>
                <w:lang w:val="de-CH"/>
              </w:rPr>
              <w:instrText xml:space="preserve"> FORMTEXT </w:instrText>
            </w:r>
            <w:r w:rsidRPr="005570FA">
              <w:rPr>
                <w:rFonts w:ascii="Avenir Next" w:hAnsi="Avenir Next" w:cs="Arial"/>
                <w:sz w:val="18"/>
                <w:szCs w:val="18"/>
                <w:lang w:val="de-CH"/>
              </w:rPr>
            </w:r>
            <w:r w:rsidRPr="005570FA">
              <w:rPr>
                <w:rFonts w:ascii="Avenir Next" w:hAnsi="Avenir Next" w:cs="Arial"/>
                <w:sz w:val="18"/>
                <w:szCs w:val="18"/>
                <w:lang w:val="de-CH"/>
              </w:rPr>
              <w:fldChar w:fldCharType="separate"/>
            </w:r>
            <w:r w:rsidRPr="005570FA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5570FA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5570FA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5570FA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5570FA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5570FA">
              <w:rPr>
                <w:rFonts w:ascii="Avenir Next" w:hAnsi="Avenir Next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550DCCB2" w14:textId="77777777" w:rsidR="00B87035" w:rsidRPr="005570FA" w:rsidRDefault="00B87035" w:rsidP="00656D18">
      <w:pPr>
        <w:pStyle w:val="KeinLeerraum"/>
        <w:rPr>
          <w:rFonts w:ascii="Avenir Next" w:eastAsia="Times New Roman" w:hAnsi="Avenir Next" w:cs="Arial"/>
          <w:color w:val="000000"/>
          <w:sz w:val="18"/>
          <w:szCs w:val="18"/>
          <w:lang w:val="de-CH" w:eastAsia="de-DE"/>
        </w:rPr>
      </w:pPr>
    </w:p>
    <w:p w14:paraId="0D72A641" w14:textId="77777777" w:rsidR="00B87035" w:rsidRPr="005570FA" w:rsidRDefault="00B87035" w:rsidP="00656D18">
      <w:pPr>
        <w:pStyle w:val="KeinLeerraum"/>
        <w:rPr>
          <w:rFonts w:ascii="Avenir Next" w:eastAsia="Times New Roman" w:hAnsi="Avenir Next" w:cs="Arial"/>
          <w:color w:val="000000"/>
          <w:sz w:val="18"/>
          <w:szCs w:val="18"/>
          <w:lang w:val="de-CH" w:eastAsia="de-DE"/>
        </w:rPr>
      </w:pPr>
    </w:p>
    <w:p w14:paraId="0260BA13" w14:textId="77777777" w:rsidR="00B87035" w:rsidRPr="004B613E" w:rsidRDefault="00B87035" w:rsidP="00656D18">
      <w:pPr>
        <w:pStyle w:val="KeinLeerraum"/>
        <w:rPr>
          <w:rFonts w:ascii="Avenir Next Demi Bold" w:hAnsi="Avenir Next Demi Bold" w:cs="Arial"/>
          <w:b/>
          <w:bCs/>
          <w:sz w:val="18"/>
          <w:szCs w:val="18"/>
          <w:lang w:val="de-CH"/>
        </w:rPr>
      </w:pPr>
      <w:r w:rsidRPr="004B613E">
        <w:rPr>
          <w:rFonts w:ascii="Avenir Next Demi Bold" w:hAnsi="Avenir Next Demi Bold"/>
          <w:b/>
          <w:bCs/>
          <w:sz w:val="18"/>
          <w:szCs w:val="18"/>
        </w:rPr>
        <w:t>Datum:</w:t>
      </w:r>
      <w:r w:rsidRPr="004B613E">
        <w:rPr>
          <w:rFonts w:ascii="Avenir Next Demi Bold" w:hAnsi="Avenir Next Demi Bold"/>
          <w:b/>
          <w:bCs/>
          <w:sz w:val="18"/>
          <w:szCs w:val="18"/>
        </w:rPr>
        <w:tab/>
      </w:r>
      <w:r w:rsidRPr="004B613E">
        <w:rPr>
          <w:rFonts w:ascii="Avenir Next Demi Bold" w:hAnsi="Avenir Next Demi Bold" w:cs="Arial"/>
          <w:b/>
          <w:bCs/>
          <w:sz w:val="18"/>
          <w:szCs w:val="18"/>
          <w:lang w:val="de-CH"/>
        </w:rPr>
        <w:fldChar w:fldCharType="begin">
          <w:ffData>
            <w:name w:val="Text22"/>
            <w:enabled/>
            <w:calcOnExit w:val="0"/>
            <w:textInput>
              <w:maxLength w:val="41"/>
            </w:textInput>
          </w:ffData>
        </w:fldChar>
      </w:r>
      <w:r w:rsidRPr="004B613E">
        <w:rPr>
          <w:rFonts w:ascii="Avenir Next Demi Bold" w:hAnsi="Avenir Next Demi Bold" w:cs="Arial"/>
          <w:b/>
          <w:bCs/>
          <w:sz w:val="18"/>
          <w:szCs w:val="18"/>
          <w:lang w:val="de-CH"/>
        </w:rPr>
        <w:instrText xml:space="preserve"> FORMTEXT </w:instrText>
      </w:r>
      <w:r w:rsidRPr="004B613E">
        <w:rPr>
          <w:rFonts w:ascii="Avenir Next Demi Bold" w:hAnsi="Avenir Next Demi Bold" w:cs="Arial"/>
          <w:b/>
          <w:bCs/>
          <w:sz w:val="18"/>
          <w:szCs w:val="18"/>
          <w:lang w:val="de-CH"/>
        </w:rPr>
      </w:r>
      <w:r w:rsidRPr="004B613E">
        <w:rPr>
          <w:rFonts w:ascii="Avenir Next Demi Bold" w:hAnsi="Avenir Next Demi Bold" w:cs="Arial"/>
          <w:b/>
          <w:bCs/>
          <w:sz w:val="18"/>
          <w:szCs w:val="18"/>
          <w:lang w:val="de-CH"/>
        </w:rPr>
        <w:fldChar w:fldCharType="separate"/>
      </w:r>
      <w:r w:rsidRPr="004B613E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4B613E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4B613E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4B613E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4B613E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4B613E">
        <w:rPr>
          <w:rFonts w:ascii="Avenir Next Demi Bold" w:hAnsi="Avenir Next Demi Bold" w:cs="Arial"/>
          <w:b/>
          <w:bCs/>
          <w:sz w:val="18"/>
          <w:szCs w:val="18"/>
          <w:lang w:val="de-CH"/>
        </w:rPr>
        <w:fldChar w:fldCharType="end"/>
      </w:r>
      <w:r w:rsidRPr="004B613E">
        <w:rPr>
          <w:rFonts w:ascii="Avenir Next Demi Bold" w:hAnsi="Avenir Next Demi Bold"/>
          <w:b/>
          <w:bCs/>
          <w:sz w:val="18"/>
          <w:szCs w:val="18"/>
        </w:rPr>
        <w:tab/>
      </w:r>
      <w:r w:rsidRPr="004B613E">
        <w:rPr>
          <w:rFonts w:ascii="Avenir Next Demi Bold" w:hAnsi="Avenir Next Demi Bold"/>
          <w:b/>
          <w:bCs/>
          <w:sz w:val="18"/>
          <w:szCs w:val="18"/>
        </w:rPr>
        <w:tab/>
      </w:r>
      <w:r w:rsidRPr="004B613E">
        <w:rPr>
          <w:rFonts w:ascii="Avenir Next Demi Bold" w:hAnsi="Avenir Next Demi Bold"/>
          <w:b/>
          <w:bCs/>
          <w:sz w:val="18"/>
          <w:szCs w:val="18"/>
        </w:rPr>
        <w:tab/>
        <w:t xml:space="preserve">Unterschrift: </w:t>
      </w:r>
      <w:r w:rsidRPr="004B613E">
        <w:rPr>
          <w:rFonts w:ascii="Avenir Next Demi Bold" w:hAnsi="Avenir Next Demi Bold" w:cs="Arial"/>
          <w:b/>
          <w:bCs/>
          <w:sz w:val="18"/>
          <w:szCs w:val="18"/>
          <w:lang w:val="de-CH"/>
        </w:rPr>
        <w:fldChar w:fldCharType="begin">
          <w:ffData>
            <w:name w:val="Text22"/>
            <w:enabled/>
            <w:calcOnExit w:val="0"/>
            <w:textInput>
              <w:maxLength w:val="41"/>
            </w:textInput>
          </w:ffData>
        </w:fldChar>
      </w:r>
      <w:r w:rsidRPr="004B613E">
        <w:rPr>
          <w:rFonts w:ascii="Avenir Next Demi Bold" w:hAnsi="Avenir Next Demi Bold" w:cs="Arial"/>
          <w:b/>
          <w:bCs/>
          <w:sz w:val="18"/>
          <w:szCs w:val="18"/>
          <w:lang w:val="de-CH"/>
        </w:rPr>
        <w:instrText xml:space="preserve"> FORMTEXT </w:instrText>
      </w:r>
      <w:r w:rsidRPr="004B613E">
        <w:rPr>
          <w:rFonts w:ascii="Avenir Next Demi Bold" w:hAnsi="Avenir Next Demi Bold" w:cs="Arial"/>
          <w:b/>
          <w:bCs/>
          <w:sz w:val="18"/>
          <w:szCs w:val="18"/>
          <w:lang w:val="de-CH"/>
        </w:rPr>
      </w:r>
      <w:r w:rsidRPr="004B613E">
        <w:rPr>
          <w:rFonts w:ascii="Avenir Next Demi Bold" w:hAnsi="Avenir Next Demi Bold" w:cs="Arial"/>
          <w:b/>
          <w:bCs/>
          <w:sz w:val="18"/>
          <w:szCs w:val="18"/>
          <w:lang w:val="de-CH"/>
        </w:rPr>
        <w:fldChar w:fldCharType="separate"/>
      </w:r>
      <w:r w:rsidRPr="004B613E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4B613E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4B613E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4B613E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4B613E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4B613E">
        <w:rPr>
          <w:rFonts w:ascii="Avenir Next Demi Bold" w:hAnsi="Avenir Next Demi Bold" w:cs="Arial"/>
          <w:b/>
          <w:bCs/>
          <w:sz w:val="18"/>
          <w:szCs w:val="18"/>
          <w:lang w:val="de-CH"/>
        </w:rPr>
        <w:fldChar w:fldCharType="end"/>
      </w:r>
    </w:p>
    <w:p w14:paraId="53CF0FB1" w14:textId="77777777" w:rsidR="00B87035" w:rsidRDefault="00B87035" w:rsidP="00656D18">
      <w:pPr>
        <w:pStyle w:val="KeinLeerraum"/>
        <w:rPr>
          <w:rFonts w:ascii="Avenir Next" w:hAnsi="Avenir Next" w:cs="Arial"/>
          <w:i/>
          <w:sz w:val="16"/>
          <w:szCs w:val="16"/>
          <w:lang w:val="de-CH"/>
        </w:rPr>
      </w:pPr>
    </w:p>
    <w:p w14:paraId="4999DA43" w14:textId="77777777" w:rsidR="00B87035" w:rsidRDefault="00B87035" w:rsidP="00656D18">
      <w:pPr>
        <w:pStyle w:val="KeinLeerraum"/>
        <w:rPr>
          <w:rFonts w:ascii="Avenir Next" w:hAnsi="Avenir Next" w:cs="Arial"/>
          <w:i/>
          <w:sz w:val="16"/>
          <w:szCs w:val="16"/>
          <w:lang w:val="de-CH"/>
        </w:rPr>
      </w:pPr>
    </w:p>
    <w:p w14:paraId="2E570878" w14:textId="77777777" w:rsidR="00B87035" w:rsidRPr="00F0765C" w:rsidRDefault="00B87035" w:rsidP="00F0765C">
      <w:pPr>
        <w:pStyle w:val="KeinLeerraum"/>
        <w:jc w:val="center"/>
        <w:rPr>
          <w:rFonts w:ascii="Avenir Next Demi Bold" w:hAnsi="Avenir Next Demi Bold" w:cs="Arial"/>
          <w:b/>
          <w:bCs/>
          <w:i/>
          <w:iCs/>
          <w:color w:val="FF0000"/>
          <w:sz w:val="20"/>
          <w:szCs w:val="20"/>
          <w:lang w:val="de-CH"/>
        </w:rPr>
      </w:pPr>
      <w:r w:rsidRPr="00F0765C">
        <w:rPr>
          <w:rFonts w:ascii="Avenir Next Demi Bold" w:hAnsi="Avenir Next Demi Bold" w:cs="Arial"/>
          <w:b/>
          <w:bCs/>
          <w:i/>
          <w:iCs/>
          <w:color w:val="FF0000"/>
          <w:sz w:val="20"/>
          <w:szCs w:val="20"/>
          <w:lang w:val="de-CH"/>
        </w:rPr>
        <w:t>Bitte Belege / Quittungen beilegen</w:t>
      </w:r>
    </w:p>
    <w:p w14:paraId="5BECAC0C" w14:textId="77777777" w:rsidR="00B87035" w:rsidRPr="00B87035" w:rsidRDefault="00B87035" w:rsidP="00656D18">
      <w:pPr>
        <w:pStyle w:val="KeinLeerraum"/>
        <w:rPr>
          <w:lang w:val="de-CH"/>
        </w:rPr>
      </w:pPr>
    </w:p>
    <w:sectPr w:rsidR="00B87035" w:rsidRPr="00B87035" w:rsidSect="00CD1F5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43C3" w14:textId="77777777" w:rsidR="00782764" w:rsidRDefault="00782764" w:rsidP="007B7DB5">
      <w:r>
        <w:separator/>
      </w:r>
    </w:p>
  </w:endnote>
  <w:endnote w:type="continuationSeparator" w:id="0">
    <w:p w14:paraId="4175DE5F" w14:textId="77777777" w:rsidR="00782764" w:rsidRDefault="00782764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EEAA" w14:textId="77777777" w:rsidR="00B11F16" w:rsidRPr="001F75AF" w:rsidRDefault="00B11F16" w:rsidP="00B11F16">
    <w:pPr>
      <w:pStyle w:val="SCNATSeitenzahl"/>
    </w:pPr>
    <w:r w:rsidRPr="00B05CD3">
      <w:t>SCNAT</w:t>
    </w:r>
    <w:r w:rsidRPr="00B05CD3">
      <w:rPr>
        <w:rStyle w:val="SCNATPunktAbsender"/>
      </w:rPr>
      <w:t xml:space="preserve"> · </w:t>
    </w:r>
    <w:r w:rsidRPr="00B05CD3">
      <w:fldChar w:fldCharType="begin"/>
    </w:r>
    <w:r w:rsidRPr="00B05CD3">
      <w:instrText xml:space="preserve"> SAVEDATE \@ "d. MMMM yyyy" \* MERGEFORMAT </w:instrText>
    </w:r>
    <w:r w:rsidRPr="00B05CD3">
      <w:fldChar w:fldCharType="separate"/>
    </w:r>
    <w:r w:rsidR="00EC1AD4">
      <w:t>22. Mai 2023</w:t>
    </w:r>
    <w:r w:rsidRPr="00B05CD3">
      <w:fldChar w:fldCharType="end"/>
    </w:r>
    <w:r w:rsidRPr="00B05CD3">
      <w:tab/>
    </w:r>
    <w:r w:rsidRPr="00B05CD3">
      <w:fldChar w:fldCharType="begin"/>
    </w:r>
    <w:r w:rsidRPr="00B05CD3">
      <w:instrText xml:space="preserve"> PAGE </w:instrText>
    </w:r>
    <w:r w:rsidRPr="00B05CD3">
      <w:fldChar w:fldCharType="separate"/>
    </w:r>
    <w:r w:rsidRPr="00B05CD3">
      <w:t>2</w:t>
    </w:r>
    <w:r w:rsidRPr="00B05CD3">
      <w:fldChar w:fldCharType="end"/>
    </w:r>
    <w:r w:rsidRPr="00B05CD3">
      <w:t>/</w:t>
    </w:r>
    <w:r w:rsidRPr="00B05CD3">
      <w:fldChar w:fldCharType="begin"/>
    </w:r>
    <w:r w:rsidRPr="00B05CD3">
      <w:instrText xml:space="preserve"> NUMPAGES </w:instrText>
    </w:r>
    <w:r w:rsidRPr="00B05CD3">
      <w:fldChar w:fldCharType="separate"/>
    </w:r>
    <w:r w:rsidRPr="00B05CD3">
      <w:t>2</w:t>
    </w:r>
    <w:r w:rsidRPr="00B05C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DA60" w14:textId="77777777" w:rsidR="00BB5724" w:rsidRPr="0093083D" w:rsidRDefault="00BB5724" w:rsidP="0093083D">
    <w:pPr>
      <w:pStyle w:val="SCNATAbsenderTitel"/>
    </w:pPr>
    <w:r w:rsidRPr="0093083D">
      <w:t>Akademie der Naturwissenschaften Schweiz (SCNAT)</w:t>
    </w:r>
  </w:p>
  <w:p w14:paraId="42D24940" w14:textId="77777777" w:rsidR="00BB5724" w:rsidRDefault="00BB5724" w:rsidP="0093083D">
    <w:pPr>
      <w:pStyle w:val="SCNATAbsender"/>
    </w:pPr>
    <w:r w:rsidRPr="00ED4B03">
      <w:t>Haus</w:t>
    </w:r>
    <w:r>
      <w:t xml:space="preserve"> </w:t>
    </w:r>
    <w:r w:rsidRPr="00ED4B03">
      <w:t>der Akadem</w:t>
    </w:r>
    <w:r>
      <w:t>ien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Laupenstrasse 7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Postfach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3001 Bern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Schweiz</w:t>
    </w:r>
  </w:p>
  <w:p w14:paraId="1850F4D1" w14:textId="77777777" w:rsidR="00BB5724" w:rsidRPr="00BB5724" w:rsidRDefault="00BB5724" w:rsidP="0051296C">
    <w:pPr>
      <w:pStyle w:val="SCNATAbsender"/>
    </w:pPr>
    <w:r>
      <w:t>+41 31 306 93 00</w:t>
    </w:r>
    <w:r w:rsidRPr="00A60956">
      <w:rPr>
        <w:rStyle w:val="SCNATPunktAbsender"/>
      </w:rPr>
      <w:t> · </w:t>
    </w:r>
    <w:r>
      <w:t>info@scnat.ch</w:t>
    </w:r>
    <w:r w:rsidRPr="00A60956">
      <w:rPr>
        <w:rStyle w:val="SCNATPunktAbsender"/>
      </w:rPr>
      <w:t> · </w:t>
    </w:r>
    <w:r>
      <w:t>scnat.ch</w:t>
    </w:r>
    <w:r w:rsidRPr="00A60956">
      <w:rPr>
        <w:rStyle w:val="SCNATPunktAbsender"/>
      </w:rPr>
      <w:t xml:space="preserve"> </w:t>
    </w:r>
    <w:r w:rsidRPr="00A60956">
      <w:rPr>
        <w:rStyle w:val="SCNATPunktAbsender"/>
      </w:rPr>
      <w:drawing>
        <wp:inline distT="0" distB="0" distL="0" distR="0" wp14:anchorId="20E31AC3" wp14:editId="438667C2">
          <wp:extent cx="111600" cy="90000"/>
          <wp:effectExtent l="0" t="0" r="3175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956">
      <w:rPr>
        <w:rStyle w:val="SCNATPunktAbsender"/>
      </w:rPr>
      <w:t> </w:t>
    </w:r>
    <w:r>
      <w:t>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BE83" w14:textId="77777777" w:rsidR="00782764" w:rsidRDefault="00782764" w:rsidP="007B7DB5">
      <w:r>
        <w:separator/>
      </w:r>
    </w:p>
  </w:footnote>
  <w:footnote w:type="continuationSeparator" w:id="0">
    <w:p w14:paraId="0BB289FD" w14:textId="77777777" w:rsidR="00782764" w:rsidRDefault="00782764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F3D8" w14:textId="77777777" w:rsidR="00573DBF" w:rsidRPr="00433FDF" w:rsidRDefault="00573DBF" w:rsidP="00573DBF">
    <w:pPr>
      <w:pStyle w:val="SCNATKopfzeile"/>
    </w:pPr>
    <w:r>
      <w:t>Dokumenttitel eingeben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FD29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40E7AE9A" wp14:editId="13222B48">
          <wp:simplePos x="0" y="0"/>
          <wp:positionH relativeFrom="page">
            <wp:posOffset>195850</wp:posOffset>
          </wp:positionH>
          <wp:positionV relativeFrom="page">
            <wp:posOffset>195532</wp:posOffset>
          </wp:positionV>
          <wp:extent cx="2515764" cy="86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797044">
    <w:abstractNumId w:val="14"/>
  </w:num>
  <w:num w:numId="2" w16cid:durableId="1811558120">
    <w:abstractNumId w:val="15"/>
  </w:num>
  <w:num w:numId="3" w16cid:durableId="1320694143">
    <w:abstractNumId w:val="1"/>
  </w:num>
  <w:num w:numId="4" w16cid:durableId="954756502">
    <w:abstractNumId w:val="0"/>
  </w:num>
  <w:num w:numId="5" w16cid:durableId="843129179">
    <w:abstractNumId w:val="2"/>
  </w:num>
  <w:num w:numId="6" w16cid:durableId="2015498521">
    <w:abstractNumId w:val="3"/>
  </w:num>
  <w:num w:numId="7" w16cid:durableId="1566527806">
    <w:abstractNumId w:val="8"/>
  </w:num>
  <w:num w:numId="8" w16cid:durableId="55859328">
    <w:abstractNumId w:val="4"/>
  </w:num>
  <w:num w:numId="9" w16cid:durableId="237399720">
    <w:abstractNumId w:val="5"/>
  </w:num>
  <w:num w:numId="10" w16cid:durableId="1911689513">
    <w:abstractNumId w:val="6"/>
  </w:num>
  <w:num w:numId="11" w16cid:durableId="1419210108">
    <w:abstractNumId w:val="7"/>
  </w:num>
  <w:num w:numId="12" w16cid:durableId="506673261">
    <w:abstractNumId w:val="9"/>
  </w:num>
  <w:num w:numId="13" w16cid:durableId="1951088656">
    <w:abstractNumId w:val="12"/>
  </w:num>
  <w:num w:numId="14" w16cid:durableId="1993680402">
    <w:abstractNumId w:val="10"/>
  </w:num>
  <w:num w:numId="15" w16cid:durableId="1828940647">
    <w:abstractNumId w:val="16"/>
  </w:num>
  <w:num w:numId="16" w16cid:durableId="1051926073">
    <w:abstractNumId w:val="11"/>
  </w:num>
  <w:num w:numId="17" w16cid:durableId="2089183994">
    <w:abstractNumId w:val="17"/>
  </w:num>
  <w:num w:numId="18" w16cid:durableId="20570014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35"/>
    <w:rsid w:val="00004061"/>
    <w:rsid w:val="000270AC"/>
    <w:rsid w:val="000452ED"/>
    <w:rsid w:val="00112484"/>
    <w:rsid w:val="00126547"/>
    <w:rsid w:val="00194A7A"/>
    <w:rsid w:val="001A49FC"/>
    <w:rsid w:val="001B1022"/>
    <w:rsid w:val="001F7B47"/>
    <w:rsid w:val="002049C0"/>
    <w:rsid w:val="0031398E"/>
    <w:rsid w:val="0032614A"/>
    <w:rsid w:val="003557EA"/>
    <w:rsid w:val="0037676A"/>
    <w:rsid w:val="00392DC7"/>
    <w:rsid w:val="003D2D6B"/>
    <w:rsid w:val="003D7DC6"/>
    <w:rsid w:val="004761A9"/>
    <w:rsid w:val="0048125E"/>
    <w:rsid w:val="00497719"/>
    <w:rsid w:val="004C0C82"/>
    <w:rsid w:val="004C5BF4"/>
    <w:rsid w:val="004D6EAE"/>
    <w:rsid w:val="004E1316"/>
    <w:rsid w:val="004E1784"/>
    <w:rsid w:val="0051296C"/>
    <w:rsid w:val="00573DBF"/>
    <w:rsid w:val="00580C2E"/>
    <w:rsid w:val="00584179"/>
    <w:rsid w:val="00586C71"/>
    <w:rsid w:val="005A3338"/>
    <w:rsid w:val="00656D18"/>
    <w:rsid w:val="00670F68"/>
    <w:rsid w:val="006D336B"/>
    <w:rsid w:val="006F7D94"/>
    <w:rsid w:val="007031D5"/>
    <w:rsid w:val="00704D32"/>
    <w:rsid w:val="007455C4"/>
    <w:rsid w:val="007819CF"/>
    <w:rsid w:val="00782764"/>
    <w:rsid w:val="00785D13"/>
    <w:rsid w:val="0079013F"/>
    <w:rsid w:val="007B7DB5"/>
    <w:rsid w:val="007D01CB"/>
    <w:rsid w:val="007F0398"/>
    <w:rsid w:val="007F44A7"/>
    <w:rsid w:val="00803198"/>
    <w:rsid w:val="00810618"/>
    <w:rsid w:val="00881DE4"/>
    <w:rsid w:val="008C0849"/>
    <w:rsid w:val="008C0D79"/>
    <w:rsid w:val="008C33EE"/>
    <w:rsid w:val="008C414E"/>
    <w:rsid w:val="008C4626"/>
    <w:rsid w:val="008F17A3"/>
    <w:rsid w:val="00925CA5"/>
    <w:rsid w:val="0093083D"/>
    <w:rsid w:val="009479BB"/>
    <w:rsid w:val="00953CAD"/>
    <w:rsid w:val="00971C91"/>
    <w:rsid w:val="00A26CA7"/>
    <w:rsid w:val="00A903D6"/>
    <w:rsid w:val="00AD37A3"/>
    <w:rsid w:val="00B10B66"/>
    <w:rsid w:val="00B11F16"/>
    <w:rsid w:val="00B44667"/>
    <w:rsid w:val="00B87035"/>
    <w:rsid w:val="00BB5724"/>
    <w:rsid w:val="00BC30BD"/>
    <w:rsid w:val="00C05F14"/>
    <w:rsid w:val="00C56FC3"/>
    <w:rsid w:val="00C6770A"/>
    <w:rsid w:val="00C870B0"/>
    <w:rsid w:val="00CC77BA"/>
    <w:rsid w:val="00CD1F58"/>
    <w:rsid w:val="00CE033B"/>
    <w:rsid w:val="00CF1DA0"/>
    <w:rsid w:val="00D168A1"/>
    <w:rsid w:val="00D50248"/>
    <w:rsid w:val="00D67A98"/>
    <w:rsid w:val="00D90415"/>
    <w:rsid w:val="00DA0E25"/>
    <w:rsid w:val="00DF343E"/>
    <w:rsid w:val="00EC1AD4"/>
    <w:rsid w:val="00F0765C"/>
    <w:rsid w:val="00F56479"/>
    <w:rsid w:val="00FD5697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D85B2"/>
  <w15:chartTrackingRefBased/>
  <w15:docId w15:val="{72DEB5C1-C265-AD46-98F8-A95DC4FE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87035"/>
    <w:pPr>
      <w:spacing w:after="200" w:line="271" w:lineRule="auto"/>
    </w:pPr>
    <w:rPr>
      <w:sz w:val="28"/>
      <w:szCs w:val="28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580C2E"/>
    <w:pPr>
      <w:keepNext/>
      <w:spacing w:before="240" w:after="60"/>
      <w:outlineLvl w:val="0"/>
    </w:pPr>
    <w:rPr>
      <w:rFonts w:ascii="Helvetica" w:hAnsi="Helvetica"/>
      <w:b/>
      <w:kern w:val="28"/>
    </w:rPr>
  </w:style>
  <w:style w:type="paragraph" w:styleId="berschrift2">
    <w:name w:val="heading 2"/>
    <w:basedOn w:val="Standard"/>
    <w:next w:val="Standard"/>
    <w:link w:val="berschrift2Zchn"/>
    <w:qFormat/>
    <w:rsid w:val="00580C2E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80C2E"/>
    <w:pPr>
      <w:keepNext/>
      <w:spacing w:before="240" w:after="60"/>
      <w:outlineLvl w:val="2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0C2E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0C2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C2E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580C2E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580C2E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580C2E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580C2E"/>
    <w:pPr>
      <w:spacing w:after="120"/>
    </w:pPr>
  </w:style>
  <w:style w:type="paragraph" w:customStyle="1" w:styleId="SCNATAbsender">
    <w:name w:val="SCNAT_Absender"/>
    <w:basedOn w:val="SCNATGrundtext"/>
    <w:qFormat/>
    <w:rsid w:val="00580C2E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580C2E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580C2E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580C2E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580C2E"/>
    <w:pPr>
      <w:spacing w:after="360"/>
    </w:pPr>
  </w:style>
  <w:style w:type="paragraph" w:customStyle="1" w:styleId="SCNATEmpfnger">
    <w:name w:val="SCNAT_Empfänger"/>
    <w:basedOn w:val="SCNATGrundtext"/>
    <w:qFormat/>
    <w:rsid w:val="00580C2E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580C2E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580C2E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580C2E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580C2E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580C2E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580C2E"/>
    <w:pPr>
      <w:spacing w:after="0" w:line="240" w:lineRule="auto"/>
    </w:pPr>
  </w:style>
  <w:style w:type="table" w:customStyle="1" w:styleId="SCNATTabelle">
    <w:name w:val="SCNAT_Tabelle"/>
    <w:basedOn w:val="NormaleTabelle"/>
    <w:rsid w:val="00580C2E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580C2E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580C2E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580C2E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580C2E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C2E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C2E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80C2E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80C2E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80C2E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580C2E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580C2E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580C2E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Standard"/>
    <w:qFormat/>
    <w:rsid w:val="00580C2E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Standard"/>
    <w:qFormat/>
    <w:rsid w:val="00580C2E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580C2E"/>
  </w:style>
  <w:style w:type="paragraph" w:customStyle="1" w:styleId="SCNATBerichtTitel">
    <w:name w:val="SCNAT_Bericht_Titel"/>
    <w:basedOn w:val="SCNATGrundtext"/>
    <w:next w:val="SCNATGrundtext"/>
    <w:qFormat/>
    <w:rsid w:val="00580C2E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580C2E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580C2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</w:rPr>
  </w:style>
  <w:style w:type="numbering" w:styleId="111111">
    <w:name w:val="Outline List 2"/>
    <w:basedOn w:val="KeineListe"/>
    <w:rsid w:val="00580C2E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580C2E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580C2E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580C2E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580C2E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580C2E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580C2E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580C2E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580C2E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580C2E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580C2E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580C2E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580C2E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580C2E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580C2E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580C2E"/>
    <w:rPr>
      <w:i/>
      <w:iCs/>
    </w:rPr>
  </w:style>
  <w:style w:type="paragraph" w:customStyle="1" w:styleId="SCNATProtokollTitel">
    <w:name w:val="SCNAT_Protokoll_Titel"/>
    <w:basedOn w:val="Standard"/>
    <w:qFormat/>
    <w:rsid w:val="00580C2E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580C2E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580C2E"/>
    <w:pPr>
      <w:pBdr>
        <w:top w:val="dotted" w:sz="4" w:space="8" w:color="auto"/>
      </w:pBdr>
      <w:spacing w:before="120" w:after="480"/>
    </w:pPr>
    <w:rPr>
      <w:b/>
      <w:bCs/>
    </w:rPr>
  </w:style>
  <w:style w:type="paragraph" w:customStyle="1" w:styleId="SCNATTitelInfo">
    <w:name w:val="SCNAT_Titel_Info"/>
    <w:basedOn w:val="Standard"/>
    <w:qFormat/>
    <w:rsid w:val="00580C2E"/>
    <w:pPr>
      <w:pBdr>
        <w:top w:val="dotted" w:sz="4" w:space="8" w:color="auto"/>
      </w:pBdr>
    </w:pPr>
    <w:rPr>
      <w:b/>
      <w:szCs w:val="20"/>
      <w:lang w:val="fr-CH"/>
    </w:rPr>
  </w:style>
  <w:style w:type="paragraph" w:styleId="Titel">
    <w:name w:val="Title"/>
    <w:basedOn w:val="Standard"/>
    <w:next w:val="Standard"/>
    <w:link w:val="TitelZchn"/>
    <w:uiPriority w:val="10"/>
    <w:qFormat/>
    <w:rsid w:val="00B870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87035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KeinLeerraum">
    <w:name w:val="No Spacing"/>
    <w:uiPriority w:val="1"/>
    <w:qFormat/>
    <w:rsid w:val="00656D18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2/z1q79bf148vb4v_kh8kffmpw0000gq/T/ch.scnat.templateserver-temp179116095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95C7C8-3120-2542-BF0D-8388E808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ch.scnat.templateserver-temp179116095.dotx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Akademie der Naturwissenschaften Schweiz (SCNAT)</Company>
  <LinksUpToDate>false</LinksUpToDate>
  <CharactersWithSpaces>1139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 Baumberger</cp:lastModifiedBy>
  <cp:revision>2</cp:revision>
  <dcterms:created xsi:type="dcterms:W3CDTF">2023-05-25T09:39:00Z</dcterms:created>
  <dcterms:modified xsi:type="dcterms:W3CDTF">2023-05-25T09:39:00Z</dcterms:modified>
  <cp:category/>
</cp:coreProperties>
</file>