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4D4E" w14:textId="77777777" w:rsidR="00BC30BD" w:rsidRPr="00827D7E" w:rsidRDefault="00BC30BD" w:rsidP="00BC30BD">
      <w:pPr>
        <w:pStyle w:val="SCNATSignatur"/>
      </w:pPr>
    </w:p>
    <w:p w14:paraId="0CAB9157" w14:textId="77777777" w:rsidR="00AD37A3" w:rsidRDefault="00AD37A3" w:rsidP="0031398E">
      <w:pPr>
        <w:pStyle w:val="SCNATGrundtext"/>
      </w:pPr>
    </w:p>
    <w:p w14:paraId="2CF36E94" w14:textId="309979A5" w:rsidR="00D56AC2" w:rsidRPr="004C3673" w:rsidRDefault="00D56AC2" w:rsidP="00D56AC2">
      <w:pPr>
        <w:pStyle w:val="Noparagraphstyle"/>
        <w:tabs>
          <w:tab w:val="left" w:pos="9356"/>
        </w:tabs>
        <w:spacing w:line="240" w:lineRule="auto"/>
        <w:ind w:right="-375"/>
        <w:rPr>
          <w:rStyle w:val="text"/>
          <w:rFonts w:ascii="Avenir Next Demi Bold" w:hAnsi="Avenir Next Demi Bold"/>
          <w:b/>
          <w:bCs/>
          <w:sz w:val="28"/>
        </w:rPr>
      </w:pPr>
      <w:r w:rsidRPr="004C3673">
        <w:rPr>
          <w:rStyle w:val="text"/>
          <w:rFonts w:ascii="Avenir Next Demi Bold" w:hAnsi="Avenir Next Demi Bold"/>
          <w:b/>
          <w:bCs/>
          <w:sz w:val="28"/>
        </w:rPr>
        <w:t>Formular C) Nachwuchsförderung 202</w:t>
      </w:r>
      <w:r w:rsidR="009B2146">
        <w:rPr>
          <w:rStyle w:val="text"/>
          <w:rFonts w:ascii="Avenir Next Demi Bold" w:hAnsi="Avenir Next Demi Bold"/>
          <w:b/>
          <w:bCs/>
          <w:sz w:val="28"/>
        </w:rPr>
        <w:t>4</w:t>
      </w:r>
    </w:p>
    <w:p w14:paraId="11E5F18B" w14:textId="77777777" w:rsidR="00D56AC2" w:rsidRPr="004C3673" w:rsidRDefault="00D56AC2" w:rsidP="00D56AC2">
      <w:pPr>
        <w:pStyle w:val="Noparagraphstyle"/>
        <w:tabs>
          <w:tab w:val="left" w:pos="142"/>
          <w:tab w:val="right" w:pos="2410"/>
          <w:tab w:val="left" w:pos="9498"/>
        </w:tabs>
        <w:spacing w:line="240" w:lineRule="auto"/>
        <w:ind w:right="-516"/>
        <w:rPr>
          <w:rStyle w:val="text"/>
          <w:rFonts w:ascii="Avenir Next" w:hAnsi="Avenir Next"/>
        </w:rPr>
      </w:pPr>
    </w:p>
    <w:p w14:paraId="3D7029CD" w14:textId="77777777" w:rsidR="00D56AC2" w:rsidRPr="004C3673" w:rsidRDefault="00D56AC2" w:rsidP="00D56AC2">
      <w:pPr>
        <w:pStyle w:val="SCNAT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venir Next Demi Bold" w:hAnsi="Avenir Next Demi Bold"/>
          <w:b/>
          <w:bCs/>
        </w:rPr>
      </w:pPr>
      <w:r w:rsidRPr="004C3673">
        <w:rPr>
          <w:rFonts w:ascii="Avenir Next Demi Bold" w:hAnsi="Avenir Next Demi Bold"/>
          <w:b/>
          <w:bCs/>
        </w:rPr>
        <w:t>Gemäss Richtlinien für die Ausrichtung von Beiträgen gilt folgende Regelung:</w:t>
      </w:r>
    </w:p>
    <w:p w14:paraId="1300822E" w14:textId="77777777" w:rsidR="00D56AC2" w:rsidRPr="004C3673" w:rsidRDefault="00D56AC2" w:rsidP="004C3673">
      <w:pPr>
        <w:pStyle w:val="SCNAT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567" w:hanging="567"/>
      </w:pPr>
      <w:r w:rsidRPr="004C3673">
        <w:t>5.5</w:t>
      </w:r>
      <w:r w:rsidRPr="004C3673">
        <w:tab/>
        <w:t xml:space="preserve">Für Arbeitsgruppen der SCNAT (Kommissionen und Landeskomitees) </w:t>
      </w:r>
      <w:r w:rsidR="00F23D7D">
        <w:t>gilt es ab</w:t>
      </w:r>
      <w:r w:rsidRPr="004C3673">
        <w:t xml:space="preserve"> 2013 folgende Änderung zu beachten: Es werden keine Transferbeiträge für Nachwuchs mehr gewährt, </w:t>
      </w:r>
      <w:r w:rsidRPr="004C3673">
        <w:rPr>
          <w:noProof/>
        </w:rPr>
        <w:t>wo grundsätzlich andere Akteure in der Pflicht stehen (Hochschulen). Es handelt sich dabei um Beiträge an Reisekosten von Studierenden, Summer Schools, Exkursionen etc.</w:t>
      </w:r>
      <w:r w:rsidRPr="004C3673">
        <w:tab/>
        <w:t xml:space="preserve"> </w:t>
      </w:r>
    </w:p>
    <w:p w14:paraId="158ED6FC" w14:textId="77777777" w:rsidR="00D56AC2" w:rsidRPr="004C3673" w:rsidRDefault="00D56AC2" w:rsidP="004C3673">
      <w:pPr>
        <w:pStyle w:val="SCNAT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567"/>
      </w:pPr>
      <w:r w:rsidRPr="004C3673">
        <w:t>Fachgesellschaften und KRGs sind von dieser Regelung nicht betroffen.</w:t>
      </w:r>
    </w:p>
    <w:p w14:paraId="23DA44D6" w14:textId="77777777" w:rsidR="00D56AC2" w:rsidRPr="004C3673" w:rsidRDefault="00D56AC2" w:rsidP="00D56AC2">
      <w:pPr>
        <w:pStyle w:val="SCNAT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</w:p>
    <w:p w14:paraId="078F7D91" w14:textId="77777777" w:rsidR="00D56AC2" w:rsidRPr="004C3673" w:rsidRDefault="00D56AC2" w:rsidP="00D56AC2">
      <w:pPr>
        <w:pStyle w:val="Noparagraphstyle"/>
        <w:tabs>
          <w:tab w:val="left" w:pos="142"/>
          <w:tab w:val="right" w:pos="2410"/>
          <w:tab w:val="left" w:pos="9498"/>
        </w:tabs>
        <w:spacing w:line="240" w:lineRule="auto"/>
        <w:ind w:right="-516"/>
        <w:rPr>
          <w:rStyle w:val="text"/>
          <w:rFonts w:ascii="Avenir Next" w:hAnsi="Avenir Next"/>
        </w:rPr>
      </w:pPr>
    </w:p>
    <w:p w14:paraId="26D0E384" w14:textId="77777777" w:rsidR="00D56AC2" w:rsidRPr="004C3673" w:rsidRDefault="00D56AC2" w:rsidP="00D56AC2">
      <w:pPr>
        <w:pStyle w:val="Noparagraphstyle"/>
        <w:tabs>
          <w:tab w:val="left" w:pos="142"/>
          <w:tab w:val="right" w:pos="2410"/>
          <w:tab w:val="left" w:pos="9498"/>
        </w:tabs>
        <w:spacing w:line="240" w:lineRule="auto"/>
        <w:ind w:right="-516"/>
        <w:rPr>
          <w:rStyle w:val="text"/>
          <w:rFonts w:ascii="Avenir Next" w:hAnsi="Avenir Next"/>
        </w:rPr>
      </w:pPr>
    </w:p>
    <w:p w14:paraId="36B50F80" w14:textId="77777777" w:rsidR="00D56AC2" w:rsidRPr="004C3673" w:rsidRDefault="00D56AC2" w:rsidP="00D56AC2">
      <w:pPr>
        <w:pStyle w:val="Noparagraphstyle"/>
        <w:tabs>
          <w:tab w:val="left" w:pos="3544"/>
        </w:tabs>
        <w:ind w:right="-517"/>
        <w:rPr>
          <w:rStyle w:val="text"/>
          <w:rFonts w:ascii="Avenir Next" w:hAnsi="Avenir Next"/>
          <w:b/>
          <w:sz w:val="24"/>
          <w:u w:val="single"/>
        </w:rPr>
      </w:pPr>
      <w:r w:rsidRPr="004C3673">
        <w:rPr>
          <w:rStyle w:val="text"/>
          <w:rFonts w:ascii="Avenir Next" w:hAnsi="Avenir Next"/>
          <w:sz w:val="24"/>
        </w:rPr>
        <w:t>Plattform:</w:t>
      </w:r>
      <w:r w:rsidRPr="004C3673">
        <w:rPr>
          <w:rStyle w:val="text"/>
          <w:rFonts w:ascii="Avenir Next" w:hAnsi="Avenir Next"/>
          <w:b/>
          <w:sz w:val="24"/>
        </w:rPr>
        <w:t xml:space="preserve"> </w:t>
      </w:r>
      <w:r w:rsidRPr="004C3673">
        <w:rPr>
          <w:rStyle w:val="text"/>
          <w:rFonts w:ascii="Avenir Next" w:hAnsi="Avenir Next"/>
          <w:b/>
          <w:sz w:val="24"/>
        </w:rPr>
        <w:tab/>
      </w:r>
    </w:p>
    <w:p w14:paraId="5B208574" w14:textId="77777777" w:rsidR="00D56AC2" w:rsidRPr="004C3673" w:rsidRDefault="00D56AC2" w:rsidP="00D56AC2">
      <w:pPr>
        <w:pStyle w:val="Noparagraphstyle"/>
        <w:ind w:right="-517"/>
        <w:rPr>
          <w:rStyle w:val="text"/>
          <w:rFonts w:ascii="Avenir Next" w:hAnsi="Avenir Next"/>
          <w:b/>
          <w:sz w:val="24"/>
          <w:u w:val="single"/>
        </w:rPr>
      </w:pPr>
      <w:r w:rsidRPr="004C3673">
        <w:rPr>
          <w:rStyle w:val="text"/>
          <w:rFonts w:ascii="Avenir Next" w:hAnsi="Avenir Next"/>
          <w:sz w:val="24"/>
        </w:rPr>
        <w:t>Organisationseinheit:</w:t>
      </w:r>
      <w:r w:rsidRPr="004C3673">
        <w:rPr>
          <w:rStyle w:val="text"/>
          <w:rFonts w:ascii="Avenir Next" w:hAnsi="Avenir Next"/>
          <w:sz w:val="24"/>
        </w:rPr>
        <w:tab/>
      </w:r>
      <w:r w:rsidRPr="004C3673">
        <w:rPr>
          <w:rStyle w:val="text"/>
          <w:rFonts w:ascii="Avenir Next" w:hAnsi="Avenir Next"/>
          <w:b/>
          <w:sz w:val="24"/>
        </w:rPr>
        <w:t xml:space="preserve"> </w:t>
      </w:r>
      <w:r w:rsidRPr="004C3673">
        <w:rPr>
          <w:rStyle w:val="text"/>
          <w:rFonts w:ascii="Avenir Next" w:hAnsi="Avenir Next"/>
          <w:b/>
          <w:sz w:val="24"/>
        </w:rPr>
        <w:tab/>
      </w:r>
      <w:r w:rsidRPr="004C3673">
        <w:rPr>
          <w:rStyle w:val="text"/>
          <w:rFonts w:ascii="Avenir Next" w:hAnsi="Avenir Next"/>
          <w:b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Pr="004C3673">
        <w:rPr>
          <w:rStyle w:val="text"/>
          <w:rFonts w:ascii="Avenir Next" w:hAnsi="Avenir Next"/>
          <w:b/>
          <w:sz w:val="24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b/>
          <w:sz w:val="24"/>
          <w:u w:val="single"/>
        </w:rPr>
      </w:r>
      <w:r w:rsidRPr="004C3673">
        <w:rPr>
          <w:rStyle w:val="text"/>
          <w:rFonts w:ascii="Avenir Next" w:hAnsi="Avenir Next"/>
          <w:b/>
          <w:sz w:val="24"/>
          <w:u w:val="single"/>
        </w:rPr>
        <w:fldChar w:fldCharType="separate"/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sz w:val="24"/>
          <w:u w:val="single"/>
        </w:rPr>
        <w:fldChar w:fldCharType="end"/>
      </w:r>
      <w:bookmarkEnd w:id="0"/>
    </w:p>
    <w:p w14:paraId="09AC98D2" w14:textId="77777777" w:rsidR="00D56AC2" w:rsidRPr="004C3673" w:rsidRDefault="00D56AC2" w:rsidP="00D56AC2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tab/>
      </w:r>
    </w:p>
    <w:p w14:paraId="3D6F766C" w14:textId="77777777" w:rsidR="00D56AC2" w:rsidRPr="004C3673" w:rsidRDefault="00D56AC2" w:rsidP="00D56AC2">
      <w:pPr>
        <w:pStyle w:val="Noparagraphstyle"/>
        <w:tabs>
          <w:tab w:val="left" w:pos="142"/>
          <w:tab w:val="right" w:pos="2410"/>
          <w:tab w:val="left" w:pos="6237"/>
          <w:tab w:val="left" w:pos="9498"/>
        </w:tabs>
        <w:ind w:right="-517"/>
        <w:rPr>
          <w:rStyle w:val="text"/>
          <w:rFonts w:ascii="Avenir Next" w:hAnsi="Avenir Next"/>
          <w:b/>
        </w:rPr>
      </w:pPr>
    </w:p>
    <w:p w14:paraId="781EE7AB" w14:textId="77777777" w:rsidR="00D56AC2" w:rsidRPr="004C3673" w:rsidRDefault="00D56AC2" w:rsidP="00D56AC2">
      <w:pPr>
        <w:pStyle w:val="SANWBriefText"/>
        <w:tabs>
          <w:tab w:val="right" w:pos="6237"/>
        </w:tabs>
        <w:spacing w:line="220" w:lineRule="exact"/>
        <w:ind w:left="4961" w:hanging="4961"/>
        <w:rPr>
          <w:rStyle w:val="text"/>
          <w:rFonts w:ascii="Avenir Next" w:hAnsi="Avenir Next"/>
          <w:b/>
          <w:u w:val="single"/>
        </w:rPr>
      </w:pPr>
      <w:r w:rsidRPr="004C3673">
        <w:rPr>
          <w:rStyle w:val="text"/>
          <w:rFonts w:ascii="Avenir Next" w:hAnsi="Avenir Next"/>
        </w:rPr>
        <w:t>1. Projekttitel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 Demi Bold" w:hAnsi="Avenir Next Demi Bold"/>
          <w:b/>
          <w:bCs/>
        </w:rPr>
        <w:t xml:space="preserve">- </w:t>
      </w:r>
      <w:r w:rsidRPr="004C3673">
        <w:rPr>
          <w:rStyle w:val="text"/>
          <w:rFonts w:ascii="Avenir Next Demi Bold" w:hAnsi="Avenir Next Demi Bold"/>
          <w:b/>
          <w:bCs/>
          <w:highlight w:val="yellow"/>
        </w:rPr>
        <w:t>bitte in Excel-Liste übertragen</w:t>
      </w:r>
      <w:r w:rsidRPr="004C3673">
        <w:rPr>
          <w:rStyle w:val="text"/>
          <w:rFonts w:ascii="Avenir Next Demi Bold" w:hAnsi="Avenir Next Demi Bold"/>
          <w:b/>
          <w:bCs/>
        </w:rPr>
        <w:t xml:space="preserve">: </w:t>
      </w:r>
      <w:r w:rsidRPr="004C3673">
        <w:rPr>
          <w:rStyle w:val="text"/>
          <w:rFonts w:ascii="Avenir Next Demi Bold" w:hAnsi="Avenir Next Demi Bold"/>
          <w:b/>
          <w:bCs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  <w:bookmarkEnd w:id="1"/>
    </w:p>
    <w:p w14:paraId="54AA948A" w14:textId="77777777" w:rsidR="00D56AC2" w:rsidRPr="004C3673" w:rsidRDefault="00D56AC2" w:rsidP="00D56AC2">
      <w:pPr>
        <w:pStyle w:val="SANWBriefText"/>
        <w:spacing w:line="220" w:lineRule="exact"/>
        <w:rPr>
          <w:rStyle w:val="text"/>
          <w:rFonts w:ascii="Avenir Next" w:hAnsi="Avenir Next"/>
        </w:rPr>
      </w:pPr>
    </w:p>
    <w:p w14:paraId="2F115111" w14:textId="77777777" w:rsidR="00D56AC2" w:rsidRPr="004C3673" w:rsidRDefault="00D56AC2" w:rsidP="00D56AC2">
      <w:pPr>
        <w:pStyle w:val="SANWBriefText"/>
        <w:tabs>
          <w:tab w:val="left" w:pos="3544"/>
        </w:tabs>
        <w:spacing w:line="220" w:lineRule="exact"/>
        <w:rPr>
          <w:rStyle w:val="text"/>
          <w:rFonts w:ascii="Avenir Next" w:hAnsi="Avenir Next"/>
          <w:b/>
          <w:sz w:val="24"/>
          <w:u w:val="single"/>
        </w:rPr>
      </w:pPr>
      <w:r w:rsidRPr="004C3673">
        <w:rPr>
          <w:rStyle w:val="text"/>
          <w:rFonts w:ascii="Avenir Next" w:hAnsi="Avenir Next"/>
        </w:rPr>
        <w:t>2. Keywords (max. 5)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b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b/>
          <w:sz w:val="24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b/>
          <w:sz w:val="24"/>
          <w:u w:val="single"/>
        </w:rPr>
      </w:r>
      <w:r w:rsidRPr="004C3673">
        <w:rPr>
          <w:rStyle w:val="text"/>
          <w:rFonts w:ascii="Avenir Next" w:hAnsi="Avenir Next"/>
          <w:b/>
          <w:sz w:val="24"/>
          <w:u w:val="single"/>
        </w:rPr>
        <w:fldChar w:fldCharType="separate"/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4C3673">
        <w:rPr>
          <w:rStyle w:val="text"/>
          <w:rFonts w:ascii="Avenir Next" w:hAnsi="Avenir Next"/>
          <w:b/>
          <w:sz w:val="24"/>
          <w:u w:val="single"/>
        </w:rPr>
        <w:fldChar w:fldCharType="end"/>
      </w:r>
    </w:p>
    <w:p w14:paraId="465FD856" w14:textId="77777777" w:rsidR="00D56AC2" w:rsidRPr="004C3673" w:rsidRDefault="00D56AC2" w:rsidP="00D56AC2">
      <w:pPr>
        <w:pStyle w:val="SANWBriefText"/>
        <w:tabs>
          <w:tab w:val="left" w:pos="3544"/>
        </w:tabs>
        <w:spacing w:line="220" w:lineRule="exact"/>
        <w:rPr>
          <w:rStyle w:val="text"/>
          <w:rFonts w:ascii="Avenir Next" w:hAnsi="Avenir Next"/>
        </w:rPr>
      </w:pPr>
    </w:p>
    <w:p w14:paraId="65FB28F1" w14:textId="77777777" w:rsidR="00D56AC2" w:rsidRPr="004C3673" w:rsidRDefault="00D56AC2" w:rsidP="00D56AC2">
      <w:pPr>
        <w:pStyle w:val="SANWBriefText"/>
        <w:spacing w:line="220" w:lineRule="exact"/>
        <w:ind w:left="709" w:hanging="709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3. Verantwortlicher Veranstalter: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6F5E8D40" w14:textId="77777777" w:rsidR="00D56AC2" w:rsidRPr="004C3673" w:rsidRDefault="00D56AC2" w:rsidP="00D56AC2">
      <w:pPr>
        <w:pStyle w:val="SANWBriefText"/>
        <w:spacing w:line="220" w:lineRule="exact"/>
        <w:ind w:left="709" w:hanging="709"/>
        <w:rPr>
          <w:rStyle w:val="text"/>
          <w:rFonts w:ascii="Avenir Next" w:hAnsi="Avenir Next"/>
          <w:b/>
        </w:rPr>
      </w:pPr>
    </w:p>
    <w:p w14:paraId="195DB914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>4. Veranstalter:</w:t>
      </w:r>
    </w:p>
    <w:p w14:paraId="3B91EC3D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Name, Vorname: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6820ADEF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Titel: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48BD987E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Institut/Gesellschaft: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C8FFE7B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proofErr w:type="gramStart"/>
      <w:r w:rsidRPr="004C3673">
        <w:rPr>
          <w:rStyle w:val="text"/>
          <w:rFonts w:ascii="Avenir Next" w:hAnsi="Avenir Next"/>
        </w:rPr>
        <w:t>Adresse :</w:t>
      </w:r>
      <w:proofErr w:type="gramEnd"/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B226CF5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PLZ, Ort: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62BAB64A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Telefon: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FF01312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2835" w:hanging="2551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E-Mail: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8185961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ind w:left="709" w:hanging="709"/>
        <w:rPr>
          <w:rStyle w:val="text"/>
          <w:rFonts w:ascii="Avenir Next" w:hAnsi="Avenir Next"/>
          <w:b/>
        </w:rPr>
      </w:pPr>
    </w:p>
    <w:p w14:paraId="4929AEC9" w14:textId="77777777" w:rsidR="00D56AC2" w:rsidRPr="004C3673" w:rsidRDefault="00D56AC2" w:rsidP="00D56AC2">
      <w:pPr>
        <w:pStyle w:val="SANWBriefText"/>
        <w:tabs>
          <w:tab w:val="left" w:pos="2835"/>
          <w:tab w:val="left" w:pos="3544"/>
        </w:tabs>
        <w:spacing w:line="220" w:lineRule="exact"/>
        <w:ind w:left="709" w:hanging="709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5. Partner: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5F2338F9" w14:textId="77777777" w:rsidR="00D56AC2" w:rsidRPr="004C3673" w:rsidRDefault="00D56AC2" w:rsidP="00D56AC2">
      <w:pPr>
        <w:pStyle w:val="SANWBriefText"/>
        <w:tabs>
          <w:tab w:val="left" w:pos="3544"/>
        </w:tabs>
        <w:spacing w:line="220" w:lineRule="exact"/>
        <w:rPr>
          <w:rStyle w:val="text"/>
          <w:rFonts w:ascii="Avenir Next" w:hAnsi="Avenir Next"/>
        </w:rPr>
      </w:pPr>
    </w:p>
    <w:p w14:paraId="654D8E22" w14:textId="77777777" w:rsidR="00D56AC2" w:rsidRPr="004C3673" w:rsidRDefault="00D56AC2" w:rsidP="00D56AC2">
      <w:pPr>
        <w:tabs>
          <w:tab w:val="left" w:pos="2835"/>
          <w:tab w:val="right" w:pos="4820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</w:rPr>
        <w:t>6. Typ der Initiative: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Preis</w:t>
      </w:r>
    </w:p>
    <w:p w14:paraId="6B529AD8" w14:textId="77777777" w:rsidR="00D56AC2" w:rsidRPr="004C3673" w:rsidRDefault="00D56AC2" w:rsidP="00D56AC2">
      <w:pPr>
        <w:tabs>
          <w:tab w:val="left" w:pos="2835"/>
          <w:tab w:val="right" w:pos="4820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Weiterbildung/Summerschool</w:t>
      </w:r>
    </w:p>
    <w:p w14:paraId="5B0B5145" w14:textId="77777777" w:rsidR="00D56AC2" w:rsidRPr="004C3673" w:rsidRDefault="00D56AC2" w:rsidP="00D56AC2">
      <w:pPr>
        <w:tabs>
          <w:tab w:val="left" w:pos="2835"/>
          <w:tab w:val="right" w:pos="4820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Workshop</w:t>
      </w:r>
    </w:p>
    <w:p w14:paraId="5C39A732" w14:textId="77777777" w:rsidR="00D56AC2" w:rsidRPr="004C3673" w:rsidRDefault="00D56AC2" w:rsidP="00D56AC2">
      <w:pPr>
        <w:tabs>
          <w:tab w:val="left" w:pos="2835"/>
          <w:tab w:val="right" w:pos="4820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Reisestipendium</w:t>
      </w:r>
    </w:p>
    <w:p w14:paraId="2AD00EEB" w14:textId="77777777" w:rsidR="00D56AC2" w:rsidRPr="004C3673" w:rsidRDefault="00D56AC2" w:rsidP="00D56AC2">
      <w:pPr>
        <w:tabs>
          <w:tab w:val="left" w:pos="2835"/>
          <w:tab w:val="left" w:pos="4820"/>
        </w:tabs>
        <w:spacing w:line="220" w:lineRule="exact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andere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</w:rPr>
        <w:t>präzisieren</w:t>
      </w:r>
      <w:r w:rsidRPr="004C3673">
        <w:rPr>
          <w:rStyle w:val="text"/>
          <w:rFonts w:ascii="Avenir Next" w:hAnsi="Avenir Next"/>
          <w:b/>
        </w:rPr>
        <w:t xml:space="preserve">: </w:t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0AD91A7A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45D96A46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</w:rPr>
        <w:t>7. Häufigkeit: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einmalig</w:t>
      </w:r>
    </w:p>
    <w:p w14:paraId="40CEE2DC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monatlich</w:t>
      </w:r>
    </w:p>
    <w:p w14:paraId="5BE1ED2F" w14:textId="77777777" w:rsidR="00D56AC2" w:rsidRPr="004C3673" w:rsidRDefault="00D56AC2" w:rsidP="00D56AC2">
      <w:pPr>
        <w:pStyle w:val="SANWBriefText"/>
        <w:tabs>
          <w:tab w:val="left" w:pos="2835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jährlich</w:t>
      </w:r>
    </w:p>
    <w:p w14:paraId="0555070F" w14:textId="77777777" w:rsidR="00D56AC2" w:rsidRPr="004C3673" w:rsidRDefault="00D56AC2" w:rsidP="00D56AC2">
      <w:pPr>
        <w:tabs>
          <w:tab w:val="left" w:pos="2835"/>
          <w:tab w:val="left" w:pos="4820"/>
        </w:tabs>
        <w:spacing w:line="220" w:lineRule="exact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andere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</w:rPr>
        <w:t>präzisieren: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9FC7BE7" w14:textId="77777777" w:rsidR="00D56AC2" w:rsidRPr="004C3673" w:rsidRDefault="00D56AC2" w:rsidP="00D56AC2">
      <w:pPr>
        <w:pStyle w:val="SANWBriefText"/>
        <w:tabs>
          <w:tab w:val="left" w:pos="2410"/>
          <w:tab w:val="left" w:pos="4536"/>
        </w:tabs>
        <w:spacing w:line="220" w:lineRule="exact"/>
        <w:rPr>
          <w:rStyle w:val="text"/>
          <w:rFonts w:ascii="Avenir Next" w:hAnsi="Avenir Next"/>
          <w:b/>
        </w:rPr>
      </w:pPr>
    </w:p>
    <w:p w14:paraId="562A2243" w14:textId="77777777" w:rsidR="00D56AC2" w:rsidRPr="004C3673" w:rsidRDefault="00D56AC2" w:rsidP="00D56AC2">
      <w:pPr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br w:type="page"/>
      </w:r>
    </w:p>
    <w:p w14:paraId="297139E9" w14:textId="77777777" w:rsidR="00D56AC2" w:rsidRPr="004C3673" w:rsidRDefault="00D56AC2" w:rsidP="00D56AC2">
      <w:pPr>
        <w:pStyle w:val="SANWBriefText"/>
        <w:spacing w:line="220" w:lineRule="exact"/>
        <w:ind w:left="709" w:hanging="709"/>
        <w:rPr>
          <w:rStyle w:val="text"/>
          <w:rFonts w:ascii="Avenir Next" w:hAnsi="Avenir Next"/>
          <w:b/>
          <w:u w:val="single"/>
        </w:rPr>
      </w:pPr>
      <w:r w:rsidRPr="004C3673">
        <w:rPr>
          <w:rStyle w:val="text"/>
          <w:rFonts w:ascii="Avenir Next" w:hAnsi="Avenir Next"/>
        </w:rPr>
        <w:lastRenderedPageBreak/>
        <w:t>8. Startjahr der Initiative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  <w:bookmarkEnd w:id="2"/>
      <w:r w:rsidRPr="004C3673">
        <w:rPr>
          <w:rStyle w:val="text"/>
          <w:rFonts w:ascii="Avenir Next" w:hAnsi="Avenir Next"/>
        </w:rPr>
        <w:tab/>
        <w:t>9. Abschlussjahr der Initiative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77C763C0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374AC139" w14:textId="77777777" w:rsidR="00D56AC2" w:rsidRPr="004C3673" w:rsidRDefault="00D56AC2" w:rsidP="00D56AC2">
      <w:pPr>
        <w:pStyle w:val="SANWBriefText"/>
        <w:tabs>
          <w:tab w:val="left" w:pos="1418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</w:rPr>
        <w:t xml:space="preserve">10. </w:t>
      </w:r>
      <w:proofErr w:type="spellStart"/>
      <w:r w:rsidRPr="004C3673">
        <w:rPr>
          <w:rStyle w:val="text"/>
          <w:rFonts w:ascii="Avenir Next" w:hAnsi="Avenir Next"/>
        </w:rPr>
        <w:t>Oberziel</w:t>
      </w:r>
      <w:proofErr w:type="spellEnd"/>
      <w:r w:rsidRPr="004C3673">
        <w:rPr>
          <w:rStyle w:val="text"/>
          <w:rFonts w:ascii="Avenir Next" w:hAnsi="Avenir Next"/>
        </w:rPr>
        <w:t>(e)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(</w:t>
      </w:r>
      <w:proofErr w:type="spellStart"/>
      <w:r w:rsidRPr="004C3673">
        <w:rPr>
          <w:rStyle w:val="text"/>
          <w:rFonts w:ascii="Avenir Next" w:hAnsi="Avenir Next"/>
        </w:rPr>
        <w:t>gemäss</w:t>
      </w:r>
      <w:proofErr w:type="spellEnd"/>
      <w:r w:rsidRPr="004C3673">
        <w:rPr>
          <w:rStyle w:val="text"/>
          <w:rFonts w:ascii="Avenir Next" w:hAnsi="Avenir Next"/>
        </w:rPr>
        <w:t xml:space="preserve"> Nachwuchsförderungsstrategie der SCNAT)</w:t>
      </w:r>
      <w:r w:rsidRPr="004C3673">
        <w:rPr>
          <w:rStyle w:val="text"/>
          <w:rFonts w:ascii="Avenir Next" w:hAnsi="Avenir Next"/>
          <w:b/>
        </w:rPr>
        <w:t xml:space="preserve">: </w:t>
      </w:r>
      <w:r w:rsidRPr="004C3673">
        <w:rPr>
          <w:rStyle w:val="text"/>
          <w:rFonts w:ascii="Avenir Next" w:hAnsi="Avenir Next"/>
          <w:b/>
        </w:rPr>
        <w:tab/>
      </w:r>
    </w:p>
    <w:p w14:paraId="49E386F1" w14:textId="77777777" w:rsidR="00D56AC2" w:rsidRPr="004C3673" w:rsidRDefault="00D56AC2" w:rsidP="00D56AC2">
      <w:pPr>
        <w:pStyle w:val="SANWBriefText"/>
        <w:tabs>
          <w:tab w:val="left" w:pos="1418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Interesse und Faszination wecken</w:t>
      </w:r>
    </w:p>
    <w:p w14:paraId="38BCA038" w14:textId="77777777" w:rsidR="00D56AC2" w:rsidRPr="004C3673" w:rsidRDefault="00D56AC2" w:rsidP="00D56AC2">
      <w:pPr>
        <w:pStyle w:val="SANWBriefText"/>
        <w:tabs>
          <w:tab w:val="left" w:pos="1418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Exzellenzförderung für Wissenschaft, Industrie und Wirtschaft</w:t>
      </w:r>
    </w:p>
    <w:p w14:paraId="375B67ED" w14:textId="77777777" w:rsidR="00D56AC2" w:rsidRPr="004C3673" w:rsidRDefault="00D56AC2" w:rsidP="00D56AC2">
      <w:pPr>
        <w:pStyle w:val="SANWBriefText"/>
        <w:tabs>
          <w:tab w:val="left" w:pos="1418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Naturwissenschaften als Kulturgut verankern</w:t>
      </w:r>
    </w:p>
    <w:p w14:paraId="48AEB1EF" w14:textId="77777777" w:rsidR="00D56AC2" w:rsidRPr="004C3673" w:rsidRDefault="00D56AC2" w:rsidP="00D56AC2">
      <w:pPr>
        <w:pStyle w:val="SANWBriefText"/>
        <w:tabs>
          <w:tab w:val="left" w:pos="1418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Praxis in den Schulen verstärken (Exkursionen, Labor)</w:t>
      </w:r>
    </w:p>
    <w:p w14:paraId="70ECF88F" w14:textId="77777777" w:rsidR="00D56AC2" w:rsidRPr="004C3673" w:rsidRDefault="00D56AC2" w:rsidP="00D56AC2">
      <w:pPr>
        <w:pStyle w:val="SANWBriefText"/>
        <w:tabs>
          <w:tab w:val="left" w:pos="1418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Positionierung der SCNAT</w:t>
      </w:r>
    </w:p>
    <w:p w14:paraId="4E0884E1" w14:textId="77777777" w:rsidR="00D56AC2" w:rsidRPr="004C3673" w:rsidRDefault="00D56AC2" w:rsidP="00D56AC2">
      <w:pPr>
        <w:pStyle w:val="SANWBriefText"/>
        <w:tabs>
          <w:tab w:val="left" w:pos="1418"/>
          <w:tab w:val="left" w:pos="2977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 xml:space="preserve">andere </w:t>
      </w:r>
      <w:r w:rsidRPr="004C3673">
        <w:rPr>
          <w:rStyle w:val="text"/>
          <w:rFonts w:ascii="Avenir Next" w:hAnsi="Avenir Next"/>
        </w:rPr>
        <w:tab/>
        <w:t>präzisieren: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37DE7A30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6D026418" w14:textId="77777777" w:rsidR="00D56AC2" w:rsidRPr="004C3673" w:rsidRDefault="00D56AC2" w:rsidP="00D56AC2">
      <w:pPr>
        <w:pStyle w:val="SANWBriefText"/>
        <w:tabs>
          <w:tab w:val="left" w:pos="4253"/>
        </w:tabs>
        <w:spacing w:line="220" w:lineRule="exact"/>
        <w:ind w:left="709" w:hanging="709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>11. Beschreibung der Initiative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0FC6D2B3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598DD8BE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 xml:space="preserve">12. Zielpublikum: 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Kinder und Jugendliche</w:t>
      </w:r>
    </w:p>
    <w:p w14:paraId="31C0E84F" w14:textId="77777777" w:rsidR="00D56AC2" w:rsidRPr="004C3673" w:rsidRDefault="00D56AC2" w:rsidP="00D56AC2">
      <w:pPr>
        <w:pStyle w:val="SANWBriefText"/>
        <w:tabs>
          <w:tab w:val="left" w:pos="2552"/>
          <w:tab w:val="left" w:pos="4820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Bachelor/ Master</w:t>
      </w:r>
    </w:p>
    <w:p w14:paraId="509CFF22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PhD Studenten</w:t>
      </w:r>
    </w:p>
    <w:p w14:paraId="31F48C6D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Postdoc</w:t>
      </w:r>
    </w:p>
    <w:p w14:paraId="0DBBF99B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Lehrkräfte</w:t>
      </w:r>
    </w:p>
    <w:p w14:paraId="7F637823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Medien</w:t>
      </w:r>
    </w:p>
    <w:p w14:paraId="2604C5D6" w14:textId="77777777" w:rsidR="00D56AC2" w:rsidRPr="004C3673" w:rsidRDefault="00D56AC2" w:rsidP="00D56AC2">
      <w:pPr>
        <w:pStyle w:val="SANWBriefText"/>
        <w:tabs>
          <w:tab w:val="left" w:pos="2552"/>
          <w:tab w:val="left" w:pos="4253"/>
          <w:tab w:val="left" w:pos="4820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 xml:space="preserve">andere </w:t>
      </w:r>
      <w:r w:rsidRPr="004C3673">
        <w:rPr>
          <w:rStyle w:val="text"/>
          <w:rFonts w:ascii="Avenir Next" w:hAnsi="Avenir Next"/>
        </w:rPr>
        <w:tab/>
        <w:t>präzisieren</w:t>
      </w:r>
      <w:r w:rsidRPr="004C3673">
        <w:rPr>
          <w:rStyle w:val="text"/>
          <w:rFonts w:ascii="Avenir Next" w:hAnsi="Avenir Next"/>
          <w:b/>
        </w:rPr>
        <w:t xml:space="preserve">: </w:t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026649B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7BEE5B2F" w14:textId="77777777" w:rsidR="00D56AC2" w:rsidRPr="004C3673" w:rsidRDefault="00D56AC2" w:rsidP="00D56AC2">
      <w:pPr>
        <w:pStyle w:val="SCNATGrundtext"/>
      </w:pPr>
      <w:r w:rsidRPr="004C3673">
        <w:rPr>
          <w:rStyle w:val="text"/>
        </w:rPr>
        <w:t>13. Anzahl erreichter Personen im Zielpublikum:</w:t>
      </w:r>
      <w:r w:rsidRPr="004C3673">
        <w:rPr>
          <w:rStyle w:val="text"/>
          <w:b/>
        </w:rPr>
        <w:t xml:space="preserve"> </w:t>
      </w:r>
      <w:r w:rsidRPr="004C3673">
        <w:rPr>
          <w:rStyle w:val="text"/>
          <w:b/>
          <w:u w:val="single"/>
        </w:rPr>
        <w:tab/>
      </w:r>
      <w:r w:rsidRPr="004C3673">
        <w:rPr>
          <w:rStyle w:val="text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4C3673">
        <w:rPr>
          <w:rStyle w:val="text"/>
          <w:u w:val="single"/>
        </w:rPr>
        <w:instrText xml:space="preserve"> FORMTEXT </w:instrText>
      </w:r>
      <w:r w:rsidRPr="004C3673">
        <w:rPr>
          <w:rStyle w:val="text"/>
          <w:u w:val="single"/>
        </w:rPr>
      </w:r>
      <w:r w:rsidRPr="004C3673">
        <w:rPr>
          <w:rStyle w:val="text"/>
          <w:u w:val="single"/>
        </w:rPr>
        <w:fldChar w:fldCharType="separate"/>
      </w:r>
      <w:r w:rsidRPr="004C3673">
        <w:rPr>
          <w:rStyle w:val="text"/>
          <w:noProof/>
          <w:u w:val="single"/>
        </w:rPr>
        <w:t> </w:t>
      </w:r>
      <w:r w:rsidRPr="004C3673">
        <w:rPr>
          <w:rStyle w:val="text"/>
          <w:noProof/>
          <w:u w:val="single"/>
        </w:rPr>
        <w:t> </w:t>
      </w:r>
      <w:r w:rsidRPr="004C3673">
        <w:rPr>
          <w:rStyle w:val="text"/>
          <w:noProof/>
          <w:u w:val="single"/>
        </w:rPr>
        <w:t> </w:t>
      </w:r>
      <w:r w:rsidRPr="004C3673">
        <w:rPr>
          <w:rStyle w:val="text"/>
          <w:noProof/>
          <w:u w:val="single"/>
        </w:rPr>
        <w:t> </w:t>
      </w:r>
      <w:r w:rsidRPr="004C3673">
        <w:rPr>
          <w:rStyle w:val="text"/>
          <w:noProof/>
          <w:u w:val="single"/>
        </w:rPr>
        <w:t> </w:t>
      </w:r>
      <w:r w:rsidRPr="004C3673">
        <w:rPr>
          <w:rStyle w:val="text"/>
          <w:u w:val="single"/>
        </w:rPr>
        <w:fldChar w:fldCharType="end"/>
      </w:r>
      <w:r w:rsidRPr="004C3673">
        <w:rPr>
          <w:rStyle w:val="text"/>
        </w:rPr>
        <w:t xml:space="preserve"> (Grössenordnung) </w:t>
      </w:r>
    </w:p>
    <w:p w14:paraId="022D01DB" w14:textId="77777777" w:rsidR="00D56AC2" w:rsidRPr="004C3673" w:rsidRDefault="00D56AC2" w:rsidP="00D56AC2">
      <w:pPr>
        <w:pStyle w:val="SCNATGrundtext"/>
        <w:rPr>
          <w:rStyle w:val="text"/>
        </w:rPr>
      </w:pPr>
    </w:p>
    <w:p w14:paraId="13ACD1B4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>13. Indirekt erreichte Personen:</w:t>
      </w:r>
    </w:p>
    <w:p w14:paraId="67F5A122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Politik</w:t>
      </w:r>
    </w:p>
    <w:p w14:paraId="553395C7" w14:textId="77777777" w:rsidR="00D56AC2" w:rsidRPr="004C3673" w:rsidRDefault="00D56AC2" w:rsidP="00D56AC2">
      <w:pPr>
        <w:pStyle w:val="SANWBriefText"/>
        <w:tabs>
          <w:tab w:val="left" w:pos="2552"/>
          <w:tab w:val="left" w:pos="4820"/>
          <w:tab w:val="left" w:pos="737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Eltern</w:t>
      </w:r>
    </w:p>
    <w:p w14:paraId="3705D9DF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Lehrkräfte</w:t>
      </w:r>
    </w:p>
    <w:p w14:paraId="76840D09" w14:textId="77777777" w:rsidR="00D56AC2" w:rsidRPr="004C3673" w:rsidRDefault="00D56AC2" w:rsidP="00D56AC2">
      <w:pPr>
        <w:pStyle w:val="SANWBriefText"/>
        <w:tabs>
          <w:tab w:val="left" w:pos="2552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Journalisten</w:t>
      </w:r>
    </w:p>
    <w:p w14:paraId="42F507FB" w14:textId="77777777" w:rsidR="00D56AC2" w:rsidRPr="004C3673" w:rsidRDefault="00D56AC2" w:rsidP="00D56AC2">
      <w:pPr>
        <w:pStyle w:val="SANWBriefText"/>
        <w:tabs>
          <w:tab w:val="left" w:pos="2552"/>
          <w:tab w:val="left" w:pos="4820"/>
        </w:tabs>
        <w:spacing w:line="220" w:lineRule="exact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andere</w:t>
      </w:r>
      <w:r w:rsidRPr="004C3673">
        <w:rPr>
          <w:rStyle w:val="text"/>
          <w:rFonts w:ascii="Avenir Next" w:hAnsi="Avenir Next"/>
        </w:rPr>
        <w:tab/>
        <w:t>präzisieren: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4D400FCF" w14:textId="77777777" w:rsidR="00D56AC2" w:rsidRPr="004C3673" w:rsidRDefault="00D56AC2" w:rsidP="00D56AC2">
      <w:pPr>
        <w:pStyle w:val="SANWBriefText"/>
        <w:tabs>
          <w:tab w:val="left" w:pos="2552"/>
          <w:tab w:val="left" w:pos="4820"/>
        </w:tabs>
        <w:spacing w:line="220" w:lineRule="exact"/>
        <w:rPr>
          <w:rStyle w:val="text"/>
          <w:rFonts w:ascii="Avenir Next" w:hAnsi="Avenir Next"/>
          <w:b/>
        </w:rPr>
      </w:pPr>
    </w:p>
    <w:p w14:paraId="2DAB5A0F" w14:textId="77777777" w:rsidR="00D56AC2" w:rsidRPr="004C3673" w:rsidRDefault="00D56AC2" w:rsidP="00D56AC2">
      <w:pPr>
        <w:tabs>
          <w:tab w:val="left" w:pos="411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>14. Publikation, Kommunikation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nein</w:t>
      </w:r>
    </w:p>
    <w:p w14:paraId="21AAAD78" w14:textId="77777777" w:rsidR="00D56AC2" w:rsidRPr="004C3673" w:rsidRDefault="00D56AC2" w:rsidP="00D56AC2">
      <w:pPr>
        <w:tabs>
          <w:tab w:val="left" w:pos="4111"/>
          <w:tab w:val="left" w:pos="5245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 xml:space="preserve">ja </w:t>
      </w:r>
      <w:r w:rsidRPr="004C3673">
        <w:rPr>
          <w:rStyle w:val="text"/>
          <w:rFonts w:ascii="Avenir Next" w:hAnsi="Avenir Next"/>
        </w:rPr>
        <w:tab/>
        <w:t>in welcher Form: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2BCD9B07" w14:textId="77777777" w:rsidR="00D56AC2" w:rsidRPr="004C3673" w:rsidRDefault="00D56AC2" w:rsidP="00D56AC2">
      <w:pPr>
        <w:tabs>
          <w:tab w:val="left" w:pos="142"/>
          <w:tab w:val="right" w:pos="2268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>15. Finanzielle Angabe: </w:t>
      </w:r>
    </w:p>
    <w:p w14:paraId="09C12B7F" w14:textId="77777777" w:rsidR="00D56AC2" w:rsidRPr="004C3673" w:rsidRDefault="00D56AC2" w:rsidP="00D56AC2">
      <w:pPr>
        <w:pStyle w:val="SANWBriefText"/>
        <w:tabs>
          <w:tab w:val="left" w:pos="7371"/>
        </w:tabs>
        <w:spacing w:line="220" w:lineRule="exact"/>
        <w:rPr>
          <w:rFonts w:ascii="Avenir Next" w:hAnsi="Avenir Next"/>
        </w:rPr>
      </w:pPr>
      <w:r w:rsidRPr="004C3673">
        <w:rPr>
          <w:rFonts w:ascii="Avenir Next" w:hAnsi="Avenir Next"/>
        </w:rPr>
        <w:t xml:space="preserve">Bitte legen Sie dem Gesuch ein </w:t>
      </w:r>
      <w:r w:rsidRPr="004C3673">
        <w:rPr>
          <w:rFonts w:ascii="Avenir Next Demi Bold" w:hAnsi="Avenir Next Demi Bold"/>
          <w:b/>
          <w:bCs/>
          <w:u w:val="single"/>
        </w:rPr>
        <w:t>detailliertes Budget</w:t>
      </w:r>
      <w:r w:rsidRPr="004C3673">
        <w:rPr>
          <w:rFonts w:ascii="Avenir Next" w:hAnsi="Avenir Next"/>
        </w:rPr>
        <w:t xml:space="preserve"> bei (Mail-Attachment oder Papierkopie per Post)</w:t>
      </w:r>
    </w:p>
    <w:p w14:paraId="52AE5358" w14:textId="77777777" w:rsidR="00D56AC2" w:rsidRPr="004C3673" w:rsidRDefault="00D56AC2" w:rsidP="00D56AC2">
      <w:pPr>
        <w:pStyle w:val="SANWBriefText"/>
        <w:tabs>
          <w:tab w:val="left" w:pos="4253"/>
          <w:tab w:val="left" w:pos="7513"/>
        </w:tabs>
        <w:spacing w:line="220" w:lineRule="exact"/>
        <w:rPr>
          <w:rFonts w:ascii="Avenir Next" w:hAnsi="Avenir Next"/>
        </w:rPr>
      </w:pPr>
      <w:r w:rsidRPr="004C3673">
        <w:rPr>
          <w:rFonts w:ascii="Avenir Next" w:hAnsi="Avenir Next"/>
        </w:rPr>
        <w:tab/>
        <w:t>CHF</w:t>
      </w:r>
      <w:r w:rsidRPr="004C3673">
        <w:rPr>
          <w:rFonts w:ascii="Avenir Next" w:hAnsi="Avenir Next"/>
        </w:rPr>
        <w:tab/>
      </w:r>
      <w:proofErr w:type="spellStart"/>
      <w:r w:rsidRPr="004C3673">
        <w:rPr>
          <w:rFonts w:ascii="Avenir Next" w:hAnsi="Avenir Next"/>
        </w:rPr>
        <w:t>CHF</w:t>
      </w:r>
      <w:proofErr w:type="spellEnd"/>
    </w:p>
    <w:p w14:paraId="04C03741" w14:textId="77777777" w:rsidR="00D56AC2" w:rsidRPr="004C3673" w:rsidRDefault="00D56AC2" w:rsidP="00D56AC2">
      <w:pPr>
        <w:pStyle w:val="SANWBriefText"/>
        <w:tabs>
          <w:tab w:val="left" w:pos="4253"/>
          <w:tab w:val="left" w:pos="7513"/>
        </w:tabs>
        <w:spacing w:line="220" w:lineRule="exact"/>
        <w:ind w:firstLine="709"/>
        <w:rPr>
          <w:rFonts w:ascii="Avenir Next" w:hAnsi="Avenir Next"/>
          <w:u w:val="single"/>
        </w:rPr>
      </w:pPr>
      <w:r w:rsidRPr="004C3673">
        <w:rPr>
          <w:rFonts w:ascii="Avenir Next" w:hAnsi="Avenir Next"/>
        </w:rPr>
        <w:t>Geschätzte Gesamtkosten</w:t>
      </w:r>
      <w:r w:rsidRPr="004C3673">
        <w:rPr>
          <w:rFonts w:ascii="Avenir Next" w:hAnsi="Avenir Next"/>
        </w:rPr>
        <w:tab/>
      </w:r>
      <w:r w:rsidRPr="004C3673">
        <w:rPr>
          <w:rFonts w:ascii="Avenir Next" w:hAnsi="Avenir Next"/>
        </w:rPr>
        <w:tab/>
      </w:r>
      <w:r w:rsidRPr="004C3673">
        <w:rPr>
          <w:rFonts w:ascii="Avenir Next" w:hAnsi="Avenir Next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C3673">
        <w:rPr>
          <w:rFonts w:ascii="Avenir Next" w:hAnsi="Avenir Next"/>
          <w:u w:val="single"/>
        </w:rPr>
        <w:instrText xml:space="preserve"> FORMTEXT </w:instrText>
      </w:r>
      <w:r w:rsidRPr="004C3673">
        <w:rPr>
          <w:rFonts w:ascii="Avenir Next" w:hAnsi="Avenir Next"/>
          <w:u w:val="single"/>
        </w:rPr>
      </w:r>
      <w:r w:rsidRPr="004C3673">
        <w:rPr>
          <w:rFonts w:ascii="Avenir Next" w:hAnsi="Avenir Next"/>
          <w:u w:val="single"/>
        </w:rPr>
        <w:fldChar w:fldCharType="separate"/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u w:val="single"/>
        </w:rPr>
        <w:fldChar w:fldCharType="end"/>
      </w:r>
    </w:p>
    <w:p w14:paraId="5D147BBF" w14:textId="77777777" w:rsidR="00D56AC2" w:rsidRPr="004C3673" w:rsidRDefault="00D56AC2" w:rsidP="00D56AC2">
      <w:pPr>
        <w:pStyle w:val="SANWBriefText"/>
        <w:tabs>
          <w:tab w:val="left" w:pos="4253"/>
          <w:tab w:val="left" w:pos="7513"/>
        </w:tabs>
        <w:spacing w:line="220" w:lineRule="exact"/>
        <w:ind w:firstLine="709"/>
        <w:rPr>
          <w:rFonts w:ascii="Avenir Next" w:hAnsi="Avenir Next"/>
          <w:u w:val="single"/>
        </w:rPr>
      </w:pPr>
      <w:r w:rsidRPr="004C3673">
        <w:rPr>
          <w:rFonts w:ascii="Avenir Next" w:hAnsi="Avenir Next"/>
        </w:rPr>
        <w:t>Beiträge Dritter</w:t>
      </w:r>
      <w:r w:rsidRPr="004C3673">
        <w:rPr>
          <w:rFonts w:ascii="Avenir Next" w:hAnsi="Avenir Next"/>
        </w:rPr>
        <w:tab/>
      </w:r>
      <w:r w:rsidRPr="004C3673">
        <w:rPr>
          <w:rFonts w:ascii="Avenir Next" w:hAnsi="Avenir Next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4C3673">
        <w:rPr>
          <w:rFonts w:ascii="Avenir Next" w:hAnsi="Avenir Next"/>
          <w:u w:val="single"/>
        </w:rPr>
        <w:instrText xml:space="preserve"> FORMTEXT </w:instrText>
      </w:r>
      <w:r w:rsidRPr="004C3673">
        <w:rPr>
          <w:rFonts w:ascii="Avenir Next" w:hAnsi="Avenir Next"/>
          <w:u w:val="single"/>
        </w:rPr>
      </w:r>
      <w:r w:rsidRPr="004C3673">
        <w:rPr>
          <w:rFonts w:ascii="Avenir Next" w:hAnsi="Avenir Next"/>
          <w:u w:val="single"/>
        </w:rPr>
        <w:fldChar w:fldCharType="separate"/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u w:val="single"/>
        </w:rPr>
        <w:fldChar w:fldCharType="end"/>
      </w:r>
    </w:p>
    <w:p w14:paraId="75DC44FF" w14:textId="77777777" w:rsidR="00D56AC2" w:rsidRPr="004C3673" w:rsidRDefault="00D56AC2" w:rsidP="00D56AC2">
      <w:pPr>
        <w:pStyle w:val="SANWBriefText"/>
        <w:tabs>
          <w:tab w:val="left" w:pos="4253"/>
          <w:tab w:val="left" w:pos="7513"/>
        </w:tabs>
        <w:spacing w:line="220" w:lineRule="exact"/>
        <w:ind w:firstLine="709"/>
        <w:rPr>
          <w:rFonts w:ascii="Avenir Next" w:hAnsi="Avenir Next"/>
          <w:u w:val="single"/>
        </w:rPr>
      </w:pPr>
      <w:r w:rsidRPr="004C3673">
        <w:rPr>
          <w:rFonts w:ascii="Avenir Next" w:hAnsi="Avenir Next"/>
        </w:rPr>
        <w:t>Eigene Mittel</w:t>
      </w:r>
      <w:r w:rsidRPr="004C3673">
        <w:rPr>
          <w:rFonts w:ascii="Avenir Next" w:hAnsi="Avenir Next"/>
        </w:rPr>
        <w:tab/>
      </w:r>
      <w:r w:rsidRPr="004C3673">
        <w:rPr>
          <w:rFonts w:ascii="Avenir Next" w:hAnsi="Avenir Next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4C3673">
        <w:rPr>
          <w:rFonts w:ascii="Avenir Next" w:hAnsi="Avenir Next"/>
          <w:u w:val="single"/>
        </w:rPr>
        <w:instrText xml:space="preserve"> FORMTEXT </w:instrText>
      </w:r>
      <w:r w:rsidRPr="004C3673">
        <w:rPr>
          <w:rFonts w:ascii="Avenir Next" w:hAnsi="Avenir Next"/>
          <w:u w:val="single"/>
        </w:rPr>
      </w:r>
      <w:r w:rsidRPr="004C3673">
        <w:rPr>
          <w:rFonts w:ascii="Avenir Next" w:hAnsi="Avenir Next"/>
          <w:u w:val="single"/>
        </w:rPr>
        <w:fldChar w:fldCharType="separate"/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u w:val="single"/>
        </w:rPr>
        <w:fldChar w:fldCharType="end"/>
      </w:r>
    </w:p>
    <w:p w14:paraId="1E4FD915" w14:textId="77777777" w:rsidR="00D56AC2" w:rsidRPr="004C3673" w:rsidRDefault="00D56AC2" w:rsidP="00D56AC2">
      <w:pPr>
        <w:pStyle w:val="SANWBriefText"/>
        <w:tabs>
          <w:tab w:val="left" w:pos="4253"/>
          <w:tab w:val="left" w:pos="7513"/>
        </w:tabs>
        <w:spacing w:line="220" w:lineRule="exact"/>
        <w:ind w:firstLine="709"/>
        <w:rPr>
          <w:rFonts w:ascii="Avenir Next" w:hAnsi="Avenir Next"/>
          <w:u w:val="single"/>
        </w:rPr>
      </w:pPr>
      <w:r w:rsidRPr="004C3673">
        <w:rPr>
          <w:rFonts w:ascii="Avenir Next" w:hAnsi="Avenir Next"/>
        </w:rPr>
        <w:t>Voraussichtliches Defizit</w:t>
      </w:r>
      <w:r w:rsidRPr="004C3673">
        <w:rPr>
          <w:rFonts w:ascii="Avenir Next" w:hAnsi="Avenir Next"/>
        </w:rPr>
        <w:tab/>
      </w:r>
      <w:r w:rsidRPr="004C3673">
        <w:rPr>
          <w:rFonts w:ascii="Avenir Next" w:hAnsi="Avenir Next"/>
        </w:rPr>
        <w:tab/>
      </w:r>
      <w:r w:rsidRPr="004C3673">
        <w:rPr>
          <w:rFonts w:ascii="Avenir Next" w:hAnsi="Avenir Next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4C3673">
        <w:rPr>
          <w:rFonts w:ascii="Avenir Next" w:hAnsi="Avenir Next"/>
          <w:u w:val="single"/>
        </w:rPr>
        <w:instrText xml:space="preserve"> FORMTEXT </w:instrText>
      </w:r>
      <w:r w:rsidRPr="004C3673">
        <w:rPr>
          <w:rFonts w:ascii="Avenir Next" w:hAnsi="Avenir Next"/>
          <w:u w:val="single"/>
        </w:rPr>
      </w:r>
      <w:r w:rsidRPr="004C3673">
        <w:rPr>
          <w:rFonts w:ascii="Avenir Next" w:hAnsi="Avenir Next"/>
          <w:u w:val="single"/>
        </w:rPr>
        <w:fldChar w:fldCharType="separate"/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u w:val="single"/>
        </w:rPr>
        <w:fldChar w:fldCharType="end"/>
      </w:r>
    </w:p>
    <w:p w14:paraId="7847CA93" w14:textId="77777777" w:rsidR="00D56AC2" w:rsidRPr="004C3673" w:rsidRDefault="00D56AC2" w:rsidP="00D56AC2">
      <w:pPr>
        <w:pStyle w:val="SANWBriefText"/>
        <w:tabs>
          <w:tab w:val="left" w:pos="7513"/>
        </w:tabs>
        <w:spacing w:line="220" w:lineRule="exact"/>
        <w:ind w:firstLine="709"/>
        <w:rPr>
          <w:rFonts w:ascii="Avenir Next" w:hAnsi="Avenir Next"/>
          <w:b/>
          <w:u w:val="single"/>
        </w:rPr>
      </w:pPr>
      <w:r w:rsidRPr="004C3673">
        <w:rPr>
          <w:rFonts w:ascii="Avenir Next Demi Bold" w:hAnsi="Avenir Next Demi Bold"/>
          <w:b/>
          <w:bCs/>
        </w:rPr>
        <w:t xml:space="preserve">Nachgesuchter Beitrag - </w:t>
      </w:r>
      <w:r w:rsidRPr="004C3673">
        <w:rPr>
          <w:rFonts w:ascii="Avenir Next Demi Bold" w:hAnsi="Avenir Next Demi Bold"/>
          <w:b/>
          <w:bCs/>
          <w:highlight w:val="yellow"/>
        </w:rPr>
        <w:t>bitte in Excel-Liste übertragen</w:t>
      </w:r>
      <w:r w:rsidRPr="004C3673">
        <w:rPr>
          <w:rFonts w:ascii="Avenir Next Demi Bold" w:hAnsi="Avenir Next Demi Bold"/>
          <w:b/>
          <w:bCs/>
        </w:rPr>
        <w:t>:</w:t>
      </w:r>
      <w:r w:rsidRPr="004C3673">
        <w:rPr>
          <w:rFonts w:ascii="Avenir Next" w:hAnsi="Avenir Next"/>
          <w:b/>
        </w:rPr>
        <w:tab/>
      </w:r>
      <w:r w:rsidRPr="004C3673">
        <w:rPr>
          <w:rFonts w:ascii="Avenir Next" w:hAnsi="Avenir Next"/>
          <w:b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C3673">
        <w:rPr>
          <w:rFonts w:ascii="Avenir Next" w:hAnsi="Avenir Next"/>
          <w:b/>
          <w:u w:val="single"/>
        </w:rPr>
        <w:instrText xml:space="preserve"> FORMTEXT </w:instrText>
      </w:r>
      <w:r w:rsidRPr="004C3673">
        <w:rPr>
          <w:rFonts w:ascii="Avenir Next" w:hAnsi="Avenir Next"/>
          <w:b/>
          <w:u w:val="single"/>
        </w:rPr>
      </w:r>
      <w:r w:rsidRPr="004C3673">
        <w:rPr>
          <w:rFonts w:ascii="Avenir Next" w:hAnsi="Avenir Next"/>
          <w:b/>
          <w:u w:val="single"/>
        </w:rPr>
        <w:fldChar w:fldCharType="separate"/>
      </w:r>
      <w:r w:rsidRPr="004C3673">
        <w:rPr>
          <w:rFonts w:ascii="Avenir Next" w:hAnsi="Avenir Next"/>
          <w:b/>
          <w:noProof/>
          <w:u w:val="single"/>
        </w:rPr>
        <w:t> </w:t>
      </w:r>
      <w:r w:rsidRPr="004C3673">
        <w:rPr>
          <w:rFonts w:ascii="Avenir Next" w:hAnsi="Avenir Next"/>
          <w:b/>
          <w:noProof/>
          <w:u w:val="single"/>
        </w:rPr>
        <w:t> </w:t>
      </w:r>
      <w:r w:rsidRPr="004C3673">
        <w:rPr>
          <w:rFonts w:ascii="Avenir Next" w:hAnsi="Avenir Next"/>
          <w:b/>
          <w:noProof/>
          <w:u w:val="single"/>
        </w:rPr>
        <w:t> </w:t>
      </w:r>
      <w:r w:rsidRPr="004C3673">
        <w:rPr>
          <w:rFonts w:ascii="Avenir Next" w:hAnsi="Avenir Next"/>
          <w:b/>
          <w:noProof/>
          <w:u w:val="single"/>
        </w:rPr>
        <w:t> </w:t>
      </w:r>
      <w:r w:rsidRPr="004C3673">
        <w:rPr>
          <w:rFonts w:ascii="Avenir Next" w:hAnsi="Avenir Next"/>
          <w:b/>
          <w:noProof/>
          <w:u w:val="single"/>
        </w:rPr>
        <w:t> </w:t>
      </w:r>
      <w:r w:rsidRPr="004C3673">
        <w:rPr>
          <w:rFonts w:ascii="Avenir Next" w:hAnsi="Avenir Next"/>
          <w:b/>
          <w:u w:val="single"/>
        </w:rPr>
        <w:fldChar w:fldCharType="end"/>
      </w:r>
    </w:p>
    <w:p w14:paraId="75336255" w14:textId="77777777" w:rsidR="00D56AC2" w:rsidRPr="004C3673" w:rsidRDefault="00D56AC2" w:rsidP="00D56AC2">
      <w:pPr>
        <w:pStyle w:val="SANWBriefText"/>
        <w:tabs>
          <w:tab w:val="left" w:pos="4536"/>
          <w:tab w:val="left" w:pos="6804"/>
          <w:tab w:val="left" w:pos="7371"/>
        </w:tabs>
        <w:spacing w:line="220" w:lineRule="exact"/>
        <w:rPr>
          <w:rFonts w:ascii="Avenir Next" w:hAnsi="Avenir Next"/>
          <w:b/>
          <w:u w:val="single"/>
        </w:rPr>
      </w:pPr>
    </w:p>
    <w:p w14:paraId="4F505DAD" w14:textId="77777777" w:rsidR="00D56AC2" w:rsidRPr="004C3673" w:rsidRDefault="00D56AC2" w:rsidP="00D56AC2">
      <w:pPr>
        <w:pStyle w:val="SANWBriefText"/>
        <w:tabs>
          <w:tab w:val="left" w:pos="3119"/>
          <w:tab w:val="left" w:pos="6804"/>
          <w:tab w:val="left" w:pos="7371"/>
        </w:tabs>
        <w:spacing w:line="220" w:lineRule="exact"/>
        <w:rPr>
          <w:rFonts w:ascii="Avenir Next" w:hAnsi="Avenir Next"/>
        </w:rPr>
      </w:pPr>
      <w:r w:rsidRPr="004C3673">
        <w:rPr>
          <w:rFonts w:ascii="Avenir Next" w:hAnsi="Avenir Next"/>
        </w:rPr>
        <w:t>16. Geschätzte Milizarbeit:</w:t>
      </w:r>
      <w:r w:rsidRPr="004C3673">
        <w:rPr>
          <w:rFonts w:ascii="Avenir Next" w:hAnsi="Avenir Next"/>
          <w:b/>
        </w:rPr>
        <w:t xml:space="preserve"> </w:t>
      </w:r>
      <w:r w:rsidRPr="004C3673">
        <w:rPr>
          <w:rFonts w:ascii="Avenir Next" w:hAnsi="Avenir Next"/>
          <w:b/>
        </w:rPr>
        <w:tab/>
      </w:r>
      <w:r w:rsidRPr="004C3673">
        <w:rPr>
          <w:rFonts w:ascii="Avenir Next" w:hAnsi="Avenir Next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C3673">
        <w:rPr>
          <w:rFonts w:ascii="Avenir Next" w:hAnsi="Avenir Next"/>
          <w:u w:val="single"/>
        </w:rPr>
        <w:instrText xml:space="preserve"> FORMTEXT </w:instrText>
      </w:r>
      <w:r w:rsidRPr="004C3673">
        <w:rPr>
          <w:rFonts w:ascii="Avenir Next" w:hAnsi="Avenir Next"/>
          <w:u w:val="single"/>
        </w:rPr>
      </w:r>
      <w:r w:rsidRPr="004C3673">
        <w:rPr>
          <w:rFonts w:ascii="Avenir Next" w:hAnsi="Avenir Next"/>
          <w:u w:val="single"/>
        </w:rPr>
        <w:fldChar w:fldCharType="separate"/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noProof/>
          <w:u w:val="single"/>
        </w:rPr>
        <w:t> </w:t>
      </w:r>
      <w:r w:rsidRPr="004C3673">
        <w:rPr>
          <w:rFonts w:ascii="Avenir Next" w:hAnsi="Avenir Next"/>
          <w:u w:val="single"/>
        </w:rPr>
        <w:fldChar w:fldCharType="end"/>
      </w:r>
      <w:r w:rsidRPr="004C3673">
        <w:rPr>
          <w:rFonts w:ascii="Avenir Next" w:hAnsi="Avenir Next"/>
          <w:u w:val="single"/>
        </w:rPr>
        <w:t xml:space="preserve"> </w:t>
      </w:r>
      <w:r w:rsidRPr="004C3673">
        <w:rPr>
          <w:rFonts w:ascii="Avenir Next" w:hAnsi="Avenir Next"/>
        </w:rPr>
        <w:t xml:space="preserve"> Aufwand in Stunden und Personen für das Projekt – zum Beispiel Jury 5 Personen, 10 Stunden pro Person</w:t>
      </w:r>
    </w:p>
    <w:p w14:paraId="592686FE" w14:textId="77777777" w:rsidR="00D56AC2" w:rsidRPr="004C3673" w:rsidRDefault="00D56AC2" w:rsidP="00D56AC2">
      <w:pPr>
        <w:pStyle w:val="SANWBriefText"/>
        <w:tabs>
          <w:tab w:val="left" w:pos="5103"/>
          <w:tab w:val="left" w:pos="6804"/>
          <w:tab w:val="left" w:pos="7371"/>
        </w:tabs>
        <w:spacing w:line="220" w:lineRule="exact"/>
        <w:rPr>
          <w:rFonts w:ascii="Avenir Next" w:hAnsi="Avenir Next"/>
        </w:rPr>
      </w:pPr>
    </w:p>
    <w:p w14:paraId="3615B39D" w14:textId="77777777" w:rsidR="00D56AC2" w:rsidRPr="004C3673" w:rsidRDefault="00D56AC2" w:rsidP="00D56AC2">
      <w:pPr>
        <w:tabs>
          <w:tab w:val="left" w:pos="411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 xml:space="preserve">17. Interne Evaluation des Impacts – Zufriedenheit der TeilnehmerInnen </w:t>
      </w:r>
    </w:p>
    <w:p w14:paraId="799852BE" w14:textId="77777777" w:rsidR="00D56AC2" w:rsidRPr="004C3673" w:rsidRDefault="00D56AC2" w:rsidP="00D56AC2">
      <w:pPr>
        <w:tabs>
          <w:tab w:val="left" w:pos="4111"/>
        </w:tabs>
        <w:spacing w:line="220" w:lineRule="exact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</w:rPr>
        <w:t>(zum Beispiel Umfrage)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</w:rPr>
        <w:t>nein</w:t>
      </w:r>
    </w:p>
    <w:p w14:paraId="63AB3284" w14:textId="77777777" w:rsidR="00D56AC2" w:rsidRPr="004C3673" w:rsidRDefault="00D56AC2" w:rsidP="00D56AC2">
      <w:pPr>
        <w:pStyle w:val="SANWBriefText"/>
        <w:tabs>
          <w:tab w:val="left" w:pos="4111"/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36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4C3673">
        <w:rPr>
          <w:rStyle w:val="text"/>
          <w:rFonts w:ascii="Avenir Next" w:hAnsi="Avenir Next"/>
          <w:b/>
        </w:rPr>
        <w:fldChar w:fldCharType="end"/>
      </w:r>
      <w:r w:rsidRPr="004C3673">
        <w:rPr>
          <w:rStyle w:val="text"/>
          <w:rFonts w:ascii="Avenir Next" w:hAnsi="Avenir Next"/>
        </w:rPr>
        <w:t xml:space="preserve"> ja</w:t>
      </w:r>
    </w:p>
    <w:p w14:paraId="39BDD695" w14:textId="77777777" w:rsidR="00D56AC2" w:rsidRPr="004C3673" w:rsidRDefault="00D56AC2" w:rsidP="00D56AC2">
      <w:pPr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br w:type="page"/>
      </w:r>
    </w:p>
    <w:p w14:paraId="42DDE9CC" w14:textId="77777777" w:rsidR="00D56AC2" w:rsidRPr="004C3673" w:rsidRDefault="00D56AC2" w:rsidP="00D56AC2">
      <w:pPr>
        <w:tabs>
          <w:tab w:val="left" w:pos="142"/>
          <w:tab w:val="right" w:pos="2268"/>
        </w:tabs>
        <w:spacing w:line="220" w:lineRule="exact"/>
        <w:rPr>
          <w:rStyle w:val="text"/>
          <w:rFonts w:ascii="Avenir Next" w:hAnsi="Avenir Next"/>
        </w:rPr>
      </w:pPr>
    </w:p>
    <w:p w14:paraId="565EFE84" w14:textId="77777777" w:rsidR="00D56AC2" w:rsidRPr="004C3673" w:rsidRDefault="00D56AC2" w:rsidP="00D56AC2">
      <w:pPr>
        <w:tabs>
          <w:tab w:val="left" w:pos="142"/>
          <w:tab w:val="right" w:pos="2268"/>
          <w:tab w:val="left" w:pos="3686"/>
          <w:tab w:val="left" w:pos="5954"/>
        </w:tabs>
        <w:spacing w:after="40" w:line="220" w:lineRule="exact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 xml:space="preserve">18. Was bringt diese Initiative: </w:t>
      </w:r>
      <w:r w:rsidRPr="004C3673">
        <w:rPr>
          <w:rStyle w:val="text"/>
          <w:rFonts w:ascii="Avenir Next" w:hAnsi="Avenir Next"/>
        </w:rPr>
        <w:tab/>
        <w:t>der SCNAT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1556EBC4" w14:textId="77777777" w:rsidR="00D56AC2" w:rsidRPr="004C3673" w:rsidRDefault="00D56AC2" w:rsidP="00D56AC2">
      <w:pPr>
        <w:tabs>
          <w:tab w:val="left" w:pos="3686"/>
          <w:tab w:val="left" w:pos="5954"/>
        </w:tabs>
        <w:spacing w:after="40" w:line="220" w:lineRule="exact"/>
        <w:rPr>
          <w:rStyle w:val="text"/>
          <w:rFonts w:ascii="Avenir Next" w:hAnsi="Avenir Next"/>
          <w:u w:val="single"/>
        </w:rPr>
      </w:pPr>
      <w:r w:rsidRPr="004C3673">
        <w:rPr>
          <w:rStyle w:val="text"/>
          <w:rFonts w:ascii="Avenir Next" w:hAnsi="Avenir Next"/>
        </w:rPr>
        <w:tab/>
        <w:t>dem Zielpublikum</w:t>
      </w:r>
      <w:r w:rsidRPr="004C3673">
        <w:rPr>
          <w:rStyle w:val="text"/>
          <w:rFonts w:ascii="Avenir Next" w:hAnsi="Avenir Next"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</w:p>
    <w:p w14:paraId="429F8190" w14:textId="77777777" w:rsidR="00D56AC2" w:rsidRPr="004C3673" w:rsidRDefault="00D56AC2" w:rsidP="00D56AC2">
      <w:pPr>
        <w:tabs>
          <w:tab w:val="left" w:pos="3686"/>
        </w:tabs>
        <w:spacing w:line="220" w:lineRule="exact"/>
        <w:rPr>
          <w:rStyle w:val="text"/>
          <w:rFonts w:ascii="Avenir Next" w:hAnsi="Avenir Next"/>
        </w:rPr>
      </w:pPr>
    </w:p>
    <w:p w14:paraId="7C3A5676" w14:textId="77777777" w:rsidR="00D56AC2" w:rsidRPr="004C3673" w:rsidRDefault="00D56AC2" w:rsidP="00D56AC2">
      <w:pPr>
        <w:pStyle w:val="SANWBriefText"/>
        <w:spacing w:line="220" w:lineRule="exact"/>
        <w:rPr>
          <w:rStyle w:val="text"/>
          <w:rFonts w:ascii="Avenir Next" w:hAnsi="Avenir Next"/>
          <w:b/>
          <w:u w:val="single"/>
        </w:rPr>
      </w:pPr>
      <w:r w:rsidRPr="004C3673">
        <w:rPr>
          <w:rStyle w:val="text"/>
          <w:rFonts w:ascii="Avenir Next" w:hAnsi="Avenir Next"/>
        </w:rPr>
        <w:t>19. Bemerkungen:</w:t>
      </w:r>
      <w:r w:rsidRPr="004C3673">
        <w:rPr>
          <w:rStyle w:val="text"/>
          <w:rFonts w:ascii="Avenir Next" w:hAnsi="Avenir Next"/>
          <w:b/>
        </w:rPr>
        <w:t xml:space="preserve"> </w:t>
      </w:r>
      <w:r w:rsidRPr="004C3673">
        <w:rPr>
          <w:rStyle w:val="text"/>
          <w:rFonts w:ascii="Avenir Next" w:hAnsi="Avenir Next"/>
          <w:b/>
        </w:rPr>
        <w:tab/>
      </w:r>
      <w:r w:rsidRPr="004C3673">
        <w:rPr>
          <w:rStyle w:val="text"/>
          <w:rFonts w:ascii="Avenir Next" w:hAnsi="Avenir Next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 w:rsidRPr="004C3673">
        <w:rPr>
          <w:rStyle w:val="text"/>
          <w:rFonts w:ascii="Avenir Next" w:hAnsi="Avenir Next"/>
          <w:u w:val="single"/>
        </w:rPr>
        <w:instrText xml:space="preserve"> FORMTEXT </w:instrText>
      </w:r>
      <w:r w:rsidRPr="004C3673">
        <w:rPr>
          <w:rStyle w:val="text"/>
          <w:rFonts w:ascii="Avenir Next" w:hAnsi="Avenir Next"/>
          <w:u w:val="single"/>
        </w:rPr>
      </w:r>
      <w:r w:rsidRPr="004C3673">
        <w:rPr>
          <w:rStyle w:val="text"/>
          <w:rFonts w:ascii="Avenir Next" w:hAnsi="Avenir Next"/>
          <w:u w:val="single"/>
        </w:rPr>
        <w:fldChar w:fldCharType="separate"/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noProof/>
          <w:u w:val="single"/>
        </w:rPr>
        <w:t> </w:t>
      </w:r>
      <w:r w:rsidRPr="004C3673">
        <w:rPr>
          <w:rStyle w:val="text"/>
          <w:rFonts w:ascii="Avenir Next" w:hAnsi="Avenir Next"/>
          <w:u w:val="single"/>
        </w:rPr>
        <w:fldChar w:fldCharType="end"/>
      </w:r>
      <w:bookmarkEnd w:id="3"/>
    </w:p>
    <w:p w14:paraId="6513F54F" w14:textId="77777777" w:rsidR="00D56AC2" w:rsidRPr="004C3673" w:rsidRDefault="00D56AC2" w:rsidP="00D56AC2">
      <w:pPr>
        <w:pStyle w:val="SANWBriefText"/>
        <w:tabs>
          <w:tab w:val="left" w:pos="4678"/>
          <w:tab w:val="left" w:pos="7371"/>
        </w:tabs>
        <w:rPr>
          <w:rStyle w:val="text"/>
          <w:rFonts w:ascii="Avenir Next" w:hAnsi="Avenir Next"/>
        </w:rPr>
      </w:pPr>
    </w:p>
    <w:p w14:paraId="49B6CF0F" w14:textId="77777777" w:rsidR="00D56AC2" w:rsidRPr="004C3673" w:rsidRDefault="00D56AC2" w:rsidP="00D56AC2">
      <w:pPr>
        <w:pStyle w:val="SANWBriefText"/>
        <w:tabs>
          <w:tab w:val="left" w:pos="4678"/>
          <w:tab w:val="left" w:pos="7371"/>
        </w:tabs>
        <w:rPr>
          <w:rStyle w:val="text"/>
          <w:rFonts w:ascii="Avenir Next" w:hAnsi="Avenir Next"/>
        </w:rPr>
      </w:pPr>
    </w:p>
    <w:p w14:paraId="053259DB" w14:textId="77777777" w:rsidR="00D56AC2" w:rsidRPr="004C3673" w:rsidRDefault="00D56AC2" w:rsidP="00D56AC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</w:rPr>
      </w:pPr>
      <w:r w:rsidRPr="004C3673">
        <w:rPr>
          <w:rStyle w:val="text"/>
          <w:rFonts w:ascii="Avenir Next" w:hAnsi="Avenir Next"/>
        </w:rPr>
        <w:t xml:space="preserve">Bitte unbedingt folgende Dokumente als Mail-Attachment beilegen oder als Papierkopie schicken an Akademie der Naturwissenschaften Schweiz, </w:t>
      </w:r>
      <w:proofErr w:type="spellStart"/>
      <w:r w:rsidRPr="004C3673">
        <w:rPr>
          <w:rStyle w:val="text"/>
          <w:rFonts w:ascii="Avenir Next" w:hAnsi="Avenir Next"/>
        </w:rPr>
        <w:t>Laupenstrasse</w:t>
      </w:r>
      <w:proofErr w:type="spellEnd"/>
      <w:r w:rsidRPr="004C3673">
        <w:rPr>
          <w:rStyle w:val="text"/>
          <w:rFonts w:ascii="Avenir Next" w:hAnsi="Avenir Next"/>
        </w:rPr>
        <w:t xml:space="preserve"> 7, Postfach, </w:t>
      </w:r>
    </w:p>
    <w:p w14:paraId="77ADCD25" w14:textId="77777777" w:rsidR="00D56AC2" w:rsidRPr="004C3673" w:rsidRDefault="00D56AC2" w:rsidP="00D56AC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  <w:b/>
        </w:rPr>
      </w:pPr>
      <w:r w:rsidRPr="004C3673">
        <w:rPr>
          <w:rStyle w:val="text"/>
          <w:rFonts w:ascii="Avenir Next" w:hAnsi="Avenir Next"/>
        </w:rPr>
        <w:t>3001 Bern:</w:t>
      </w:r>
    </w:p>
    <w:p w14:paraId="61A3F32F" w14:textId="77777777" w:rsidR="00D56AC2" w:rsidRPr="004C3673" w:rsidRDefault="00D56AC2" w:rsidP="00D56AC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  <w:b/>
        </w:rPr>
      </w:pPr>
    </w:p>
    <w:p w14:paraId="69B53DE5" w14:textId="77777777" w:rsidR="00D56AC2" w:rsidRPr="004C3673" w:rsidRDefault="00D56AC2" w:rsidP="00D56AC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 Demi Bold" w:hAnsi="Avenir Next Demi Bold"/>
          <w:b/>
          <w:bCs/>
        </w:rPr>
      </w:pPr>
      <w:r w:rsidRPr="004C3673">
        <w:rPr>
          <w:rStyle w:val="text"/>
          <w:rFonts w:ascii="Avenir Next Demi Bold" w:hAnsi="Avenir Next Demi Bold"/>
          <w:b/>
          <w:bCs/>
        </w:rPr>
        <w:t>– Detailliertes Budget (Einnahmen und Ausgaben)</w:t>
      </w:r>
    </w:p>
    <w:p w14:paraId="691462A4" w14:textId="77777777" w:rsidR="00D56AC2" w:rsidRPr="004C3673" w:rsidRDefault="00D56AC2" w:rsidP="00D56AC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78"/>
          <w:tab w:val="left" w:pos="7371"/>
        </w:tabs>
        <w:spacing w:after="0"/>
        <w:ind w:left="113"/>
        <w:rPr>
          <w:rFonts w:ascii="Avenir Next" w:hAnsi="Avenir Next"/>
          <w:b/>
          <w:color w:val="000000"/>
        </w:rPr>
      </w:pPr>
    </w:p>
    <w:p w14:paraId="4E190F5C" w14:textId="77777777" w:rsidR="00D56AC2" w:rsidRPr="004C3673" w:rsidRDefault="00D56AC2" w:rsidP="00D56AC2">
      <w:pPr>
        <w:rPr>
          <w:rFonts w:ascii="Avenir Next" w:hAnsi="Avenir Next"/>
        </w:rPr>
      </w:pPr>
    </w:p>
    <w:p w14:paraId="326F17D6" w14:textId="77777777" w:rsidR="00EB119B" w:rsidRPr="004C3673" w:rsidRDefault="00EB119B" w:rsidP="0031398E">
      <w:pPr>
        <w:pStyle w:val="SCNATGrundtext"/>
        <w:rPr>
          <w:lang w:val="de-DE"/>
        </w:rPr>
      </w:pPr>
    </w:p>
    <w:sectPr w:rsidR="00EB119B" w:rsidRPr="004C3673" w:rsidSect="008F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36EC" w14:textId="77777777" w:rsidR="00170C64" w:rsidRDefault="00170C64" w:rsidP="007B7DB5">
      <w:r>
        <w:separator/>
      </w:r>
    </w:p>
  </w:endnote>
  <w:endnote w:type="continuationSeparator" w:id="0">
    <w:p w14:paraId="4C9ACB17" w14:textId="77777777" w:rsidR="00170C64" w:rsidRDefault="00170C64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856C" w14:textId="77777777" w:rsidR="008F2BDA" w:rsidRDefault="008F2B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6C48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5458DFC5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708D6BB2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7E1E8950" wp14:editId="7486B4ED">
          <wp:extent cx="111600" cy="90000"/>
          <wp:effectExtent l="0" t="0" r="3175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8316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359EC1DA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267FA063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55D9ACAC" wp14:editId="1AC21E80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3A26" w14:textId="77777777" w:rsidR="00170C64" w:rsidRDefault="00170C64" w:rsidP="007B7DB5">
      <w:r>
        <w:separator/>
      </w:r>
    </w:p>
  </w:footnote>
  <w:footnote w:type="continuationSeparator" w:id="0">
    <w:p w14:paraId="3015A837" w14:textId="77777777" w:rsidR="00170C64" w:rsidRDefault="00170C64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218E" w14:textId="77777777" w:rsidR="008F2BDA" w:rsidRDefault="008F2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DB80" w14:textId="77777777" w:rsidR="00DF343E" w:rsidRDefault="00DF343E" w:rsidP="00CF1DA0">
    <w:pPr>
      <w:pStyle w:val="SCNATSeitenzahl"/>
    </w:pPr>
    <w:r>
      <w:tab/>
    </w:r>
    <w:r w:rsidR="0031398E" w:rsidRPr="00E95CC9">
      <w:fldChar w:fldCharType="begin"/>
    </w:r>
    <w:r w:rsidR="0031398E" w:rsidRPr="00E95CC9">
      <w:instrText xml:space="preserve"> PAGE </w:instrText>
    </w:r>
    <w:r w:rsidR="0031398E" w:rsidRPr="00E95CC9">
      <w:fldChar w:fldCharType="separate"/>
    </w:r>
    <w:r w:rsidR="0031398E">
      <w:t>2</w:t>
    </w:r>
    <w:r w:rsidR="0031398E" w:rsidRPr="00E95CC9">
      <w:fldChar w:fldCharType="end"/>
    </w:r>
    <w:r w:rsidR="0031398E" w:rsidRPr="00E95CC9">
      <w:t>/</w:t>
    </w:r>
    <w:r w:rsidR="0031398E">
      <w:fldChar w:fldCharType="begin"/>
    </w:r>
    <w:r w:rsidR="0031398E">
      <w:instrText xml:space="preserve"> NUMPAGES </w:instrText>
    </w:r>
    <w:r w:rsidR="0031398E">
      <w:fldChar w:fldCharType="separate"/>
    </w:r>
    <w:r w:rsidR="0031398E">
      <w:t>2</w:t>
    </w:r>
    <w:r w:rsidR="0031398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31F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6ED7D378" wp14:editId="68D887AB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4" cy="863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66472">
    <w:abstractNumId w:val="13"/>
  </w:num>
  <w:num w:numId="2" w16cid:durableId="1714379261">
    <w:abstractNumId w:val="14"/>
  </w:num>
  <w:num w:numId="3" w16cid:durableId="321083709">
    <w:abstractNumId w:val="1"/>
  </w:num>
  <w:num w:numId="4" w16cid:durableId="145123407">
    <w:abstractNumId w:val="0"/>
  </w:num>
  <w:num w:numId="5" w16cid:durableId="1751198345">
    <w:abstractNumId w:val="2"/>
  </w:num>
  <w:num w:numId="6" w16cid:durableId="1278828598">
    <w:abstractNumId w:val="3"/>
  </w:num>
  <w:num w:numId="7" w16cid:durableId="24017876">
    <w:abstractNumId w:val="8"/>
  </w:num>
  <w:num w:numId="8" w16cid:durableId="1343513353">
    <w:abstractNumId w:val="4"/>
  </w:num>
  <w:num w:numId="9" w16cid:durableId="407189186">
    <w:abstractNumId w:val="5"/>
  </w:num>
  <w:num w:numId="10" w16cid:durableId="964235409">
    <w:abstractNumId w:val="6"/>
  </w:num>
  <w:num w:numId="11" w16cid:durableId="644042117">
    <w:abstractNumId w:val="7"/>
  </w:num>
  <w:num w:numId="12" w16cid:durableId="1472670239">
    <w:abstractNumId w:val="9"/>
  </w:num>
  <w:num w:numId="13" w16cid:durableId="706025484">
    <w:abstractNumId w:val="12"/>
  </w:num>
  <w:num w:numId="14" w16cid:durableId="1570731068">
    <w:abstractNumId w:val="10"/>
  </w:num>
  <w:num w:numId="15" w16cid:durableId="379985779">
    <w:abstractNumId w:val="15"/>
  </w:num>
  <w:num w:numId="16" w16cid:durableId="1476677139">
    <w:abstractNumId w:val="11"/>
  </w:num>
  <w:num w:numId="17" w16cid:durableId="902716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B"/>
    <w:rsid w:val="00066DA1"/>
    <w:rsid w:val="000C4859"/>
    <w:rsid w:val="000C5B21"/>
    <w:rsid w:val="000E4B85"/>
    <w:rsid w:val="00112484"/>
    <w:rsid w:val="00126547"/>
    <w:rsid w:val="00170C64"/>
    <w:rsid w:val="00194A7A"/>
    <w:rsid w:val="002049C0"/>
    <w:rsid w:val="00256A56"/>
    <w:rsid w:val="00257B4C"/>
    <w:rsid w:val="002863B0"/>
    <w:rsid w:val="002964F9"/>
    <w:rsid w:val="0031398E"/>
    <w:rsid w:val="003557EA"/>
    <w:rsid w:val="0037676A"/>
    <w:rsid w:val="003A4D55"/>
    <w:rsid w:val="003D2D6B"/>
    <w:rsid w:val="003F3E4E"/>
    <w:rsid w:val="004761A9"/>
    <w:rsid w:val="0048125E"/>
    <w:rsid w:val="00484611"/>
    <w:rsid w:val="00497719"/>
    <w:rsid w:val="004B07B7"/>
    <w:rsid w:val="004C0C82"/>
    <w:rsid w:val="004C3673"/>
    <w:rsid w:val="004C5BF4"/>
    <w:rsid w:val="004D6EAE"/>
    <w:rsid w:val="004E1316"/>
    <w:rsid w:val="0051296C"/>
    <w:rsid w:val="00586C71"/>
    <w:rsid w:val="005A3338"/>
    <w:rsid w:val="006A25D2"/>
    <w:rsid w:val="006D336B"/>
    <w:rsid w:val="007031D5"/>
    <w:rsid w:val="007455C4"/>
    <w:rsid w:val="007819CF"/>
    <w:rsid w:val="0079013F"/>
    <w:rsid w:val="0079406E"/>
    <w:rsid w:val="007B4EB8"/>
    <w:rsid w:val="007B7DB5"/>
    <w:rsid w:val="007D01CB"/>
    <w:rsid w:val="007D6FC3"/>
    <w:rsid w:val="007F44A7"/>
    <w:rsid w:val="00810618"/>
    <w:rsid w:val="00881DE4"/>
    <w:rsid w:val="008C0D79"/>
    <w:rsid w:val="008F0CF7"/>
    <w:rsid w:val="008F17A3"/>
    <w:rsid w:val="008F2BDA"/>
    <w:rsid w:val="00925CA5"/>
    <w:rsid w:val="0093083D"/>
    <w:rsid w:val="00954FBE"/>
    <w:rsid w:val="0095600E"/>
    <w:rsid w:val="00971C91"/>
    <w:rsid w:val="00995444"/>
    <w:rsid w:val="009B2146"/>
    <w:rsid w:val="00A26CA7"/>
    <w:rsid w:val="00A34AC0"/>
    <w:rsid w:val="00A903D6"/>
    <w:rsid w:val="00AC5176"/>
    <w:rsid w:val="00AD37A3"/>
    <w:rsid w:val="00B44667"/>
    <w:rsid w:val="00BB5724"/>
    <w:rsid w:val="00BC30BD"/>
    <w:rsid w:val="00BD5AAB"/>
    <w:rsid w:val="00C05F14"/>
    <w:rsid w:val="00C82D78"/>
    <w:rsid w:val="00CE033B"/>
    <w:rsid w:val="00CF1DA0"/>
    <w:rsid w:val="00D168A1"/>
    <w:rsid w:val="00D56AC2"/>
    <w:rsid w:val="00D90415"/>
    <w:rsid w:val="00DA0E25"/>
    <w:rsid w:val="00DF343E"/>
    <w:rsid w:val="00EB119B"/>
    <w:rsid w:val="00F23D7D"/>
    <w:rsid w:val="00F50B1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D0FDE"/>
  <w15:chartTrackingRefBased/>
  <w15:docId w15:val="{A2D1261E-C322-F24C-AB0B-6A43D40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19B"/>
    <w:rPr>
      <w:rFonts w:ascii="Helvetica" w:eastAsia="Times New Roman" w:hAnsi="Helvetica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D6FC3"/>
    <w:pPr>
      <w:keepNext/>
      <w:spacing w:before="240" w:after="60" w:line="260" w:lineRule="exact"/>
      <w:outlineLvl w:val="0"/>
    </w:pPr>
    <w:rPr>
      <w:b/>
      <w:kern w:val="28"/>
      <w:sz w:val="28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7D6FC3"/>
    <w:pPr>
      <w:keepNext/>
      <w:spacing w:before="240" w:after="60" w:line="260" w:lineRule="exact"/>
      <w:outlineLvl w:val="1"/>
    </w:pPr>
    <w:rPr>
      <w:b/>
      <w:i/>
      <w:sz w:val="28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7D6FC3"/>
    <w:pPr>
      <w:keepNext/>
      <w:spacing w:before="240" w:after="60" w:line="260" w:lineRule="exact"/>
      <w:outlineLvl w:val="2"/>
    </w:pPr>
    <w:rPr>
      <w:sz w:val="20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C3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FC3"/>
    <w:pPr>
      <w:tabs>
        <w:tab w:val="center" w:pos="4536"/>
        <w:tab w:val="right" w:pos="9072"/>
      </w:tabs>
    </w:pPr>
    <w:rPr>
      <w:rFonts w:ascii="Avenir Next" w:hAnsi="Avenir Next"/>
      <w:sz w:val="20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7D6FC3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7D6FC3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7D6FC3"/>
    <w:pPr>
      <w:spacing w:after="120" w:line="260" w:lineRule="exact"/>
    </w:pPr>
    <w:rPr>
      <w:rFonts w:ascii="Avenir Next" w:hAnsi="Avenir Next"/>
      <w:sz w:val="20"/>
      <w:szCs w:val="24"/>
      <w:lang w:val="de-CH"/>
    </w:rPr>
  </w:style>
  <w:style w:type="paragraph" w:customStyle="1" w:styleId="SCNATAbsender">
    <w:name w:val="SCNAT_Absender"/>
    <w:basedOn w:val="SCNATGrundtext"/>
    <w:qFormat/>
    <w:rsid w:val="007D6FC3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7D6FC3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7D6FC3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7D6FC3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7D6FC3"/>
    <w:pPr>
      <w:spacing w:after="360"/>
    </w:pPr>
  </w:style>
  <w:style w:type="paragraph" w:customStyle="1" w:styleId="SCNATEmpfnger">
    <w:name w:val="SCNAT_Empfänger"/>
    <w:basedOn w:val="SCNATGrundtext"/>
    <w:qFormat/>
    <w:rsid w:val="007D6FC3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szCs w:val="24"/>
      <w:lang w:val="de-CH"/>
    </w:rPr>
  </w:style>
  <w:style w:type="paragraph" w:customStyle="1" w:styleId="SCNATKastenTitel">
    <w:name w:val="SCNAT_Kasten_Titel"/>
    <w:basedOn w:val="SCNATKastenText"/>
    <w:qFormat/>
    <w:rsid w:val="007D6FC3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7D6FC3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7D6FC3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szCs w:val="24"/>
      <w:lang w:val="de-CH"/>
    </w:rPr>
  </w:style>
  <w:style w:type="paragraph" w:customStyle="1" w:styleId="SCNATSignatur">
    <w:name w:val="SCNAT_Signatur"/>
    <w:basedOn w:val="SCNATGrundtext"/>
    <w:rsid w:val="007D6FC3"/>
    <w:pPr>
      <w:spacing w:after="0" w:line="240" w:lineRule="auto"/>
    </w:pPr>
  </w:style>
  <w:style w:type="table" w:customStyle="1" w:styleId="SCNATTabelle">
    <w:name w:val="SCNAT_Tabelle"/>
    <w:basedOn w:val="NormaleTabelle"/>
    <w:rsid w:val="007D6FC3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szCs w:val="24"/>
      <w:lang w:val="de-CH"/>
    </w:rPr>
  </w:style>
  <w:style w:type="paragraph" w:customStyle="1" w:styleId="SCNATTitel">
    <w:name w:val="SCNAT_Titel"/>
    <w:basedOn w:val="SCNATGrundtext"/>
    <w:next w:val="SCNATGrundtext"/>
    <w:rsid w:val="007D6FC3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7D6FC3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7D6FC3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C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C3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D6FC3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6FC3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D6FC3"/>
    <w:rPr>
      <w:rFonts w:ascii="Helvetica" w:eastAsia="Times New Roman" w:hAnsi="Helvetica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D6FC3"/>
  </w:style>
  <w:style w:type="paragraph" w:customStyle="1" w:styleId="SCNATDokumentTitel">
    <w:name w:val="SCNAT_Dokument_Titel"/>
    <w:basedOn w:val="SCNATGrundtext"/>
    <w:next w:val="SCNATGrundtext"/>
    <w:qFormat/>
    <w:rsid w:val="007D6FC3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Fusszeile">
    <w:name w:val="SCNAT_Fusszeile"/>
    <w:basedOn w:val="Standard"/>
    <w:qFormat/>
    <w:rsid w:val="007D6FC3"/>
    <w:pPr>
      <w:spacing w:line="240" w:lineRule="exact"/>
      <w:ind w:left="-57"/>
    </w:pPr>
    <w:rPr>
      <w:rFonts w:ascii="Avenir Next" w:eastAsia="Times" w:hAnsi="Avenir Next"/>
      <w:color w:val="000000"/>
      <w:sz w:val="16"/>
      <w:lang w:val="en-US" w:eastAsia="de-CH"/>
    </w:rPr>
  </w:style>
  <w:style w:type="paragraph" w:customStyle="1" w:styleId="SCNATKopfzeile">
    <w:name w:val="SCNAT_Kopfzeile"/>
    <w:basedOn w:val="Standard"/>
    <w:qFormat/>
    <w:rsid w:val="007D6FC3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de-CH"/>
    </w:rPr>
  </w:style>
  <w:style w:type="paragraph" w:customStyle="1" w:styleId="SCNATTabelleLauftext">
    <w:name w:val="SCNAT_Tabelle_Lauftext"/>
    <w:basedOn w:val="Standard"/>
    <w:qFormat/>
    <w:rsid w:val="007D6FC3"/>
    <w:pPr>
      <w:spacing w:before="120" w:after="120" w:line="240" w:lineRule="exact"/>
    </w:pPr>
    <w:rPr>
      <w:rFonts w:ascii="Avenir Next" w:eastAsia="Times" w:hAnsi="Avenir Next"/>
      <w:sz w:val="20"/>
      <w:lang w:val="de-CH"/>
    </w:rPr>
  </w:style>
  <w:style w:type="paragraph" w:customStyle="1" w:styleId="SCNATTabellenkopf">
    <w:name w:val="SCNAT_Tabellenkopf"/>
    <w:basedOn w:val="SCNATGrundtext"/>
    <w:qFormat/>
    <w:rsid w:val="007D6FC3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BerichtTitel">
    <w:name w:val="SCNAT_Bericht_Titel"/>
    <w:basedOn w:val="SCNATGrundtext"/>
    <w:next w:val="SCNATGrundtext"/>
    <w:qFormat/>
    <w:rsid w:val="007D6FC3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7D6FC3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7D6FC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numbering" w:styleId="111111">
    <w:name w:val="Outline List 2"/>
    <w:basedOn w:val="KeineListe"/>
    <w:rsid w:val="007D6FC3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7D6FC3"/>
    <w:pPr>
      <w:spacing w:line="240" w:lineRule="exact"/>
    </w:pPr>
    <w:rPr>
      <w:rFonts w:ascii="Avenir Next" w:eastAsia="Times" w:hAnsi="Avenir Next"/>
      <w:szCs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7D6FC3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7D6FC3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7D6FC3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7D6FC3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7D6FC3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7D6FC3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7D6FC3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7D6FC3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7D6FC3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7D6FC3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7D6FC3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7D6FC3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szCs w:val="24"/>
      <w:lang w:val="fr-FR"/>
    </w:rPr>
  </w:style>
  <w:style w:type="paragraph" w:customStyle="1" w:styleId="SCNATBeschlussD">
    <w:name w:val="SCNAT_Beschluss_D"/>
    <w:basedOn w:val="SCNATBeschlussTitel"/>
    <w:qFormat/>
    <w:rsid w:val="007D6FC3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7D6FC3"/>
    <w:rPr>
      <w:i/>
      <w:iCs/>
    </w:rPr>
  </w:style>
  <w:style w:type="paragraph" w:customStyle="1" w:styleId="SCNATProtokollTitel">
    <w:name w:val="SCNAT_Protokoll_Titel"/>
    <w:basedOn w:val="Standard"/>
    <w:qFormat/>
    <w:rsid w:val="007D6FC3"/>
    <w:pPr>
      <w:spacing w:before="240" w:line="260" w:lineRule="exact"/>
    </w:pPr>
    <w:rPr>
      <w:rFonts w:ascii="Avenir Next" w:hAnsi="Avenir Next"/>
      <w:b/>
      <w:szCs w:val="24"/>
      <w:lang w:val="de-CH"/>
    </w:rPr>
  </w:style>
  <w:style w:type="paragraph" w:customStyle="1" w:styleId="SCNATTraktandum">
    <w:name w:val="SCNAT_Traktandum"/>
    <w:basedOn w:val="SCNATGrundtext"/>
    <w:qFormat/>
    <w:rsid w:val="007D6FC3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7D6FC3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7D6FC3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lang w:val="fr-CH"/>
    </w:rPr>
  </w:style>
  <w:style w:type="paragraph" w:customStyle="1" w:styleId="SANWBriefText">
    <w:name w:val="SANWBriefText"/>
    <w:basedOn w:val="Standard"/>
    <w:rsid w:val="00EB119B"/>
    <w:pPr>
      <w:spacing w:after="40" w:line="260" w:lineRule="exact"/>
    </w:pPr>
    <w:rPr>
      <w:sz w:val="20"/>
    </w:rPr>
  </w:style>
  <w:style w:type="paragraph" w:customStyle="1" w:styleId="Noparagraphstyle">
    <w:name w:val="[No paragraph style]"/>
    <w:rsid w:val="00EB119B"/>
    <w:pPr>
      <w:widowControl w:val="0"/>
      <w:autoSpaceDE w:val="0"/>
      <w:autoSpaceDN w:val="0"/>
      <w:adjustRightInd w:val="0"/>
      <w:spacing w:line="288" w:lineRule="auto"/>
    </w:pPr>
    <w:rPr>
      <w:rFonts w:ascii="Helvetica" w:eastAsia="Times" w:hAnsi="Helvetica" w:cs="Times New Roman"/>
      <w:color w:val="000000"/>
      <w:sz w:val="20"/>
      <w:szCs w:val="20"/>
      <w:lang w:val="de-DE" w:eastAsia="de-DE"/>
    </w:rPr>
  </w:style>
  <w:style w:type="character" w:customStyle="1" w:styleId="text">
    <w:name w:val="text"/>
    <w:rsid w:val="00EB119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p/T/ch.scnat.templateserver-temp79165936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6A114-7420-8443-82F3-1F61930E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ch.scnat.templateserver-temp791659366.dotx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2020-05-13T12:27:00Z</dcterms:created>
  <dcterms:modified xsi:type="dcterms:W3CDTF">2023-04-17T09:39:00Z</dcterms:modified>
  <cp:category/>
</cp:coreProperties>
</file>