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0505" w14:textId="1E2930AE" w:rsidR="00C870B0" w:rsidRPr="009823F3" w:rsidRDefault="009823F3" w:rsidP="00C870B0">
      <w:pPr>
        <w:pStyle w:val="SCNATDokumentTitel"/>
        <w:rPr>
          <w:lang w:val="it-IT"/>
        </w:rPr>
      </w:pPr>
      <w:r w:rsidRPr="009823F3">
        <w:rPr>
          <w:lang w:val="it-IT"/>
        </w:rPr>
        <w:t xml:space="preserve">Contratto di </w:t>
      </w:r>
      <w:proofErr w:type="spellStart"/>
      <w:r w:rsidRPr="009823F3">
        <w:rPr>
          <w:lang w:val="it-IT"/>
        </w:rPr>
        <w:t>mentoraggi</w:t>
      </w:r>
      <w:r w:rsidR="00EF55B1">
        <w:rPr>
          <w:lang w:val="it-IT"/>
        </w:rPr>
        <w:t>o</w:t>
      </w:r>
      <w:proofErr w:type="spellEnd"/>
    </w:p>
    <w:p w14:paraId="627150E1" w14:textId="78464D81" w:rsidR="000452ED" w:rsidRPr="009823F3" w:rsidRDefault="009823F3" w:rsidP="003B4145">
      <w:pPr>
        <w:pStyle w:val="SCNATGrundtext"/>
        <w:rPr>
          <w:lang w:val="it-IT"/>
        </w:rPr>
      </w:pPr>
      <w:r w:rsidRPr="009823F3">
        <w:rPr>
          <w:lang w:val="it-IT"/>
        </w:rPr>
        <w:t xml:space="preserve">Nell’ambito dei lavori di maturità </w:t>
      </w:r>
    </w:p>
    <w:p w14:paraId="3038AD31" w14:textId="77777777" w:rsidR="00A35DAB" w:rsidRPr="009823F3" w:rsidRDefault="00A35DAB" w:rsidP="003B4145">
      <w:pPr>
        <w:pStyle w:val="SCNATGrundtext"/>
        <w:rPr>
          <w:lang w:val="it-IT"/>
        </w:rPr>
      </w:pPr>
    </w:p>
    <w:p w14:paraId="09590865" w14:textId="47D50A29" w:rsidR="00A35DAB" w:rsidRPr="009823F3" w:rsidRDefault="009823F3" w:rsidP="00A35DAB">
      <w:pPr>
        <w:pStyle w:val="SCNATGrundtext"/>
        <w:rPr>
          <w:lang w:val="it-IT"/>
        </w:rPr>
      </w:pPr>
      <w:r w:rsidRPr="009823F3">
        <w:rPr>
          <w:lang w:val="it-IT"/>
        </w:rPr>
        <w:t>Le seguenti persone:</w:t>
      </w:r>
    </w:p>
    <w:p w14:paraId="37A3CB21" w14:textId="77777777" w:rsidR="00A35DAB" w:rsidRPr="009823F3" w:rsidRDefault="00A35DAB" w:rsidP="00A35DAB">
      <w:pPr>
        <w:pStyle w:val="SCNATGrundtext"/>
        <w:rPr>
          <w:lang w:val="it-IT"/>
        </w:rPr>
      </w:pPr>
    </w:p>
    <w:p w14:paraId="21B492EC" w14:textId="200FDD5B" w:rsidR="00A35DAB" w:rsidRPr="009823F3" w:rsidRDefault="009823F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outlineLvl w:val="0"/>
        <w:rPr>
          <w:b/>
          <w:lang w:val="it-IT"/>
        </w:rPr>
      </w:pPr>
      <w:r w:rsidRPr="009823F3">
        <w:rPr>
          <w:b/>
          <w:lang w:val="it-IT"/>
        </w:rPr>
        <w:t>Lo</w:t>
      </w:r>
      <w:r w:rsidR="00735E01">
        <w:rPr>
          <w:b/>
          <w:lang w:val="it-IT"/>
        </w:rPr>
        <w:t>/la</w:t>
      </w:r>
      <w:r w:rsidRPr="009823F3">
        <w:rPr>
          <w:b/>
          <w:lang w:val="it-IT"/>
        </w:rPr>
        <w:t xml:space="preserve"> </w:t>
      </w:r>
      <w:proofErr w:type="spellStart"/>
      <w:r w:rsidRPr="009823F3">
        <w:rPr>
          <w:b/>
          <w:lang w:val="it-IT"/>
        </w:rPr>
        <w:t>studen</w:t>
      </w:r>
      <w:r w:rsidR="00735E01">
        <w:rPr>
          <w:b/>
          <w:lang w:val="it-IT"/>
        </w:rPr>
        <w:t>t</w:t>
      </w:r>
      <w:proofErr w:type="spellEnd"/>
      <w:r w:rsidR="00735E01">
        <w:rPr>
          <w:b/>
          <w:lang w:val="it-IT"/>
        </w:rPr>
        <w:t>-essa</w:t>
      </w:r>
      <w:r>
        <w:rPr>
          <w:b/>
          <w:lang w:val="it-IT"/>
        </w:rPr>
        <w:t>:</w:t>
      </w:r>
    </w:p>
    <w:p w14:paraId="27752AB9" w14:textId="3224C8BA" w:rsidR="00A35DAB" w:rsidRPr="009823F3" w:rsidRDefault="009823F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9823F3">
        <w:rPr>
          <w:lang w:val="it-IT"/>
        </w:rPr>
        <w:t>Nome/Cognome</w:t>
      </w:r>
      <w:r w:rsidR="00A35DAB" w:rsidRPr="009823F3">
        <w:rPr>
          <w:lang w:val="it-IT"/>
        </w:rPr>
        <w:t>:</w:t>
      </w:r>
      <w:r w:rsidR="00A35DAB" w:rsidRPr="009823F3">
        <w:rPr>
          <w:lang w:val="it-IT"/>
        </w:rPr>
        <w:tab/>
      </w:r>
    </w:p>
    <w:p w14:paraId="54F4BD85" w14:textId="0755375C" w:rsidR="00A35DAB" w:rsidRPr="009823F3" w:rsidRDefault="009823F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9823F3">
        <w:rPr>
          <w:lang w:val="it-IT"/>
        </w:rPr>
        <w:t>Indirizzo</w:t>
      </w:r>
      <w:r w:rsidR="00A35DAB" w:rsidRPr="009823F3">
        <w:rPr>
          <w:lang w:val="it-IT"/>
        </w:rPr>
        <w:t xml:space="preserve">, </w:t>
      </w:r>
      <w:r>
        <w:rPr>
          <w:lang w:val="it-IT"/>
        </w:rPr>
        <w:t>Città:</w:t>
      </w:r>
      <w:r w:rsidR="00A35DAB" w:rsidRPr="009823F3">
        <w:rPr>
          <w:lang w:val="it-IT"/>
        </w:rPr>
        <w:tab/>
      </w:r>
    </w:p>
    <w:p w14:paraId="4C1767A4" w14:textId="675616D9" w:rsidR="00A35DAB" w:rsidRPr="009823F3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9823F3">
        <w:rPr>
          <w:lang w:val="it-IT"/>
        </w:rPr>
        <w:t>E</w:t>
      </w:r>
      <w:r w:rsidR="00545207">
        <w:rPr>
          <w:lang w:val="it-IT"/>
        </w:rPr>
        <w:t>-</w:t>
      </w:r>
      <w:r w:rsidRPr="009823F3">
        <w:rPr>
          <w:lang w:val="it-IT"/>
        </w:rPr>
        <w:t xml:space="preserve">mail: </w:t>
      </w:r>
      <w:r w:rsidRPr="009823F3">
        <w:rPr>
          <w:lang w:val="it-IT"/>
        </w:rPr>
        <w:tab/>
      </w:r>
    </w:p>
    <w:p w14:paraId="38EFCDA1" w14:textId="77777777" w:rsidR="00A35DAB" w:rsidRPr="009823F3" w:rsidRDefault="00A35DAB" w:rsidP="00A35DAB">
      <w:pPr>
        <w:pStyle w:val="SCNATGrundtext"/>
        <w:rPr>
          <w:lang w:val="it-IT"/>
        </w:rPr>
      </w:pPr>
    </w:p>
    <w:p w14:paraId="62B0652A" w14:textId="5DCA82E8" w:rsidR="00A35DAB" w:rsidRPr="000A0269" w:rsidRDefault="00735E01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outlineLvl w:val="0"/>
        <w:rPr>
          <w:b/>
          <w:lang w:val="it-IT"/>
        </w:rPr>
      </w:pPr>
      <w:r w:rsidRPr="000A0269">
        <w:rPr>
          <w:b/>
          <w:lang w:val="it-IT"/>
        </w:rPr>
        <w:t>L’insegnante</w:t>
      </w:r>
    </w:p>
    <w:p w14:paraId="2425E7A2" w14:textId="39F61F8A" w:rsidR="00A35DAB" w:rsidRPr="009823F3" w:rsidRDefault="009823F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9823F3">
        <w:rPr>
          <w:lang w:val="it-IT"/>
        </w:rPr>
        <w:t>Nome/Cognome:</w:t>
      </w:r>
      <w:r w:rsidR="00A35DAB" w:rsidRPr="009823F3">
        <w:rPr>
          <w:lang w:val="it-IT"/>
        </w:rPr>
        <w:tab/>
      </w:r>
    </w:p>
    <w:p w14:paraId="5D33F07D" w14:textId="51D5BCE3" w:rsidR="00A35DAB" w:rsidRPr="009823F3" w:rsidRDefault="009823F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9823F3">
        <w:rPr>
          <w:lang w:val="it-IT"/>
        </w:rPr>
        <w:t>Liceo</w:t>
      </w:r>
      <w:r w:rsidR="00A35DAB" w:rsidRPr="009823F3">
        <w:rPr>
          <w:lang w:val="it-IT"/>
        </w:rPr>
        <w:t xml:space="preserve">: </w:t>
      </w:r>
      <w:r w:rsidR="00A35DAB" w:rsidRPr="009823F3">
        <w:rPr>
          <w:lang w:val="it-IT"/>
        </w:rPr>
        <w:tab/>
      </w:r>
    </w:p>
    <w:p w14:paraId="2C9DE5EB" w14:textId="226541A6" w:rsidR="00A35DAB" w:rsidRPr="009823F3" w:rsidRDefault="009823F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9823F3">
        <w:rPr>
          <w:lang w:val="it-IT"/>
        </w:rPr>
        <w:t>Indirizzo</w:t>
      </w:r>
      <w:r w:rsidR="00A35DAB" w:rsidRPr="009823F3">
        <w:rPr>
          <w:lang w:val="it-IT"/>
        </w:rPr>
        <w:t xml:space="preserve">, </w:t>
      </w:r>
      <w:r>
        <w:rPr>
          <w:lang w:val="it-IT"/>
        </w:rPr>
        <w:t>Città</w:t>
      </w:r>
      <w:r w:rsidR="00A35DAB" w:rsidRPr="009823F3">
        <w:rPr>
          <w:lang w:val="it-IT"/>
        </w:rPr>
        <w:t>:</w:t>
      </w:r>
      <w:r w:rsidR="00A35DAB" w:rsidRPr="009823F3">
        <w:rPr>
          <w:lang w:val="it-IT"/>
        </w:rPr>
        <w:tab/>
      </w:r>
    </w:p>
    <w:p w14:paraId="408A4189" w14:textId="0A0A66E2" w:rsidR="00A35DAB" w:rsidRPr="00735E01" w:rsidRDefault="009823F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735E01">
        <w:rPr>
          <w:lang w:val="it-IT"/>
        </w:rPr>
        <w:t>Cantone</w:t>
      </w:r>
      <w:r w:rsidR="00A35DAB" w:rsidRPr="00735E01">
        <w:rPr>
          <w:lang w:val="it-IT"/>
        </w:rPr>
        <w:t>:</w:t>
      </w:r>
      <w:r w:rsidRPr="00735E01">
        <w:rPr>
          <w:lang w:val="it-IT"/>
        </w:rPr>
        <w:t xml:space="preserve"> </w:t>
      </w:r>
      <w:r w:rsidR="00A35DAB" w:rsidRPr="00735E01">
        <w:rPr>
          <w:lang w:val="it-IT"/>
        </w:rPr>
        <w:tab/>
      </w:r>
    </w:p>
    <w:p w14:paraId="13010475" w14:textId="6CB76510" w:rsidR="00A35DAB" w:rsidRPr="00735E01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735E01">
        <w:rPr>
          <w:lang w:val="it-IT"/>
        </w:rPr>
        <w:t>E</w:t>
      </w:r>
      <w:r w:rsidR="00545207">
        <w:rPr>
          <w:lang w:val="it-IT"/>
        </w:rPr>
        <w:t>-</w:t>
      </w:r>
      <w:r w:rsidRPr="00735E01">
        <w:rPr>
          <w:lang w:val="it-IT"/>
        </w:rPr>
        <w:t xml:space="preserve">mail: </w:t>
      </w:r>
      <w:r w:rsidRPr="00735E01">
        <w:rPr>
          <w:lang w:val="it-IT"/>
        </w:rPr>
        <w:tab/>
      </w:r>
    </w:p>
    <w:p w14:paraId="2914AE42" w14:textId="77777777" w:rsidR="00A35DAB" w:rsidRPr="00735E01" w:rsidRDefault="00A35DAB" w:rsidP="00A35DAB">
      <w:pPr>
        <w:pStyle w:val="SCNATGrundtext"/>
        <w:rPr>
          <w:lang w:val="it-IT"/>
        </w:rPr>
      </w:pPr>
    </w:p>
    <w:p w14:paraId="196DE4D5" w14:textId="3F6CADEE" w:rsidR="00A35DAB" w:rsidRPr="00735E01" w:rsidRDefault="00735E01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outlineLvl w:val="0"/>
        <w:rPr>
          <w:b/>
          <w:lang w:val="it-IT"/>
        </w:rPr>
      </w:pPr>
      <w:r w:rsidRPr="00735E01">
        <w:rPr>
          <w:b/>
          <w:lang w:val="it-IT"/>
        </w:rPr>
        <w:t xml:space="preserve">Il o </w:t>
      </w:r>
      <w:proofErr w:type="gramStart"/>
      <w:r w:rsidRPr="00735E01">
        <w:rPr>
          <w:b/>
          <w:lang w:val="it-IT"/>
        </w:rPr>
        <w:t>l</w:t>
      </w:r>
      <w:r>
        <w:rPr>
          <w:b/>
          <w:lang w:val="it-IT"/>
        </w:rPr>
        <w:t>a mentore</w:t>
      </w:r>
      <w:proofErr w:type="gramEnd"/>
    </w:p>
    <w:p w14:paraId="27F08477" w14:textId="1D041179" w:rsidR="00A35DAB" w:rsidRPr="009823F3" w:rsidRDefault="009823F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9823F3">
        <w:rPr>
          <w:lang w:val="it-IT"/>
        </w:rPr>
        <w:t>Nome/Cognome:</w:t>
      </w:r>
      <w:r w:rsidR="00A35DAB" w:rsidRPr="009823F3">
        <w:rPr>
          <w:lang w:val="it-IT"/>
        </w:rPr>
        <w:tab/>
      </w:r>
    </w:p>
    <w:p w14:paraId="51168ED7" w14:textId="57ED4138" w:rsidR="00A35DAB" w:rsidRPr="00CA33D2" w:rsidRDefault="009823F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CH"/>
        </w:rPr>
      </w:pPr>
      <w:r w:rsidRPr="00CA33D2">
        <w:rPr>
          <w:lang w:val="it-CH"/>
        </w:rPr>
        <w:t>Istituto:</w:t>
      </w:r>
      <w:r w:rsidR="00A35DAB" w:rsidRPr="00CA33D2">
        <w:rPr>
          <w:lang w:val="it-CH"/>
        </w:rPr>
        <w:tab/>
      </w:r>
    </w:p>
    <w:p w14:paraId="69729E20" w14:textId="1B0AD7ED" w:rsidR="00A35DAB" w:rsidRPr="00CA33D2" w:rsidRDefault="009823F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CH"/>
        </w:rPr>
      </w:pPr>
      <w:r w:rsidRPr="00CA33D2">
        <w:rPr>
          <w:lang w:val="it-CH"/>
        </w:rPr>
        <w:t>Indirizzo, Città:</w:t>
      </w:r>
      <w:r w:rsidR="00A35DAB" w:rsidRPr="00CA33D2">
        <w:rPr>
          <w:lang w:val="it-CH"/>
        </w:rPr>
        <w:tab/>
      </w:r>
    </w:p>
    <w:p w14:paraId="6D293186" w14:textId="52ACF5AC" w:rsidR="00A35DAB" w:rsidRPr="00CA33D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CH"/>
        </w:rPr>
      </w:pPr>
      <w:r w:rsidRPr="00CA33D2">
        <w:rPr>
          <w:lang w:val="it-CH"/>
        </w:rPr>
        <w:t>E</w:t>
      </w:r>
      <w:r w:rsidR="00545207" w:rsidRPr="00CA33D2">
        <w:rPr>
          <w:lang w:val="it-CH"/>
        </w:rPr>
        <w:t>-</w:t>
      </w:r>
      <w:r w:rsidRPr="00CA33D2">
        <w:rPr>
          <w:lang w:val="it-CH"/>
        </w:rPr>
        <w:t xml:space="preserve">mail: </w:t>
      </w:r>
      <w:r w:rsidRPr="00CA33D2">
        <w:rPr>
          <w:lang w:val="it-CH"/>
        </w:rPr>
        <w:tab/>
      </w:r>
    </w:p>
    <w:p w14:paraId="605DE434" w14:textId="77777777" w:rsidR="00A35DAB" w:rsidRPr="00CA33D2" w:rsidRDefault="00A35DAB" w:rsidP="00A35DAB">
      <w:pPr>
        <w:pStyle w:val="SCNATGrundtext"/>
        <w:rPr>
          <w:lang w:val="it-CH"/>
        </w:rPr>
      </w:pPr>
    </w:p>
    <w:p w14:paraId="0D0888EB" w14:textId="2133B09A" w:rsidR="00A35DAB" w:rsidRPr="00735E01" w:rsidRDefault="009823F3" w:rsidP="00A35DAB">
      <w:pPr>
        <w:rPr>
          <w:lang w:val="it-IT"/>
        </w:rPr>
        <w:sectPr w:rsidR="00A35DAB" w:rsidRPr="00735E01" w:rsidSect="00697DF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8" w:right="1418" w:bottom="1134" w:left="1418" w:header="567" w:footer="408" w:gutter="0"/>
          <w:cols w:space="708"/>
          <w:titlePg/>
          <w:docGrid w:linePitch="360"/>
        </w:sectPr>
      </w:pPr>
      <w:r w:rsidRPr="00735E01">
        <w:rPr>
          <w:lang w:val="it-IT"/>
        </w:rPr>
        <w:t>s’</w:t>
      </w:r>
      <w:proofErr w:type="spellStart"/>
      <w:r w:rsidRPr="00735E01">
        <w:rPr>
          <w:lang w:val="it-IT"/>
        </w:rPr>
        <w:t>impegnagno</w:t>
      </w:r>
      <w:proofErr w:type="spellEnd"/>
      <w:r w:rsidRPr="00735E01">
        <w:rPr>
          <w:lang w:val="it-IT"/>
        </w:rPr>
        <w:t xml:space="preserve"> nel </w:t>
      </w:r>
      <w:proofErr w:type="spellStart"/>
      <w:r w:rsidRPr="00735E01">
        <w:rPr>
          <w:lang w:val="it-IT"/>
        </w:rPr>
        <w:t>mentoraggio</w:t>
      </w:r>
      <w:proofErr w:type="spellEnd"/>
      <w:r w:rsidRPr="00735E01">
        <w:rPr>
          <w:lang w:val="it-IT"/>
        </w:rPr>
        <w:t xml:space="preserve"> di un lavoro di maturità </w:t>
      </w:r>
      <w:r w:rsidR="00735E01" w:rsidRPr="00735E01">
        <w:rPr>
          <w:lang w:val="it-IT"/>
        </w:rPr>
        <w:t>nell</w:t>
      </w:r>
      <w:r w:rsidR="00735E01">
        <w:rPr>
          <w:lang w:val="it-IT"/>
        </w:rPr>
        <w:t>a/e disciplina/e seguenti</w:t>
      </w:r>
      <w:r w:rsidR="00A35DAB" w:rsidRPr="00735E01">
        <w:rPr>
          <w:lang w:val="it-IT"/>
        </w:rPr>
        <w:t>:</w:t>
      </w:r>
    </w:p>
    <w:p w14:paraId="1B7953AC" w14:textId="77777777" w:rsidR="00725A05" w:rsidRPr="00735E01" w:rsidRDefault="00725A05" w:rsidP="00A35DAB">
      <w:pPr>
        <w:pStyle w:val="SCNATGrundtext"/>
        <w:rPr>
          <w:lang w:val="it-IT"/>
        </w:rPr>
      </w:pPr>
    </w:p>
    <w:p w14:paraId="188BBF16" w14:textId="621EDAB5" w:rsidR="00A35DAB" w:rsidRDefault="00725A05" w:rsidP="00725A05">
      <w:pPr>
        <w:pStyle w:val="SCNATGrundtext"/>
        <w:spacing w:after="0"/>
        <w:rPr>
          <w:lang w:val="fr-FR"/>
        </w:rPr>
      </w:pPr>
      <w: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proofErr w:type="spellStart"/>
      <w:r w:rsidR="00A35DAB" w:rsidRPr="00A35DAB">
        <w:t>Biologi</w:t>
      </w:r>
      <w:r w:rsidR="009823F3">
        <w:t>a</w:t>
      </w:r>
      <w:proofErr w:type="spellEnd"/>
    </w:p>
    <w:p w14:paraId="442E5B0D" w14:textId="616E634A" w:rsidR="00A35DAB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1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"/>
      <w:r>
        <w:rPr>
          <w:lang w:val="fr-FR"/>
        </w:rPr>
        <w:t xml:space="preserve"> </w:t>
      </w:r>
      <w:proofErr w:type="spellStart"/>
      <w:r w:rsidR="00A35DAB">
        <w:rPr>
          <w:lang w:val="fr-FR"/>
        </w:rPr>
        <w:t>Chim</w:t>
      </w:r>
      <w:r w:rsidR="009823F3">
        <w:rPr>
          <w:lang w:val="fr-FR"/>
        </w:rPr>
        <w:t>ica</w:t>
      </w:r>
      <w:proofErr w:type="spellEnd"/>
    </w:p>
    <w:p w14:paraId="4167D412" w14:textId="7DDC8C57" w:rsidR="00A35DAB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2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2"/>
      <w:r>
        <w:rPr>
          <w:lang w:val="fr-FR"/>
        </w:rPr>
        <w:t xml:space="preserve"> </w:t>
      </w:r>
      <w:proofErr w:type="spellStart"/>
      <w:r w:rsidR="00A35DAB">
        <w:rPr>
          <w:lang w:val="fr-FR"/>
        </w:rPr>
        <w:t>G</w:t>
      </w:r>
      <w:r w:rsidR="009823F3">
        <w:rPr>
          <w:lang w:val="fr-FR"/>
        </w:rPr>
        <w:t>e</w:t>
      </w:r>
      <w:r w:rsidR="00A35DAB">
        <w:rPr>
          <w:lang w:val="fr-FR"/>
        </w:rPr>
        <w:t>oscien</w:t>
      </w:r>
      <w:r w:rsidR="009823F3">
        <w:rPr>
          <w:lang w:val="fr-FR"/>
        </w:rPr>
        <w:t>z</w:t>
      </w:r>
      <w:r w:rsidR="00A35DAB">
        <w:rPr>
          <w:lang w:val="fr-FR"/>
        </w:rPr>
        <w:t>e</w:t>
      </w:r>
      <w:proofErr w:type="spellEnd"/>
    </w:p>
    <w:p w14:paraId="473F81EB" w14:textId="4A0269DD" w:rsidR="00A35DAB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3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3"/>
      <w:r>
        <w:rPr>
          <w:lang w:val="fr-FR"/>
        </w:rPr>
        <w:t xml:space="preserve"> </w:t>
      </w:r>
      <w:r w:rsidR="00A35DAB">
        <w:rPr>
          <w:lang w:val="fr-FR"/>
        </w:rPr>
        <w:t>Informati</w:t>
      </w:r>
      <w:r w:rsidR="009823F3">
        <w:rPr>
          <w:lang w:val="fr-FR"/>
        </w:rPr>
        <w:t>ca</w:t>
      </w:r>
    </w:p>
    <w:p w14:paraId="6A67E3DE" w14:textId="77777777" w:rsidR="00A35DAB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</w:p>
    <w:p w14:paraId="2E9DB123" w14:textId="177F8515" w:rsidR="00A35DAB" w:rsidRPr="009823F3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>
        <w:rPr>
          <w:lang w:val="fr-FR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aseACocher5"/>
      <w:r w:rsidRPr="009823F3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"/>
      <w:r w:rsidRPr="009823F3">
        <w:rPr>
          <w:lang w:val="it-IT"/>
        </w:rPr>
        <w:t xml:space="preserve"> </w:t>
      </w:r>
      <w:r w:rsidR="00A35DAB" w:rsidRPr="009823F3">
        <w:rPr>
          <w:lang w:val="it-IT"/>
        </w:rPr>
        <w:t>Mat</w:t>
      </w:r>
      <w:r w:rsidR="009823F3" w:rsidRPr="009823F3">
        <w:rPr>
          <w:lang w:val="it-IT"/>
        </w:rPr>
        <w:t>e</w:t>
      </w:r>
      <w:r w:rsidR="00A35DAB" w:rsidRPr="009823F3">
        <w:rPr>
          <w:lang w:val="it-IT"/>
        </w:rPr>
        <w:t>mati</w:t>
      </w:r>
      <w:r w:rsidR="009823F3" w:rsidRPr="009823F3">
        <w:rPr>
          <w:lang w:val="it-IT"/>
        </w:rPr>
        <w:t>ca</w:t>
      </w:r>
    </w:p>
    <w:p w14:paraId="72A15E5C" w14:textId="2E7DCDA0" w:rsidR="00A35DAB" w:rsidRPr="009823F3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>
        <w:rPr>
          <w:lang w:val="fr-FR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aseACocher6"/>
      <w:r w:rsidRPr="009823F3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5"/>
      <w:r w:rsidRPr="009823F3">
        <w:rPr>
          <w:lang w:val="it-IT"/>
        </w:rPr>
        <w:t xml:space="preserve"> </w:t>
      </w:r>
      <w:r w:rsidR="009823F3" w:rsidRPr="009823F3">
        <w:rPr>
          <w:lang w:val="it-IT"/>
        </w:rPr>
        <w:t>Fisica</w:t>
      </w:r>
    </w:p>
    <w:p w14:paraId="33ADD6AD" w14:textId="1AB13B6D" w:rsidR="00A35DAB" w:rsidRPr="009823F3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after="120" w:line="400" w:lineRule="exact"/>
        <w:rPr>
          <w:lang w:val="it-IT"/>
        </w:rPr>
      </w:pPr>
      <w:r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CaseACocher7"/>
      <w:r w:rsidRPr="009823F3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6"/>
      <w:r w:rsidRPr="009823F3">
        <w:rPr>
          <w:lang w:val="it-IT"/>
        </w:rPr>
        <w:t xml:space="preserve"> </w:t>
      </w:r>
      <w:r w:rsidR="00B0127D" w:rsidRPr="009823F3">
        <w:rPr>
          <w:lang w:val="it-IT"/>
        </w:rPr>
        <w:t>In</w:t>
      </w:r>
      <w:r w:rsidR="009823F3" w:rsidRPr="009823F3">
        <w:rPr>
          <w:lang w:val="it-IT"/>
        </w:rPr>
        <w:t>terdisciplinare</w:t>
      </w:r>
      <w:r w:rsidR="009823F3">
        <w:rPr>
          <w:lang w:val="it-IT"/>
        </w:rPr>
        <w:t>, legato a</w:t>
      </w:r>
      <w:r w:rsidR="00B0127D" w:rsidRPr="009823F3">
        <w:rPr>
          <w:lang w:val="it-IT"/>
        </w:rPr>
        <w:t xml:space="preserve"> MINT</w:t>
      </w:r>
    </w:p>
    <w:p w14:paraId="03F470C4" w14:textId="77777777" w:rsidR="00A35DAB" w:rsidRPr="009823F3" w:rsidRDefault="00A35DAB" w:rsidP="00A35DAB">
      <w:pPr>
        <w:rPr>
          <w:lang w:val="it-IT"/>
        </w:rPr>
      </w:pPr>
    </w:p>
    <w:p w14:paraId="2F116A03" w14:textId="4169692B" w:rsidR="00B0127D" w:rsidRPr="009823F3" w:rsidRDefault="00B0127D" w:rsidP="00A35DAB">
      <w:pPr>
        <w:rPr>
          <w:lang w:val="it-IT"/>
        </w:rPr>
        <w:sectPr w:rsidR="00B0127D" w:rsidRPr="009823F3" w:rsidSect="00A35DAB">
          <w:type w:val="continuous"/>
          <w:pgSz w:w="11900" w:h="16840"/>
          <w:pgMar w:top="1418" w:right="1418" w:bottom="1134" w:left="1418" w:header="567" w:footer="408" w:gutter="0"/>
          <w:cols w:num="2" w:space="708"/>
          <w:titlePg/>
          <w:docGrid w:linePitch="360"/>
        </w:sectPr>
      </w:pPr>
    </w:p>
    <w:p w14:paraId="4A1CD3A6" w14:textId="77777777" w:rsidR="00A35DAB" w:rsidRPr="009823F3" w:rsidRDefault="00A35DAB" w:rsidP="00A35DAB">
      <w:pPr>
        <w:rPr>
          <w:lang w:val="it-IT"/>
        </w:rPr>
      </w:pPr>
    </w:p>
    <w:p w14:paraId="4EF069FC" w14:textId="77777777" w:rsidR="00A35DAB" w:rsidRPr="009823F3" w:rsidRDefault="00A35DAB">
      <w:pPr>
        <w:spacing w:line="240" w:lineRule="auto"/>
        <w:rPr>
          <w:lang w:val="it-IT"/>
        </w:rPr>
      </w:pPr>
      <w:r w:rsidRPr="009823F3">
        <w:rPr>
          <w:lang w:val="it-IT"/>
        </w:rPr>
        <w:br w:type="page"/>
      </w:r>
    </w:p>
    <w:p w14:paraId="781ECADA" w14:textId="08C7C60A" w:rsidR="00A35DAB" w:rsidRPr="00735E01" w:rsidRDefault="00735E01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735E01">
        <w:rPr>
          <w:lang w:val="it-IT"/>
        </w:rPr>
        <w:lastRenderedPageBreak/>
        <w:t>Titolo (provvisorio) del lavoro di maturità:</w:t>
      </w:r>
      <w:r w:rsidR="00A35DAB" w:rsidRPr="00735E01">
        <w:rPr>
          <w:lang w:val="it-IT"/>
        </w:rPr>
        <w:t xml:space="preserve"> </w:t>
      </w:r>
      <w:r w:rsidR="00A35DAB" w:rsidRPr="00735E01">
        <w:rPr>
          <w:lang w:val="it-IT"/>
        </w:rPr>
        <w:tab/>
      </w:r>
    </w:p>
    <w:p w14:paraId="5058F306" w14:textId="5472043D" w:rsidR="00A35DAB" w:rsidRPr="00735E01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735E01">
        <w:rPr>
          <w:lang w:val="it-IT"/>
        </w:rPr>
        <w:tab/>
      </w:r>
    </w:p>
    <w:p w14:paraId="35196D34" w14:textId="41319733" w:rsidR="003B52FB" w:rsidRPr="00735E01" w:rsidRDefault="00735E01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735E01">
        <w:rPr>
          <w:lang w:val="it-IT"/>
        </w:rPr>
        <w:t>Termine di consegna del lavoro</w:t>
      </w:r>
      <w:r w:rsidR="003B52FB" w:rsidRPr="00735E01">
        <w:rPr>
          <w:lang w:val="it-IT"/>
        </w:rPr>
        <w:t>: __________________________________________________________</w:t>
      </w:r>
    </w:p>
    <w:p w14:paraId="5B06C587" w14:textId="69618CA6" w:rsidR="003B52FB" w:rsidRPr="00735E01" w:rsidRDefault="00735E01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  <w:r w:rsidRPr="00735E01">
        <w:rPr>
          <w:lang w:val="it-IT"/>
        </w:rPr>
        <w:t>Date (previste) per effettuare la parte pratica</w:t>
      </w:r>
      <w:r w:rsidR="000B1FA3" w:rsidRPr="00735E01">
        <w:rPr>
          <w:lang w:val="it-IT"/>
        </w:rPr>
        <w:t>: ____________________________________</w:t>
      </w:r>
    </w:p>
    <w:p w14:paraId="253B7B5D" w14:textId="5669CE96" w:rsidR="000B1FA3" w:rsidRPr="00D84A82" w:rsidRDefault="000B1FA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14:paraId="7F700152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1444A4A9" w14:textId="77777777" w:rsidR="00735E01" w:rsidRPr="00735E01" w:rsidRDefault="00735E01" w:rsidP="00A35DAB">
      <w:pPr>
        <w:pStyle w:val="SCNATGrundtext"/>
        <w:rPr>
          <w:bCs/>
          <w:lang w:val="it-IT"/>
        </w:rPr>
      </w:pPr>
      <w:r w:rsidRPr="00735E01">
        <w:rPr>
          <w:b/>
          <w:lang w:val="it-IT"/>
        </w:rPr>
        <w:t xml:space="preserve">Il o </w:t>
      </w:r>
      <w:proofErr w:type="gramStart"/>
      <w:r w:rsidRPr="00735E01">
        <w:rPr>
          <w:b/>
          <w:lang w:val="it-IT"/>
        </w:rPr>
        <w:t>la mentore</w:t>
      </w:r>
      <w:proofErr w:type="gramEnd"/>
      <w:r w:rsidRPr="00735E01">
        <w:rPr>
          <w:b/>
          <w:lang w:val="it-IT"/>
        </w:rPr>
        <w:t xml:space="preserve"> </w:t>
      </w:r>
      <w:r w:rsidRPr="00735E01">
        <w:rPr>
          <w:bCs/>
          <w:lang w:val="it-IT"/>
        </w:rPr>
        <w:t xml:space="preserve">s’impegna ad accogliere lo/la </w:t>
      </w:r>
      <w:proofErr w:type="spellStart"/>
      <w:r w:rsidRPr="00735E01">
        <w:rPr>
          <w:bCs/>
          <w:lang w:val="it-IT"/>
        </w:rPr>
        <w:t>student</w:t>
      </w:r>
      <w:proofErr w:type="spellEnd"/>
      <w:r w:rsidRPr="00735E01">
        <w:rPr>
          <w:bCs/>
          <w:lang w:val="it-IT"/>
        </w:rPr>
        <w:t xml:space="preserve">-essa adattandosi al suo livello di conoscenza. </w:t>
      </w:r>
    </w:p>
    <w:p w14:paraId="32CC5143" w14:textId="6692D9A8" w:rsidR="00A35DAB" w:rsidRPr="00735E01" w:rsidRDefault="00735E01" w:rsidP="00A35DAB">
      <w:pPr>
        <w:pStyle w:val="SCNATGrundtext"/>
        <w:rPr>
          <w:lang w:val="it-IT"/>
        </w:rPr>
      </w:pPr>
      <w:r w:rsidRPr="00735E01">
        <w:rPr>
          <w:lang w:val="it-IT"/>
        </w:rPr>
        <w:t xml:space="preserve">Lo/la </w:t>
      </w:r>
      <w:proofErr w:type="spellStart"/>
      <w:r w:rsidRPr="00735E01">
        <w:rPr>
          <w:b/>
          <w:bCs/>
          <w:lang w:val="it-IT"/>
        </w:rPr>
        <w:t>student</w:t>
      </w:r>
      <w:proofErr w:type="spellEnd"/>
      <w:r w:rsidRPr="00735E01">
        <w:rPr>
          <w:b/>
          <w:bCs/>
          <w:lang w:val="it-IT"/>
        </w:rPr>
        <w:t>-essa</w:t>
      </w:r>
      <w:r w:rsidRPr="00735E01">
        <w:rPr>
          <w:lang w:val="it-IT"/>
        </w:rPr>
        <w:t xml:space="preserve"> e l’</w:t>
      </w:r>
      <w:r w:rsidRPr="00735E01">
        <w:rPr>
          <w:b/>
          <w:bCs/>
          <w:lang w:val="it-IT"/>
        </w:rPr>
        <w:t>insegnante</w:t>
      </w:r>
      <w:r w:rsidRPr="00735E01">
        <w:rPr>
          <w:lang w:val="it-IT"/>
        </w:rPr>
        <w:t xml:space="preserve"> s’impegnano a:</w:t>
      </w:r>
      <w:r w:rsidR="00A35DAB" w:rsidRPr="00735E01">
        <w:rPr>
          <w:lang w:val="it-IT"/>
        </w:rPr>
        <w:t xml:space="preserve"> </w:t>
      </w:r>
    </w:p>
    <w:p w14:paraId="63563707" w14:textId="56C74E4B" w:rsidR="00A35DAB" w:rsidRPr="00735E01" w:rsidRDefault="00735E01" w:rsidP="00791578">
      <w:pPr>
        <w:pStyle w:val="SCNAT-Aufzhlung"/>
        <w:rPr>
          <w:lang w:val="it-IT"/>
        </w:rPr>
      </w:pPr>
      <w:r w:rsidRPr="00735E01">
        <w:rPr>
          <w:lang w:val="it-IT"/>
        </w:rPr>
        <w:t xml:space="preserve">Inviare una copia (cartacea o elettronica) del </w:t>
      </w:r>
      <w:proofErr w:type="spellStart"/>
      <w:r w:rsidRPr="00735E01">
        <w:rPr>
          <w:lang w:val="it-IT"/>
        </w:rPr>
        <w:t>alvoro</w:t>
      </w:r>
      <w:proofErr w:type="spellEnd"/>
      <w:r w:rsidRPr="00735E01">
        <w:rPr>
          <w:lang w:val="it-IT"/>
        </w:rPr>
        <w:t xml:space="preserve"> di maturità terminato al-la mentore, come pure</w:t>
      </w:r>
      <w:r w:rsidR="00A35DAB" w:rsidRPr="00735E01">
        <w:rPr>
          <w:lang w:val="it-IT"/>
        </w:rPr>
        <w:t xml:space="preserve"> </w:t>
      </w:r>
    </w:p>
    <w:p w14:paraId="7D89F084" w14:textId="2580F8E3" w:rsidR="00A35DAB" w:rsidRPr="00735E01" w:rsidRDefault="00735E01" w:rsidP="00791578">
      <w:pPr>
        <w:pStyle w:val="SCNAT-Aufzhlung"/>
        <w:rPr>
          <w:lang w:val="it-IT"/>
        </w:rPr>
      </w:pPr>
      <w:r w:rsidRPr="00735E01">
        <w:rPr>
          <w:lang w:val="it-IT"/>
        </w:rPr>
        <w:t>Il formulario di fine lavoro alla SCNAT (ciò permette di pubblicare il riassunto o il lavoro online sul sito interne</w:t>
      </w:r>
      <w:r>
        <w:rPr>
          <w:lang w:val="it-IT"/>
        </w:rPr>
        <w:t xml:space="preserve">t </w:t>
      </w:r>
      <w:hyperlink r:id="rId12" w:history="1">
        <w:r w:rsidR="00A35DAB" w:rsidRPr="00A07362">
          <w:rPr>
            <w:rStyle w:val="Hyperlink"/>
            <w:lang w:val="it-IT"/>
          </w:rPr>
          <w:t>maturitywork.scnat.ch</w:t>
        </w:r>
      </w:hyperlink>
      <w:r w:rsidR="000B1FA3" w:rsidRPr="00735E01">
        <w:rPr>
          <w:rStyle w:val="Hyperlink"/>
          <w:lang w:val="it-IT"/>
        </w:rPr>
        <w:t xml:space="preserve">, </w:t>
      </w:r>
      <w:r>
        <w:rPr>
          <w:rStyle w:val="Hyperlink"/>
          <w:color w:val="auto"/>
          <w:lang w:val="it-IT"/>
        </w:rPr>
        <w:t xml:space="preserve">e di ottenere </w:t>
      </w:r>
      <w:proofErr w:type="spellStart"/>
      <w:r>
        <w:rPr>
          <w:rStyle w:val="Hyperlink"/>
          <w:color w:val="auto"/>
          <w:lang w:val="it-IT"/>
        </w:rPr>
        <w:t>un’attestato</w:t>
      </w:r>
      <w:proofErr w:type="spellEnd"/>
      <w:r>
        <w:rPr>
          <w:rStyle w:val="Hyperlink"/>
          <w:color w:val="auto"/>
          <w:lang w:val="it-IT"/>
        </w:rPr>
        <w:t xml:space="preserve"> di collaborazione con la SCNAT).</w:t>
      </w:r>
    </w:p>
    <w:p w14:paraId="48296ABC" w14:textId="77777777" w:rsidR="00A35DAB" w:rsidRPr="00735E01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it-IT"/>
        </w:rPr>
      </w:pPr>
    </w:p>
    <w:p w14:paraId="77F07B78" w14:textId="76DAD6EE" w:rsidR="00A35DAB" w:rsidRPr="00B42AAE" w:rsidRDefault="00B42AAE" w:rsidP="00A35DAB">
      <w:pPr>
        <w:pStyle w:val="SCNATGrundtext"/>
        <w:rPr>
          <w:b/>
          <w:lang w:val="it-IT"/>
        </w:rPr>
      </w:pPr>
      <w:r w:rsidRPr="00B42AAE">
        <w:rPr>
          <w:b/>
          <w:lang w:val="it-IT"/>
        </w:rPr>
        <w:t>Alcuni estratti delle linee guida</w:t>
      </w:r>
      <w:r w:rsidR="00A35DAB" w:rsidRPr="00B42AAE">
        <w:rPr>
          <w:b/>
          <w:lang w:val="it-IT"/>
        </w:rPr>
        <w:t>:</w:t>
      </w:r>
    </w:p>
    <w:p w14:paraId="5FBDAE3E" w14:textId="4BF53A41" w:rsidR="00A35DAB" w:rsidRPr="00B42AAE" w:rsidRDefault="00A35DAB" w:rsidP="00B42AAE">
      <w:pPr>
        <w:pStyle w:val="SCNAT-Aufzhlung"/>
        <w:rPr>
          <w:lang w:val="it-IT"/>
        </w:rPr>
      </w:pPr>
      <w:r w:rsidRPr="00B42AAE">
        <w:rPr>
          <w:lang w:val="it-IT"/>
        </w:rPr>
        <w:t xml:space="preserve">La </w:t>
      </w:r>
      <w:r w:rsidR="00735E01" w:rsidRPr="00B42AAE">
        <w:rPr>
          <w:lang w:val="it-IT"/>
        </w:rPr>
        <w:t xml:space="preserve">responsabilità del lavoro di maturità, in particolare della sua qualità, </w:t>
      </w:r>
      <w:r w:rsidR="00B42AAE" w:rsidRPr="00B42AAE">
        <w:rPr>
          <w:lang w:val="it-IT"/>
        </w:rPr>
        <w:t xml:space="preserve">sottostà allo/a </w:t>
      </w:r>
      <w:proofErr w:type="spellStart"/>
      <w:r w:rsidR="00B42AAE" w:rsidRPr="00B42AAE">
        <w:rPr>
          <w:lang w:val="it-IT"/>
        </w:rPr>
        <w:t>student</w:t>
      </w:r>
      <w:proofErr w:type="spellEnd"/>
      <w:r w:rsidR="00B42AAE" w:rsidRPr="00B42AAE">
        <w:rPr>
          <w:lang w:val="it-IT"/>
        </w:rPr>
        <w:t>-essa, e non all’insegnante o al mentore.</w:t>
      </w:r>
    </w:p>
    <w:p w14:paraId="38F5FA00" w14:textId="77777777" w:rsidR="00B42AAE" w:rsidRDefault="00B42AAE" w:rsidP="00791578">
      <w:pPr>
        <w:pStyle w:val="SCNAT-Aufzhlung"/>
        <w:rPr>
          <w:lang w:val="it-IT"/>
        </w:rPr>
      </w:pPr>
      <w:r w:rsidRPr="00B42AAE">
        <w:rPr>
          <w:lang w:val="it-IT"/>
        </w:rPr>
        <w:t>La supervisione del lavoro di maturità (ma non del suo contenuto) sottost</w:t>
      </w:r>
      <w:r>
        <w:rPr>
          <w:lang w:val="it-IT"/>
        </w:rPr>
        <w:t xml:space="preserve">à alla responsabilità dell’insegnante di liceo. </w:t>
      </w:r>
    </w:p>
    <w:p w14:paraId="1C39FE80" w14:textId="38E3327A" w:rsidR="00B42AAE" w:rsidRPr="00B42AAE" w:rsidRDefault="00B42AAE" w:rsidP="00791578">
      <w:pPr>
        <w:pStyle w:val="SCNAT-Aufzhlung"/>
        <w:rPr>
          <w:lang w:val="it-IT"/>
        </w:rPr>
      </w:pPr>
      <w:r w:rsidRPr="00B42AAE">
        <w:rPr>
          <w:lang w:val="it-IT"/>
        </w:rPr>
        <w:t>Il/la mentore fornisce un supporto puntu</w:t>
      </w:r>
      <w:r>
        <w:rPr>
          <w:lang w:val="it-IT"/>
        </w:rPr>
        <w:t xml:space="preserve">ale, </w:t>
      </w:r>
      <w:r w:rsidRPr="00B42AAE">
        <w:rPr>
          <w:lang w:val="it-IT"/>
        </w:rPr>
        <w:t>in aggiunta a quello dell'insegnante, il che implica un forte senso</w:t>
      </w:r>
      <w:r>
        <w:rPr>
          <w:lang w:val="it-IT"/>
        </w:rPr>
        <w:t xml:space="preserve"> </w:t>
      </w:r>
      <w:r w:rsidRPr="00B42AAE">
        <w:rPr>
          <w:lang w:val="it-IT"/>
        </w:rPr>
        <w:t xml:space="preserve">di collaborazione e collegialità tra </w:t>
      </w:r>
      <w:r>
        <w:rPr>
          <w:lang w:val="it-IT"/>
        </w:rPr>
        <w:t xml:space="preserve">il/la mentore </w:t>
      </w:r>
      <w:r w:rsidRPr="00B42AAE">
        <w:rPr>
          <w:lang w:val="it-IT"/>
        </w:rPr>
        <w:t>e l'insegnante.</w:t>
      </w:r>
    </w:p>
    <w:p w14:paraId="3E71C4CE" w14:textId="77777777" w:rsidR="00A35DAB" w:rsidRPr="00B42AAE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</w:pPr>
    </w:p>
    <w:p w14:paraId="2D97D66C" w14:textId="77777777" w:rsidR="00A35DAB" w:rsidRPr="00B42AAE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</w:pPr>
    </w:p>
    <w:p w14:paraId="3509C0EE" w14:textId="0129517E" w:rsidR="00A35DAB" w:rsidRPr="00D84A82" w:rsidRDefault="00B42AAE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  <w:proofErr w:type="spellStart"/>
      <w:r>
        <w:rPr>
          <w:lang w:val="fr-FR"/>
        </w:rPr>
        <w:t>Luogo</w:t>
      </w:r>
      <w:proofErr w:type="spellEnd"/>
      <w:r w:rsidR="00A35DAB" w:rsidRPr="00D84A82">
        <w:rPr>
          <w:lang w:val="fr-FR"/>
        </w:rPr>
        <w:t xml:space="preserve">, </w:t>
      </w:r>
      <w:proofErr w:type="gramStart"/>
      <w:r>
        <w:rPr>
          <w:lang w:val="fr-FR"/>
        </w:rPr>
        <w:t>data</w:t>
      </w:r>
      <w:r w:rsidR="00A35DAB" w:rsidRPr="00D84A82">
        <w:rPr>
          <w:lang w:val="fr-FR"/>
        </w:rPr>
        <w:t>:</w:t>
      </w:r>
      <w:proofErr w:type="gramEnd"/>
      <w:r w:rsidR="00A35DAB" w:rsidRPr="00D84A82">
        <w:rPr>
          <w:lang w:val="fr-FR"/>
        </w:rPr>
        <w:tab/>
      </w:r>
    </w:p>
    <w:p w14:paraId="523B402E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4619F6C2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6D1C4658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70C37DF3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16C3C758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left" w:pos="1701"/>
          <w:tab w:val="left" w:pos="2835"/>
          <w:tab w:val="left" w:pos="5670"/>
          <w:tab w:val="right" w:leader="underscore" w:pos="8222"/>
        </w:tabs>
        <w:rPr>
          <w:lang w:val="fr-FR"/>
        </w:rPr>
      </w:pPr>
      <w:r w:rsidRPr="00D84A82">
        <w:rPr>
          <w:lang w:val="fr-FR"/>
        </w:rPr>
        <w:t>_______________________</w:t>
      </w:r>
      <w:r w:rsidRPr="00D84A82">
        <w:rPr>
          <w:lang w:val="fr-FR"/>
        </w:rPr>
        <w:tab/>
        <w:t>_______________________</w:t>
      </w:r>
      <w:r w:rsidRPr="00D84A82">
        <w:rPr>
          <w:lang w:val="fr-FR"/>
        </w:rPr>
        <w:tab/>
        <w:t>______________________</w:t>
      </w:r>
    </w:p>
    <w:p w14:paraId="6FC33C61" w14:textId="41E4BC9A" w:rsidR="00A35DAB" w:rsidRPr="00B42AAE" w:rsidRDefault="00B42AAE" w:rsidP="00A35DAB">
      <w:pPr>
        <w:pStyle w:val="Kopfzeile"/>
        <w:tabs>
          <w:tab w:val="clear" w:pos="4536"/>
          <w:tab w:val="clear" w:pos="9072"/>
          <w:tab w:val="left" w:pos="2835"/>
          <w:tab w:val="left" w:pos="5670"/>
          <w:tab w:val="right" w:leader="underscore" w:pos="8222"/>
        </w:tabs>
        <w:rPr>
          <w:lang w:val="it-IT"/>
        </w:rPr>
      </w:pPr>
      <w:r w:rsidRPr="00B42AAE">
        <w:rPr>
          <w:lang w:val="it-IT"/>
        </w:rPr>
        <w:t xml:space="preserve">Firma </w:t>
      </w:r>
      <w:proofErr w:type="spellStart"/>
      <w:r w:rsidRPr="00B42AAE">
        <w:rPr>
          <w:lang w:val="it-IT"/>
        </w:rPr>
        <w:t>student</w:t>
      </w:r>
      <w:proofErr w:type="spellEnd"/>
      <w:r w:rsidRPr="00B42AAE">
        <w:rPr>
          <w:lang w:val="it-IT"/>
        </w:rPr>
        <w:t>-essa</w:t>
      </w:r>
      <w:r w:rsidR="00A35DAB" w:rsidRPr="00B42AAE">
        <w:rPr>
          <w:lang w:val="it-IT"/>
        </w:rPr>
        <w:tab/>
      </w:r>
      <w:r w:rsidRPr="00B42AAE">
        <w:rPr>
          <w:lang w:val="it-IT"/>
        </w:rPr>
        <w:t xml:space="preserve">Firma </w:t>
      </w:r>
      <w:r>
        <w:rPr>
          <w:lang w:val="it-IT"/>
        </w:rPr>
        <w:t>insegnant</w:t>
      </w:r>
      <w:r w:rsidR="00A35DAB" w:rsidRPr="00B42AAE">
        <w:rPr>
          <w:lang w:val="it-IT"/>
        </w:rPr>
        <w:t>e</w:t>
      </w:r>
      <w:r w:rsidR="00A35DAB" w:rsidRPr="00B42AAE">
        <w:rPr>
          <w:lang w:val="it-IT"/>
        </w:rPr>
        <w:tab/>
      </w:r>
      <w:r w:rsidRPr="00B42AAE">
        <w:rPr>
          <w:lang w:val="it-IT"/>
        </w:rPr>
        <w:t xml:space="preserve">Firma </w:t>
      </w:r>
      <w:r>
        <w:rPr>
          <w:lang w:val="it-IT"/>
        </w:rPr>
        <w:t>mentore</w:t>
      </w:r>
    </w:p>
    <w:p w14:paraId="2FF04508" w14:textId="77777777" w:rsidR="00A35DAB" w:rsidRPr="00B42AAE" w:rsidRDefault="00A35DAB" w:rsidP="00A35DAB">
      <w:pPr>
        <w:pStyle w:val="SCNATSignatur"/>
        <w:rPr>
          <w:lang w:val="it-IT"/>
        </w:rPr>
      </w:pPr>
    </w:p>
    <w:p w14:paraId="06AE798C" w14:textId="7C7C0AD4" w:rsidR="00A35DAB" w:rsidRDefault="00B42AAE" w:rsidP="00A35DAB">
      <w:pPr>
        <w:pStyle w:val="SCNATGrundtext"/>
        <w:rPr>
          <w:lang w:val="it-IT"/>
        </w:rPr>
      </w:pPr>
      <w:r w:rsidRPr="00B42AAE">
        <w:rPr>
          <w:lang w:val="it-IT"/>
        </w:rPr>
        <w:t>Si prega d</w:t>
      </w:r>
      <w:r>
        <w:rPr>
          <w:lang w:val="it-IT"/>
        </w:rPr>
        <w:t xml:space="preserve">’inviare </w:t>
      </w:r>
      <w:r w:rsidRPr="00B42AAE">
        <w:rPr>
          <w:lang w:val="it-IT"/>
        </w:rPr>
        <w:t>il presente modulo a:</w:t>
      </w:r>
    </w:p>
    <w:p w14:paraId="41F47498" w14:textId="77777777" w:rsidR="00B42AAE" w:rsidRPr="00B42AAE" w:rsidRDefault="00B42AAE" w:rsidP="00A35DAB">
      <w:pPr>
        <w:pStyle w:val="SCNATGrundtext"/>
        <w:rPr>
          <w:lang w:val="it-IT"/>
        </w:rPr>
      </w:pPr>
    </w:p>
    <w:p w14:paraId="6E799266" w14:textId="354D1EA4" w:rsidR="00A35DAB" w:rsidRPr="00B42AAE" w:rsidRDefault="00B42AAE" w:rsidP="00A35DAB">
      <w:pPr>
        <w:pStyle w:val="SCNATSignatur"/>
        <w:rPr>
          <w:lang w:val="it-IT"/>
        </w:rPr>
      </w:pPr>
      <w:r w:rsidRPr="00B42AAE">
        <w:rPr>
          <w:lang w:val="it-IT"/>
        </w:rPr>
        <w:t xml:space="preserve">Accademie svizzere </w:t>
      </w:r>
      <w:r w:rsidR="00545207">
        <w:rPr>
          <w:lang w:val="it-IT"/>
        </w:rPr>
        <w:t>di</w:t>
      </w:r>
      <w:r w:rsidRPr="00B42AAE">
        <w:rPr>
          <w:lang w:val="it-IT"/>
        </w:rPr>
        <w:t xml:space="preserve"> scienze naturali</w:t>
      </w:r>
      <w:r w:rsidR="00A35DAB" w:rsidRPr="00B42AAE">
        <w:rPr>
          <w:lang w:val="it-IT"/>
        </w:rPr>
        <w:t xml:space="preserve"> SCNAT</w:t>
      </w:r>
    </w:p>
    <w:p w14:paraId="48F24924" w14:textId="7CF3F6C5" w:rsidR="00A35DAB" w:rsidRPr="00D84A82" w:rsidRDefault="00F57C16" w:rsidP="00A35DAB">
      <w:pPr>
        <w:pStyle w:val="SCNATSignatur"/>
        <w:rPr>
          <w:lang w:val="fr-FR"/>
        </w:rPr>
      </w:pPr>
      <w:r>
        <w:rPr>
          <w:lang w:val="fr-FR"/>
        </w:rPr>
        <w:t>Commission pour l’encouragement de la relève</w:t>
      </w:r>
    </w:p>
    <w:p w14:paraId="11ECCE1C" w14:textId="5BB91B38" w:rsidR="00A35DAB" w:rsidRPr="00545207" w:rsidRDefault="00545207" w:rsidP="00A35DAB">
      <w:pPr>
        <w:pStyle w:val="SCNATSignatur"/>
        <w:rPr>
          <w:lang w:val="it-IT"/>
        </w:rPr>
      </w:pPr>
      <w:r w:rsidRPr="00545207">
        <w:rPr>
          <w:lang w:val="it-IT"/>
        </w:rPr>
        <w:t>Casa</w:t>
      </w:r>
      <w:r>
        <w:rPr>
          <w:lang w:val="it-IT"/>
        </w:rPr>
        <w:t xml:space="preserve"> delle Accademie</w:t>
      </w:r>
    </w:p>
    <w:p w14:paraId="44ABCE74" w14:textId="31E1C840" w:rsidR="00A35DAB" w:rsidRPr="00545207" w:rsidRDefault="00A35DAB" w:rsidP="00A35DAB">
      <w:pPr>
        <w:pStyle w:val="SCNATSignatur"/>
        <w:rPr>
          <w:lang w:val="it-IT"/>
        </w:rPr>
      </w:pPr>
      <w:proofErr w:type="spellStart"/>
      <w:r w:rsidRPr="00545207">
        <w:rPr>
          <w:lang w:val="it-IT"/>
        </w:rPr>
        <w:t>Laupenstrasse</w:t>
      </w:r>
      <w:proofErr w:type="spellEnd"/>
      <w:r w:rsidRPr="00545207">
        <w:rPr>
          <w:lang w:val="it-IT"/>
        </w:rPr>
        <w:t xml:space="preserve"> 7, </w:t>
      </w:r>
      <w:r w:rsidR="005956EC" w:rsidRPr="00545207">
        <w:rPr>
          <w:lang w:val="it-IT"/>
        </w:rPr>
        <w:t>Casella postale</w:t>
      </w:r>
    </w:p>
    <w:p w14:paraId="0E1C2085" w14:textId="25F3509A" w:rsidR="00A35DAB" w:rsidRPr="00545207" w:rsidRDefault="00A35DAB" w:rsidP="00A35DAB">
      <w:pPr>
        <w:pStyle w:val="SCNATSignatur"/>
        <w:rPr>
          <w:lang w:val="it-IT"/>
        </w:rPr>
      </w:pPr>
      <w:r w:rsidRPr="00545207">
        <w:rPr>
          <w:lang w:val="it-IT"/>
        </w:rPr>
        <w:t>3001 Bern</w:t>
      </w:r>
      <w:r w:rsidR="005956EC" w:rsidRPr="00545207">
        <w:rPr>
          <w:lang w:val="it-IT"/>
        </w:rPr>
        <w:t>a</w:t>
      </w:r>
    </w:p>
    <w:p w14:paraId="681842C4" w14:textId="4770FBA0" w:rsidR="00A35DAB" w:rsidRPr="009823F3" w:rsidRDefault="00A35DAB" w:rsidP="00A35DAB">
      <w:pPr>
        <w:pStyle w:val="SCNATGrundtext"/>
      </w:pPr>
      <w:proofErr w:type="gramStart"/>
      <w:r w:rsidRPr="009823F3">
        <w:t>E-mail:</w:t>
      </w:r>
      <w:proofErr w:type="gramEnd"/>
      <w:r w:rsidRPr="009823F3">
        <w:t xml:space="preserve"> </w:t>
      </w:r>
      <w:hyperlink r:id="rId13" w:history="1">
        <w:r w:rsidR="003B52FB" w:rsidRPr="009823F3">
          <w:rPr>
            <w:rStyle w:val="Hyperlink"/>
          </w:rPr>
          <w:t>mint@scnat.ch</w:t>
        </w:r>
      </w:hyperlink>
    </w:p>
    <w:sectPr w:rsidR="00A35DAB" w:rsidRPr="009823F3" w:rsidSect="00A35DAB">
      <w:type w:val="continuous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0C7D" w14:textId="77777777" w:rsidR="00A618E0" w:rsidRDefault="00A618E0" w:rsidP="007B7DB5">
      <w:r>
        <w:separator/>
      </w:r>
    </w:p>
  </w:endnote>
  <w:endnote w:type="continuationSeparator" w:id="0">
    <w:p w14:paraId="36900053" w14:textId="77777777" w:rsidR="00A618E0" w:rsidRDefault="00A618E0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﷽﷽﷽﷽﷽﷽﷽77f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EDE" w14:textId="3461FBBA" w:rsidR="003B4145" w:rsidRPr="00A35DAB" w:rsidRDefault="00CC02DC" w:rsidP="003B4145">
    <w:pPr>
      <w:pStyle w:val="SCNATSeitenzahl"/>
    </w:pPr>
    <w:r w:rsidRPr="00A35DAB">
      <w:t>SCNAT</w:t>
    </w:r>
    <w:r w:rsidRPr="00A35DAB">
      <w:rPr>
        <w:rStyle w:val="SCNATPunktAbsender"/>
      </w:rPr>
      <w:t> · </w:t>
    </w:r>
    <w:r w:rsidRPr="00A35DAB">
      <w:t>Commission pour l'encouragement de la relève</w:t>
    </w:r>
    <w:r w:rsidRPr="00A35DAB">
      <w:rPr>
        <w:rStyle w:val="SCNATPunktAbsender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CA33D2">
      <w:t>4 octobre 2022</w:t>
    </w:r>
    <w:r w:rsidRPr="009C3F07">
      <w:fldChar w:fldCharType="end"/>
    </w:r>
    <w:r w:rsidR="003B4145" w:rsidRPr="00A35DAB">
      <w:tab/>
    </w:r>
    <w:r w:rsidR="003B4145" w:rsidRPr="009C3F07">
      <w:fldChar w:fldCharType="begin"/>
    </w:r>
    <w:r w:rsidR="003B4145" w:rsidRPr="00A35DAB">
      <w:instrText xml:space="preserve"> PAGE </w:instrText>
    </w:r>
    <w:r w:rsidR="003B4145" w:rsidRPr="009C3F07">
      <w:fldChar w:fldCharType="separate"/>
    </w:r>
    <w:r w:rsidR="003B4145" w:rsidRPr="00A35DAB">
      <w:t>2</w:t>
    </w:r>
    <w:r w:rsidR="003B4145" w:rsidRPr="009C3F07">
      <w:fldChar w:fldCharType="end"/>
    </w:r>
    <w:r w:rsidR="003B4145" w:rsidRPr="00A35DAB">
      <w:t>/</w:t>
    </w:r>
    <w:r w:rsidR="003B4145" w:rsidRPr="009C3F07">
      <w:fldChar w:fldCharType="begin"/>
    </w:r>
    <w:r w:rsidR="003B4145" w:rsidRPr="00A35DAB">
      <w:instrText xml:space="preserve"> NUMPAGES </w:instrText>
    </w:r>
    <w:r w:rsidR="003B4145" w:rsidRPr="009C3F07">
      <w:fldChar w:fldCharType="separate"/>
    </w:r>
    <w:r w:rsidR="003B4145" w:rsidRPr="00A35DAB">
      <w:t>2</w:t>
    </w:r>
    <w:r w:rsidR="003B4145" w:rsidRPr="009C3F0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D523" w14:textId="77777777" w:rsidR="003B4145" w:rsidRPr="0093083D" w:rsidRDefault="003B4145" w:rsidP="003B4145">
    <w:pPr>
      <w:pStyle w:val="SCNATAbsenderTitel"/>
    </w:pPr>
    <w:r w:rsidRPr="00656707">
      <w:t xml:space="preserve">Académie suisse des sciences naturelles </w:t>
    </w:r>
    <w:r w:rsidRPr="0093083D">
      <w:t>(SCNAT)</w:t>
    </w:r>
    <w:r w:rsidRPr="00A903D6">
      <w:rPr>
        <w:rStyle w:val="SCNATPunktAbsender"/>
        <w:color w:val="auto"/>
      </w:rPr>
      <w:t> · </w:t>
    </w:r>
    <w:r w:rsidRPr="0093083D">
      <w:t>Commission pour l'encouragement de la relève</w:t>
    </w:r>
  </w:p>
  <w:p w14:paraId="5B838697" w14:textId="77777777" w:rsidR="003B4145" w:rsidRPr="00934F72" w:rsidRDefault="003B4145" w:rsidP="003B4145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14:paraId="5FCF37C1" w14:textId="7872B610" w:rsidR="003B4145" w:rsidRPr="003B52FB" w:rsidRDefault="003B52FB" w:rsidP="003B4145">
    <w:pPr>
      <w:pStyle w:val="SCNATAbsender"/>
      <w:rPr>
        <w:lang w:val="it-CH"/>
      </w:rPr>
    </w:pPr>
    <w:r w:rsidRPr="003B52FB">
      <w:rPr>
        <w:lang w:val="it-CH"/>
      </w:rPr>
      <w:t>Caroline Geissb</w:t>
    </w:r>
    <w:r>
      <w:rPr>
        <w:lang w:val="it-CH"/>
      </w:rPr>
      <w:t>ühler</w:t>
    </w:r>
    <w:r w:rsidR="003B4145" w:rsidRPr="003B52FB">
      <w:rPr>
        <w:rStyle w:val="SCNATPunktAbsender"/>
        <w:lang w:val="it-CH"/>
      </w:rPr>
      <w:t> · </w:t>
    </w:r>
    <w:r w:rsidR="003B4145" w:rsidRPr="003B52FB">
      <w:rPr>
        <w:lang w:val="it-CH"/>
      </w:rPr>
      <w:t>Commission pour l'encouragement de la relève</w:t>
    </w:r>
    <w:r w:rsidR="003B4145" w:rsidRPr="003B52FB">
      <w:rPr>
        <w:rStyle w:val="SCNATPunktAbsender"/>
        <w:lang w:val="it-CH"/>
      </w:rPr>
      <w:t> · </w:t>
    </w:r>
    <w:r w:rsidR="003B4145" w:rsidRPr="003B52FB">
      <w:rPr>
        <w:lang w:val="it-CH"/>
      </w:rPr>
      <w:t>+41 31 306 93 0</w:t>
    </w:r>
    <w:r>
      <w:rPr>
        <w:lang w:val="it-CH"/>
      </w:rPr>
      <w:t>8</w:t>
    </w:r>
    <w:r w:rsidR="003B4145" w:rsidRPr="00656707">
      <w:rPr>
        <w:rStyle w:val="SCNATPunktAbsender"/>
        <w:lang w:val="de-CH"/>
      </w:rPr>
      <w:t> </w:t>
    </w:r>
    <w:r>
      <w:rPr>
        <w:lang w:val="it-CH"/>
      </w:rPr>
      <w:t>mint</w:t>
    </w:r>
    <w:r w:rsidR="003B4145" w:rsidRPr="003B52FB">
      <w:rPr>
        <w:lang w:val="it-CH"/>
      </w:rPr>
      <w:t>@scnat.ch</w:t>
    </w:r>
    <w:r w:rsidR="003B4145" w:rsidRPr="003B52FB">
      <w:rPr>
        <w:rStyle w:val="SCNATPunktAbsender"/>
        <w:lang w:val="it-CH"/>
      </w:rPr>
      <w:t> · </w:t>
    </w:r>
    <w:r w:rsidR="003B4145" w:rsidRPr="003B52FB">
      <w:rPr>
        <w:lang w:val="it-CH"/>
      </w:rPr>
      <w:t>mint.scnat.ch</w:t>
    </w:r>
    <w:r w:rsidR="003B4145" w:rsidRPr="003B52FB">
      <w:rPr>
        <w:rStyle w:val="SCNATPunktAbsender"/>
        <w:lang w:val="it-CH"/>
      </w:rPr>
      <w:t xml:space="preserve"> </w:t>
    </w:r>
    <w:r w:rsidR="003B4145" w:rsidRPr="00A60956">
      <w:rPr>
        <w:rStyle w:val="SCNATPunktAbsender"/>
      </w:rPr>
      <w:drawing>
        <wp:inline distT="0" distB="0" distL="0" distR="0" wp14:anchorId="6550C1DB" wp14:editId="6629EA90">
          <wp:extent cx="111600" cy="90000"/>
          <wp:effectExtent l="0" t="0" r="3175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145" w:rsidRPr="003B52FB">
      <w:rPr>
        <w:rStyle w:val="SCNATPunktAbsender"/>
        <w:lang w:val="it-CH"/>
      </w:rPr>
      <w:t> </w:t>
    </w:r>
    <w:r w:rsidR="003B4145" w:rsidRPr="003B52FB">
      <w:rPr>
        <w:lang w:val="it-CH"/>
      </w:rPr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948C" w14:textId="77777777" w:rsidR="00A618E0" w:rsidRDefault="00A618E0" w:rsidP="007B7DB5">
      <w:r>
        <w:separator/>
      </w:r>
    </w:p>
  </w:footnote>
  <w:footnote w:type="continuationSeparator" w:id="0">
    <w:p w14:paraId="5AEAFBED" w14:textId="77777777" w:rsidR="00A618E0" w:rsidRDefault="00A618E0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D95" w14:textId="77777777" w:rsidR="00573DBF" w:rsidRPr="00936F97" w:rsidRDefault="00A35DAB" w:rsidP="00936F97">
    <w:pPr>
      <w:pStyle w:val="SCNATKopfzeile"/>
    </w:pPr>
    <w:r>
      <w:t>Contrat de parrainage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B89F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06A50FD6" wp14:editId="055D3F44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78D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54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30FE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21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2AB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886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026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24C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605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60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4780F"/>
    <w:multiLevelType w:val="hybridMultilevel"/>
    <w:tmpl w:val="60841D8C"/>
    <w:lvl w:ilvl="0" w:tplc="3CEA8C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1F071512"/>
    <w:multiLevelType w:val="hybridMultilevel"/>
    <w:tmpl w:val="1ECE2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83055"/>
    <w:multiLevelType w:val="hybridMultilevel"/>
    <w:tmpl w:val="BCB2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85637">
    <w:abstractNumId w:val="16"/>
  </w:num>
  <w:num w:numId="2" w16cid:durableId="395667315">
    <w:abstractNumId w:val="17"/>
  </w:num>
  <w:num w:numId="3" w16cid:durableId="1074164744">
    <w:abstractNumId w:val="1"/>
  </w:num>
  <w:num w:numId="4" w16cid:durableId="1188829492">
    <w:abstractNumId w:val="0"/>
  </w:num>
  <w:num w:numId="5" w16cid:durableId="1485194061">
    <w:abstractNumId w:val="2"/>
  </w:num>
  <w:num w:numId="6" w16cid:durableId="1424640997">
    <w:abstractNumId w:val="3"/>
  </w:num>
  <w:num w:numId="7" w16cid:durableId="2006664172">
    <w:abstractNumId w:val="8"/>
  </w:num>
  <w:num w:numId="8" w16cid:durableId="435370160">
    <w:abstractNumId w:val="4"/>
  </w:num>
  <w:num w:numId="9" w16cid:durableId="1052581606">
    <w:abstractNumId w:val="5"/>
  </w:num>
  <w:num w:numId="10" w16cid:durableId="1676880760">
    <w:abstractNumId w:val="6"/>
  </w:num>
  <w:num w:numId="11" w16cid:durableId="1752122801">
    <w:abstractNumId w:val="7"/>
  </w:num>
  <w:num w:numId="12" w16cid:durableId="1658848021">
    <w:abstractNumId w:val="9"/>
  </w:num>
  <w:num w:numId="13" w16cid:durableId="1816948468">
    <w:abstractNumId w:val="15"/>
  </w:num>
  <w:num w:numId="14" w16cid:durableId="150491643">
    <w:abstractNumId w:val="11"/>
  </w:num>
  <w:num w:numId="15" w16cid:durableId="1658802107">
    <w:abstractNumId w:val="18"/>
  </w:num>
  <w:num w:numId="16" w16cid:durableId="795412619">
    <w:abstractNumId w:val="12"/>
  </w:num>
  <w:num w:numId="17" w16cid:durableId="1738674692">
    <w:abstractNumId w:val="19"/>
  </w:num>
  <w:num w:numId="18" w16cid:durableId="1615938036">
    <w:abstractNumId w:val="10"/>
  </w:num>
  <w:num w:numId="19" w16cid:durableId="1562055340">
    <w:abstractNumId w:val="14"/>
  </w:num>
  <w:num w:numId="20" w16cid:durableId="119348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AB"/>
    <w:rsid w:val="00022E1D"/>
    <w:rsid w:val="000270AC"/>
    <w:rsid w:val="000452ED"/>
    <w:rsid w:val="000A0269"/>
    <w:rsid w:val="000B1FA3"/>
    <w:rsid w:val="000B2AF9"/>
    <w:rsid w:val="00112484"/>
    <w:rsid w:val="00126547"/>
    <w:rsid w:val="00194A7A"/>
    <w:rsid w:val="001B1022"/>
    <w:rsid w:val="002049C0"/>
    <w:rsid w:val="00287EE3"/>
    <w:rsid w:val="002B040B"/>
    <w:rsid w:val="002F25EB"/>
    <w:rsid w:val="0031398E"/>
    <w:rsid w:val="003557EA"/>
    <w:rsid w:val="0037676A"/>
    <w:rsid w:val="00392DC7"/>
    <w:rsid w:val="003B4145"/>
    <w:rsid w:val="003B52FB"/>
    <w:rsid w:val="003D2D6B"/>
    <w:rsid w:val="003D374B"/>
    <w:rsid w:val="003E07B5"/>
    <w:rsid w:val="00444331"/>
    <w:rsid w:val="004653B2"/>
    <w:rsid w:val="004761A9"/>
    <w:rsid w:val="0048125E"/>
    <w:rsid w:val="00497719"/>
    <w:rsid w:val="004C0C82"/>
    <w:rsid w:val="004C5BF4"/>
    <w:rsid w:val="004D6EAE"/>
    <w:rsid w:val="004E1316"/>
    <w:rsid w:val="004F2469"/>
    <w:rsid w:val="0051296C"/>
    <w:rsid w:val="00545207"/>
    <w:rsid w:val="00566FCF"/>
    <w:rsid w:val="00573DBF"/>
    <w:rsid w:val="00584179"/>
    <w:rsid w:val="00586C71"/>
    <w:rsid w:val="005956EC"/>
    <w:rsid w:val="005A3338"/>
    <w:rsid w:val="00646611"/>
    <w:rsid w:val="00656707"/>
    <w:rsid w:val="00662473"/>
    <w:rsid w:val="00697DFB"/>
    <w:rsid w:val="006A1B89"/>
    <w:rsid w:val="006D336B"/>
    <w:rsid w:val="006D5566"/>
    <w:rsid w:val="007031D5"/>
    <w:rsid w:val="00725A05"/>
    <w:rsid w:val="00735E01"/>
    <w:rsid w:val="007455C4"/>
    <w:rsid w:val="007819CF"/>
    <w:rsid w:val="0079013F"/>
    <w:rsid w:val="00791578"/>
    <w:rsid w:val="007B7DB5"/>
    <w:rsid w:val="007C0402"/>
    <w:rsid w:val="007D01CB"/>
    <w:rsid w:val="007F44A7"/>
    <w:rsid w:val="00803198"/>
    <w:rsid w:val="00810618"/>
    <w:rsid w:val="00810D3D"/>
    <w:rsid w:val="00881DE4"/>
    <w:rsid w:val="008C0849"/>
    <w:rsid w:val="008C0D79"/>
    <w:rsid w:val="008C33EE"/>
    <w:rsid w:val="008E4458"/>
    <w:rsid w:val="008F17A3"/>
    <w:rsid w:val="00925CA5"/>
    <w:rsid w:val="00927FA1"/>
    <w:rsid w:val="0093083D"/>
    <w:rsid w:val="00936F97"/>
    <w:rsid w:val="00971C91"/>
    <w:rsid w:val="009823F3"/>
    <w:rsid w:val="00A07362"/>
    <w:rsid w:val="00A26CA7"/>
    <w:rsid w:val="00A35DAB"/>
    <w:rsid w:val="00A43048"/>
    <w:rsid w:val="00A618E0"/>
    <w:rsid w:val="00A903D6"/>
    <w:rsid w:val="00AA61D0"/>
    <w:rsid w:val="00AD37A3"/>
    <w:rsid w:val="00B0127D"/>
    <w:rsid w:val="00B42AAE"/>
    <w:rsid w:val="00B44667"/>
    <w:rsid w:val="00BB5724"/>
    <w:rsid w:val="00BC30BD"/>
    <w:rsid w:val="00C05F14"/>
    <w:rsid w:val="00C51F96"/>
    <w:rsid w:val="00C870B0"/>
    <w:rsid w:val="00CA33D2"/>
    <w:rsid w:val="00CC02DC"/>
    <w:rsid w:val="00CE033B"/>
    <w:rsid w:val="00CF1DA0"/>
    <w:rsid w:val="00D168A1"/>
    <w:rsid w:val="00D67A98"/>
    <w:rsid w:val="00D90415"/>
    <w:rsid w:val="00DA0E25"/>
    <w:rsid w:val="00DF343E"/>
    <w:rsid w:val="00E10A57"/>
    <w:rsid w:val="00EF55B1"/>
    <w:rsid w:val="00F021A0"/>
    <w:rsid w:val="00F57C16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CD11A"/>
  <w15:chartTrackingRefBased/>
  <w15:docId w15:val="{1B197E5F-8840-B943-955C-8482D0E7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E1D"/>
    <w:pPr>
      <w:spacing w:line="260" w:lineRule="exact"/>
    </w:pPr>
    <w:rPr>
      <w:rFonts w:ascii="Avenir Next" w:eastAsia="Times New Roman" w:hAnsi="Avenir Next" w:cs="Times New Roman"/>
      <w:sz w:val="20"/>
      <w:lang w:val="fr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022E1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22E1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22E1D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2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22E1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2E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22E1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nhideWhenUsed/>
    <w:qFormat/>
    <w:rsid w:val="00022E1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22E1D"/>
    <w:pPr>
      <w:spacing w:after="120"/>
    </w:pPr>
  </w:style>
  <w:style w:type="paragraph" w:customStyle="1" w:styleId="SCNATAbsender">
    <w:name w:val="SCNAT_Absender"/>
    <w:basedOn w:val="SCNATGrundtext"/>
    <w:qFormat/>
    <w:rsid w:val="00022E1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22E1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22E1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22E1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22E1D"/>
    <w:pPr>
      <w:spacing w:after="360"/>
    </w:pPr>
  </w:style>
  <w:style w:type="paragraph" w:customStyle="1" w:styleId="SCNATEmpfnger">
    <w:name w:val="SCNAT_Empfänger"/>
    <w:basedOn w:val="SCNATGrundtext"/>
    <w:qFormat/>
    <w:rsid w:val="00022E1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022E1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22E1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22E1D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022E1D"/>
    <w:pPr>
      <w:spacing w:after="0" w:line="240" w:lineRule="auto"/>
    </w:pPr>
  </w:style>
  <w:style w:type="table" w:customStyle="1" w:styleId="SCNATTabelle">
    <w:name w:val="SCNAT_Tabelle"/>
    <w:basedOn w:val="NormaleTabelle"/>
    <w:rsid w:val="00022E1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022E1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22E1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22E1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1D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1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22E1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E1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22E1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022E1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22E1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22E1D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022E1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022E1D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22E1D"/>
  </w:style>
  <w:style w:type="paragraph" w:customStyle="1" w:styleId="SCNATBerichtTitel">
    <w:name w:val="SCNAT_Bericht_Titel"/>
    <w:basedOn w:val="SCNATGrundtext"/>
    <w:next w:val="SCNATGrundtext"/>
    <w:qFormat/>
    <w:rsid w:val="00022E1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22E1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022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022E1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22E1D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22E1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22E1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22E1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22E1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22E1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22E1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22E1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22E1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22E1D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22E1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22E1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22E1D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022E1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22E1D"/>
    <w:rPr>
      <w:i/>
      <w:iCs/>
    </w:rPr>
  </w:style>
  <w:style w:type="paragraph" w:customStyle="1" w:styleId="SCNATProtokollTitel">
    <w:name w:val="SCNAT_Protokoll_Titel"/>
    <w:basedOn w:val="Standard"/>
    <w:qFormat/>
    <w:rsid w:val="00022E1D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022E1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22E1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22E1D"/>
    <w:pPr>
      <w:pBdr>
        <w:top w:val="dotted" w:sz="4" w:space="8" w:color="auto"/>
      </w:pBdr>
    </w:pPr>
    <w:rPr>
      <w:b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nt@scn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t.scnat.ch/it/matur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k/mxrsdv250v57h294w2hr1pcc00011t/T/ch.scnat.templateserver-temp401910354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5E9EBF-01D8-994D-950E-63DFD544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ch.scnat.templateserver-temp401910354.dotx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Académie suisse des sciences naturelles (SCNAT)</Company>
  <LinksUpToDate>false</LinksUpToDate>
  <CharactersWithSpaces>2302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2022-10-18T12:58:00Z</dcterms:created>
  <dcterms:modified xsi:type="dcterms:W3CDTF">2022-10-18T12:58:00Z</dcterms:modified>
  <cp:category/>
</cp:coreProperties>
</file>