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0B0" w:rsidRPr="00FD5CEF" w:rsidRDefault="00714B80" w:rsidP="00C870B0">
      <w:pPr>
        <w:pStyle w:val="SCNATDokumentTitel"/>
      </w:pPr>
      <w:r w:rsidRPr="007D6193">
        <w:rPr>
          <w:noProof/>
        </w:rPr>
        <w:t>Declaration of interests</w:t>
      </w:r>
    </w:p>
    <w:p w:rsidR="00714B80" w:rsidRPr="007D6193" w:rsidRDefault="00714B80" w:rsidP="00714B80">
      <w:pPr>
        <w:pStyle w:val="SCNATGrundtext"/>
        <w:rPr>
          <w:noProof/>
        </w:rPr>
      </w:pPr>
      <w:r w:rsidRPr="007D6193">
        <w:rPr>
          <w:noProof/>
        </w:rPr>
        <w:t>Today’s scientists do not operate in an ivory tower. This also means that highly qualified scientists often have worked with companies or other stakeholders. In principle, such interconnected, transdisciplinary work is positive and shall be illustrated accordingly. Part of the quality assurance system «Policy»</w:t>
      </w:r>
      <w:r>
        <w:rPr>
          <w:noProof/>
        </w:rPr>
        <w:t xml:space="preserve"> </w:t>
      </w:r>
      <w:r w:rsidRPr="007D6193">
        <w:rPr>
          <w:noProof/>
        </w:rPr>
        <w:t xml:space="preserve">of the SCNAT </w:t>
      </w:r>
      <w:r>
        <w:rPr>
          <w:noProof/>
        </w:rPr>
        <w:t>and the guidelines on interest transparency</w:t>
      </w:r>
      <w:r w:rsidRPr="007D6193">
        <w:rPr>
          <w:noProof/>
        </w:rPr>
        <w:t xml:space="preserve"> is now the declaration of the engagement of authors that are involved in print products as well as of members of </w:t>
      </w:r>
      <w:r>
        <w:rPr>
          <w:noProof/>
        </w:rPr>
        <w:t>SCNAT bodies</w:t>
      </w:r>
      <w:r w:rsidRPr="007D6193">
        <w:rPr>
          <w:noProof/>
        </w:rPr>
        <w:t>.</w:t>
      </w:r>
      <w:r w:rsidRPr="007D6193">
        <w:rPr>
          <w:rStyle w:val="Funotenzeichen"/>
          <w:noProof/>
        </w:rPr>
        <w:footnoteReference w:id="1"/>
      </w:r>
      <w:r w:rsidRPr="007D6193">
        <w:rPr>
          <w:noProof/>
        </w:rPr>
        <w:t xml:space="preserve"> </w:t>
      </w:r>
      <w:r>
        <w:rPr>
          <w:noProof/>
        </w:rPr>
        <w:t>This increases the transparency of the interests of the involved people and clarifies the academy’s endeavour to develop balanced arguments that are solely based on a scientific basis. The academy thereby follows the international development towards more transparency in scientific policy advice.</w:t>
      </w:r>
    </w:p>
    <w:p w:rsidR="00714B80" w:rsidRDefault="00714B80" w:rsidP="00714B80">
      <w:pPr>
        <w:pStyle w:val="SCNATGrundtext"/>
        <w:rPr>
          <w:noProof/>
          <w:lang w:val="en-US"/>
        </w:rPr>
      </w:pPr>
      <w:r w:rsidRPr="00DA0CED">
        <w:rPr>
          <w:noProof/>
          <w:lang w:val="en-US"/>
        </w:rPr>
        <w:t>In the sense of these remarks, you are requested to list your interests on the following lines of the form.</w:t>
      </w:r>
    </w:p>
    <w:p w:rsidR="00714B80" w:rsidRDefault="00714B80" w:rsidP="00714B80">
      <w:pPr>
        <w:pStyle w:val="SCNATGrundtext"/>
        <w:rPr>
          <w:noProof/>
          <w:lang w:val="en-US"/>
        </w:rPr>
      </w:pPr>
    </w:p>
    <w:p w:rsidR="00714B80" w:rsidRDefault="00714B80" w:rsidP="00714B80">
      <w:pPr>
        <w:pStyle w:val="SCNATGrundtext"/>
        <w:rPr>
          <w:noProof/>
          <w:lang w:val="en-US"/>
        </w:rPr>
      </w:pPr>
      <w:r w:rsidRPr="00DA0CED">
        <w:rPr>
          <w:noProof/>
          <w:lang w:val="en-US"/>
        </w:rPr>
        <w:t>Title:</w:t>
      </w:r>
      <w:r>
        <w:rPr>
          <w:noProof/>
          <w:lang w:val="en-US"/>
        </w:rPr>
        <w:t xml:space="preserve"> </w:t>
      </w:r>
      <w:r w:rsidR="002B2B32">
        <w:rPr>
          <w:noProof/>
          <w:lang w:val="en-US"/>
        </w:rPr>
        <w:fldChar w:fldCharType="begin">
          <w:ffData>
            <w:name w:val="Text1"/>
            <w:enabled/>
            <w:calcOnExit w:val="0"/>
            <w:textInput/>
          </w:ffData>
        </w:fldChar>
      </w:r>
      <w:bookmarkStart w:id="0" w:name="Text1"/>
      <w:r w:rsidR="002B2B32">
        <w:rPr>
          <w:noProof/>
          <w:lang w:val="en-US"/>
        </w:rPr>
        <w:instrText xml:space="preserve"> FORMTEXT </w:instrText>
      </w:r>
      <w:r w:rsidR="002B2B32">
        <w:rPr>
          <w:noProof/>
          <w:lang w:val="en-US"/>
        </w:rPr>
      </w:r>
      <w:r w:rsidR="002B2B32">
        <w:rPr>
          <w:noProof/>
          <w:lang w:val="en-US"/>
        </w:rPr>
        <w:fldChar w:fldCharType="separate"/>
      </w:r>
      <w:r w:rsidR="002B2B32">
        <w:rPr>
          <w:noProof/>
          <w:lang w:val="en-US"/>
        </w:rPr>
        <w:t> </w:t>
      </w:r>
      <w:r w:rsidR="002B2B32">
        <w:rPr>
          <w:noProof/>
          <w:lang w:val="en-US"/>
        </w:rPr>
        <w:t> </w:t>
      </w:r>
      <w:r w:rsidR="002B2B32">
        <w:rPr>
          <w:noProof/>
          <w:lang w:val="en-US"/>
        </w:rPr>
        <w:t> </w:t>
      </w:r>
      <w:r w:rsidR="002B2B32">
        <w:rPr>
          <w:noProof/>
          <w:lang w:val="en-US"/>
        </w:rPr>
        <w:t> </w:t>
      </w:r>
      <w:r w:rsidR="002B2B32">
        <w:rPr>
          <w:noProof/>
          <w:lang w:val="en-US"/>
        </w:rPr>
        <w:t> </w:t>
      </w:r>
      <w:r w:rsidR="002B2B32">
        <w:rPr>
          <w:noProof/>
          <w:lang w:val="en-US"/>
        </w:rPr>
        <w:fldChar w:fldCharType="end"/>
      </w:r>
      <w:bookmarkEnd w:id="0"/>
    </w:p>
    <w:p w:rsidR="00714B80" w:rsidRDefault="00714B80" w:rsidP="00714B80">
      <w:pPr>
        <w:pStyle w:val="SCNATGrundtext"/>
        <w:rPr>
          <w:noProof/>
          <w:lang w:val="en-US"/>
        </w:rPr>
      </w:pPr>
      <w:r w:rsidRPr="00DA0CED">
        <w:rPr>
          <w:noProof/>
          <w:lang w:val="en-US"/>
        </w:rPr>
        <w:t>First name:</w:t>
      </w:r>
      <w:r w:rsidR="002B2B32">
        <w:rPr>
          <w:noProof/>
          <w:lang w:val="en-US"/>
        </w:rPr>
        <w:t xml:space="preserve"> </w:t>
      </w:r>
      <w:r w:rsidR="002B2B32">
        <w:rPr>
          <w:noProof/>
          <w:lang w:val="en-US"/>
        </w:rPr>
        <w:fldChar w:fldCharType="begin">
          <w:ffData>
            <w:name w:val="Text2"/>
            <w:enabled/>
            <w:calcOnExit w:val="0"/>
            <w:textInput/>
          </w:ffData>
        </w:fldChar>
      </w:r>
      <w:bookmarkStart w:id="1" w:name="Text2"/>
      <w:r w:rsidR="002B2B32">
        <w:rPr>
          <w:noProof/>
          <w:lang w:val="en-US"/>
        </w:rPr>
        <w:instrText xml:space="preserve"> FORMTEXT </w:instrText>
      </w:r>
      <w:r w:rsidR="002B2B32">
        <w:rPr>
          <w:noProof/>
          <w:lang w:val="en-US"/>
        </w:rPr>
      </w:r>
      <w:r w:rsidR="002B2B32">
        <w:rPr>
          <w:noProof/>
          <w:lang w:val="en-US"/>
        </w:rPr>
        <w:fldChar w:fldCharType="separate"/>
      </w:r>
      <w:r w:rsidR="002B2B32">
        <w:rPr>
          <w:noProof/>
          <w:lang w:val="en-US"/>
        </w:rPr>
        <w:t> </w:t>
      </w:r>
      <w:r w:rsidR="002B2B32">
        <w:rPr>
          <w:noProof/>
          <w:lang w:val="en-US"/>
        </w:rPr>
        <w:t> </w:t>
      </w:r>
      <w:r w:rsidR="002B2B32">
        <w:rPr>
          <w:noProof/>
          <w:lang w:val="en-US"/>
        </w:rPr>
        <w:t> </w:t>
      </w:r>
      <w:r w:rsidR="002B2B32">
        <w:rPr>
          <w:noProof/>
          <w:lang w:val="en-US"/>
        </w:rPr>
        <w:t> </w:t>
      </w:r>
      <w:r w:rsidR="002B2B32">
        <w:rPr>
          <w:noProof/>
          <w:lang w:val="en-US"/>
        </w:rPr>
        <w:t> </w:t>
      </w:r>
      <w:r w:rsidR="002B2B32">
        <w:rPr>
          <w:noProof/>
          <w:lang w:val="en-US"/>
        </w:rPr>
        <w:fldChar w:fldCharType="end"/>
      </w:r>
      <w:bookmarkEnd w:id="1"/>
    </w:p>
    <w:p w:rsidR="00714B80" w:rsidRDefault="00714B80" w:rsidP="00714B80">
      <w:pPr>
        <w:pStyle w:val="SCNATGrundtext"/>
        <w:rPr>
          <w:noProof/>
          <w:lang w:val="en-US"/>
        </w:rPr>
      </w:pPr>
      <w:r w:rsidRPr="00DA0CED">
        <w:rPr>
          <w:noProof/>
          <w:lang w:val="en-US"/>
        </w:rPr>
        <w:t>Family name:</w:t>
      </w:r>
      <w:r w:rsidR="002B2B32">
        <w:rPr>
          <w:noProof/>
          <w:lang w:val="en-US"/>
        </w:rPr>
        <w:t xml:space="preserve"> </w:t>
      </w:r>
      <w:r w:rsidR="002B2B32">
        <w:rPr>
          <w:noProof/>
          <w:lang w:val="en-US"/>
        </w:rPr>
        <w:fldChar w:fldCharType="begin">
          <w:ffData>
            <w:name w:val="Text3"/>
            <w:enabled/>
            <w:calcOnExit w:val="0"/>
            <w:textInput/>
          </w:ffData>
        </w:fldChar>
      </w:r>
      <w:bookmarkStart w:id="2" w:name="Text3"/>
      <w:r w:rsidR="002B2B32">
        <w:rPr>
          <w:noProof/>
          <w:lang w:val="en-US"/>
        </w:rPr>
        <w:instrText xml:space="preserve"> FORMTEXT </w:instrText>
      </w:r>
      <w:r w:rsidR="002B2B32">
        <w:rPr>
          <w:noProof/>
          <w:lang w:val="en-US"/>
        </w:rPr>
      </w:r>
      <w:r w:rsidR="002B2B32">
        <w:rPr>
          <w:noProof/>
          <w:lang w:val="en-US"/>
        </w:rPr>
        <w:fldChar w:fldCharType="separate"/>
      </w:r>
      <w:r w:rsidR="002B2B32">
        <w:rPr>
          <w:noProof/>
          <w:lang w:val="en-US"/>
        </w:rPr>
        <w:t> </w:t>
      </w:r>
      <w:r w:rsidR="002B2B32">
        <w:rPr>
          <w:noProof/>
          <w:lang w:val="en-US"/>
        </w:rPr>
        <w:t> </w:t>
      </w:r>
      <w:r w:rsidR="002B2B32">
        <w:rPr>
          <w:noProof/>
          <w:lang w:val="en-US"/>
        </w:rPr>
        <w:t> </w:t>
      </w:r>
      <w:r w:rsidR="002B2B32">
        <w:rPr>
          <w:noProof/>
          <w:lang w:val="en-US"/>
        </w:rPr>
        <w:t> </w:t>
      </w:r>
      <w:r w:rsidR="002B2B32">
        <w:rPr>
          <w:noProof/>
          <w:lang w:val="en-US"/>
        </w:rPr>
        <w:t> </w:t>
      </w:r>
      <w:r w:rsidR="002B2B32">
        <w:rPr>
          <w:noProof/>
          <w:lang w:val="en-US"/>
        </w:rPr>
        <w:fldChar w:fldCharType="end"/>
      </w:r>
      <w:bookmarkEnd w:id="2"/>
    </w:p>
    <w:p w:rsidR="00714B80" w:rsidRDefault="00714B80" w:rsidP="00714B80">
      <w:pPr>
        <w:pStyle w:val="SCNATGrundtext"/>
        <w:rPr>
          <w:noProof/>
          <w:lang w:val="en-US"/>
        </w:rPr>
      </w:pPr>
      <w:r w:rsidRPr="00DA0CED">
        <w:rPr>
          <w:noProof/>
          <w:lang w:val="en-US"/>
        </w:rPr>
        <w:t>Institution:</w:t>
      </w:r>
      <w:r w:rsidR="002B2B32">
        <w:rPr>
          <w:noProof/>
          <w:lang w:val="en-US"/>
        </w:rPr>
        <w:t xml:space="preserve"> </w:t>
      </w:r>
      <w:r w:rsidR="002B2B32">
        <w:rPr>
          <w:noProof/>
          <w:lang w:val="en-US"/>
        </w:rPr>
        <w:fldChar w:fldCharType="begin">
          <w:ffData>
            <w:name w:val="Text4"/>
            <w:enabled/>
            <w:calcOnExit w:val="0"/>
            <w:textInput/>
          </w:ffData>
        </w:fldChar>
      </w:r>
      <w:bookmarkStart w:id="3" w:name="Text4"/>
      <w:r w:rsidR="002B2B32">
        <w:rPr>
          <w:noProof/>
          <w:lang w:val="en-US"/>
        </w:rPr>
        <w:instrText xml:space="preserve"> FORMTEXT </w:instrText>
      </w:r>
      <w:r w:rsidR="002B2B32">
        <w:rPr>
          <w:noProof/>
          <w:lang w:val="en-US"/>
        </w:rPr>
      </w:r>
      <w:r w:rsidR="002B2B32">
        <w:rPr>
          <w:noProof/>
          <w:lang w:val="en-US"/>
        </w:rPr>
        <w:fldChar w:fldCharType="separate"/>
      </w:r>
      <w:r w:rsidR="002B2B32">
        <w:rPr>
          <w:noProof/>
          <w:lang w:val="en-US"/>
        </w:rPr>
        <w:t> </w:t>
      </w:r>
      <w:r w:rsidR="002B2B32">
        <w:rPr>
          <w:noProof/>
          <w:lang w:val="en-US"/>
        </w:rPr>
        <w:t> </w:t>
      </w:r>
      <w:r w:rsidR="002B2B32">
        <w:rPr>
          <w:noProof/>
          <w:lang w:val="en-US"/>
        </w:rPr>
        <w:t> </w:t>
      </w:r>
      <w:r w:rsidR="002B2B32">
        <w:rPr>
          <w:noProof/>
          <w:lang w:val="en-US"/>
        </w:rPr>
        <w:t> </w:t>
      </w:r>
      <w:r w:rsidR="002B2B32">
        <w:rPr>
          <w:noProof/>
          <w:lang w:val="en-US"/>
        </w:rPr>
        <w:t> </w:t>
      </w:r>
      <w:r w:rsidR="002B2B32">
        <w:rPr>
          <w:noProof/>
          <w:lang w:val="en-US"/>
        </w:rPr>
        <w:fldChar w:fldCharType="end"/>
      </w:r>
      <w:bookmarkEnd w:id="3"/>
    </w:p>
    <w:p w:rsidR="00714B80" w:rsidRDefault="00714B80" w:rsidP="00714B80">
      <w:pPr>
        <w:pStyle w:val="SCNATGrundtext"/>
        <w:rPr>
          <w:noProof/>
          <w:lang w:val="en-US"/>
        </w:rPr>
      </w:pPr>
      <w:r w:rsidRPr="00DA0CED">
        <w:rPr>
          <w:noProof/>
          <w:lang w:val="en-US"/>
        </w:rPr>
        <w:t>Date:</w:t>
      </w:r>
      <w:r w:rsidR="002B2B32">
        <w:rPr>
          <w:noProof/>
          <w:lang w:val="en-US"/>
        </w:rPr>
        <w:t xml:space="preserve"> </w:t>
      </w:r>
      <w:r w:rsidR="002B2B32">
        <w:rPr>
          <w:noProof/>
          <w:lang w:val="en-US"/>
        </w:rPr>
        <w:fldChar w:fldCharType="begin">
          <w:ffData>
            <w:name w:val="Text5"/>
            <w:enabled/>
            <w:calcOnExit w:val="0"/>
            <w:textInput/>
          </w:ffData>
        </w:fldChar>
      </w:r>
      <w:bookmarkStart w:id="4" w:name="Text5"/>
      <w:r w:rsidR="002B2B32">
        <w:rPr>
          <w:noProof/>
          <w:lang w:val="en-US"/>
        </w:rPr>
        <w:instrText xml:space="preserve"> FORMTEXT </w:instrText>
      </w:r>
      <w:r w:rsidR="002B2B32">
        <w:rPr>
          <w:noProof/>
          <w:lang w:val="en-US"/>
        </w:rPr>
      </w:r>
      <w:r w:rsidR="002B2B32">
        <w:rPr>
          <w:noProof/>
          <w:lang w:val="en-US"/>
        </w:rPr>
        <w:fldChar w:fldCharType="separate"/>
      </w:r>
      <w:r w:rsidR="002B2B32">
        <w:rPr>
          <w:noProof/>
          <w:lang w:val="en-US"/>
        </w:rPr>
        <w:t> </w:t>
      </w:r>
      <w:r w:rsidR="002B2B32">
        <w:rPr>
          <w:noProof/>
          <w:lang w:val="en-US"/>
        </w:rPr>
        <w:t> </w:t>
      </w:r>
      <w:r w:rsidR="002B2B32">
        <w:rPr>
          <w:noProof/>
          <w:lang w:val="en-US"/>
        </w:rPr>
        <w:t> </w:t>
      </w:r>
      <w:r w:rsidR="002B2B32">
        <w:rPr>
          <w:noProof/>
          <w:lang w:val="en-US"/>
        </w:rPr>
        <w:t> </w:t>
      </w:r>
      <w:r w:rsidR="002B2B32">
        <w:rPr>
          <w:noProof/>
          <w:lang w:val="en-US"/>
        </w:rPr>
        <w:t> </w:t>
      </w:r>
      <w:r w:rsidR="002B2B32">
        <w:rPr>
          <w:noProof/>
          <w:lang w:val="en-US"/>
        </w:rPr>
        <w:fldChar w:fldCharType="end"/>
      </w:r>
      <w:bookmarkEnd w:id="4"/>
    </w:p>
    <w:p w:rsidR="00714B80" w:rsidRDefault="00714B80" w:rsidP="00714B80">
      <w:pPr>
        <w:pStyle w:val="SCNATGrundtext"/>
        <w:rPr>
          <w:noProof/>
          <w:lang w:val="en-US"/>
        </w:rPr>
      </w:pPr>
      <w:r w:rsidRPr="00DA0CED">
        <w:rPr>
          <w:noProof/>
          <w:lang w:val="en-US"/>
        </w:rPr>
        <w:t>Reason for declaration (print product/election body):</w:t>
      </w:r>
      <w:r w:rsidR="002B2B32">
        <w:rPr>
          <w:noProof/>
          <w:lang w:val="en-US"/>
        </w:rPr>
        <w:t xml:space="preserve"> </w:t>
      </w:r>
      <w:r w:rsidR="002B2B32">
        <w:rPr>
          <w:noProof/>
          <w:lang w:val="en-US"/>
        </w:rPr>
        <w:fldChar w:fldCharType="begin">
          <w:ffData>
            <w:name w:val="Text6"/>
            <w:enabled/>
            <w:calcOnExit w:val="0"/>
            <w:textInput/>
          </w:ffData>
        </w:fldChar>
      </w:r>
      <w:bookmarkStart w:id="5" w:name="Text6"/>
      <w:r w:rsidR="002B2B32">
        <w:rPr>
          <w:noProof/>
          <w:lang w:val="en-US"/>
        </w:rPr>
        <w:instrText xml:space="preserve"> FORMTEXT </w:instrText>
      </w:r>
      <w:r w:rsidR="002B2B32">
        <w:rPr>
          <w:noProof/>
          <w:lang w:val="en-US"/>
        </w:rPr>
      </w:r>
      <w:r w:rsidR="002B2B32">
        <w:rPr>
          <w:noProof/>
          <w:lang w:val="en-US"/>
        </w:rPr>
        <w:fldChar w:fldCharType="separate"/>
      </w:r>
      <w:r w:rsidR="002B2B32">
        <w:rPr>
          <w:noProof/>
          <w:lang w:val="en-US"/>
        </w:rPr>
        <w:t> </w:t>
      </w:r>
      <w:r w:rsidR="002B2B32">
        <w:rPr>
          <w:noProof/>
          <w:lang w:val="en-US"/>
        </w:rPr>
        <w:t> </w:t>
      </w:r>
      <w:r w:rsidR="002B2B32">
        <w:rPr>
          <w:noProof/>
          <w:lang w:val="en-US"/>
        </w:rPr>
        <w:t> </w:t>
      </w:r>
      <w:r w:rsidR="002B2B32">
        <w:rPr>
          <w:noProof/>
          <w:lang w:val="en-US"/>
        </w:rPr>
        <w:t> </w:t>
      </w:r>
      <w:r w:rsidR="002B2B32">
        <w:rPr>
          <w:noProof/>
          <w:lang w:val="en-US"/>
        </w:rPr>
        <w:t> </w:t>
      </w:r>
      <w:r w:rsidR="002B2B32">
        <w:rPr>
          <w:noProof/>
          <w:lang w:val="en-US"/>
        </w:rPr>
        <w:fldChar w:fldCharType="end"/>
      </w:r>
      <w:bookmarkEnd w:id="5"/>
    </w:p>
    <w:p w:rsidR="00714B80" w:rsidRDefault="00714B80" w:rsidP="00714B80">
      <w:pPr>
        <w:pStyle w:val="SCNATGrundtext"/>
        <w:rPr>
          <w:noProof/>
          <w:lang w:val="en-US"/>
        </w:rPr>
      </w:pPr>
    </w:p>
    <w:p w:rsidR="00714B80" w:rsidRPr="00BE3C5A" w:rsidRDefault="00714B80" w:rsidP="00714B80">
      <w:pPr>
        <w:pStyle w:val="SCNATGrundtext"/>
        <w:tabs>
          <w:tab w:val="left" w:pos="3828"/>
          <w:tab w:val="left" w:pos="6663"/>
        </w:tabs>
        <w:outlineLvl w:val="0"/>
        <w:rPr>
          <w:b/>
          <w:noProof/>
        </w:rPr>
      </w:pPr>
      <w:r>
        <w:rPr>
          <w:b/>
          <w:noProof/>
        </w:rPr>
        <w:t>Current institutional affiliations and memberships</w:t>
      </w:r>
    </w:p>
    <w:p w:rsidR="00D54646" w:rsidRDefault="00D54646" w:rsidP="00D54646">
      <w:pPr>
        <w:pStyle w:val="SCNAT-Aufzhlungabc"/>
        <w:rPr>
          <w:noProof/>
        </w:rPr>
      </w:pPr>
      <w:r>
        <w:rPr>
          <w:noProof/>
        </w:rPr>
        <w:t>Employment</w:t>
      </w:r>
      <w:r>
        <w:rPr>
          <w:noProof/>
        </w:rPr>
        <w:t xml:space="preserve"> </w:t>
      </w:r>
    </w:p>
    <w:p w:rsidR="00D54646" w:rsidRPr="00D54646" w:rsidRDefault="002B2B32" w:rsidP="00D54646">
      <w:pPr>
        <w:pStyle w:val="SCNATGrundtext"/>
      </w:pPr>
      <w:r>
        <w:fldChar w:fldCharType="begin">
          <w:ffData>
            <w:name w:val="Text7"/>
            <w:enabled/>
            <w:calcOnExit w:val="0"/>
            <w:textInput/>
          </w:ffData>
        </w:fldChar>
      </w:r>
      <w:bookmarkStart w:id="6" w:name="Text7"/>
      <w:r>
        <w:instrText xml:space="preserve"> FORMTEXT </w:instrText>
      </w:r>
      <w:r>
        <w:fldChar w:fldCharType="separate"/>
      </w:r>
      <w:bookmarkStart w:id="7" w:name="_GoBack"/>
      <w:r>
        <w:rPr>
          <w:noProof/>
        </w:rPr>
        <w:t> </w:t>
      </w:r>
      <w:r>
        <w:rPr>
          <w:noProof/>
        </w:rPr>
        <w:t> </w:t>
      </w:r>
      <w:r>
        <w:rPr>
          <w:noProof/>
        </w:rPr>
        <w:t> </w:t>
      </w:r>
      <w:r>
        <w:rPr>
          <w:noProof/>
        </w:rPr>
        <w:t> </w:t>
      </w:r>
      <w:r>
        <w:rPr>
          <w:noProof/>
        </w:rPr>
        <w:t> </w:t>
      </w:r>
      <w:bookmarkEnd w:id="7"/>
      <w:r>
        <w:fldChar w:fldCharType="end"/>
      </w:r>
      <w:bookmarkEnd w:id="6"/>
    </w:p>
    <w:p w:rsidR="00D54646" w:rsidRDefault="00D54646" w:rsidP="00D54646">
      <w:pPr>
        <w:pStyle w:val="SCNAT-Aufzhlungabc"/>
        <w:rPr>
          <w:noProof/>
          <w:lang w:val="en-US"/>
        </w:rPr>
      </w:pPr>
      <w:r w:rsidRPr="00DA0CED">
        <w:rPr>
          <w:noProof/>
          <w:lang w:val="en-US"/>
        </w:rPr>
        <w:t>Activities in governing and supervisory bodies of private or public entities, incl. foundations and NGOs (e.g. Board WWF Switzerland)</w:t>
      </w:r>
      <w:r>
        <w:rPr>
          <w:noProof/>
          <w:lang w:val="en-US"/>
        </w:rPr>
        <w:t xml:space="preserve"> </w:t>
      </w:r>
    </w:p>
    <w:p w:rsidR="00D54646" w:rsidRPr="00D54646" w:rsidRDefault="002B2B32" w:rsidP="00D54646">
      <w:pPr>
        <w:pStyle w:val="SCNATGrundtext"/>
        <w:rPr>
          <w:lang w:val="en-US"/>
        </w:rPr>
      </w:pPr>
      <w:r>
        <w:rPr>
          <w:lang w:val="en-US"/>
        </w:rPr>
        <w:fldChar w:fldCharType="begin">
          <w:ffData>
            <w:name w:val="Text8"/>
            <w:enabled/>
            <w:calcOnExit w:val="0"/>
            <w:textInput/>
          </w:ffData>
        </w:fldChar>
      </w:r>
      <w:bookmarkStart w:id="8" w:name="Text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
    </w:p>
    <w:p w:rsidR="00D54646" w:rsidRDefault="00D54646" w:rsidP="00D54646">
      <w:pPr>
        <w:pStyle w:val="SCNAT-Aufzhlungabc"/>
        <w:rPr>
          <w:noProof/>
          <w:lang w:val="en-US"/>
        </w:rPr>
      </w:pPr>
      <w:r w:rsidRPr="00DA0CED">
        <w:rPr>
          <w:noProof/>
          <w:lang w:val="en-US"/>
        </w:rPr>
        <w:t>Membership in scientific advisory board or expert committee on a similar topic</w:t>
      </w:r>
      <w:r>
        <w:rPr>
          <w:noProof/>
          <w:lang w:val="en-US"/>
        </w:rPr>
        <w:t xml:space="preserve"> </w:t>
      </w:r>
    </w:p>
    <w:p w:rsidR="00D54646" w:rsidRPr="00D54646" w:rsidRDefault="002B2B32" w:rsidP="00D54646">
      <w:pPr>
        <w:pStyle w:val="SCNATGrundtext"/>
        <w:rPr>
          <w:lang w:val="en-US"/>
        </w:rPr>
      </w:pPr>
      <w:r>
        <w:rPr>
          <w:lang w:val="en-US"/>
        </w:rPr>
        <w:fldChar w:fldCharType="begin">
          <w:ffData>
            <w:name w:val="Text9"/>
            <w:enabled/>
            <w:calcOnExit w:val="0"/>
            <w:textInput/>
          </w:ffData>
        </w:fldChar>
      </w:r>
      <w:bookmarkStart w:id="9" w:name="Text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p>
    <w:p w:rsidR="00D54646" w:rsidRDefault="00D54646" w:rsidP="00D54646">
      <w:pPr>
        <w:pStyle w:val="SCNAT-Aufzhlungabc"/>
        <w:rPr>
          <w:noProof/>
          <w:lang w:val="en-US"/>
        </w:rPr>
      </w:pPr>
      <w:r w:rsidRPr="00DA0CED">
        <w:rPr>
          <w:noProof/>
          <w:lang w:val="en-US"/>
        </w:rPr>
        <w:t>Membership in a political party, if the mandate is in an executive or a legislative authority (e.g. EVP Cantonal Councillor)</w:t>
      </w:r>
      <w:r>
        <w:rPr>
          <w:noProof/>
          <w:lang w:val="en-US"/>
        </w:rPr>
        <w:t xml:space="preserve"> </w:t>
      </w:r>
    </w:p>
    <w:p w:rsidR="00D54646" w:rsidRDefault="002B2B32" w:rsidP="00D54646">
      <w:pPr>
        <w:pStyle w:val="SCNATGrundtext"/>
        <w:rPr>
          <w:lang w:val="en-US"/>
        </w:rPr>
      </w:pPr>
      <w:r>
        <w:rPr>
          <w:lang w:val="en-US"/>
        </w:rPr>
        <w:fldChar w:fldCharType="begin">
          <w:ffData>
            <w:name w:val="Text10"/>
            <w:enabled/>
            <w:calcOnExit w:val="0"/>
            <w:textInput/>
          </w:ffData>
        </w:fldChar>
      </w:r>
      <w:bookmarkStart w:id="10" w:name="Text1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
    </w:p>
    <w:p w:rsidR="00D54646" w:rsidRPr="00D54646" w:rsidRDefault="00D54646" w:rsidP="00D54646">
      <w:pPr>
        <w:pStyle w:val="SCNATGrundtext"/>
        <w:rPr>
          <w:lang w:val="en-US"/>
        </w:rPr>
      </w:pPr>
      <w:r w:rsidRPr="0035168F">
        <w:rPr>
          <w:b/>
          <w:noProof/>
        </w:rPr>
        <w:t>Finan</w:t>
      </w:r>
      <w:r>
        <w:rPr>
          <w:b/>
          <w:noProof/>
        </w:rPr>
        <w:t>cia</w:t>
      </w:r>
      <w:r w:rsidRPr="0035168F">
        <w:rPr>
          <w:b/>
          <w:noProof/>
        </w:rPr>
        <w:t>l</w:t>
      </w:r>
      <w:r>
        <w:rPr>
          <w:b/>
          <w:noProof/>
        </w:rPr>
        <w:t xml:space="preserve"> s</w:t>
      </w:r>
      <w:r w:rsidRPr="0035168F">
        <w:rPr>
          <w:b/>
          <w:noProof/>
        </w:rPr>
        <w:t>ituation</w:t>
      </w:r>
    </w:p>
    <w:p w:rsidR="00D1359A" w:rsidRDefault="00D54646" w:rsidP="00D54646">
      <w:pPr>
        <w:pStyle w:val="SCNAT-Aufzhlungabc"/>
        <w:rPr>
          <w:noProof/>
          <w:lang w:val="en-US"/>
        </w:rPr>
      </w:pPr>
      <w:r w:rsidRPr="00DA0CED">
        <w:rPr>
          <w:noProof/>
          <w:lang w:val="en-US"/>
        </w:rPr>
        <w:t>Royalties for advisory, expert and similar activities for private firms during the last 3 years of at least 10'000 CHF or more per annum</w:t>
      </w:r>
      <w:r>
        <w:rPr>
          <w:noProof/>
          <w:lang w:val="en-US"/>
        </w:rPr>
        <w:t xml:space="preserve"> </w:t>
      </w:r>
    </w:p>
    <w:p w:rsidR="00D1359A" w:rsidRPr="00D1359A" w:rsidRDefault="002B2B32" w:rsidP="00D1359A">
      <w:pPr>
        <w:pStyle w:val="SCNATGrundtext"/>
        <w:rPr>
          <w:lang w:val="en-US"/>
        </w:rPr>
      </w:pPr>
      <w:r>
        <w:rPr>
          <w:lang w:val="en-US"/>
        </w:rPr>
        <w:fldChar w:fldCharType="begin">
          <w:ffData>
            <w:name w:val="Text11"/>
            <w:enabled/>
            <w:calcOnExit w:val="0"/>
            <w:textInput/>
          </w:ffData>
        </w:fldChar>
      </w:r>
      <w:bookmarkStart w:id="11" w:name="Text1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
    </w:p>
    <w:p w:rsidR="00D1359A" w:rsidRDefault="00D1359A" w:rsidP="00D54646">
      <w:pPr>
        <w:pStyle w:val="SCNAT-Aufzhlungabc"/>
        <w:rPr>
          <w:noProof/>
          <w:lang w:val="en-US"/>
        </w:rPr>
      </w:pPr>
      <w:r w:rsidRPr="00DA0CED">
        <w:rPr>
          <w:noProof/>
          <w:lang w:val="en-US"/>
        </w:rPr>
        <w:t>Funding of scientific investigations (all contributions to the researcher in the context of his or her research activity by a non-public sponsor during the last 3 years need to be declared, if they exceed 50'000 CHF)</w:t>
      </w:r>
      <w:r>
        <w:rPr>
          <w:noProof/>
          <w:lang w:val="en-US"/>
        </w:rPr>
        <w:t xml:space="preserve"> </w:t>
      </w:r>
    </w:p>
    <w:p w:rsidR="002B2B32" w:rsidRPr="002B2B32" w:rsidRDefault="002B2B32" w:rsidP="002B2B32">
      <w:pPr>
        <w:pStyle w:val="SCNATGrundtext"/>
        <w:rPr>
          <w:lang w:val="en-US"/>
        </w:rPr>
      </w:pPr>
      <w:r>
        <w:rPr>
          <w:lang w:val="en-US"/>
        </w:rPr>
        <w:lastRenderedPageBreak/>
        <w:fldChar w:fldCharType="begin">
          <w:ffData>
            <w:name w:val="Text12"/>
            <w:enabled/>
            <w:calcOnExit w:val="0"/>
            <w:textInput/>
          </w:ffData>
        </w:fldChar>
      </w:r>
      <w:bookmarkStart w:id="12" w:name="Text12"/>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
    </w:p>
    <w:p w:rsidR="00D1359A" w:rsidRDefault="00D1359A" w:rsidP="00D1359A">
      <w:pPr>
        <w:pStyle w:val="SCNAT-Aufzhlungabc"/>
        <w:rPr>
          <w:noProof/>
          <w:lang w:val="en-US"/>
        </w:rPr>
      </w:pPr>
      <w:r w:rsidRPr="00DA0CED">
        <w:rPr>
          <w:noProof/>
          <w:lang w:val="en-US"/>
        </w:rPr>
        <w:t>Intellectual property rights that could result in financial benefit and that are in the subject area</w:t>
      </w:r>
      <w:r>
        <w:rPr>
          <w:noProof/>
          <w:lang w:val="en-US"/>
        </w:rPr>
        <w:t xml:space="preserve"> </w:t>
      </w:r>
    </w:p>
    <w:p w:rsidR="00D1359A" w:rsidRPr="00D1359A" w:rsidRDefault="002B2B32" w:rsidP="00D1359A">
      <w:pPr>
        <w:pStyle w:val="SCNATGrundtext"/>
        <w:rPr>
          <w:lang w:val="en-US"/>
        </w:rPr>
      </w:pPr>
      <w:r>
        <w:rPr>
          <w:lang w:val="en-US"/>
        </w:rPr>
        <w:fldChar w:fldCharType="begin">
          <w:ffData>
            <w:name w:val="Text13"/>
            <w:enabled/>
            <w:calcOnExit w:val="0"/>
            <w:textInput/>
          </w:ffData>
        </w:fldChar>
      </w:r>
      <w:bookmarkStart w:id="13" w:name="Text13"/>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
    </w:p>
    <w:p w:rsidR="00714B80" w:rsidRPr="00D1359A" w:rsidRDefault="00D1359A" w:rsidP="00D1359A">
      <w:pPr>
        <w:pStyle w:val="SCNAT-Aufzhlungabc"/>
        <w:rPr>
          <w:noProof/>
          <w:lang w:val="en-US"/>
        </w:rPr>
      </w:pPr>
      <w:r w:rsidRPr="00D1359A">
        <w:rPr>
          <w:noProof/>
          <w:lang w:val="en-US"/>
        </w:rPr>
        <w:t>Other (voluntary)</w:t>
      </w:r>
    </w:p>
    <w:p w:rsidR="00AD37A3" w:rsidRPr="00FD5CEF" w:rsidRDefault="002B2B32" w:rsidP="006163B9">
      <w:pPr>
        <w:pStyle w:val="SCNATGrundtext"/>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sectPr w:rsidR="00AD37A3" w:rsidRPr="00FD5CEF" w:rsidSect="008F17A3">
      <w:headerReference w:type="default" r:id="rId8"/>
      <w:footerReference w:type="default" r:id="rId9"/>
      <w:headerReference w:type="first" r:id="rId10"/>
      <w:footerReference w:type="first" r:id="rId11"/>
      <w:pgSz w:w="11900" w:h="16840"/>
      <w:pgMar w:top="1418" w:right="1418" w:bottom="1134"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4F8" w:rsidRDefault="008924F8" w:rsidP="007B7DB5">
      <w:r>
        <w:separator/>
      </w:r>
    </w:p>
  </w:endnote>
  <w:endnote w:type="continuationSeparator" w:id="0">
    <w:p w:rsidR="008924F8" w:rsidRDefault="008924F8" w:rsidP="007B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B9" w:rsidRPr="00751562" w:rsidRDefault="00751562" w:rsidP="00751562">
    <w:pPr>
      <w:pStyle w:val="SCNATSeitenzahl"/>
      <w:rPr>
        <w:lang w:val="de-CH"/>
      </w:rPr>
    </w:pPr>
    <w:r w:rsidRPr="00751562">
      <w:rPr>
        <w:lang w:val="de-CH"/>
      </w:rPr>
      <w:t>SCNAT</w:t>
    </w:r>
    <w:r w:rsidRPr="00751562">
      <w:rPr>
        <w:rStyle w:val="SCNATPunktAbsender"/>
        <w:lang w:val="de-CH"/>
      </w:rPr>
      <w:t xml:space="preserve"> · </w:t>
    </w:r>
    <w:r w:rsidRPr="009C3F07">
      <w:fldChar w:fldCharType="begin"/>
    </w:r>
    <w:r w:rsidRPr="009C3F07">
      <w:instrText xml:space="preserve"> SAVEDATE \@ "d MMMM yyyy" \* MERGEFORMAT </w:instrText>
    </w:r>
    <w:r w:rsidRPr="009C3F07">
      <w:fldChar w:fldCharType="separate"/>
    </w:r>
    <w:r w:rsidR="00714B80">
      <w:t>0 XXX 0000</w:t>
    </w:r>
    <w:r w:rsidRPr="009C3F07">
      <w:fldChar w:fldCharType="end"/>
    </w:r>
    <w:r w:rsidRPr="00751562">
      <w:rPr>
        <w:lang w:val="de-CH"/>
      </w:rPr>
      <w:tab/>
    </w:r>
    <w:r w:rsidRPr="00B05CD3">
      <w:fldChar w:fldCharType="begin"/>
    </w:r>
    <w:r w:rsidRPr="00751562">
      <w:rPr>
        <w:lang w:val="de-CH"/>
      </w:rPr>
      <w:instrText xml:space="preserve"> PAGE </w:instrText>
    </w:r>
    <w:r w:rsidRPr="00B05CD3">
      <w:fldChar w:fldCharType="separate"/>
    </w:r>
    <w:r w:rsidRPr="00751562">
      <w:rPr>
        <w:lang w:val="de-CH"/>
      </w:rPr>
      <w:t>2</w:t>
    </w:r>
    <w:r w:rsidRPr="00B05CD3">
      <w:fldChar w:fldCharType="end"/>
    </w:r>
    <w:r w:rsidRPr="00751562">
      <w:rPr>
        <w:lang w:val="de-CH"/>
      </w:rPr>
      <w:t>/</w:t>
    </w:r>
    <w:r w:rsidRPr="00B05CD3">
      <w:fldChar w:fldCharType="begin"/>
    </w:r>
    <w:r w:rsidRPr="00751562">
      <w:rPr>
        <w:lang w:val="de-CH"/>
      </w:rPr>
      <w:instrText xml:space="preserve"> NUMPAGES </w:instrText>
    </w:r>
    <w:r w:rsidRPr="00B05CD3">
      <w:fldChar w:fldCharType="separate"/>
    </w:r>
    <w:r w:rsidRPr="00751562">
      <w:rPr>
        <w:lang w:val="de-CH"/>
      </w:rPr>
      <w:t>2</w:t>
    </w:r>
    <w:r w:rsidRPr="00B05CD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3B9" w:rsidRPr="00714B80" w:rsidRDefault="006163B9" w:rsidP="006163B9">
    <w:pPr>
      <w:pStyle w:val="SCNATAbsenderTitel"/>
      <w:rPr>
        <w:lang w:val="en-US"/>
      </w:rPr>
    </w:pPr>
    <w:r w:rsidRPr="00714B80">
      <w:rPr>
        <w:lang w:val="en-US"/>
      </w:rPr>
      <w:t>Swiss Academy of Sciences (SCNAT)</w:t>
    </w:r>
  </w:p>
  <w:p w:rsidR="006163B9" w:rsidRPr="00AC00AD" w:rsidRDefault="006163B9" w:rsidP="006163B9">
    <w:pPr>
      <w:pStyle w:val="SCNATAbsender"/>
    </w:pPr>
    <w:r w:rsidRPr="00AC00AD">
      <w:t xml:space="preserve">House of </w:t>
    </w:r>
    <w:r w:rsidR="00553ED0" w:rsidRPr="00553ED0">
      <w:t>Academies</w:t>
    </w:r>
    <w:r w:rsidRPr="00934F72">
      <w:rPr>
        <w:rStyle w:val="SCNATPunktAbsender"/>
      </w:rPr>
      <w:t xml:space="preserve"> · </w:t>
    </w:r>
    <w:r w:rsidRPr="00AC00AD">
      <w:t>Laupenstrasse 7</w:t>
    </w:r>
    <w:r w:rsidRPr="00934F72">
      <w:rPr>
        <w:rStyle w:val="SCNATPunktAbsender"/>
      </w:rPr>
      <w:t xml:space="preserve"> · </w:t>
    </w:r>
    <w:r w:rsidRPr="00AC00AD">
      <w:t>P.O. Box</w:t>
    </w:r>
    <w:r w:rsidRPr="00934F72">
      <w:rPr>
        <w:rStyle w:val="SCNATPunktAbsender"/>
      </w:rPr>
      <w:t xml:space="preserve"> · </w:t>
    </w:r>
    <w:r w:rsidRPr="00AC00AD">
      <w:t>3001 Bern</w:t>
    </w:r>
    <w:r w:rsidRPr="00934F72">
      <w:rPr>
        <w:rStyle w:val="SCNATPunktAbsender"/>
      </w:rPr>
      <w:t xml:space="preserve"> · </w:t>
    </w:r>
    <w:r w:rsidRPr="00AC00AD">
      <w:t>Switzerland</w:t>
    </w:r>
  </w:p>
  <w:p w:rsidR="006163B9" w:rsidRPr="00714B80" w:rsidRDefault="006163B9" w:rsidP="006163B9">
    <w:pPr>
      <w:pStyle w:val="SCNATAbsender"/>
    </w:pPr>
    <w:r w:rsidRPr="00714B80">
      <w:t>+41 31 306 93 00</w:t>
    </w:r>
    <w:r w:rsidRPr="00714B80">
      <w:rPr>
        <w:rStyle w:val="SCNATPunktAbsender"/>
      </w:rPr>
      <w:t> · </w:t>
    </w:r>
    <w:r w:rsidRPr="00714B80">
      <w:t>info@scnat.ch</w:t>
    </w:r>
    <w:r w:rsidRPr="00714B80">
      <w:rPr>
        <w:rStyle w:val="SCNATPunktAbsender"/>
      </w:rPr>
      <w:t> · </w:t>
    </w:r>
    <w:r w:rsidRPr="00714B80">
      <w:t>scnat.ch</w:t>
    </w:r>
    <w:r w:rsidRPr="00714B80">
      <w:rPr>
        <w:rStyle w:val="SCNATPunktAbsender"/>
      </w:rPr>
      <w:t xml:space="preserve"> </w:t>
    </w:r>
    <w:r w:rsidRPr="00A60956">
      <w:rPr>
        <w:rStyle w:val="SCNATPunktAbsender"/>
      </w:rPr>
      <w:drawing>
        <wp:inline distT="0" distB="0" distL="0" distR="0" wp14:anchorId="4DD2F2E5" wp14:editId="30BD07EB">
          <wp:extent cx="111600" cy="90000"/>
          <wp:effectExtent l="0" t="0" r="3175"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_rot_CMYK.eps"/>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11600" cy="90000"/>
                  </a:xfrm>
                  <a:prstGeom prst="rect">
                    <a:avLst/>
                  </a:prstGeom>
                </pic:spPr>
              </pic:pic>
            </a:graphicData>
          </a:graphic>
        </wp:inline>
      </w:drawing>
    </w:r>
    <w:r w:rsidRPr="00714B80">
      <w:rPr>
        <w:rStyle w:val="SCNATPunktAbsender"/>
      </w:rPr>
      <w:t> </w:t>
    </w:r>
    <w:r w:rsidRPr="00714B80">
      <w:t>@scnatCH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4F8" w:rsidRDefault="008924F8" w:rsidP="007B7DB5">
      <w:r>
        <w:separator/>
      </w:r>
    </w:p>
  </w:footnote>
  <w:footnote w:type="continuationSeparator" w:id="0">
    <w:p w:rsidR="008924F8" w:rsidRDefault="008924F8" w:rsidP="007B7DB5">
      <w:r>
        <w:continuationSeparator/>
      </w:r>
    </w:p>
  </w:footnote>
  <w:footnote w:id="1">
    <w:p w:rsidR="00714B80" w:rsidRPr="00FF20B0" w:rsidRDefault="00714B80" w:rsidP="00714B80">
      <w:pPr>
        <w:pStyle w:val="Funotentext"/>
        <w:rPr>
          <w:sz w:val="16"/>
          <w:szCs w:val="16"/>
          <w:lang w:val="en-GB"/>
        </w:rPr>
      </w:pPr>
      <w:r w:rsidRPr="00FF20B0">
        <w:rPr>
          <w:rStyle w:val="Funotenzeichen"/>
          <w:sz w:val="16"/>
          <w:szCs w:val="16"/>
        </w:rPr>
        <w:footnoteRef/>
      </w:r>
      <w:r w:rsidRPr="00FF20B0">
        <w:rPr>
          <w:sz w:val="16"/>
          <w:szCs w:val="16"/>
        </w:rPr>
        <w:t xml:space="preserve"> </w:t>
      </w:r>
      <w:r w:rsidRPr="00FF20B0">
        <w:rPr>
          <w:sz w:val="16"/>
          <w:szCs w:val="16"/>
          <w:lang w:val="en-GB"/>
        </w:rPr>
        <w:t>For more information on the handling of interests, see «Guidelines interest transparency» of the SCNAT.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DBF" w:rsidRPr="00495B6F" w:rsidRDefault="00EA25FB" w:rsidP="00495B6F">
    <w:pPr>
      <w:pStyle w:val="SCNATKopfzeile"/>
    </w:pPr>
    <w:r w:rsidRPr="007D6193">
      <w:rPr>
        <w:noProof/>
      </w:rPr>
      <w:t>Declaration of interests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B5" w:rsidRDefault="007B7DB5" w:rsidP="00C05F14">
    <w:pPr>
      <w:pStyle w:val="Kopfzeile"/>
    </w:pPr>
    <w:r>
      <w:rPr>
        <w:noProof/>
        <w:lang w:bidi="x-none"/>
      </w:rPr>
      <w:drawing>
        <wp:anchor distT="0" distB="0" distL="114300" distR="114300" simplePos="0" relativeHeight="251659264" behindDoc="0" locked="0" layoutInCell="1" allowOverlap="1" wp14:anchorId="5DA9955C" wp14:editId="4DD3D33F">
          <wp:simplePos x="0" y="0"/>
          <wp:positionH relativeFrom="page">
            <wp:posOffset>195532</wp:posOffset>
          </wp:positionH>
          <wp:positionV relativeFrom="page">
            <wp:posOffset>195532</wp:posOffset>
          </wp:positionV>
          <wp:extent cx="2515761" cy="863998"/>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_logo_SCNAT_DE_RGB.pdf"/>
                  <pic:cNvPicPr/>
                </pic:nvPicPr>
                <pic:blipFill>
                  <a:blip r:embed="rId1">
                    <a:extLst>
                      <a:ext uri="{28A0092B-C50C-407E-A947-70E740481C1C}">
                        <a14:useLocalDpi xmlns:a14="http://schemas.microsoft.com/office/drawing/2010/main" val="0"/>
                      </a:ext>
                    </a:extLst>
                  </a:blip>
                  <a:stretch>
                    <a:fillRect/>
                  </a:stretch>
                </pic:blipFill>
                <pic:spPr>
                  <a:xfrm>
                    <a:off x="0" y="0"/>
                    <a:ext cx="2515761" cy="8639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2A0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44E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B6FF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8AA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0C0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4F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F045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6C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74B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36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37093"/>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11" w15:restartNumberingAfterBreak="0">
    <w:nsid w:val="1C9F3B91"/>
    <w:multiLevelType w:val="multilevel"/>
    <w:tmpl w:val="93BE7808"/>
    <w:lvl w:ilvl="0">
      <w:start w:val="1"/>
      <w:numFmt w:val="decimal"/>
      <w:pStyle w:val="SCNATTITEL1"/>
      <w:lvlText w:val="%1."/>
      <w:lvlJc w:val="left"/>
      <w:pPr>
        <w:ind w:left="454" w:hanging="454"/>
      </w:pPr>
      <w:rPr>
        <w:rFonts w:ascii="Avenir Next" w:hAnsi="Avenir Next" w:hint="default"/>
        <w:b/>
        <w:i w:val="0"/>
        <w:caps w:val="0"/>
        <w:strike w:val="0"/>
        <w:dstrike w:val="0"/>
        <w:vanish w:val="0"/>
        <w:color w:val="auto"/>
        <w:spacing w:val="0"/>
        <w:w w:val="100"/>
        <w:kern w:val="0"/>
        <w:position w:val="0"/>
        <w:sz w:val="24"/>
        <w:u w:val="none"/>
        <w:effect w:val="none"/>
        <w:vertAlign w:val="baseline"/>
        <w:em w:val="none"/>
      </w:rPr>
    </w:lvl>
    <w:lvl w:ilvl="1">
      <w:start w:val="1"/>
      <w:numFmt w:val="decimal"/>
      <w:pStyle w:val="SCNATTITEL11"/>
      <w:lvlText w:val="%1.%2."/>
      <w:lvlJc w:val="left"/>
      <w:pPr>
        <w:ind w:left="567" w:hanging="567"/>
      </w:pPr>
      <w:rPr>
        <w:rFonts w:ascii="Avenir Next Medium" w:hAnsi="Avenir Next Medium" w:hint="default"/>
        <w:b w:val="0"/>
        <w:i w:val="0"/>
        <w:sz w:val="24"/>
      </w:rPr>
    </w:lvl>
    <w:lvl w:ilvl="2">
      <w:start w:val="1"/>
      <w:numFmt w:val="decimal"/>
      <w:pStyle w:val="SCNATTITEL111"/>
      <w:lvlText w:val="%1.%2.%3."/>
      <w:lvlJc w:val="left"/>
      <w:pPr>
        <w:ind w:left="680" w:hanging="680"/>
      </w:pPr>
      <w:rPr>
        <w:rFonts w:ascii="Avenir Next Demi Bold" w:hAnsi="Avenir Next Demi Bold" w:hint="default"/>
        <w:b w:val="0"/>
        <w:i w:val="0"/>
        <w:color w:val="auto"/>
        <w:sz w:val="20"/>
      </w:rPr>
    </w:lvl>
    <w:lvl w:ilvl="3">
      <w:start w:val="1"/>
      <w:numFmt w:val="decimal"/>
      <w:pStyle w:val="SCNATTITEL1111"/>
      <w:lvlText w:val="%1.%2.%3.%4."/>
      <w:lvlJc w:val="left"/>
      <w:pPr>
        <w:ind w:left="794" w:hanging="794"/>
      </w:pPr>
      <w:rPr>
        <w:rFonts w:ascii="Avenir Next Medium" w:hAnsi="Avenir Next Medium" w:hint="default"/>
        <w:b w:val="0"/>
        <w:i w:val="0"/>
        <w:color w:val="auto"/>
        <w:sz w:val="20"/>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375"/>
        </w:tabs>
        <w:ind w:left="3871" w:hanging="936"/>
      </w:pPr>
      <w:rPr>
        <w:rFonts w:hint="default"/>
      </w:rPr>
    </w:lvl>
    <w:lvl w:ilvl="6">
      <w:start w:val="1"/>
      <w:numFmt w:val="decimal"/>
      <w:lvlText w:val="%1.%2.%3.%4.%5.%6.%7."/>
      <w:lvlJc w:val="left"/>
      <w:pPr>
        <w:tabs>
          <w:tab w:val="num" w:pos="5095"/>
        </w:tabs>
        <w:ind w:left="4375" w:hanging="1080"/>
      </w:pPr>
      <w:rPr>
        <w:rFonts w:hint="default"/>
      </w:rPr>
    </w:lvl>
    <w:lvl w:ilvl="7">
      <w:start w:val="1"/>
      <w:numFmt w:val="decimal"/>
      <w:lvlText w:val="%1.%2.%3.%4.%5.%6.%7.%8."/>
      <w:lvlJc w:val="left"/>
      <w:pPr>
        <w:tabs>
          <w:tab w:val="num" w:pos="5455"/>
        </w:tabs>
        <w:ind w:left="4879" w:hanging="1224"/>
      </w:pPr>
      <w:rPr>
        <w:rFonts w:hint="default"/>
      </w:rPr>
    </w:lvl>
    <w:lvl w:ilvl="8">
      <w:start w:val="1"/>
      <w:numFmt w:val="decimal"/>
      <w:lvlText w:val="%1.%2.%3.%4.%5.%6.%7.%8.%9."/>
      <w:lvlJc w:val="left"/>
      <w:pPr>
        <w:tabs>
          <w:tab w:val="num" w:pos="6175"/>
        </w:tabs>
        <w:ind w:left="5455" w:hanging="1440"/>
      </w:pPr>
      <w:rPr>
        <w:rFonts w:hint="default"/>
      </w:rPr>
    </w:lvl>
  </w:abstractNum>
  <w:abstractNum w:abstractNumId="12" w15:restartNumberingAfterBreak="0">
    <w:nsid w:val="3A64551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0B76DA"/>
    <w:multiLevelType w:val="multilevel"/>
    <w:tmpl w:val="2C4E1D00"/>
    <w:styleLink w:val="SCNATListe"/>
    <w:lvl w:ilvl="0">
      <w:start w:val="1"/>
      <w:numFmt w:val="decimal"/>
      <w:lvlText w:val="%1."/>
      <w:lvlJc w:val="left"/>
      <w:pPr>
        <w:tabs>
          <w:tab w:val="num" w:pos="284"/>
        </w:tabs>
        <w:ind w:left="284" w:hanging="284"/>
      </w:pPr>
      <w:rPr>
        <w:rFonts w:ascii="Verdana" w:hAnsi="Verdana" w:hint="default"/>
        <w:b w:val="0"/>
        <w:i w:val="0"/>
        <w:caps w:val="0"/>
        <w:strike w:val="0"/>
        <w:dstrike w:val="0"/>
        <w:vanish w:val="0"/>
        <w:color w:val="auto"/>
        <w:spacing w:val="0"/>
        <w:w w:val="10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hint="default"/>
        <w:b w:val="0"/>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15936F3"/>
    <w:multiLevelType w:val="multilevel"/>
    <w:tmpl w:val="D764C100"/>
    <w:lvl w:ilvl="0">
      <w:start w:val="1"/>
      <w:numFmt w:val="bullet"/>
      <w:pStyle w:val="SCNAT-Aufzhlung"/>
      <w:lvlText w:val="–"/>
      <w:lvlJc w:val="left"/>
      <w:pPr>
        <w:ind w:left="227" w:hanging="227"/>
      </w:pPr>
      <w:rPr>
        <w:rFonts w:ascii="Avenir Next" w:hAnsi="Avenir Next" w:hint="default"/>
        <w:b w:val="0"/>
        <w:i w:val="0"/>
        <w: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54" w:hanging="227"/>
      </w:pPr>
      <w:rPr>
        <w:rFonts w:ascii="Avenir Next" w:hAnsi="Avenir Next" w:hint="default"/>
        <w:b w:val="0"/>
      </w:rPr>
    </w:lvl>
    <w:lvl w:ilvl="2">
      <w:start w:val="1"/>
      <w:numFmt w:val="lowerLetter"/>
      <w:lvlText w:val="%1%3."/>
      <w:lvlJc w:val="left"/>
      <w:pPr>
        <w:tabs>
          <w:tab w:val="num" w:pos="851"/>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4EC6461"/>
    <w:multiLevelType w:val="multilevel"/>
    <w:tmpl w:val="64BA8FF4"/>
    <w:lvl w:ilvl="0">
      <w:start w:val="1"/>
      <w:numFmt w:val="decimal"/>
      <w:pStyle w:val="SCNATParagraph"/>
      <w:lvlText w:val="%1"/>
      <w:lvlJc w:val="left"/>
      <w:pPr>
        <w:tabs>
          <w:tab w:val="num" w:pos="284"/>
        </w:tabs>
        <w:ind w:left="284" w:hanging="284"/>
      </w:pPr>
      <w:rPr>
        <w:rFonts w:hint="default"/>
        <w:b w:val="0"/>
        <w:bCs w:val="0"/>
        <w:i w:val="0"/>
        <w:iCs w:val="0"/>
        <w:caps w:val="0"/>
        <w:strike w:val="0"/>
        <w:dstrike w:val="0"/>
        <w:vanish w:val="0"/>
        <w:sz w:val="18"/>
        <w:szCs w:val="18"/>
        <w:vertAlign w:val="superscript"/>
      </w:rPr>
    </w:lvl>
    <w:lvl w:ilvl="1">
      <w:start w:val="1"/>
      <w:numFmt w:val="lowerLetter"/>
      <w:lvlText w:val="%2."/>
      <w:lvlJc w:val="left"/>
      <w:pPr>
        <w:tabs>
          <w:tab w:val="num" w:pos="284"/>
        </w:tabs>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74504D9"/>
    <w:multiLevelType w:val="hybridMultilevel"/>
    <w:tmpl w:val="13AC340A"/>
    <w:lvl w:ilvl="0" w:tplc="0407000F">
      <w:start w:val="1"/>
      <w:numFmt w:val="decimal"/>
      <w:pStyle w:val="SCNAT-Aufzhlungabc"/>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4"/>
  </w:num>
  <w:num w:numId="3">
    <w:abstractNumId w:val="1"/>
  </w:num>
  <w:num w:numId="4">
    <w:abstractNumId w:val="0"/>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0"/>
  </w:num>
  <w:num w:numId="15">
    <w:abstractNumId w:val="1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80"/>
    <w:rsid w:val="000270AC"/>
    <w:rsid w:val="000452ED"/>
    <w:rsid w:val="00112484"/>
    <w:rsid w:val="00126547"/>
    <w:rsid w:val="00194A7A"/>
    <w:rsid w:val="001B1022"/>
    <w:rsid w:val="002049C0"/>
    <w:rsid w:val="00287EE3"/>
    <w:rsid w:val="002B2B32"/>
    <w:rsid w:val="002D23E0"/>
    <w:rsid w:val="0031398E"/>
    <w:rsid w:val="003557EA"/>
    <w:rsid w:val="00375B88"/>
    <w:rsid w:val="0037676A"/>
    <w:rsid w:val="00392DC7"/>
    <w:rsid w:val="003D2D6B"/>
    <w:rsid w:val="004761A9"/>
    <w:rsid w:val="0048125E"/>
    <w:rsid w:val="0048733A"/>
    <w:rsid w:val="00495B6F"/>
    <w:rsid w:val="00497719"/>
    <w:rsid w:val="004C0C82"/>
    <w:rsid w:val="004C5BF4"/>
    <w:rsid w:val="004D6EAE"/>
    <w:rsid w:val="004E1316"/>
    <w:rsid w:val="00511974"/>
    <w:rsid w:val="0051296C"/>
    <w:rsid w:val="00553ED0"/>
    <w:rsid w:val="00573DBF"/>
    <w:rsid w:val="00582F38"/>
    <w:rsid w:val="00584179"/>
    <w:rsid w:val="00586C71"/>
    <w:rsid w:val="005948A7"/>
    <w:rsid w:val="005A3338"/>
    <w:rsid w:val="006163B9"/>
    <w:rsid w:val="006D336B"/>
    <w:rsid w:val="007031D5"/>
    <w:rsid w:val="00714B80"/>
    <w:rsid w:val="007455C4"/>
    <w:rsid w:val="00751562"/>
    <w:rsid w:val="007819CF"/>
    <w:rsid w:val="0079013F"/>
    <w:rsid w:val="007B616E"/>
    <w:rsid w:val="007B7DB5"/>
    <w:rsid w:val="007C20F3"/>
    <w:rsid w:val="007D01CB"/>
    <w:rsid w:val="007F44A7"/>
    <w:rsid w:val="007F53D8"/>
    <w:rsid w:val="00803198"/>
    <w:rsid w:val="00810618"/>
    <w:rsid w:val="00881DE4"/>
    <w:rsid w:val="008924F8"/>
    <w:rsid w:val="008C0849"/>
    <w:rsid w:val="008C0D79"/>
    <w:rsid w:val="008C33EE"/>
    <w:rsid w:val="008D04F3"/>
    <w:rsid w:val="008F17A3"/>
    <w:rsid w:val="00925CA5"/>
    <w:rsid w:val="0093083D"/>
    <w:rsid w:val="00936F97"/>
    <w:rsid w:val="00971C91"/>
    <w:rsid w:val="00975AA3"/>
    <w:rsid w:val="009F1B9E"/>
    <w:rsid w:val="00A26CA7"/>
    <w:rsid w:val="00A43048"/>
    <w:rsid w:val="00A903D6"/>
    <w:rsid w:val="00AD37A3"/>
    <w:rsid w:val="00B44667"/>
    <w:rsid w:val="00BB5724"/>
    <w:rsid w:val="00BC30BD"/>
    <w:rsid w:val="00C05F14"/>
    <w:rsid w:val="00C870B0"/>
    <w:rsid w:val="00CE033B"/>
    <w:rsid w:val="00CF1DA0"/>
    <w:rsid w:val="00D1359A"/>
    <w:rsid w:val="00D168A1"/>
    <w:rsid w:val="00D54646"/>
    <w:rsid w:val="00D67A98"/>
    <w:rsid w:val="00D90415"/>
    <w:rsid w:val="00DA0E25"/>
    <w:rsid w:val="00DF343E"/>
    <w:rsid w:val="00E11F5C"/>
    <w:rsid w:val="00E35986"/>
    <w:rsid w:val="00EA25FB"/>
    <w:rsid w:val="00F021A0"/>
    <w:rsid w:val="00F376BC"/>
    <w:rsid w:val="00F725F2"/>
    <w:rsid w:val="00FB60A2"/>
    <w:rsid w:val="00FD5697"/>
    <w:rsid w:val="00FD5CEF"/>
    <w:rsid w:val="00FE7229"/>
    <w:rsid w:val="00FF22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8A7B"/>
  <w15:chartTrackingRefBased/>
  <w15:docId w15:val="{5462F262-9AA5-8747-8BB9-F89075D1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F5C"/>
    <w:pPr>
      <w:spacing w:line="260" w:lineRule="exact"/>
    </w:pPr>
    <w:rPr>
      <w:rFonts w:ascii="Avenir Next" w:eastAsia="Times New Roman" w:hAnsi="Avenir Next" w:cs="Times New Roman"/>
      <w:sz w:val="20"/>
      <w:lang w:val="en-GB" w:eastAsia="de-DE"/>
    </w:rPr>
  </w:style>
  <w:style w:type="paragraph" w:styleId="berschrift1">
    <w:name w:val="heading 1"/>
    <w:basedOn w:val="Standard"/>
    <w:next w:val="Standard"/>
    <w:link w:val="berschrift1Zchn"/>
    <w:qFormat/>
    <w:rsid w:val="00E11F5C"/>
    <w:pPr>
      <w:keepNext/>
      <w:spacing w:before="240" w:after="60"/>
      <w:outlineLvl w:val="0"/>
    </w:pPr>
    <w:rPr>
      <w:rFonts w:ascii="Helvetica" w:hAnsi="Helvetica"/>
      <w:b/>
      <w:kern w:val="28"/>
      <w:sz w:val="28"/>
    </w:rPr>
  </w:style>
  <w:style w:type="paragraph" w:styleId="berschrift2">
    <w:name w:val="heading 2"/>
    <w:basedOn w:val="Standard"/>
    <w:next w:val="Standard"/>
    <w:link w:val="berschrift2Zchn"/>
    <w:qFormat/>
    <w:rsid w:val="00E11F5C"/>
    <w:pPr>
      <w:keepNext/>
      <w:spacing w:before="240" w:after="60"/>
      <w:outlineLvl w:val="1"/>
    </w:pPr>
    <w:rPr>
      <w:rFonts w:ascii="Helvetica" w:hAnsi="Helvetica"/>
      <w:b/>
      <w:i/>
      <w:sz w:val="28"/>
    </w:rPr>
  </w:style>
  <w:style w:type="paragraph" w:styleId="berschrift3">
    <w:name w:val="heading 3"/>
    <w:basedOn w:val="Standard"/>
    <w:next w:val="Standard"/>
    <w:link w:val="berschrift3Zchn"/>
    <w:qFormat/>
    <w:rsid w:val="00E11F5C"/>
    <w:pPr>
      <w:keepNext/>
      <w:spacing w:before="240" w:after="60"/>
      <w:outlineLvl w:val="2"/>
    </w:pPr>
    <w:rPr>
      <w:rFonts w:ascii="Helvetica" w:hAnsi="Helveti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1F5C"/>
    <w:pPr>
      <w:tabs>
        <w:tab w:val="center" w:pos="4536"/>
        <w:tab w:val="right" w:pos="9072"/>
      </w:tabs>
    </w:pPr>
  </w:style>
  <w:style w:type="character" w:customStyle="1" w:styleId="KopfzeileZchn">
    <w:name w:val="Kopfzeile Zchn"/>
    <w:basedOn w:val="Absatz-Standardschriftart"/>
    <w:link w:val="Kopfzeile"/>
    <w:uiPriority w:val="99"/>
    <w:rsid w:val="00E11F5C"/>
    <w:rPr>
      <w:rFonts w:ascii="Avenir Next" w:eastAsia="Times New Roman" w:hAnsi="Avenir Next" w:cs="Times New Roman"/>
      <w:sz w:val="20"/>
      <w:lang w:eastAsia="de-DE"/>
    </w:rPr>
  </w:style>
  <w:style w:type="paragraph" w:styleId="Fuzeile">
    <w:name w:val="footer"/>
    <w:basedOn w:val="Standard"/>
    <w:link w:val="FuzeileZchn"/>
    <w:uiPriority w:val="99"/>
    <w:unhideWhenUsed/>
    <w:rsid w:val="00E11F5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11F5C"/>
    <w:rPr>
      <w:rFonts w:ascii="Avenir Next" w:eastAsia="Times New Roman" w:hAnsi="Avenir Next" w:cs="Times New Roman"/>
      <w:sz w:val="20"/>
      <w:lang w:eastAsia="de-DE"/>
    </w:rPr>
  </w:style>
  <w:style w:type="character" w:styleId="BesuchterLink">
    <w:name w:val="FollowedHyperlink"/>
    <w:aliases w:val="SCNAT_BesuchterLink"/>
    <w:basedOn w:val="Absatz-Standardschriftart"/>
    <w:uiPriority w:val="99"/>
    <w:semiHidden/>
    <w:unhideWhenUsed/>
    <w:qFormat/>
    <w:rsid w:val="00E11F5C"/>
    <w:rPr>
      <w:rFonts w:ascii="Avenir Next" w:hAnsi="Avenir Next"/>
      <w:b w:val="0"/>
      <w:i w:val="0"/>
      <w:color w:val="BA192E" w:themeColor="followedHyperlink"/>
      <w:sz w:val="20"/>
      <w:u w:val="none"/>
    </w:rPr>
  </w:style>
  <w:style w:type="character" w:customStyle="1" w:styleId="SCNATHervorhebungGrundtext">
    <w:name w:val="SCNAT_Hervorhebung_Grundtext"/>
    <w:basedOn w:val="Absatz-Standardschriftart"/>
    <w:uiPriority w:val="1"/>
    <w:qFormat/>
    <w:rsid w:val="00E11F5C"/>
    <w:rPr>
      <w:rFonts w:ascii="Avenir Next Demi Bold" w:hAnsi="Avenir Next Demi Bold"/>
      <w:b/>
      <w:bCs/>
      <w:i w:val="0"/>
      <w:sz w:val="20"/>
    </w:rPr>
  </w:style>
  <w:style w:type="character" w:styleId="Hyperlink">
    <w:name w:val="Hyperlink"/>
    <w:aliases w:val="SCNAT_Hyperlink"/>
    <w:basedOn w:val="SCNATHervorhebungGrundtext"/>
    <w:uiPriority w:val="99"/>
    <w:unhideWhenUsed/>
    <w:qFormat/>
    <w:rsid w:val="00E11F5C"/>
    <w:rPr>
      <w:rFonts w:ascii="Avenir Next" w:hAnsi="Avenir Next"/>
      <w:b w:val="0"/>
      <w:bCs/>
      <w:i w:val="0"/>
      <w:color w:val="E95057" w:themeColor="text2"/>
      <w:sz w:val="20"/>
      <w:u w:val="none"/>
    </w:rPr>
  </w:style>
  <w:style w:type="paragraph" w:customStyle="1" w:styleId="SCNATGrundtext">
    <w:name w:val="SCNAT_Grundtext"/>
    <w:basedOn w:val="Standard"/>
    <w:qFormat/>
    <w:rsid w:val="00E11F5C"/>
    <w:pPr>
      <w:spacing w:after="120"/>
    </w:pPr>
  </w:style>
  <w:style w:type="paragraph" w:customStyle="1" w:styleId="SCNATAbsender">
    <w:name w:val="SCNAT_Absender"/>
    <w:basedOn w:val="SCNATGrundtext"/>
    <w:qFormat/>
    <w:rsid w:val="00E11F5C"/>
    <w:pPr>
      <w:spacing w:after="0" w:line="240" w:lineRule="exact"/>
    </w:pPr>
    <w:rPr>
      <w:noProof/>
      <w:sz w:val="18"/>
      <w:szCs w:val="18"/>
    </w:rPr>
  </w:style>
  <w:style w:type="paragraph" w:customStyle="1" w:styleId="SCNATAbsenderTitel">
    <w:name w:val="SCNAT_Absender_Titel"/>
    <w:basedOn w:val="SCNATAbsender"/>
    <w:next w:val="SCNATAbsender"/>
    <w:qFormat/>
    <w:rsid w:val="00E11F5C"/>
    <w:rPr>
      <w:rFonts w:ascii="Avenir Next Medium" w:hAnsi="Avenir Next Medium"/>
      <w:color w:val="F5505A"/>
    </w:rPr>
  </w:style>
  <w:style w:type="paragraph" w:customStyle="1" w:styleId="SCNATAnrede">
    <w:name w:val="SCNAT_Anrede"/>
    <w:basedOn w:val="SCNATGrundtext"/>
    <w:next w:val="SCNATGrundtext"/>
    <w:qFormat/>
    <w:rsid w:val="00E11F5C"/>
    <w:pPr>
      <w:spacing w:after="240"/>
    </w:pPr>
  </w:style>
  <w:style w:type="paragraph" w:customStyle="1" w:styleId="SCNATBetreff">
    <w:name w:val="SCNAT_Betreff"/>
    <w:basedOn w:val="SCNATGrundtext"/>
    <w:next w:val="SCNATGrundtext"/>
    <w:qFormat/>
    <w:rsid w:val="00E11F5C"/>
    <w:pPr>
      <w:spacing w:before="120" w:after="360"/>
    </w:pPr>
    <w:rPr>
      <w:b/>
    </w:rPr>
  </w:style>
  <w:style w:type="paragraph" w:customStyle="1" w:styleId="SCNATDatum">
    <w:name w:val="SCNAT_Datum"/>
    <w:basedOn w:val="SCNATGrundtext"/>
    <w:next w:val="SCNATBetreff"/>
    <w:qFormat/>
    <w:rsid w:val="00E11F5C"/>
    <w:pPr>
      <w:spacing w:after="360"/>
    </w:pPr>
  </w:style>
  <w:style w:type="paragraph" w:customStyle="1" w:styleId="SCNATEmpfnger">
    <w:name w:val="SCNAT_Empfänger"/>
    <w:basedOn w:val="SCNATGrundtext"/>
    <w:qFormat/>
    <w:rsid w:val="00E11F5C"/>
    <w:pPr>
      <w:spacing w:after="0" w:line="240" w:lineRule="auto"/>
    </w:pPr>
  </w:style>
  <w:style w:type="paragraph" w:customStyle="1" w:styleId="SCNATKastenText">
    <w:name w:val="SCNAT_Kasten_Text"/>
    <w:basedOn w:val="Standard"/>
    <w:qFormat/>
    <w:rsid w:val="00E11F5C"/>
    <w:pPr>
      <w:pBdr>
        <w:top w:val="dotted" w:sz="4" w:space="4" w:color="auto"/>
        <w:left w:val="dotted" w:sz="4" w:space="4" w:color="auto"/>
        <w:bottom w:val="dotted" w:sz="4" w:space="4" w:color="auto"/>
        <w:right w:val="dotted" w:sz="4" w:space="4" w:color="auto"/>
      </w:pBdr>
      <w:ind w:left="113" w:right="113"/>
    </w:pPr>
  </w:style>
  <w:style w:type="paragraph" w:customStyle="1" w:styleId="SCNATKastenTitel">
    <w:name w:val="SCNAT_Kasten_Titel"/>
    <w:basedOn w:val="SCNATKastenText"/>
    <w:qFormat/>
    <w:rsid w:val="00E11F5C"/>
    <w:pPr>
      <w:spacing w:after="120"/>
    </w:pPr>
    <w:rPr>
      <w:rFonts w:ascii="Avenir Next Medium" w:hAnsi="Avenir Next Medium"/>
    </w:rPr>
  </w:style>
  <w:style w:type="numbering" w:customStyle="1" w:styleId="SCNATListe">
    <w:name w:val="SCNAT_Liste"/>
    <w:basedOn w:val="KeineListe"/>
    <w:rsid w:val="00E11F5C"/>
    <w:pPr>
      <w:numPr>
        <w:numId w:val="1"/>
      </w:numPr>
    </w:pPr>
  </w:style>
  <w:style w:type="character" w:customStyle="1" w:styleId="SCNATPunktAbsender">
    <w:name w:val="SCNAT_Punkt_Absender"/>
    <w:basedOn w:val="Absatz-Standardschriftart"/>
    <w:uiPriority w:val="1"/>
    <w:qFormat/>
    <w:rsid w:val="00E11F5C"/>
    <w:rPr>
      <w:rFonts w:ascii="Avenir Next Demi Bold" w:hAnsi="Avenir Next Demi Bold"/>
      <w:b/>
      <w:bCs/>
      <w:i w:val="0"/>
      <w:iCs w:val="0"/>
      <w:color w:val="F5505A"/>
      <w:sz w:val="20"/>
      <w:szCs w:val="24"/>
      <w:vertAlign w:val="baseline"/>
    </w:rPr>
  </w:style>
  <w:style w:type="paragraph" w:customStyle="1" w:styleId="SCNATSeitenzahl">
    <w:name w:val="SCNAT_Seitenzahl"/>
    <w:basedOn w:val="Standard"/>
    <w:qFormat/>
    <w:rsid w:val="00E11F5C"/>
    <w:pPr>
      <w:tabs>
        <w:tab w:val="right" w:pos="9072"/>
      </w:tabs>
      <w:jc w:val="right"/>
    </w:pPr>
    <w:rPr>
      <w:noProof/>
      <w:sz w:val="16"/>
    </w:rPr>
  </w:style>
  <w:style w:type="paragraph" w:customStyle="1" w:styleId="SCNATSignatur">
    <w:name w:val="SCNAT_Signatur"/>
    <w:basedOn w:val="SCNATGrundtext"/>
    <w:rsid w:val="00E11F5C"/>
    <w:pPr>
      <w:spacing w:after="0" w:line="240" w:lineRule="auto"/>
    </w:pPr>
  </w:style>
  <w:style w:type="table" w:customStyle="1" w:styleId="SCNATTabelle">
    <w:name w:val="SCNAT_Tabelle"/>
    <w:basedOn w:val="NormaleTabelle"/>
    <w:rsid w:val="00E11F5C"/>
    <w:pPr>
      <w:spacing w:before="40" w:after="40" w:line="260" w:lineRule="exact"/>
    </w:pPr>
    <w:rPr>
      <w:rFonts w:ascii="Verdana" w:eastAsia="Times New Roman" w:hAnsi="Verdana" w:cs="Times New Roman"/>
      <w:sz w:val="18"/>
      <w:lang w:val="de-DE" w:eastAsia="de-DE"/>
    </w:rPr>
    <w:tblPr>
      <w:tblInd w:w="113" w:type="dxa"/>
      <w:tblBorders>
        <w:insideH w:val="single" w:sz="2" w:space="0" w:color="auto"/>
        <w:insideV w:val="single" w:sz="2" w:space="0" w:color="auto"/>
      </w:tblBorders>
    </w:tblPr>
    <w:tcPr>
      <w:vAlign w:val="center"/>
    </w:tcPr>
    <w:tblStylePr w:type="firstRow">
      <w:rPr>
        <w:rFonts w:ascii="Geneva" w:hAnsi="Geneva"/>
        <w:b w:val="0"/>
        <w:sz w:val="18"/>
      </w:rPr>
      <w:tblPr/>
      <w:tcPr>
        <w:tcBorders>
          <w:top w:val="single" w:sz="4" w:space="0" w:color="auto"/>
        </w:tcBorders>
      </w:tcPr>
    </w:tblStylePr>
    <w:tblStylePr w:type="lastRow">
      <w:tblPr/>
      <w:tcPr>
        <w:tcBorders>
          <w:bottom w:val="single" w:sz="4" w:space="0" w:color="auto"/>
        </w:tcBorders>
      </w:tcPr>
    </w:tblStylePr>
  </w:style>
  <w:style w:type="paragraph" w:customStyle="1" w:styleId="SCNATTextKasten">
    <w:name w:val="SCNAT_Text_Kasten"/>
    <w:basedOn w:val="Standard"/>
    <w:qFormat/>
    <w:rsid w:val="00E11F5C"/>
    <w:pPr>
      <w:pBdr>
        <w:top w:val="dotted" w:sz="4" w:space="4" w:color="auto"/>
        <w:left w:val="dotted" w:sz="4" w:space="4" w:color="auto"/>
        <w:bottom w:val="dotted" w:sz="4" w:space="4" w:color="auto"/>
        <w:right w:val="dotted" w:sz="4" w:space="4" w:color="auto"/>
      </w:pBdr>
      <w:ind w:left="113" w:right="113"/>
    </w:pPr>
  </w:style>
  <w:style w:type="paragraph" w:customStyle="1" w:styleId="SCNATTitel">
    <w:name w:val="SCNAT_Titel"/>
    <w:basedOn w:val="SCNATGrundtext"/>
    <w:next w:val="SCNATGrundtext"/>
    <w:rsid w:val="00E11F5C"/>
    <w:pPr>
      <w:spacing w:before="240" w:after="0"/>
    </w:pPr>
    <w:rPr>
      <w:b/>
    </w:rPr>
  </w:style>
  <w:style w:type="paragraph" w:customStyle="1" w:styleId="SCNATTitelKasten">
    <w:name w:val="SCNAT_Titel_Kasten"/>
    <w:basedOn w:val="SCNATTextKasten"/>
    <w:qFormat/>
    <w:rsid w:val="00E11F5C"/>
    <w:pPr>
      <w:spacing w:after="120"/>
    </w:pPr>
    <w:rPr>
      <w:rFonts w:ascii="Avenir Next Medium" w:hAnsi="Avenir Next Medium"/>
    </w:rPr>
  </w:style>
  <w:style w:type="paragraph" w:customStyle="1" w:styleId="SCNAT-Aufzhlung">
    <w:name w:val="SCNAT-Aufzählung"/>
    <w:basedOn w:val="SCNATGrundtext"/>
    <w:qFormat/>
    <w:rsid w:val="00E11F5C"/>
    <w:pPr>
      <w:widowControl w:val="0"/>
      <w:numPr>
        <w:numId w:val="2"/>
      </w:numPr>
      <w:autoSpaceDE w:val="0"/>
      <w:autoSpaceDN w:val="0"/>
      <w:adjustRightInd w:val="0"/>
      <w:spacing w:after="0"/>
    </w:pPr>
    <w:rPr>
      <w:rFonts w:eastAsia="Times"/>
      <w:szCs w:val="26"/>
    </w:rPr>
  </w:style>
  <w:style w:type="paragraph" w:styleId="Sprechblasentext">
    <w:name w:val="Balloon Text"/>
    <w:basedOn w:val="Standard"/>
    <w:link w:val="SprechblasentextZchn"/>
    <w:uiPriority w:val="99"/>
    <w:semiHidden/>
    <w:unhideWhenUsed/>
    <w:rsid w:val="00E11F5C"/>
    <w:pPr>
      <w:spacing w:line="240" w:lineRule="auto"/>
    </w:pPr>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E11F5C"/>
    <w:rPr>
      <w:rFonts w:ascii="Lucida Grande" w:eastAsia="Times New Roman" w:hAnsi="Lucida Grande" w:cs="Lucida Grande"/>
      <w:sz w:val="20"/>
      <w:szCs w:val="18"/>
      <w:lang w:eastAsia="de-DE"/>
    </w:rPr>
  </w:style>
  <w:style w:type="character" w:customStyle="1" w:styleId="berschrift1Zchn">
    <w:name w:val="Überschrift 1 Zchn"/>
    <w:basedOn w:val="Absatz-Standardschriftart"/>
    <w:link w:val="berschrift1"/>
    <w:rsid w:val="00E11F5C"/>
    <w:rPr>
      <w:rFonts w:ascii="Helvetica" w:eastAsia="Times New Roman" w:hAnsi="Helvetica" w:cs="Times New Roman"/>
      <w:b/>
      <w:kern w:val="28"/>
      <w:sz w:val="28"/>
      <w:lang w:eastAsia="de-DE"/>
    </w:rPr>
  </w:style>
  <w:style w:type="character" w:customStyle="1" w:styleId="berschrift2Zchn">
    <w:name w:val="Überschrift 2 Zchn"/>
    <w:basedOn w:val="Absatz-Standardschriftart"/>
    <w:link w:val="berschrift2"/>
    <w:rsid w:val="00E11F5C"/>
    <w:rPr>
      <w:rFonts w:ascii="Helvetica" w:eastAsia="Times New Roman" w:hAnsi="Helvetica" w:cs="Times New Roman"/>
      <w:b/>
      <w:i/>
      <w:sz w:val="28"/>
      <w:lang w:eastAsia="de-DE"/>
    </w:rPr>
  </w:style>
  <w:style w:type="character" w:customStyle="1" w:styleId="berschrift3Zchn">
    <w:name w:val="Überschrift 3 Zchn"/>
    <w:basedOn w:val="Absatz-Standardschriftart"/>
    <w:link w:val="berschrift3"/>
    <w:rsid w:val="00E11F5C"/>
    <w:rPr>
      <w:rFonts w:ascii="Helvetica" w:eastAsia="Times New Roman" w:hAnsi="Helvetica" w:cs="Times New Roman"/>
      <w:sz w:val="20"/>
      <w:lang w:eastAsia="de-DE"/>
    </w:rPr>
  </w:style>
  <w:style w:type="paragraph" w:customStyle="1" w:styleId="SCNATDokumentTitel">
    <w:name w:val="SCNAT_Dokument_Titel"/>
    <w:basedOn w:val="SCNATGrundtext"/>
    <w:next w:val="SCNATGrundtext"/>
    <w:qFormat/>
    <w:rsid w:val="00E11F5C"/>
    <w:pPr>
      <w:spacing w:before="1200" w:after="240" w:line="480" w:lineRule="exact"/>
      <w:contextualSpacing/>
    </w:pPr>
    <w:rPr>
      <w:rFonts w:eastAsia="Times"/>
      <w:b/>
      <w:color w:val="000000"/>
      <w:sz w:val="48"/>
      <w:szCs w:val="20"/>
      <w:lang w:eastAsia="de-CH"/>
    </w:rPr>
  </w:style>
  <w:style w:type="table" w:styleId="Tabellenraster">
    <w:name w:val="Table Grid"/>
    <w:aliases w:val="SCNAT_Tabellenraster"/>
    <w:basedOn w:val="NormaleTabelle"/>
    <w:uiPriority w:val="39"/>
    <w:rsid w:val="001B1022"/>
    <w:pPr>
      <w:spacing w:line="260" w:lineRule="exact"/>
    </w:pPr>
    <w:rPr>
      <w:rFonts w:ascii="Times New Roman" w:eastAsiaTheme="minorEastAsia"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tblBorders>
    </w:tblPr>
  </w:style>
  <w:style w:type="paragraph" w:customStyle="1" w:styleId="SCNATTabellenkopf">
    <w:name w:val="SCNAT_Tabellenkopf"/>
    <w:basedOn w:val="SCNATGrundtext"/>
    <w:qFormat/>
    <w:rsid w:val="00E11F5C"/>
    <w:pPr>
      <w:pBdr>
        <w:top w:val="dotted" w:sz="2" w:space="1" w:color="auto"/>
        <w:left w:val="dotted" w:sz="2" w:space="4" w:color="auto"/>
        <w:bottom w:val="dotted" w:sz="2" w:space="1" w:color="auto"/>
        <w:right w:val="dotted" w:sz="2" w:space="4" w:color="auto"/>
      </w:pBdr>
      <w:spacing w:after="0"/>
    </w:pPr>
    <w:rPr>
      <w:rFonts w:eastAsia="Times"/>
      <w:b/>
      <w:bCs/>
      <w:color w:val="2D3035" w:themeColor="text1" w:themeShade="80"/>
      <w:szCs w:val="20"/>
    </w:rPr>
  </w:style>
  <w:style w:type="paragraph" w:customStyle="1" w:styleId="SCNATTabelleLauftext">
    <w:name w:val="SCNAT_Tabelle_Lauftext"/>
    <w:basedOn w:val="Standard"/>
    <w:qFormat/>
    <w:rsid w:val="00E11F5C"/>
    <w:pPr>
      <w:spacing w:before="120" w:after="120" w:line="240" w:lineRule="exact"/>
    </w:pPr>
    <w:rPr>
      <w:rFonts w:eastAsia="Times"/>
      <w:szCs w:val="20"/>
    </w:rPr>
  </w:style>
  <w:style w:type="paragraph" w:customStyle="1" w:styleId="SCNATKopfzeile">
    <w:name w:val="SCNAT_Kopfzeile"/>
    <w:basedOn w:val="Standard"/>
    <w:qFormat/>
    <w:rsid w:val="00E11F5C"/>
    <w:pPr>
      <w:pBdr>
        <w:bottom w:val="single" w:sz="4" w:space="1" w:color="auto"/>
      </w:pBdr>
      <w:tabs>
        <w:tab w:val="center" w:pos="4536"/>
        <w:tab w:val="right" w:pos="9072"/>
      </w:tabs>
      <w:spacing w:after="240" w:line="240" w:lineRule="exact"/>
    </w:pPr>
    <w:rPr>
      <w:rFonts w:eastAsia="Times"/>
      <w:szCs w:val="18"/>
    </w:rPr>
  </w:style>
  <w:style w:type="paragraph" w:customStyle="1" w:styleId="SCNATFusszeile">
    <w:name w:val="SCNAT_Fusszeile"/>
    <w:basedOn w:val="Standard"/>
    <w:qFormat/>
    <w:rsid w:val="00E11F5C"/>
    <w:pPr>
      <w:spacing w:line="240" w:lineRule="exact"/>
      <w:ind w:left="-57"/>
    </w:pPr>
    <w:rPr>
      <w:rFonts w:eastAsia="Times"/>
      <w:color w:val="000000"/>
      <w:sz w:val="16"/>
      <w:szCs w:val="20"/>
      <w:lang w:val="en-US" w:eastAsia="de-CH"/>
    </w:rPr>
  </w:style>
  <w:style w:type="paragraph" w:styleId="berarbeitung">
    <w:name w:val="Revision"/>
    <w:hidden/>
    <w:uiPriority w:val="99"/>
    <w:semiHidden/>
    <w:rsid w:val="00E11F5C"/>
  </w:style>
  <w:style w:type="paragraph" w:customStyle="1" w:styleId="SCNATBerichtTitel">
    <w:name w:val="SCNAT_Bericht_Titel"/>
    <w:basedOn w:val="SCNATGrundtext"/>
    <w:next w:val="SCNATGrundtext"/>
    <w:qFormat/>
    <w:rsid w:val="00E11F5C"/>
    <w:pPr>
      <w:spacing w:before="2160" w:after="240" w:line="480" w:lineRule="exact"/>
    </w:pPr>
    <w:rPr>
      <w:rFonts w:eastAsia="Times"/>
      <w:b/>
      <w:color w:val="000000"/>
      <w:sz w:val="48"/>
      <w:szCs w:val="20"/>
      <w:lang w:eastAsia="de-CH"/>
    </w:rPr>
  </w:style>
  <w:style w:type="paragraph" w:customStyle="1" w:styleId="SCNATBerichtUntertitel">
    <w:name w:val="SCNAT_Bericht_Untertitel"/>
    <w:basedOn w:val="SCNATBerichtTitel"/>
    <w:qFormat/>
    <w:rsid w:val="00E11F5C"/>
    <w:pPr>
      <w:spacing w:before="240" w:after="2760" w:line="400" w:lineRule="exact"/>
    </w:pPr>
    <w:rPr>
      <w:b w:val="0"/>
      <w:sz w:val="32"/>
    </w:rPr>
  </w:style>
  <w:style w:type="paragraph" w:customStyle="1" w:styleId="EinfAbs">
    <w:name w:val="[Einf. Abs.]"/>
    <w:basedOn w:val="Standard"/>
    <w:uiPriority w:val="99"/>
    <w:rsid w:val="00E11F5C"/>
    <w:pPr>
      <w:autoSpaceDE w:val="0"/>
      <w:autoSpaceDN w:val="0"/>
      <w:adjustRightInd w:val="0"/>
      <w:spacing w:line="288" w:lineRule="auto"/>
      <w:textAlignment w:val="center"/>
    </w:pPr>
    <w:rPr>
      <w:rFonts w:ascii="Minion Pro" w:eastAsiaTheme="minorEastAsia" w:hAnsi="Minion Pro" w:cs="Minion Pro"/>
      <w:color w:val="000000"/>
      <w:sz w:val="24"/>
      <w:lang w:val="de-DE"/>
    </w:rPr>
  </w:style>
  <w:style w:type="numbering" w:styleId="111111">
    <w:name w:val="Outline List 2"/>
    <w:basedOn w:val="KeineListe"/>
    <w:rsid w:val="00E11F5C"/>
    <w:pPr>
      <w:numPr>
        <w:numId w:val="13"/>
      </w:numPr>
    </w:pPr>
  </w:style>
  <w:style w:type="paragraph" w:styleId="Funotentext">
    <w:name w:val="footnote text"/>
    <w:basedOn w:val="Standard"/>
    <w:link w:val="FunotentextZchn"/>
    <w:semiHidden/>
    <w:rsid w:val="00E11F5C"/>
    <w:pPr>
      <w:spacing w:line="240" w:lineRule="exact"/>
    </w:pPr>
    <w:rPr>
      <w:rFonts w:eastAsia="Times"/>
      <w:sz w:val="24"/>
      <w:lang w:val="en-US"/>
    </w:rPr>
  </w:style>
  <w:style w:type="character" w:customStyle="1" w:styleId="FunotentextZchn">
    <w:name w:val="Fußnotentext Zchn"/>
    <w:basedOn w:val="Absatz-Standardschriftart"/>
    <w:link w:val="Funotentext"/>
    <w:semiHidden/>
    <w:rsid w:val="00E11F5C"/>
    <w:rPr>
      <w:rFonts w:ascii="Avenir Next" w:eastAsia="Times" w:hAnsi="Avenir Next" w:cs="Times New Roman"/>
      <w:lang w:val="en-US" w:eastAsia="de-DE"/>
    </w:rPr>
  </w:style>
  <w:style w:type="character" w:styleId="Funotenzeichen">
    <w:name w:val="footnote reference"/>
    <w:basedOn w:val="Absatz-Standardschriftart"/>
    <w:semiHidden/>
    <w:rsid w:val="00E11F5C"/>
    <w:rPr>
      <w:vertAlign w:val="superscript"/>
    </w:rPr>
  </w:style>
  <w:style w:type="paragraph" w:customStyle="1" w:styleId="SCNATInhaltsverzeichnis">
    <w:name w:val="SCNAT_Inhaltsverzeichnis"/>
    <w:basedOn w:val="SCNATGrundtext"/>
    <w:qFormat/>
    <w:rsid w:val="00E11F5C"/>
    <w:pPr>
      <w:tabs>
        <w:tab w:val="left" w:pos="709"/>
        <w:tab w:val="left" w:pos="1701"/>
        <w:tab w:val="right" w:leader="dot" w:pos="9072"/>
      </w:tabs>
      <w:ind w:left="851" w:hanging="567"/>
    </w:pPr>
    <w:rPr>
      <w:rFonts w:eastAsia="Times"/>
      <w:noProof/>
      <w:szCs w:val="20"/>
    </w:rPr>
  </w:style>
  <w:style w:type="paragraph" w:customStyle="1" w:styleId="SCNATInhaltverzeichnisTitel">
    <w:name w:val="SCNAT_Inhaltverzeichnis_Titel"/>
    <w:basedOn w:val="SCNATInhaltsverzeichnis"/>
    <w:next w:val="SCNATInhaltsverzeichnis"/>
    <w:qFormat/>
    <w:rsid w:val="00E11F5C"/>
    <w:pPr>
      <w:ind w:left="284" w:hanging="284"/>
    </w:pPr>
    <w:rPr>
      <w:rFonts w:ascii="Avenir Next Demi Bold" w:hAnsi="Avenir Next Demi Bold"/>
      <w:b/>
      <w:noProof w:val="0"/>
    </w:rPr>
  </w:style>
  <w:style w:type="paragraph" w:customStyle="1" w:styleId="SCNATLead">
    <w:name w:val="SCNAT_Lead"/>
    <w:basedOn w:val="SCNATGrundtext"/>
    <w:qFormat/>
    <w:rsid w:val="00E11F5C"/>
    <w:pPr>
      <w:pBdr>
        <w:top w:val="dotted" w:sz="2" w:space="1" w:color="auto"/>
        <w:bottom w:val="dotted" w:sz="2" w:space="1" w:color="auto"/>
      </w:pBdr>
      <w:spacing w:before="120" w:after="360"/>
    </w:pPr>
    <w:rPr>
      <w:rFonts w:ascii="Avenir Next Demi Bold" w:eastAsia="Times" w:hAnsi="Avenir Next Demi Bold"/>
      <w:szCs w:val="20"/>
    </w:rPr>
  </w:style>
  <w:style w:type="paragraph" w:customStyle="1" w:styleId="SCNATParagraph">
    <w:name w:val="SCNAT_Paragraph"/>
    <w:basedOn w:val="SCNATGrundtext"/>
    <w:qFormat/>
    <w:rsid w:val="00E11F5C"/>
    <w:pPr>
      <w:numPr>
        <w:numId w:val="15"/>
      </w:numPr>
    </w:pPr>
    <w:rPr>
      <w:szCs w:val="18"/>
    </w:rPr>
  </w:style>
  <w:style w:type="paragraph" w:customStyle="1" w:styleId="SCNATTITEL1">
    <w:name w:val="SCNAT_TITEL 1."/>
    <w:basedOn w:val="SCNATGrundtext"/>
    <w:next w:val="SCNATGrundtext"/>
    <w:qFormat/>
    <w:rsid w:val="00E11F5C"/>
    <w:pPr>
      <w:widowControl w:val="0"/>
      <w:numPr>
        <w:numId w:val="16"/>
      </w:numPr>
      <w:autoSpaceDE w:val="0"/>
      <w:autoSpaceDN w:val="0"/>
      <w:adjustRightInd w:val="0"/>
      <w:spacing w:before="480" w:after="240" w:line="300" w:lineRule="exact"/>
    </w:pPr>
    <w:rPr>
      <w:rFonts w:eastAsia="Times"/>
      <w:b/>
      <w:sz w:val="24"/>
      <w:szCs w:val="20"/>
      <w:lang w:eastAsia="de-CH"/>
    </w:rPr>
  </w:style>
  <w:style w:type="paragraph" w:customStyle="1" w:styleId="SCNATTITEL11">
    <w:name w:val="SCNAT_TITEL 1.1."/>
    <w:basedOn w:val="Standard"/>
    <w:next w:val="Standard"/>
    <w:qFormat/>
    <w:rsid w:val="00E11F5C"/>
    <w:pPr>
      <w:keepNext/>
      <w:numPr>
        <w:ilvl w:val="1"/>
        <w:numId w:val="16"/>
      </w:numPr>
      <w:spacing w:before="480" w:after="240" w:line="300" w:lineRule="exact"/>
      <w:contextualSpacing/>
    </w:pPr>
    <w:rPr>
      <w:rFonts w:ascii="Avenir Next Medium" w:eastAsia="Times" w:hAnsi="Avenir Next Medium"/>
      <w:color w:val="000000"/>
      <w:sz w:val="24"/>
      <w:szCs w:val="20"/>
      <w:lang w:val="en-US" w:eastAsia="de-CH"/>
    </w:rPr>
  </w:style>
  <w:style w:type="paragraph" w:customStyle="1" w:styleId="SCNATTITEL111">
    <w:name w:val="SCNAT_TITEL 1.1.1."/>
    <w:basedOn w:val="Standard"/>
    <w:next w:val="Standard"/>
    <w:qFormat/>
    <w:rsid w:val="00E11F5C"/>
    <w:pPr>
      <w:numPr>
        <w:ilvl w:val="2"/>
        <w:numId w:val="16"/>
      </w:numPr>
      <w:spacing w:before="120"/>
    </w:pPr>
    <w:rPr>
      <w:rFonts w:ascii="Avenir Next Demi Bold" w:eastAsia="Times" w:hAnsi="Avenir Next Demi Bold"/>
      <w:b/>
      <w:color w:val="2D3035" w:themeColor="text1" w:themeShade="80"/>
      <w:szCs w:val="20"/>
      <w:lang w:val="en-US" w:eastAsia="de-CH"/>
    </w:rPr>
  </w:style>
  <w:style w:type="paragraph" w:customStyle="1" w:styleId="SCNATTITEL1111">
    <w:name w:val="SCNAT_TITEL 1.1.1.1."/>
    <w:basedOn w:val="SCNATTITEL111"/>
    <w:next w:val="SCNATGrundtext"/>
    <w:qFormat/>
    <w:rsid w:val="00E11F5C"/>
    <w:pPr>
      <w:numPr>
        <w:ilvl w:val="3"/>
      </w:numPr>
    </w:pPr>
    <w:rPr>
      <w:rFonts w:ascii="Avenir Next Medium" w:hAnsi="Avenir Next Medium"/>
      <w:b w:val="0"/>
      <w:lang w:val="de-CH"/>
    </w:rPr>
  </w:style>
  <w:style w:type="paragraph" w:customStyle="1" w:styleId="SCNAT-Aufzhlungabc">
    <w:name w:val="SCNAT-Aufzählung a. b. c."/>
    <w:basedOn w:val="SCNATGrundtext"/>
    <w:next w:val="SCNATGrundtext"/>
    <w:qFormat/>
    <w:rsid w:val="00E11F5C"/>
    <w:pPr>
      <w:numPr>
        <w:numId w:val="17"/>
      </w:numPr>
      <w:spacing w:after="0"/>
    </w:pPr>
    <w:rPr>
      <w:rFonts w:eastAsia="Times"/>
      <w:szCs w:val="20"/>
    </w:rPr>
  </w:style>
  <w:style w:type="paragraph" w:customStyle="1" w:styleId="SCNATBeschlussTitel">
    <w:name w:val="SCNAT_Beschluss_Titel"/>
    <w:basedOn w:val="Standard"/>
    <w:qFormat/>
    <w:rsid w:val="00E11F5C"/>
    <w:pPr>
      <w:pBdr>
        <w:left w:val="dotted" w:sz="4" w:space="4" w:color="auto"/>
      </w:pBdr>
      <w:spacing w:after="120"/>
      <w:ind w:left="567" w:right="850"/>
    </w:pPr>
    <w:rPr>
      <w:rFonts w:ascii="Avenir Next Medium" w:hAnsi="Avenir Next Medium"/>
      <w:lang w:val="fr-FR"/>
    </w:rPr>
  </w:style>
  <w:style w:type="paragraph" w:customStyle="1" w:styleId="SCNATBeschlussD">
    <w:name w:val="SCNAT_Beschluss_D"/>
    <w:basedOn w:val="SCNATBeschlussTitel"/>
    <w:qFormat/>
    <w:rsid w:val="00E11F5C"/>
    <w:rPr>
      <w:rFonts w:ascii="Avenir Next" w:hAnsi="Avenir Next"/>
    </w:rPr>
  </w:style>
  <w:style w:type="paragraph" w:customStyle="1" w:styleId="SCNATBeschlussF">
    <w:name w:val="SCNAT_Beschluss_F"/>
    <w:basedOn w:val="SCNATBeschlussD"/>
    <w:qFormat/>
    <w:rsid w:val="00E11F5C"/>
    <w:rPr>
      <w:i/>
      <w:iCs/>
    </w:rPr>
  </w:style>
  <w:style w:type="paragraph" w:customStyle="1" w:styleId="SCNATProtokollTitel">
    <w:name w:val="SCNAT_Protokoll_Titel"/>
    <w:basedOn w:val="Standard"/>
    <w:qFormat/>
    <w:rsid w:val="00E11F5C"/>
    <w:pPr>
      <w:spacing w:before="240"/>
    </w:pPr>
    <w:rPr>
      <w:b/>
      <w:sz w:val="24"/>
    </w:rPr>
  </w:style>
  <w:style w:type="paragraph" w:customStyle="1" w:styleId="SCNATTraktandum">
    <w:name w:val="SCNAT_Traktandum"/>
    <w:basedOn w:val="SCNATGrundtext"/>
    <w:qFormat/>
    <w:rsid w:val="00E11F5C"/>
    <w:pPr>
      <w:pBdr>
        <w:bottom w:val="dotted" w:sz="4" w:space="8" w:color="auto"/>
      </w:pBdr>
    </w:pPr>
  </w:style>
  <w:style w:type="paragraph" w:customStyle="1" w:styleId="SCNATTitelMM">
    <w:name w:val="SCNAT_Titel_MM"/>
    <w:basedOn w:val="SCNATGrundtext"/>
    <w:qFormat/>
    <w:rsid w:val="00E11F5C"/>
    <w:pPr>
      <w:pBdr>
        <w:top w:val="dotted" w:sz="4" w:space="8" w:color="auto"/>
      </w:pBdr>
      <w:spacing w:before="120" w:after="480"/>
    </w:pPr>
    <w:rPr>
      <w:b/>
      <w:bCs/>
      <w:sz w:val="28"/>
      <w:szCs w:val="28"/>
    </w:rPr>
  </w:style>
  <w:style w:type="paragraph" w:customStyle="1" w:styleId="SCNATTitelInfo">
    <w:name w:val="SCNAT_Titel_Info"/>
    <w:basedOn w:val="Standard"/>
    <w:qFormat/>
    <w:rsid w:val="00E11F5C"/>
    <w:pPr>
      <w:pBdr>
        <w:top w:val="dotted" w:sz="4" w:space="8" w:color="auto"/>
      </w:pBdr>
    </w:pPr>
    <w:rPr>
      <w:b/>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pq/40cmfthx7hlf5qj_gr5mv0xc0000gp/T/ch.scnat.templateserver-temp1424001045.dotx" TargetMode="External"/></Relationships>
</file>

<file path=word/theme/theme1.xml><?xml version="1.0" encoding="utf-8"?>
<a:theme xmlns:a="http://schemas.openxmlformats.org/drawingml/2006/main" name="Office">
  <a:themeElements>
    <a:clrScheme name="SCNAT 2020">
      <a:dk1>
        <a:srgbClr val="5A616A"/>
      </a:dk1>
      <a:lt1>
        <a:srgbClr val="FFFFFF"/>
      </a:lt1>
      <a:dk2>
        <a:srgbClr val="E95057"/>
      </a:dk2>
      <a:lt2>
        <a:srgbClr val="E7E6E6"/>
      </a:lt2>
      <a:accent1>
        <a:srgbClr val="50AEE1"/>
      </a:accent1>
      <a:accent2>
        <a:srgbClr val="22567C"/>
      </a:accent2>
      <a:accent3>
        <a:srgbClr val="83BF63"/>
      </a:accent3>
      <a:accent4>
        <a:srgbClr val="008657"/>
      </a:accent4>
      <a:accent5>
        <a:srgbClr val="FFCD00"/>
      </a:accent5>
      <a:accent6>
        <a:srgbClr val="F18700"/>
      </a:accent6>
      <a:hlink>
        <a:srgbClr val="EA5159"/>
      </a:hlink>
      <a:folHlink>
        <a:srgbClr val="BA19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94FB-03AE-FD4F-893F-E3A08478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ch.scnat.templateserver-temp1424001045.dotx</Template>
  <TotalTime>0</TotalTime>
  <Pages>2</Pages>
  <Words>303</Words>
  <Characters>1912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Manager/>
  <Company>Swiss Academy of Sciences (SCNAT)</Company>
  <LinksUpToDate>false</LinksUpToDate>
  <CharactersWithSpaces>2211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Saladin</dc:creator>
  <cp:keywords/>
  <dc:description/>
  <cp:lastModifiedBy>Miggel Saladin</cp:lastModifiedBy>
  <cp:revision>9</cp:revision>
  <dcterms:created xsi:type="dcterms:W3CDTF">2020-03-07T18:06:00Z</dcterms:created>
  <dcterms:modified xsi:type="dcterms:W3CDTF">2020-03-07T18:24:00Z</dcterms:modified>
  <cp:category/>
</cp:coreProperties>
</file>