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B0" w:rsidRPr="00FD5CEF" w:rsidRDefault="009369AF" w:rsidP="00C870B0">
      <w:pPr>
        <w:pStyle w:val="SCNATDokumentTitel"/>
      </w:pPr>
      <w:r w:rsidRPr="009369AF">
        <w:t>ACP Award for Atmospheric Research</w:t>
      </w:r>
      <w:r w:rsidRPr="009369AF">
        <w:br/>
        <w:t>APPLICATION FORM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Name of candidate:</w:t>
      </w:r>
      <w:r w:rsidRPr="009369AF">
        <w:tab/>
        <w:t>______________________________</w:t>
      </w:r>
      <w:r>
        <w:t>_____________</w:t>
      </w:r>
      <w:r w:rsidRPr="009369AF">
        <w:t>_____</w:t>
      </w:r>
      <w:r w:rsidRPr="009369AF">
        <w:tab/>
        <w:t>(name, surname)</w:t>
      </w:r>
      <w:r w:rsidRPr="009369AF">
        <w:br/>
      </w:r>
      <w:r w:rsidRPr="009369AF">
        <w:br/>
        <w:t>Address of candidate:</w:t>
      </w:r>
      <w:r w:rsidRPr="009369AF">
        <w:tab/>
        <w:t>______________________________</w:t>
      </w:r>
      <w:r>
        <w:t>_____________</w:t>
      </w:r>
      <w:r w:rsidRPr="009369AF">
        <w:t>_____</w:t>
      </w:r>
      <w:r w:rsidRPr="009369AF">
        <w:tab/>
        <w:t>(affiliation)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>(street)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(town)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(e-mail)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Supervisor or responsible person of proposed thesis:</w:t>
      </w:r>
    </w:p>
    <w:p w:rsidR="009369AF" w:rsidRPr="009369AF" w:rsidRDefault="009369AF" w:rsidP="009369AF">
      <w:pPr>
        <w:pStyle w:val="SCNATGrundtext"/>
      </w:pP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(name, surname)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(affiliation)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>(street)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(town)</w:t>
      </w:r>
      <w:r w:rsidRPr="009369AF">
        <w:br/>
      </w:r>
      <w:r w:rsidRPr="009369AF">
        <w:tab/>
      </w:r>
      <w:r>
        <w:tab/>
      </w:r>
      <w:r>
        <w:tab/>
      </w:r>
      <w:r w:rsidRPr="009369AF">
        <w:t>______________________________</w:t>
      </w:r>
      <w:r>
        <w:t>_____________</w:t>
      </w:r>
      <w:r w:rsidRPr="009369AF">
        <w:t>_____</w:t>
      </w:r>
      <w:r>
        <w:tab/>
      </w:r>
      <w:r w:rsidRPr="009369AF">
        <w:t xml:space="preserve"> (e-mail)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Title of proposed PhD thesis:</w:t>
      </w:r>
      <w:r w:rsidRPr="009369AF">
        <w:br/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69AF">
        <w:t>__________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 xml:space="preserve">Date of thesis </w:t>
      </w:r>
      <w:proofErr w:type="spellStart"/>
      <w:r w:rsidRPr="009369AF">
        <w:t>defense</w:t>
      </w:r>
      <w:proofErr w:type="spellEnd"/>
      <w:r w:rsidRPr="009369AF">
        <w:t>:</w:t>
      </w:r>
      <w:r>
        <w:tab/>
      </w:r>
      <w:r w:rsidRPr="009369AF">
        <w:t xml:space="preserve"> __________________</w:t>
      </w:r>
      <w:r w:rsidRPr="009369AF">
        <w:br/>
      </w:r>
    </w:p>
    <w:p w:rsidR="009369AF" w:rsidRPr="009369AF" w:rsidRDefault="009369AF" w:rsidP="009369AF">
      <w:pPr>
        <w:pStyle w:val="SCNATGrundtext"/>
        <w:rPr>
          <w:b/>
        </w:rPr>
      </w:pPr>
      <w:r w:rsidRPr="009369AF">
        <w:t>Please submit the application from and required enclosures until</w:t>
      </w:r>
      <w:r>
        <w:t xml:space="preserve"> </w:t>
      </w:r>
      <w:r w:rsidRPr="009369AF">
        <w:rPr>
          <w:b/>
        </w:rPr>
        <w:t xml:space="preserve">31 August </w:t>
      </w:r>
      <w:r w:rsidRPr="009369AF">
        <w:t>to the chair of the Atmospheric Chemistry and Physics Commission (ACP):</w:t>
      </w:r>
      <w:r w:rsidRPr="009369AF">
        <w:br/>
      </w:r>
      <w:r w:rsidRPr="009369AF">
        <w:rPr>
          <w:b/>
        </w:rPr>
        <w:t>ulrich.krieger@env.ethz.ch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Date and signature of the applicant (young scientist or responsible supervisor)</w:t>
      </w:r>
    </w:p>
    <w:p w:rsidR="009369AF" w:rsidRP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____________________________________________________________</w:t>
      </w:r>
      <w:r>
        <w:t>______________________________</w:t>
      </w:r>
    </w:p>
    <w:p w:rsidR="009369AF" w:rsidRDefault="009369AF" w:rsidP="009369AF">
      <w:pPr>
        <w:pStyle w:val="SCNATGrundtext"/>
      </w:pPr>
    </w:p>
    <w:p w:rsidR="009369AF" w:rsidRPr="009369AF" w:rsidRDefault="009369AF" w:rsidP="009369AF">
      <w:pPr>
        <w:pStyle w:val="SCNATGrundtext"/>
      </w:pPr>
      <w:r w:rsidRPr="009369AF">
        <w:t>Required enclosures:</w:t>
      </w:r>
    </w:p>
    <w:p w:rsidR="009369AF" w:rsidRPr="009369AF" w:rsidRDefault="009369AF" w:rsidP="009369AF">
      <w:pPr>
        <w:pStyle w:val="SCNAT-Aufzhlung"/>
      </w:pPr>
      <w:r w:rsidRPr="009369AF">
        <w:t xml:space="preserve">“Name of </w:t>
      </w:r>
      <w:proofErr w:type="gramStart"/>
      <w:r w:rsidRPr="009369AF">
        <w:t>candidate”_</w:t>
      </w:r>
      <w:r w:rsidRPr="009369AF">
        <w:rPr>
          <w:b/>
        </w:rPr>
        <w:t>ApplicationForm</w:t>
      </w:r>
      <w:r w:rsidRPr="009369AF">
        <w:t>.pdf</w:t>
      </w:r>
      <w:proofErr w:type="gramEnd"/>
    </w:p>
    <w:p w:rsidR="009369AF" w:rsidRPr="009369AF" w:rsidRDefault="009369AF" w:rsidP="009369AF">
      <w:pPr>
        <w:pStyle w:val="SCNAT-Aufzhlung"/>
      </w:pPr>
      <w:r w:rsidRPr="009369AF">
        <w:t xml:space="preserve">“Name of </w:t>
      </w:r>
      <w:proofErr w:type="gramStart"/>
      <w:r w:rsidRPr="009369AF">
        <w:t>candidate”_</w:t>
      </w:r>
      <w:r w:rsidRPr="009369AF">
        <w:rPr>
          <w:b/>
        </w:rPr>
        <w:t>CV</w:t>
      </w:r>
      <w:r w:rsidRPr="009369AF">
        <w:t>.pdf</w:t>
      </w:r>
      <w:proofErr w:type="gramEnd"/>
    </w:p>
    <w:p w:rsidR="009369AF" w:rsidRPr="009369AF" w:rsidRDefault="009369AF" w:rsidP="009369AF">
      <w:pPr>
        <w:pStyle w:val="SCNAT-Aufzhlung"/>
        <w:rPr>
          <w:lang w:val="de-CH"/>
        </w:rPr>
      </w:pPr>
      <w:r w:rsidRPr="009369AF">
        <w:t xml:space="preserve">“Name of </w:t>
      </w:r>
      <w:proofErr w:type="gramStart"/>
      <w:r w:rsidRPr="009369AF">
        <w:t>candidate”_</w:t>
      </w:r>
      <w:r w:rsidRPr="009369AF">
        <w:rPr>
          <w:b/>
        </w:rPr>
        <w:t>PhD</w:t>
      </w:r>
      <w:r w:rsidRPr="009369AF">
        <w:t>.pdf</w:t>
      </w:r>
      <w:proofErr w:type="gramEnd"/>
      <w:r w:rsidRPr="009369AF">
        <w:t xml:space="preserve">      </w:t>
      </w:r>
      <w:r w:rsidRPr="009369AF">
        <w:rPr>
          <w:b/>
        </w:rPr>
        <w:tab/>
      </w:r>
      <w:r w:rsidRPr="009369AF">
        <w:tab/>
        <w:t xml:space="preserve">(submitted PhD </w:t>
      </w:r>
      <w:r w:rsidRPr="009369AF">
        <w:rPr>
          <w:lang w:val="de-CH"/>
        </w:rPr>
        <w:t>thesis)</w:t>
      </w:r>
    </w:p>
    <w:p w:rsidR="00327791" w:rsidRPr="00327791" w:rsidRDefault="009369AF" w:rsidP="006163B9">
      <w:pPr>
        <w:pStyle w:val="SCNAT-Aufzhlung"/>
      </w:pPr>
      <w:r w:rsidRPr="009369AF">
        <w:t xml:space="preserve">“Name of </w:t>
      </w:r>
      <w:proofErr w:type="gramStart"/>
      <w:r w:rsidRPr="009369AF">
        <w:t>candidate”_</w:t>
      </w:r>
      <w:r w:rsidRPr="009369AF">
        <w:rPr>
          <w:b/>
        </w:rPr>
        <w:t>SupportLetter</w:t>
      </w:r>
      <w:r w:rsidRPr="009369AF">
        <w:t>.pdf</w:t>
      </w:r>
      <w:proofErr w:type="gramEnd"/>
      <w:r w:rsidRPr="009369AF">
        <w:tab/>
        <w:t xml:space="preserve">(one-page </w:t>
      </w:r>
      <w:r w:rsidRPr="009369AF">
        <w:rPr>
          <w:lang w:val="de-CH"/>
        </w:rPr>
        <w:t xml:space="preserve">letter of supervisor </w:t>
      </w:r>
      <w:r w:rsidRPr="009369AF">
        <w:rPr>
          <w:lang w:val="de-CH"/>
        </w:rPr>
        <w:tab/>
      </w:r>
      <w:r w:rsidRPr="009369AF">
        <w:rPr>
          <w:b/>
          <w:lang w:val="de-CH"/>
        </w:rPr>
        <w:t xml:space="preserve">outlining </w:t>
      </w:r>
    </w:p>
    <w:p w:rsidR="00AD37A3" w:rsidRPr="00FD5CEF" w:rsidRDefault="00327791" w:rsidP="00327791">
      <w:pPr>
        <w:pStyle w:val="SCNAT-Aufzhlung"/>
        <w:numPr>
          <w:ilvl w:val="0"/>
          <w:numId w:val="0"/>
        </w:numPr>
        <w:ind w:left="3772" w:firstLine="482"/>
      </w:pPr>
      <w:r>
        <w:rPr>
          <w:b/>
          <w:lang w:val="de-CH"/>
        </w:rPr>
        <w:t>t</w:t>
      </w:r>
      <w:bookmarkStart w:id="0" w:name="_GoBack"/>
      <w:bookmarkEnd w:id="0"/>
      <w:r w:rsidR="009369AF" w:rsidRPr="009369AF">
        <w:rPr>
          <w:b/>
          <w:lang w:val="de-CH"/>
        </w:rPr>
        <w:t>he</w:t>
      </w:r>
      <w:r>
        <w:rPr>
          <w:b/>
          <w:lang w:val="de-CH"/>
        </w:rPr>
        <w:t xml:space="preserve"> </w:t>
      </w:r>
      <w:r w:rsidR="009369AF" w:rsidRPr="009369AF">
        <w:rPr>
          <w:b/>
          <w:lang w:val="de-CH"/>
        </w:rPr>
        <w:t>relevance</w:t>
      </w:r>
      <w:r w:rsidR="009369AF" w:rsidRPr="009369AF">
        <w:rPr>
          <w:lang w:val="de-CH"/>
        </w:rPr>
        <w:t xml:space="preserve"> of the proposed work)</w:t>
      </w:r>
    </w:p>
    <w:sectPr w:rsidR="00AD37A3" w:rsidRPr="00FD5CEF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B2" w:rsidRDefault="00A728B2" w:rsidP="007B7DB5">
      <w:r>
        <w:separator/>
      </w:r>
    </w:p>
  </w:endnote>
  <w:endnote w:type="continuationSeparator" w:id="0">
    <w:p w:rsidR="00A728B2" w:rsidRDefault="00A728B2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D0" w:rsidRDefault="00553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9" w:rsidRPr="00751562" w:rsidRDefault="00751562" w:rsidP="00751562">
    <w:pPr>
      <w:pStyle w:val="SCNATSeitenzahl"/>
      <w:rPr>
        <w:lang w:val="de-CH"/>
      </w:rPr>
    </w:pPr>
    <w:r w:rsidRPr="00751562">
      <w:rPr>
        <w:lang w:val="de-CH"/>
      </w:rPr>
      <w:t>SCNAT</w:t>
    </w:r>
    <w:r w:rsidRPr="00751562">
      <w:rPr>
        <w:rStyle w:val="SCNATPunktAbsender"/>
        <w:lang w:val="de-CH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9369AF">
      <w:t>0 XXX 0000</w:t>
    </w:r>
    <w:r w:rsidRPr="009C3F07">
      <w:fldChar w:fldCharType="end"/>
    </w:r>
    <w:r w:rsidRPr="00751562">
      <w:rPr>
        <w:lang w:val="de-CH"/>
      </w:rPr>
      <w:tab/>
    </w:r>
    <w:r w:rsidRPr="00B05CD3">
      <w:fldChar w:fldCharType="begin"/>
    </w:r>
    <w:r w:rsidRPr="00751562">
      <w:rPr>
        <w:lang w:val="de-CH"/>
      </w:rPr>
      <w:instrText xml:space="preserve"> PAGE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  <w:r w:rsidRPr="00751562">
      <w:rPr>
        <w:lang w:val="de-CH"/>
      </w:rPr>
      <w:t>/</w:t>
    </w:r>
    <w:r w:rsidRPr="00B05CD3">
      <w:fldChar w:fldCharType="begin"/>
    </w:r>
    <w:r w:rsidRPr="00751562">
      <w:rPr>
        <w:lang w:val="de-CH"/>
      </w:rPr>
      <w:instrText xml:space="preserve"> NUMPAGES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9" w:rsidRPr="009369AF" w:rsidRDefault="006163B9" w:rsidP="006163B9">
    <w:pPr>
      <w:pStyle w:val="SCNATAbsenderTitel"/>
      <w:rPr>
        <w:lang w:val="en-US"/>
      </w:rPr>
    </w:pPr>
    <w:r w:rsidRPr="009369AF">
      <w:rPr>
        <w:lang w:val="en-US"/>
      </w:rPr>
      <w:t>Swiss Academy of Sciences (SCNAT)</w:t>
    </w:r>
  </w:p>
  <w:p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:rsidR="006163B9" w:rsidRPr="009369AF" w:rsidRDefault="006163B9" w:rsidP="006163B9">
    <w:pPr>
      <w:pStyle w:val="SCNATAbsender"/>
      <w:rPr>
        <w:lang w:val="en-US"/>
      </w:rPr>
    </w:pPr>
    <w:r w:rsidRPr="009369AF">
      <w:rPr>
        <w:rStyle w:val="SCNATPunktAbsender"/>
        <w:lang w:val="en-US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B2" w:rsidRDefault="00A728B2" w:rsidP="007B7DB5">
      <w:r>
        <w:separator/>
      </w:r>
    </w:p>
  </w:footnote>
  <w:footnote w:type="continuationSeparator" w:id="0">
    <w:p w:rsidR="00A728B2" w:rsidRDefault="00A728B2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D0" w:rsidRDefault="00553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BF" w:rsidRPr="00495B6F" w:rsidRDefault="00495B6F" w:rsidP="00495B6F">
    <w:pPr>
      <w:pStyle w:val="SCNATKopfzeile"/>
    </w:pPr>
    <w:r>
      <w:t>Enter document titl</w:t>
    </w:r>
    <w:r w:rsidR="007C20F3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5DA9955C" wp14:editId="4DD3D33F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F"/>
    <w:rsid w:val="000270AC"/>
    <w:rsid w:val="000452ED"/>
    <w:rsid w:val="00112484"/>
    <w:rsid w:val="00126547"/>
    <w:rsid w:val="00194A7A"/>
    <w:rsid w:val="001B1022"/>
    <w:rsid w:val="002049C0"/>
    <w:rsid w:val="00287EE3"/>
    <w:rsid w:val="002D23E0"/>
    <w:rsid w:val="0031398E"/>
    <w:rsid w:val="00327791"/>
    <w:rsid w:val="003557EA"/>
    <w:rsid w:val="00375B88"/>
    <w:rsid w:val="0037676A"/>
    <w:rsid w:val="00392DC7"/>
    <w:rsid w:val="003D2D6B"/>
    <w:rsid w:val="004275E9"/>
    <w:rsid w:val="004761A9"/>
    <w:rsid w:val="0048125E"/>
    <w:rsid w:val="0048733A"/>
    <w:rsid w:val="00495B6F"/>
    <w:rsid w:val="00497719"/>
    <w:rsid w:val="004C0C82"/>
    <w:rsid w:val="004C5BF4"/>
    <w:rsid w:val="004D6EAE"/>
    <w:rsid w:val="004E1316"/>
    <w:rsid w:val="00511974"/>
    <w:rsid w:val="0051296C"/>
    <w:rsid w:val="00553ED0"/>
    <w:rsid w:val="00573DBF"/>
    <w:rsid w:val="00582F38"/>
    <w:rsid w:val="00584179"/>
    <w:rsid w:val="00586C71"/>
    <w:rsid w:val="005948A7"/>
    <w:rsid w:val="005A3338"/>
    <w:rsid w:val="006163B9"/>
    <w:rsid w:val="006D336B"/>
    <w:rsid w:val="007031D5"/>
    <w:rsid w:val="007455C4"/>
    <w:rsid w:val="00751562"/>
    <w:rsid w:val="007819CF"/>
    <w:rsid w:val="0079013F"/>
    <w:rsid w:val="007B616E"/>
    <w:rsid w:val="007B7DB5"/>
    <w:rsid w:val="007C20F3"/>
    <w:rsid w:val="007D01CB"/>
    <w:rsid w:val="007F44A7"/>
    <w:rsid w:val="007F53D8"/>
    <w:rsid w:val="00803198"/>
    <w:rsid w:val="00810618"/>
    <w:rsid w:val="00881DE4"/>
    <w:rsid w:val="008C0849"/>
    <w:rsid w:val="008C0D79"/>
    <w:rsid w:val="008C33EE"/>
    <w:rsid w:val="008D04F3"/>
    <w:rsid w:val="008F17A3"/>
    <w:rsid w:val="00925CA5"/>
    <w:rsid w:val="0093083D"/>
    <w:rsid w:val="009369AF"/>
    <w:rsid w:val="00936F97"/>
    <w:rsid w:val="00971C91"/>
    <w:rsid w:val="00975AA3"/>
    <w:rsid w:val="00A26CA7"/>
    <w:rsid w:val="00A43048"/>
    <w:rsid w:val="00A728B2"/>
    <w:rsid w:val="00A903D6"/>
    <w:rsid w:val="00AD37A3"/>
    <w:rsid w:val="00B44667"/>
    <w:rsid w:val="00BB5724"/>
    <w:rsid w:val="00BC30BD"/>
    <w:rsid w:val="00C05F14"/>
    <w:rsid w:val="00C870B0"/>
    <w:rsid w:val="00CE033B"/>
    <w:rsid w:val="00CF1DA0"/>
    <w:rsid w:val="00D168A1"/>
    <w:rsid w:val="00D67A98"/>
    <w:rsid w:val="00D866F0"/>
    <w:rsid w:val="00D90415"/>
    <w:rsid w:val="00DA0E25"/>
    <w:rsid w:val="00DF343E"/>
    <w:rsid w:val="00E11F5C"/>
    <w:rsid w:val="00E35986"/>
    <w:rsid w:val="00F021A0"/>
    <w:rsid w:val="00F376BC"/>
    <w:rsid w:val="00FB60A2"/>
    <w:rsid w:val="00FD5697"/>
    <w:rsid w:val="00FD5CEF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F5CA4"/>
  <w15:chartTrackingRefBased/>
  <w15:docId w15:val="{A342ECDF-C188-1649-9D96-79F15679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1F5C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E11F5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11F5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11F5C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1F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E11F5C"/>
    <w:pPr>
      <w:spacing w:after="120"/>
    </w:p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E11F5C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NormaleTabelle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5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E11F5C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E11F5C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E11F5C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E11F5C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E11F5C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E11F5C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Standard"/>
    <w:qFormat/>
    <w:rsid w:val="00E11F5C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E11F5C"/>
    <w:pPr>
      <w:pBdr>
        <w:top w:val="dotted" w:sz="4" w:space="8" w:color="auto"/>
      </w:pBdr>
    </w:pPr>
    <w:rPr>
      <w:b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h4/rkv2bs3x7gb671gfy9zj0wxc0000gq/T/ch.scnat.templateserver-temp835913267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449E6-D160-AE47-AF2D-AE5C3F2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ch.scnat.templateserver-temp835913267.dotx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Swiss Academy of Sciences (SCNAT)</Company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Hosi</dc:creator>
  <cp:keywords/>
  <dc:description/>
  <cp:lastModifiedBy>Sanja Hosi</cp:lastModifiedBy>
  <cp:revision>3</cp:revision>
  <dcterms:created xsi:type="dcterms:W3CDTF">2020-06-09T07:44:00Z</dcterms:created>
  <dcterms:modified xsi:type="dcterms:W3CDTF">2020-06-09T07:46:00Z</dcterms:modified>
  <cp:category/>
</cp:coreProperties>
</file>