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EF0" w14:textId="77777777" w:rsidR="00BC30BD" w:rsidRPr="00827D7E" w:rsidRDefault="00BC30BD" w:rsidP="00BC30BD">
      <w:pPr>
        <w:pStyle w:val="SCNATSignatur"/>
      </w:pPr>
    </w:p>
    <w:p w14:paraId="3D33F740" w14:textId="77777777" w:rsidR="00AD37A3" w:rsidRDefault="00AD37A3" w:rsidP="0031398E">
      <w:pPr>
        <w:pStyle w:val="SCNATGrundtext"/>
      </w:pPr>
    </w:p>
    <w:p w14:paraId="0DA138D5" w14:textId="2CD816B5" w:rsidR="000C5B21" w:rsidRPr="007E5D25" w:rsidRDefault="000C5B21" w:rsidP="000C5B21">
      <w:pPr>
        <w:pStyle w:val="Noparagraphstyle"/>
        <w:tabs>
          <w:tab w:val="left" w:pos="9356"/>
        </w:tabs>
        <w:spacing w:line="240" w:lineRule="auto"/>
        <w:ind w:right="-375"/>
        <w:rPr>
          <w:rStyle w:val="text"/>
          <w:rFonts w:ascii="Avenir Next Demi Bold" w:hAnsi="Avenir Next Demi Bold"/>
          <w:b/>
          <w:bCs/>
          <w:sz w:val="28"/>
        </w:rPr>
      </w:pPr>
      <w:r w:rsidRPr="007E5D25">
        <w:rPr>
          <w:rStyle w:val="text"/>
          <w:rFonts w:ascii="Avenir Next Demi Bold" w:hAnsi="Avenir Next Demi Bold"/>
          <w:b/>
          <w:bCs/>
          <w:sz w:val="28"/>
        </w:rPr>
        <w:t>Formular B) Publikationen 202</w:t>
      </w:r>
      <w:r w:rsidR="004328B3">
        <w:rPr>
          <w:rStyle w:val="text"/>
          <w:rFonts w:ascii="Avenir Next Demi Bold" w:hAnsi="Avenir Next Demi Bold"/>
          <w:b/>
          <w:bCs/>
          <w:sz w:val="28"/>
        </w:rPr>
        <w:t>4</w:t>
      </w:r>
    </w:p>
    <w:p w14:paraId="7D0DEA0A" w14:textId="77777777" w:rsidR="000C5B21" w:rsidRPr="007E5D25" w:rsidRDefault="000C5B21" w:rsidP="000C5B21">
      <w:pPr>
        <w:pStyle w:val="Noparagraphstyle"/>
        <w:tabs>
          <w:tab w:val="left" w:pos="142"/>
          <w:tab w:val="right" w:pos="2410"/>
          <w:tab w:val="left" w:pos="9498"/>
        </w:tabs>
        <w:spacing w:line="240" w:lineRule="auto"/>
        <w:ind w:right="-516"/>
        <w:rPr>
          <w:rStyle w:val="text"/>
          <w:rFonts w:ascii="Avenir Next" w:hAnsi="Avenir Next"/>
        </w:rPr>
      </w:pPr>
    </w:p>
    <w:p w14:paraId="19D87759" w14:textId="77777777" w:rsidR="000C5B21" w:rsidRPr="007E5D25" w:rsidRDefault="000C5B21" w:rsidP="000C5B21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" w:hAnsi="Avenir Next"/>
          <w:b/>
        </w:rPr>
      </w:pPr>
    </w:p>
    <w:p w14:paraId="20675299" w14:textId="77777777" w:rsidR="000C5B21" w:rsidRPr="007E5D25" w:rsidRDefault="000C5B21" w:rsidP="000C5B21">
      <w:pPr>
        <w:pStyle w:val="Noparagraphstyle"/>
        <w:tabs>
          <w:tab w:val="left" w:pos="2694"/>
        </w:tabs>
        <w:ind w:right="-517"/>
        <w:rPr>
          <w:rStyle w:val="text"/>
          <w:rFonts w:ascii="Avenir Next" w:hAnsi="Avenir Next"/>
          <w:b/>
          <w:u w:val="single"/>
        </w:rPr>
      </w:pPr>
      <w:r w:rsidRPr="007E5D25">
        <w:rPr>
          <w:rStyle w:val="text"/>
          <w:rFonts w:ascii="Avenir Next" w:hAnsi="Avenir Next"/>
        </w:rPr>
        <w:t>Plattform:</w:t>
      </w:r>
      <w:r w:rsidRPr="007E5D25">
        <w:rPr>
          <w:rStyle w:val="text"/>
          <w:rFonts w:ascii="Avenir Next" w:hAnsi="Avenir Next"/>
          <w:b/>
        </w:rPr>
        <w:t xml:space="preserve"> </w:t>
      </w:r>
      <w:r w:rsidRPr="007E5D25">
        <w:rPr>
          <w:rStyle w:val="text"/>
          <w:rFonts w:ascii="Avenir Next" w:hAnsi="Avenir Next"/>
          <w:b/>
        </w:rPr>
        <w:tab/>
      </w:r>
      <w:r w:rsidRPr="007E5D25">
        <w:rPr>
          <w:rStyle w:val="text"/>
          <w:rFonts w:ascii="Avenir Next" w:hAnsi="Avenir Next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E5D25">
        <w:rPr>
          <w:rStyle w:val="text"/>
          <w:rFonts w:ascii="Avenir Next" w:hAnsi="Avenir Next"/>
          <w:b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b/>
          <w:u w:val="single"/>
        </w:rPr>
      </w:r>
      <w:r w:rsidRPr="007E5D25">
        <w:rPr>
          <w:rStyle w:val="text"/>
          <w:rFonts w:ascii="Avenir Next" w:hAnsi="Avenir Next"/>
          <w:b/>
          <w:u w:val="single"/>
        </w:rPr>
        <w:fldChar w:fldCharType="separate"/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u w:val="single"/>
        </w:rPr>
        <w:fldChar w:fldCharType="end"/>
      </w:r>
    </w:p>
    <w:p w14:paraId="36D87313" w14:textId="77777777" w:rsidR="000C5B21" w:rsidRPr="007E5D25" w:rsidRDefault="000C5B21" w:rsidP="000C5B21">
      <w:pPr>
        <w:pStyle w:val="Noparagraphstyle"/>
        <w:tabs>
          <w:tab w:val="left" w:pos="2694"/>
        </w:tabs>
        <w:ind w:right="-517"/>
        <w:rPr>
          <w:rStyle w:val="text"/>
          <w:rFonts w:ascii="Avenir Next" w:hAnsi="Avenir Next"/>
          <w:b/>
          <w:u w:val="single"/>
        </w:rPr>
      </w:pPr>
      <w:r w:rsidRPr="007E5D25">
        <w:rPr>
          <w:rStyle w:val="text"/>
          <w:rFonts w:ascii="Avenir Next" w:hAnsi="Avenir Next"/>
        </w:rPr>
        <w:t>Organisationseinheit:</w:t>
      </w:r>
      <w:r w:rsidRPr="007E5D25">
        <w:rPr>
          <w:rStyle w:val="text"/>
          <w:rFonts w:ascii="Avenir Next" w:hAnsi="Avenir Next"/>
          <w:b/>
        </w:rPr>
        <w:t xml:space="preserve"> </w:t>
      </w:r>
      <w:r w:rsidRPr="007E5D25">
        <w:rPr>
          <w:rStyle w:val="text"/>
          <w:rFonts w:ascii="Avenir Next" w:hAnsi="Avenir Next"/>
          <w:b/>
        </w:rPr>
        <w:tab/>
      </w:r>
      <w:r w:rsidRPr="007E5D25">
        <w:rPr>
          <w:rStyle w:val="text"/>
          <w:rFonts w:ascii="Avenir Next" w:hAnsi="Avenir Next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E5D25">
        <w:rPr>
          <w:rStyle w:val="text"/>
          <w:rFonts w:ascii="Avenir Next" w:hAnsi="Avenir Next"/>
          <w:b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b/>
          <w:u w:val="single"/>
        </w:rPr>
      </w:r>
      <w:r w:rsidRPr="007E5D25">
        <w:rPr>
          <w:rStyle w:val="text"/>
          <w:rFonts w:ascii="Avenir Next" w:hAnsi="Avenir Next"/>
          <w:b/>
          <w:u w:val="single"/>
        </w:rPr>
        <w:fldChar w:fldCharType="separate"/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u w:val="single"/>
        </w:rPr>
        <w:fldChar w:fldCharType="end"/>
      </w:r>
    </w:p>
    <w:p w14:paraId="28C38249" w14:textId="77777777" w:rsidR="000C5B21" w:rsidRPr="007E5D25" w:rsidRDefault="000C5B21" w:rsidP="000C5B21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Fonts w:ascii="Avenir Next" w:hAnsi="Avenir Next"/>
        </w:rPr>
      </w:pPr>
    </w:p>
    <w:p w14:paraId="6F69F0F3" w14:textId="77777777" w:rsidR="000C5B21" w:rsidRPr="007E5D25" w:rsidRDefault="000C5B21" w:rsidP="000C5B21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 Demi Bold" w:hAnsi="Avenir Next Demi Bold"/>
          <w:b/>
          <w:bCs/>
        </w:rPr>
      </w:pPr>
      <w:r w:rsidRPr="007E5D25">
        <w:rPr>
          <w:rStyle w:val="text"/>
          <w:rFonts w:ascii="Avenir Next Demi Bold" w:hAnsi="Avenir Next Demi Bold"/>
          <w:b/>
          <w:bCs/>
          <w:highlight w:val="yellow"/>
        </w:rPr>
        <w:t>bitte in Excel-Liste übertragen</w:t>
      </w:r>
      <w:r w:rsidRPr="007E5D25">
        <w:rPr>
          <w:rStyle w:val="text"/>
          <w:rFonts w:ascii="Avenir Next Demi Bold" w:hAnsi="Avenir Next Demi Bold"/>
          <w:b/>
          <w:bCs/>
        </w:rPr>
        <w:t>:</w:t>
      </w:r>
    </w:p>
    <w:p w14:paraId="4E4D9097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7E5D25">
        <w:rPr>
          <w:rStyle w:val="text"/>
          <w:rFonts w:ascii="Avenir Next" w:hAnsi="Avenir Next"/>
        </w:rPr>
        <w:t>Name der Publikation:</w:t>
      </w:r>
      <w:r w:rsidR="007E5D25">
        <w:rPr>
          <w:rStyle w:val="text"/>
          <w:rFonts w:ascii="Avenir Next" w:hAnsi="Avenir Next"/>
        </w:rPr>
        <w:tab/>
      </w:r>
      <w:r w:rsidRPr="007E5D25">
        <w:rPr>
          <w:rStyle w:val="text"/>
          <w:rFonts w:ascii="Avenir Next" w:hAnsi="Avenir Next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E5D25">
        <w:rPr>
          <w:rStyle w:val="text"/>
          <w:rFonts w:ascii="Avenir Next" w:hAnsi="Avenir Next"/>
          <w:b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b/>
          <w:u w:val="single"/>
        </w:rPr>
      </w:r>
      <w:r w:rsidRPr="007E5D25">
        <w:rPr>
          <w:rStyle w:val="text"/>
          <w:rFonts w:ascii="Avenir Next" w:hAnsi="Avenir Next"/>
          <w:b/>
          <w:u w:val="single"/>
        </w:rPr>
        <w:fldChar w:fldCharType="separate"/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u w:val="single"/>
        </w:rPr>
        <w:fldChar w:fldCharType="end"/>
      </w:r>
    </w:p>
    <w:p w14:paraId="10B0C381" w14:textId="77777777" w:rsidR="000C5B21" w:rsidRPr="007E5D25" w:rsidRDefault="000C5B21" w:rsidP="000C5B21">
      <w:pPr>
        <w:pStyle w:val="SANWBriefText"/>
        <w:tabs>
          <w:tab w:val="left" w:pos="5103"/>
        </w:tabs>
        <w:rPr>
          <w:rStyle w:val="text"/>
          <w:rFonts w:ascii="Avenir Next" w:hAnsi="Avenir Next"/>
          <w:b/>
          <w:u w:val="single"/>
        </w:rPr>
      </w:pPr>
      <w:r w:rsidRPr="007E5D25">
        <w:rPr>
          <w:rStyle w:val="text"/>
          <w:rFonts w:ascii="Avenir Next" w:hAnsi="Avenir Next"/>
        </w:rPr>
        <w:t xml:space="preserve">bei Periodika inkl. Jahrgang und/oder Volume Nr. </w:t>
      </w:r>
      <w:r w:rsidRPr="007E5D25">
        <w:rPr>
          <w:rStyle w:val="text"/>
          <w:rFonts w:ascii="Avenir Next" w:hAnsi="Avenir Next"/>
          <w:b/>
        </w:rPr>
        <w:t xml:space="preserve"> </w:t>
      </w:r>
      <w:r w:rsidR="007E5D25">
        <w:rPr>
          <w:rStyle w:val="text"/>
          <w:rFonts w:ascii="Avenir Next" w:hAnsi="Avenir Next"/>
          <w:b/>
        </w:rPr>
        <w:tab/>
      </w:r>
      <w:r w:rsidRPr="007E5D25">
        <w:rPr>
          <w:rStyle w:val="text"/>
          <w:rFonts w:ascii="Avenir Next" w:hAnsi="Avenir Next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E5D25">
        <w:rPr>
          <w:rStyle w:val="text"/>
          <w:rFonts w:ascii="Avenir Next" w:hAnsi="Avenir Next"/>
          <w:b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b/>
          <w:u w:val="single"/>
        </w:rPr>
      </w:r>
      <w:r w:rsidRPr="007E5D25">
        <w:rPr>
          <w:rStyle w:val="text"/>
          <w:rFonts w:ascii="Avenir Next" w:hAnsi="Avenir Next"/>
          <w:b/>
          <w:u w:val="single"/>
        </w:rPr>
        <w:fldChar w:fldCharType="separate"/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noProof/>
          <w:u w:val="single"/>
        </w:rPr>
        <w:t> </w:t>
      </w:r>
      <w:r w:rsidRPr="007E5D25">
        <w:rPr>
          <w:rStyle w:val="text"/>
          <w:rFonts w:ascii="Avenir Next" w:hAnsi="Avenir Next"/>
          <w:b/>
          <w:u w:val="single"/>
        </w:rPr>
        <w:fldChar w:fldCharType="end"/>
      </w:r>
    </w:p>
    <w:p w14:paraId="6848ECC0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rPr>
          <w:rStyle w:val="text"/>
          <w:rFonts w:ascii="Avenir Next" w:hAnsi="Avenir Next"/>
          <w:b/>
        </w:rPr>
      </w:pPr>
    </w:p>
    <w:p w14:paraId="50AF6721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ind w:left="2408" w:firstLine="424"/>
        <w:rPr>
          <w:rStyle w:val="text"/>
          <w:rFonts w:ascii="Avenir Next" w:hAnsi="Avenir Next"/>
          <w:b/>
        </w:rPr>
      </w:pPr>
    </w:p>
    <w:p w14:paraId="74142D9C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7E5D25">
        <w:rPr>
          <w:rStyle w:val="text"/>
          <w:rFonts w:ascii="Avenir Next" w:hAnsi="Avenir Next"/>
        </w:rPr>
        <w:t>Bei Periodika und Serien: Erscheinungsrhythmus:</w:t>
      </w:r>
      <w:r w:rsidRPr="007E5D25">
        <w:rPr>
          <w:rStyle w:val="text"/>
          <w:rFonts w:ascii="Avenir Next" w:hAnsi="Avenir Next"/>
          <w:b/>
        </w:rPr>
        <w:t xml:space="preserve"> </w:t>
      </w:r>
      <w:r w:rsidRPr="007E5D25">
        <w:rPr>
          <w:rStyle w:val="text"/>
          <w:rFonts w:ascii="Avenir Next" w:hAnsi="Avenir Next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7E5D25">
        <w:rPr>
          <w:rStyle w:val="text"/>
          <w:rFonts w:ascii="Avenir Next" w:hAnsi="Avenir Next"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u w:val="single"/>
        </w:rPr>
      </w:r>
      <w:r w:rsidRPr="007E5D25">
        <w:rPr>
          <w:rStyle w:val="text"/>
          <w:rFonts w:ascii="Avenir Next" w:hAnsi="Avenir Next"/>
          <w:u w:val="single"/>
        </w:rPr>
        <w:fldChar w:fldCharType="separate"/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u w:val="single"/>
        </w:rPr>
        <w:fldChar w:fldCharType="end"/>
      </w:r>
      <w:bookmarkEnd w:id="0"/>
    </w:p>
    <w:p w14:paraId="4526A498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ind w:left="284" w:hanging="284"/>
        <w:rPr>
          <w:rStyle w:val="text"/>
          <w:rFonts w:ascii="Avenir Next" w:hAnsi="Avenir Next"/>
          <w:b/>
        </w:rPr>
      </w:pPr>
    </w:p>
    <w:p w14:paraId="76853CD9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ind w:left="284" w:hanging="284"/>
        <w:rPr>
          <w:rStyle w:val="text"/>
          <w:rFonts w:ascii="Avenir Next" w:hAnsi="Avenir Next"/>
          <w:b/>
          <w:u w:val="single"/>
        </w:rPr>
      </w:pPr>
      <w:proofErr w:type="spellStart"/>
      <w:r w:rsidRPr="007E5D25">
        <w:rPr>
          <w:rStyle w:val="text"/>
          <w:rFonts w:ascii="Avenir Next" w:hAnsi="Avenir Next"/>
        </w:rPr>
        <w:t>HerausgeberIn</w:t>
      </w:r>
      <w:proofErr w:type="spellEnd"/>
      <w:r w:rsidRPr="007E5D25">
        <w:rPr>
          <w:rStyle w:val="text"/>
          <w:rFonts w:ascii="Avenir Next" w:hAnsi="Avenir Next"/>
        </w:rPr>
        <w:t>:</w:t>
      </w:r>
      <w:r w:rsidRPr="007E5D25">
        <w:rPr>
          <w:rStyle w:val="text"/>
          <w:rFonts w:ascii="Avenir Next" w:hAnsi="Avenir Next"/>
          <w:b/>
        </w:rPr>
        <w:tab/>
      </w:r>
      <w:r w:rsidRPr="007E5D25">
        <w:rPr>
          <w:rStyle w:val="text"/>
          <w:rFonts w:ascii="Avenir Next" w:hAnsi="Avenir Next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7E5D25">
        <w:rPr>
          <w:rStyle w:val="text"/>
          <w:rFonts w:ascii="Avenir Next" w:hAnsi="Avenir Next"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u w:val="single"/>
        </w:rPr>
      </w:r>
      <w:r w:rsidRPr="007E5D25">
        <w:rPr>
          <w:rStyle w:val="text"/>
          <w:rFonts w:ascii="Avenir Next" w:hAnsi="Avenir Next"/>
          <w:u w:val="single"/>
        </w:rPr>
        <w:fldChar w:fldCharType="separate"/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u w:val="single"/>
        </w:rPr>
        <w:fldChar w:fldCharType="end"/>
      </w:r>
      <w:bookmarkEnd w:id="1"/>
    </w:p>
    <w:p w14:paraId="707C44AB" w14:textId="77777777" w:rsidR="000C5B21" w:rsidRPr="007E5D25" w:rsidRDefault="000C5B21" w:rsidP="000C5B21">
      <w:pPr>
        <w:pStyle w:val="SANWBriefText"/>
        <w:tabs>
          <w:tab w:val="left" w:pos="5103"/>
        </w:tabs>
        <w:spacing w:line="220" w:lineRule="exact"/>
        <w:rPr>
          <w:rFonts w:ascii="Avenir Next" w:hAnsi="Avenir Next"/>
          <w:u w:val="single"/>
        </w:rPr>
      </w:pPr>
      <w:proofErr w:type="spellStart"/>
      <w:r w:rsidRPr="007E5D25">
        <w:rPr>
          <w:rStyle w:val="text"/>
          <w:rFonts w:ascii="Avenir Next" w:hAnsi="Avenir Next"/>
        </w:rPr>
        <w:t>ChefredaktorIn</w:t>
      </w:r>
      <w:proofErr w:type="spellEnd"/>
      <w:r w:rsidRPr="007E5D25">
        <w:rPr>
          <w:rStyle w:val="text"/>
          <w:rFonts w:ascii="Avenir Next" w:hAnsi="Avenir Next"/>
        </w:rPr>
        <w:t xml:space="preserve"> (Name, Adresse, Tel./</w:t>
      </w:r>
      <w:proofErr w:type="spellStart"/>
      <w:r w:rsidRPr="007E5D25">
        <w:rPr>
          <w:rStyle w:val="text"/>
          <w:rFonts w:ascii="Avenir Next" w:hAnsi="Avenir Next"/>
        </w:rPr>
        <w:t>e-Mail</w:t>
      </w:r>
      <w:proofErr w:type="spellEnd"/>
      <w:r w:rsidRPr="007E5D25">
        <w:rPr>
          <w:rStyle w:val="text"/>
          <w:rFonts w:ascii="Avenir Next" w:hAnsi="Avenir Next"/>
        </w:rPr>
        <w:t>):</w:t>
      </w:r>
      <w:r w:rsidRPr="007E5D25">
        <w:rPr>
          <w:rStyle w:val="text"/>
          <w:rFonts w:ascii="Avenir Next" w:hAnsi="Avenir Next"/>
        </w:rPr>
        <w:tab/>
      </w:r>
      <w:r w:rsidRPr="007E5D25">
        <w:rPr>
          <w:rFonts w:ascii="Avenir Next" w:hAnsi="Avenir Next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7E5D25">
        <w:rPr>
          <w:rFonts w:ascii="Avenir Next" w:hAnsi="Avenir Next"/>
          <w:u w:val="single"/>
        </w:rPr>
        <w:instrText xml:space="preserve"> FORMTEXT </w:instrText>
      </w:r>
      <w:r w:rsidRPr="007E5D25">
        <w:rPr>
          <w:rFonts w:ascii="Avenir Next" w:hAnsi="Avenir Next"/>
          <w:u w:val="single"/>
        </w:rPr>
      </w:r>
      <w:r w:rsidRPr="007E5D25">
        <w:rPr>
          <w:rFonts w:ascii="Avenir Next" w:hAnsi="Avenir Next"/>
          <w:u w:val="single"/>
        </w:rPr>
        <w:fldChar w:fldCharType="separate"/>
      </w:r>
      <w:r w:rsidRPr="007E5D25">
        <w:rPr>
          <w:rFonts w:ascii="Avenir Next" w:hAnsi="Avenir Next"/>
          <w:noProof/>
          <w:u w:val="single"/>
        </w:rPr>
        <w:t> </w:t>
      </w:r>
      <w:r w:rsidRPr="007E5D25">
        <w:rPr>
          <w:rFonts w:ascii="Avenir Next" w:hAnsi="Avenir Next"/>
          <w:noProof/>
          <w:u w:val="single"/>
        </w:rPr>
        <w:t> </w:t>
      </w:r>
      <w:r w:rsidRPr="007E5D25">
        <w:rPr>
          <w:rFonts w:ascii="Avenir Next" w:hAnsi="Avenir Next"/>
          <w:noProof/>
          <w:u w:val="single"/>
        </w:rPr>
        <w:t> </w:t>
      </w:r>
      <w:r w:rsidRPr="007E5D25">
        <w:rPr>
          <w:rFonts w:ascii="Avenir Next" w:hAnsi="Avenir Next"/>
          <w:noProof/>
          <w:u w:val="single"/>
        </w:rPr>
        <w:t> </w:t>
      </w:r>
      <w:r w:rsidRPr="007E5D25">
        <w:rPr>
          <w:rFonts w:ascii="Avenir Next" w:hAnsi="Avenir Next"/>
          <w:noProof/>
          <w:u w:val="single"/>
        </w:rPr>
        <w:t> </w:t>
      </w:r>
      <w:r w:rsidRPr="007E5D25">
        <w:rPr>
          <w:rFonts w:ascii="Avenir Next" w:hAnsi="Avenir Next"/>
          <w:u w:val="single"/>
        </w:rPr>
        <w:fldChar w:fldCharType="end"/>
      </w:r>
      <w:bookmarkEnd w:id="2"/>
    </w:p>
    <w:p w14:paraId="6A634D6E" w14:textId="77777777" w:rsidR="000C5B21" w:rsidRPr="007E5D25" w:rsidRDefault="000C5B21" w:rsidP="000C5B21">
      <w:pPr>
        <w:tabs>
          <w:tab w:val="left" w:pos="5103"/>
        </w:tabs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>Verlag (Name, Adresse):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"/>
    </w:p>
    <w:p w14:paraId="7E9E51CB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</w:rPr>
      </w:pPr>
    </w:p>
    <w:p w14:paraId="1AB4DAF9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Artikelauswahl/Qualitätssicherung durch:</w:t>
      </w:r>
    </w:p>
    <w:p w14:paraId="2741509C" w14:textId="77777777" w:rsidR="000C5B21" w:rsidRPr="007E5D25" w:rsidRDefault="000C5B21" w:rsidP="000C5B21">
      <w:pPr>
        <w:tabs>
          <w:tab w:val="left" w:pos="3544"/>
          <w:tab w:val="left" w:pos="6663"/>
        </w:tabs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4"/>
      <w:r w:rsidRPr="007E5D25">
        <w:rPr>
          <w:rFonts w:ascii="Avenir Next" w:hAnsi="Avenir Next"/>
          <w:sz w:val="20"/>
        </w:rPr>
        <w:t xml:space="preserve"> Redaktor</w:t>
      </w:r>
      <w:r w:rsidRPr="007E5D25">
        <w:rPr>
          <w:rFonts w:ascii="Avenir Next" w:hAnsi="Avenir Next"/>
          <w:sz w:val="20"/>
        </w:rPr>
        <w:tab/>
        <w:t>Zusammensetzung:</w:t>
      </w:r>
    </w:p>
    <w:p w14:paraId="0FBE3576" w14:textId="77777777" w:rsidR="000C5B21" w:rsidRPr="007E5D25" w:rsidRDefault="000C5B21" w:rsidP="000C5B21">
      <w:pPr>
        <w:tabs>
          <w:tab w:val="left" w:pos="3544"/>
          <w:tab w:val="left" w:pos="6663"/>
        </w:tabs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5"/>
      <w:r w:rsidRPr="007E5D25">
        <w:rPr>
          <w:rFonts w:ascii="Avenir Next" w:hAnsi="Avenir Next"/>
          <w:sz w:val="20"/>
        </w:rPr>
        <w:t xml:space="preserve"> Redaktionskomitee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6"/>
      <w:r w:rsidRPr="007E5D25">
        <w:rPr>
          <w:rFonts w:ascii="Avenir Next" w:hAnsi="Avenir Next"/>
          <w:sz w:val="20"/>
        </w:rPr>
        <w:t xml:space="preserve"> national</w:t>
      </w:r>
    </w:p>
    <w:p w14:paraId="0F15999B" w14:textId="77777777" w:rsidR="000C5B21" w:rsidRPr="007E5D25" w:rsidRDefault="000C5B21" w:rsidP="000C5B21">
      <w:pPr>
        <w:tabs>
          <w:tab w:val="left" w:pos="3544"/>
          <w:tab w:val="left" w:pos="6663"/>
        </w:tabs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7"/>
      <w:r w:rsidRPr="007E5D25">
        <w:rPr>
          <w:rFonts w:ascii="Avenir Next" w:hAnsi="Avenir Next"/>
          <w:sz w:val="20"/>
        </w:rPr>
        <w:t xml:space="preserve"> peer-review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8"/>
      <w:r w:rsidRPr="007E5D25">
        <w:rPr>
          <w:rFonts w:ascii="Avenir Next" w:hAnsi="Avenir Next"/>
          <w:sz w:val="20"/>
        </w:rPr>
        <w:t xml:space="preserve"> international</w:t>
      </w:r>
    </w:p>
    <w:p w14:paraId="4AB28974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3E4FFF2F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bookmarkEnd w:id="9"/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 xml:space="preserve">Durch Index erfasst (z.B. </w:t>
      </w:r>
      <w:proofErr w:type="gramStart"/>
      <w:r w:rsidRPr="007E5D25">
        <w:rPr>
          <w:rFonts w:ascii="Avenir Next" w:hAnsi="Avenir Next"/>
          <w:sz w:val="20"/>
        </w:rPr>
        <w:t>ISI)  Welchen</w:t>
      </w:r>
      <w:proofErr w:type="gramEnd"/>
      <w:r w:rsidRPr="007E5D25">
        <w:rPr>
          <w:rFonts w:ascii="Avenir Next" w:hAnsi="Avenir Next"/>
          <w:sz w:val="20"/>
        </w:rPr>
        <w:t>?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0"/>
    </w:p>
    <w:p w14:paraId="1DFD71F6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1F09B393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elektronische aktuelle Ausgabe erhältlich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 xml:space="preserve">open </w:t>
      </w:r>
      <w:proofErr w:type="spellStart"/>
      <w:r w:rsidRPr="007E5D25">
        <w:rPr>
          <w:rFonts w:ascii="Avenir Next" w:hAnsi="Avenir Next"/>
          <w:sz w:val="20"/>
        </w:rPr>
        <w:t>access</w:t>
      </w:r>
      <w:proofErr w:type="spellEnd"/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kostenpflichtig</w:t>
      </w:r>
    </w:p>
    <w:p w14:paraId="523AD3A3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35D5E7C3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ältere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elektronische Ausgaben erhältlich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ab/>
        <w:t>ab welchem Jahr/Sperrfrist?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</w:p>
    <w:p w14:paraId="6A28EB9E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3EE40D0D" w14:textId="77777777" w:rsidR="000C5B21" w:rsidRPr="007E5D25" w:rsidRDefault="000C5B21" w:rsidP="000C5B21">
      <w:pPr>
        <w:spacing w:line="260" w:lineRule="exact"/>
        <w:ind w:left="284" w:hanging="284"/>
        <w:rPr>
          <w:rFonts w:ascii="Avenir Next Demi Bold" w:hAnsi="Avenir Next Demi Bold"/>
          <w:b/>
          <w:bCs/>
          <w:sz w:val="20"/>
        </w:rPr>
      </w:pPr>
      <w:r w:rsidRPr="007E5D25">
        <w:rPr>
          <w:rFonts w:ascii="Avenir Next Demi Bold" w:hAnsi="Avenir Next Demi Bold"/>
          <w:b/>
          <w:bCs/>
          <w:sz w:val="20"/>
        </w:rPr>
        <w:t>Kurzbeschrieb der Publikation:</w:t>
      </w:r>
    </w:p>
    <w:p w14:paraId="4DD580D7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1"/>
    </w:p>
    <w:p w14:paraId="12BC9F23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b/>
          <w:sz w:val="20"/>
        </w:rPr>
      </w:pPr>
    </w:p>
    <w:p w14:paraId="6931ABD3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b/>
          <w:sz w:val="20"/>
        </w:rPr>
      </w:pPr>
    </w:p>
    <w:p w14:paraId="31999AA4" w14:textId="77777777" w:rsidR="000C5B21" w:rsidRPr="007E5D25" w:rsidRDefault="000C5B21" w:rsidP="000C5B21">
      <w:pPr>
        <w:tabs>
          <w:tab w:val="left" w:pos="3544"/>
        </w:tabs>
        <w:spacing w:after="40" w:line="260" w:lineRule="exact"/>
        <w:ind w:left="3544" w:hanging="354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sz w:val="20"/>
        </w:rPr>
        <w:t>Zielpublikum: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2"/>
    </w:p>
    <w:p w14:paraId="6CCE4903" w14:textId="77777777" w:rsidR="000C5B21" w:rsidRPr="007E5D25" w:rsidRDefault="000C5B21" w:rsidP="000C5B21">
      <w:pPr>
        <w:tabs>
          <w:tab w:val="left" w:pos="3544"/>
        </w:tabs>
        <w:spacing w:after="40"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Auflage: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3"/>
      <w:r w:rsidRPr="007E5D25">
        <w:rPr>
          <w:rFonts w:ascii="Avenir Next" w:hAnsi="Avenir Next"/>
          <w:sz w:val="20"/>
        </w:rPr>
        <w:t xml:space="preserve"> Exemplare</w:t>
      </w:r>
    </w:p>
    <w:p w14:paraId="40D3E436" w14:textId="77777777" w:rsidR="000C5B21" w:rsidRPr="007E5D25" w:rsidRDefault="000C5B21" w:rsidP="000C5B21">
      <w:pPr>
        <w:tabs>
          <w:tab w:val="left" w:pos="3544"/>
        </w:tabs>
        <w:spacing w:after="40"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Anzahl Abonnemente: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4"/>
      <w:r w:rsidRPr="007E5D25">
        <w:rPr>
          <w:rFonts w:ascii="Avenir Next" w:hAnsi="Avenir Next"/>
          <w:sz w:val="20"/>
        </w:rPr>
        <w:t xml:space="preserve"> Exemplare</w:t>
      </w:r>
    </w:p>
    <w:p w14:paraId="1BE6C9A8" w14:textId="77777777" w:rsidR="000C5B21" w:rsidRPr="007E5D25" w:rsidRDefault="000C5B21" w:rsidP="000C5B21">
      <w:pPr>
        <w:tabs>
          <w:tab w:val="left" w:pos="3544"/>
        </w:tabs>
        <w:spacing w:after="40" w:line="260" w:lineRule="exact"/>
        <w:ind w:left="284" w:hanging="284"/>
        <w:rPr>
          <w:rFonts w:ascii="Avenir Next" w:hAnsi="Avenir Next"/>
          <w:b/>
          <w:sz w:val="20"/>
        </w:rPr>
      </w:pPr>
      <w:r w:rsidRPr="007E5D25">
        <w:rPr>
          <w:rFonts w:ascii="Avenir Next" w:hAnsi="Avenir Next"/>
          <w:sz w:val="20"/>
        </w:rPr>
        <w:t>Anzahl Rezensionsexemplare: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5"/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Exemplare</w:t>
      </w:r>
    </w:p>
    <w:p w14:paraId="7FD2E3EE" w14:textId="77777777" w:rsidR="000C5B21" w:rsidRPr="007E5D25" w:rsidRDefault="000C5B21" w:rsidP="000C5B21">
      <w:pPr>
        <w:tabs>
          <w:tab w:val="left" w:pos="3544"/>
        </w:tabs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Anzahl im freien Verkauf: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6"/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Exemplare</w:t>
      </w:r>
    </w:p>
    <w:p w14:paraId="587F209D" w14:textId="77777777" w:rsidR="000C5B21" w:rsidRPr="007E5D25" w:rsidRDefault="000C5B21" w:rsidP="000C5B21">
      <w:pPr>
        <w:tabs>
          <w:tab w:val="left" w:pos="3544"/>
        </w:tabs>
        <w:spacing w:line="260" w:lineRule="exact"/>
        <w:ind w:left="284" w:hanging="284"/>
        <w:rPr>
          <w:rFonts w:ascii="Avenir Next" w:hAnsi="Avenir Next"/>
          <w:b/>
          <w:sz w:val="20"/>
        </w:rPr>
      </w:pPr>
    </w:p>
    <w:p w14:paraId="20130A51" w14:textId="77777777" w:rsidR="000C5B21" w:rsidRPr="007E5D25" w:rsidRDefault="000C5B21" w:rsidP="000C5B21">
      <w:pPr>
        <w:tabs>
          <w:tab w:val="left" w:pos="3544"/>
        </w:tabs>
        <w:spacing w:after="40" w:line="260" w:lineRule="exact"/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sz w:val="20"/>
        </w:rPr>
        <w:t>Anzahl Seiten: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7"/>
    </w:p>
    <w:p w14:paraId="157F92C1" w14:textId="77777777" w:rsidR="000C5B21" w:rsidRPr="007E5D25" w:rsidRDefault="000C5B21" w:rsidP="000C5B21">
      <w:pPr>
        <w:tabs>
          <w:tab w:val="left" w:pos="3544"/>
        </w:tabs>
        <w:spacing w:line="260" w:lineRule="exact"/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sz w:val="20"/>
        </w:rPr>
        <w:t>Produktionspreis pro Seite: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18"/>
    </w:p>
    <w:p w14:paraId="5A2DBAF9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Page Charge:</w:t>
      </w: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bookmarkEnd w:id="19"/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 xml:space="preserve"> ja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0"/>
      <w:r w:rsidRPr="007E5D25">
        <w:rPr>
          <w:rFonts w:ascii="Avenir Next" w:hAnsi="Avenir Next"/>
          <w:sz w:val="20"/>
        </w:rPr>
        <w:t xml:space="preserve"> nein</w:t>
      </w:r>
    </w:p>
    <w:p w14:paraId="276AB987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</w:p>
    <w:p w14:paraId="445C2611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Publikation im Mitgliederbeitrag inbegriffen</w:t>
      </w:r>
    </w:p>
    <w:p w14:paraId="1E2D3298" w14:textId="77777777" w:rsidR="000C5B21" w:rsidRPr="007E5D25" w:rsidRDefault="000C5B21" w:rsidP="000C5B21">
      <w:pPr>
        <w:spacing w:line="260" w:lineRule="exact"/>
        <w:ind w:left="1702" w:firstLine="425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E5D25">
        <w:rPr>
          <w:rFonts w:ascii="Avenir Next" w:hAnsi="Avenir Next"/>
          <w:b/>
          <w:sz w:val="20"/>
        </w:rPr>
        <w:instrText xml:space="preserve"> FORMCHECKBOX </w:instrText>
      </w:r>
      <w:r w:rsidR="00000000">
        <w:rPr>
          <w:rFonts w:ascii="Avenir Next" w:hAnsi="Avenir Next"/>
          <w:b/>
          <w:sz w:val="20"/>
        </w:rPr>
      </w:r>
      <w:r w:rsidR="00000000">
        <w:rPr>
          <w:rFonts w:ascii="Avenir Next" w:hAnsi="Avenir Next"/>
          <w:b/>
          <w:sz w:val="20"/>
        </w:rPr>
        <w:fldChar w:fldCharType="separate"/>
      </w:r>
      <w:r w:rsidRPr="007E5D25">
        <w:rPr>
          <w:rFonts w:ascii="Avenir Next" w:hAnsi="Avenir Next"/>
          <w:b/>
          <w:sz w:val="20"/>
        </w:rPr>
        <w:fldChar w:fldCharType="end"/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 xml:space="preserve"> ja</w:t>
      </w:r>
      <w:r w:rsidRPr="007E5D25">
        <w:rPr>
          <w:rFonts w:ascii="Avenir Next" w:hAnsi="Avenir Next"/>
          <w:sz w:val="20"/>
        </w:rPr>
        <w:tab/>
        <w:t xml:space="preserve">    Anteil am Mitgliederbeitrag (CHF): </w:t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21"/>
    </w:p>
    <w:p w14:paraId="46FAB195" w14:textId="77777777" w:rsidR="000C5B21" w:rsidRPr="007E5D25" w:rsidRDefault="000C5B21" w:rsidP="000C5B21">
      <w:pPr>
        <w:spacing w:line="260" w:lineRule="exact"/>
        <w:ind w:left="1702" w:firstLine="425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r w:rsidRPr="007E5D25">
        <w:rPr>
          <w:rFonts w:ascii="Avenir Next" w:hAnsi="Avenir Next"/>
          <w:sz w:val="20"/>
        </w:rPr>
        <w:t xml:space="preserve"> nein    </w:t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2"/>
      <w:r w:rsidRPr="007E5D25">
        <w:rPr>
          <w:rFonts w:ascii="Avenir Next" w:hAnsi="Avenir Next"/>
          <w:sz w:val="20"/>
        </w:rPr>
        <w:t xml:space="preserve"> Reduzierter Kaufpreis für Mitglieder</w:t>
      </w:r>
    </w:p>
    <w:p w14:paraId="1A7B7C18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b/>
          <w:sz w:val="20"/>
        </w:rPr>
      </w:pPr>
    </w:p>
    <w:p w14:paraId="0E546BD4" w14:textId="77777777" w:rsidR="007E5D25" w:rsidRDefault="007E5D25">
      <w:pPr>
        <w:rPr>
          <w:rFonts w:ascii="Avenir Next" w:hAnsi="Avenir Next"/>
          <w:sz w:val="20"/>
        </w:rPr>
      </w:pPr>
      <w:r>
        <w:rPr>
          <w:rFonts w:ascii="Avenir Next" w:hAnsi="Avenir Next"/>
          <w:sz w:val="20"/>
        </w:rPr>
        <w:br w:type="page"/>
      </w:r>
    </w:p>
    <w:p w14:paraId="57B965F4" w14:textId="77777777" w:rsidR="000C5B21" w:rsidRPr="007E5D25" w:rsidRDefault="000C5B21" w:rsidP="000C5B21">
      <w:pPr>
        <w:spacing w:line="260" w:lineRule="exact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lastRenderedPageBreak/>
        <w:t xml:space="preserve">Zweck der SCNAT Unterstützung </w:t>
      </w:r>
      <w:proofErr w:type="spellStart"/>
      <w:r w:rsidRPr="007E5D25">
        <w:rPr>
          <w:rFonts w:ascii="Avenir Next" w:hAnsi="Avenir Next"/>
          <w:sz w:val="20"/>
        </w:rPr>
        <w:t>gemäss</w:t>
      </w:r>
      <w:proofErr w:type="spellEnd"/>
      <w:r w:rsidRPr="007E5D25">
        <w:rPr>
          <w:rFonts w:ascii="Avenir Next" w:hAnsi="Avenir Next"/>
          <w:sz w:val="20"/>
        </w:rPr>
        <w:t xml:space="preserve"> Merkblatt </w:t>
      </w:r>
      <w:r w:rsidRPr="007E5D25">
        <w:rPr>
          <w:rFonts w:ascii="Avenir Next" w:hAnsi="Avenir Next"/>
          <w:sz w:val="20"/>
        </w:rPr>
        <w:br/>
        <w:t>(Anhang 1 der Richtlinien)</w:t>
      </w:r>
    </w:p>
    <w:p w14:paraId="7E89157B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3"/>
      <w:r w:rsidRPr="007E5D25">
        <w:rPr>
          <w:rFonts w:ascii="Avenir Next" w:hAnsi="Avenir Next"/>
          <w:sz w:val="20"/>
        </w:rPr>
        <w:t xml:space="preserve"> a) zeitlich begrenzte Starthilfe</w:t>
      </w:r>
    </w:p>
    <w:p w14:paraId="6C0A19B3" w14:textId="77777777" w:rsidR="000C5B21" w:rsidRPr="007E5D25" w:rsidRDefault="000C5B21" w:rsidP="000C5B21">
      <w:pPr>
        <w:spacing w:line="260" w:lineRule="exact"/>
        <w:ind w:left="851" w:hanging="567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4"/>
      <w:r w:rsidRPr="007E5D25">
        <w:rPr>
          <w:rFonts w:ascii="Avenir Next" w:hAnsi="Avenir Next"/>
          <w:sz w:val="20"/>
        </w:rPr>
        <w:t xml:space="preserve"> b) Zugangserleichterung in eignen Zeitschriften (z.B. Senkung v. Page </w:t>
      </w:r>
      <w:proofErr w:type="spellStart"/>
      <w:r w:rsidRPr="007E5D25">
        <w:rPr>
          <w:rFonts w:ascii="Avenir Next" w:hAnsi="Avenir Next"/>
          <w:sz w:val="20"/>
        </w:rPr>
        <w:t>Charges</w:t>
      </w:r>
      <w:proofErr w:type="spellEnd"/>
      <w:r w:rsidRPr="007E5D25">
        <w:rPr>
          <w:rFonts w:ascii="Avenir Next" w:hAnsi="Avenir Next"/>
          <w:sz w:val="20"/>
        </w:rPr>
        <w:t>)</w:t>
      </w:r>
    </w:p>
    <w:p w14:paraId="5A88D858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5"/>
      <w:r w:rsidRPr="007E5D25">
        <w:rPr>
          <w:rFonts w:ascii="Avenir Next" w:hAnsi="Avenir Next"/>
          <w:sz w:val="20"/>
        </w:rPr>
        <w:t xml:space="preserve"> c) Zugangserleichterung für CH-Autoren in wichtigen Zeitschriften</w:t>
      </w:r>
    </w:p>
    <w:p w14:paraId="4EE08C99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6"/>
      <w:r w:rsidRPr="007E5D25">
        <w:rPr>
          <w:rFonts w:ascii="Avenir Next" w:hAnsi="Avenir Next"/>
          <w:sz w:val="20"/>
        </w:rPr>
        <w:t xml:space="preserve"> d) Senkung des Abonnements-/Verkaufspreises</w:t>
      </w:r>
    </w:p>
    <w:p w14:paraId="177EA140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 w:rsidRPr="007E5D25">
        <w:rPr>
          <w:rFonts w:ascii="Avenir Next" w:hAnsi="Avenir Next"/>
          <w:sz w:val="20"/>
        </w:rPr>
        <w:instrText xml:space="preserve"> FORMCHECKBOX </w:instrText>
      </w:r>
      <w:r w:rsidR="00000000">
        <w:rPr>
          <w:rFonts w:ascii="Avenir Next" w:hAnsi="Avenir Next"/>
          <w:sz w:val="20"/>
        </w:rPr>
      </w:r>
      <w:r w:rsidR="00000000">
        <w:rPr>
          <w:rFonts w:ascii="Avenir Next" w:hAnsi="Avenir Next"/>
          <w:sz w:val="20"/>
        </w:rPr>
        <w:fldChar w:fldCharType="separate"/>
      </w:r>
      <w:r w:rsidRPr="007E5D25">
        <w:rPr>
          <w:rFonts w:ascii="Avenir Next" w:hAnsi="Avenir Next"/>
          <w:sz w:val="20"/>
        </w:rPr>
        <w:fldChar w:fldCharType="end"/>
      </w:r>
      <w:bookmarkEnd w:id="27"/>
      <w:r w:rsidRPr="007E5D25">
        <w:rPr>
          <w:rFonts w:ascii="Avenir Next" w:hAnsi="Avenir Next"/>
          <w:sz w:val="20"/>
        </w:rPr>
        <w:t xml:space="preserve"> e) Erhaltung von spezialisierten Produkten mit kleinem Absatz</w:t>
      </w:r>
    </w:p>
    <w:p w14:paraId="6FFCDBA7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b/>
          <w:sz w:val="20"/>
        </w:rPr>
      </w:pPr>
    </w:p>
    <w:p w14:paraId="528399D7" w14:textId="77777777" w:rsidR="000C5B21" w:rsidRPr="007E5D25" w:rsidRDefault="000C5B21" w:rsidP="000C5B21">
      <w:pPr>
        <w:spacing w:line="260" w:lineRule="exact"/>
        <w:ind w:left="284" w:hanging="284"/>
        <w:rPr>
          <w:rFonts w:ascii="Avenir Next" w:hAnsi="Avenir Next"/>
          <w:b/>
          <w:sz w:val="20"/>
        </w:rPr>
      </w:pPr>
    </w:p>
    <w:p w14:paraId="1DB1B6D5" w14:textId="77777777" w:rsidR="000C5B21" w:rsidRPr="007E5D25" w:rsidRDefault="000C5B21" w:rsidP="000C5B21">
      <w:pPr>
        <w:rPr>
          <w:rFonts w:ascii="Avenir Next" w:hAnsi="Avenir Next"/>
          <w:sz w:val="20"/>
        </w:rPr>
      </w:pPr>
      <w:r w:rsidRPr="007E5D25">
        <w:rPr>
          <w:rFonts w:ascii="Avenir Next Demi Bold" w:hAnsi="Avenir Next Demi Bold"/>
          <w:b/>
          <w:bCs/>
          <w:sz w:val="20"/>
        </w:rPr>
        <w:t>Angaben zum Budget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 xml:space="preserve">(sofern vorhanden bitte detailliertes Budget als Beilage einreichen; KRGs bitte die Angaben </w:t>
      </w:r>
      <w:proofErr w:type="spellStart"/>
      <w:r w:rsidRPr="007E5D25">
        <w:rPr>
          <w:rFonts w:ascii="Avenir Next" w:hAnsi="Avenir Next"/>
          <w:sz w:val="20"/>
        </w:rPr>
        <w:t>gemäss</w:t>
      </w:r>
      <w:proofErr w:type="spellEnd"/>
      <w:r w:rsidRPr="007E5D25">
        <w:rPr>
          <w:rFonts w:ascii="Avenir Next" w:hAnsi="Avenir Next"/>
          <w:sz w:val="20"/>
        </w:rPr>
        <w:t xml:space="preserve"> Anhang 2 der «Richtlinien für die Ausrichtung von Beiträgen» einreichen)</w:t>
      </w:r>
    </w:p>
    <w:p w14:paraId="45BFC82B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696EFBB3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</w:rPr>
      </w:pPr>
      <w:r w:rsidRPr="007E5D25">
        <w:rPr>
          <w:rFonts w:ascii="Avenir Next" w:hAnsi="Avenir Next"/>
          <w:sz w:val="20"/>
        </w:rPr>
        <w:t>Ausgaben in CHF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</w:rPr>
        <w:t>(nicht Zutreffendes leer lassen)</w:t>
      </w:r>
    </w:p>
    <w:p w14:paraId="61BAF950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</w:rPr>
        <w:t xml:space="preserve">Produktionskosten total (Layout, Druck, </w:t>
      </w:r>
      <w:proofErr w:type="gramStart"/>
      <w:r w:rsidRPr="007E5D25">
        <w:rPr>
          <w:rFonts w:ascii="Avenir Next" w:hAnsi="Avenir Next"/>
          <w:sz w:val="20"/>
        </w:rPr>
        <w:t>Ausrüstung</w:t>
      </w:r>
      <w:r w:rsidRPr="00522728">
        <w:rPr>
          <w:rFonts w:ascii="Avenir Next" w:hAnsi="Avenir Next"/>
          <w:sz w:val="20"/>
        </w:rPr>
        <w:t>)............</w:t>
      </w:r>
      <w:proofErr w:type="gramEnd"/>
      <w:r w:rsidR="00522728">
        <w:rPr>
          <w:rFonts w:ascii="Avenir Next" w:hAnsi="Avenir Next"/>
          <w:sz w:val="20"/>
        </w:rPr>
        <w:tab/>
      </w:r>
      <w:r w:rsidR="00522728" w:rsidRPr="007E5D25">
        <w:rPr>
          <w:rFonts w:ascii="Avenir Next" w:hAnsi="Avenir Next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r w:rsidR="00522728"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="00522728" w:rsidRPr="007E5D25">
        <w:rPr>
          <w:rFonts w:ascii="Avenir Next" w:hAnsi="Avenir Next"/>
          <w:sz w:val="20"/>
          <w:u w:val="single"/>
        </w:rPr>
      </w:r>
      <w:r w:rsidR="00522728" w:rsidRPr="007E5D25">
        <w:rPr>
          <w:rFonts w:ascii="Avenir Next" w:hAnsi="Avenir Next"/>
          <w:sz w:val="20"/>
          <w:u w:val="single"/>
        </w:rPr>
        <w:fldChar w:fldCharType="separate"/>
      </w:r>
      <w:r w:rsidR="00522728" w:rsidRPr="007E5D25">
        <w:rPr>
          <w:rFonts w:ascii="Avenir Next" w:hAnsi="Avenir Next"/>
          <w:noProof/>
          <w:sz w:val="20"/>
          <w:u w:val="single"/>
        </w:rPr>
        <w:t> </w:t>
      </w:r>
      <w:r w:rsidR="00522728" w:rsidRPr="007E5D25">
        <w:rPr>
          <w:rFonts w:ascii="Avenir Next" w:hAnsi="Avenir Next"/>
          <w:noProof/>
          <w:sz w:val="20"/>
          <w:u w:val="single"/>
        </w:rPr>
        <w:t> </w:t>
      </w:r>
      <w:r w:rsidR="00522728" w:rsidRPr="007E5D25">
        <w:rPr>
          <w:rFonts w:ascii="Avenir Next" w:hAnsi="Avenir Next"/>
          <w:noProof/>
          <w:sz w:val="20"/>
          <w:u w:val="single"/>
        </w:rPr>
        <w:t> </w:t>
      </w:r>
      <w:r w:rsidR="00522728" w:rsidRPr="007E5D25">
        <w:rPr>
          <w:rFonts w:ascii="Avenir Next" w:hAnsi="Avenir Next"/>
          <w:noProof/>
          <w:sz w:val="20"/>
          <w:u w:val="single"/>
        </w:rPr>
        <w:t> </w:t>
      </w:r>
      <w:r w:rsidR="00522728" w:rsidRPr="007E5D25">
        <w:rPr>
          <w:rFonts w:ascii="Avenir Next" w:hAnsi="Avenir Next"/>
          <w:noProof/>
          <w:sz w:val="20"/>
          <w:u w:val="single"/>
        </w:rPr>
        <w:t> </w:t>
      </w:r>
      <w:r w:rsidR="00522728" w:rsidRPr="007E5D25">
        <w:rPr>
          <w:rFonts w:ascii="Avenir Next" w:hAnsi="Avenir Next"/>
          <w:sz w:val="20"/>
          <w:u w:val="single"/>
        </w:rPr>
        <w:fldChar w:fldCharType="end"/>
      </w:r>
    </w:p>
    <w:p w14:paraId="5CFB527E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Korrekturen............................................................................</w:t>
      </w:r>
      <w:r w:rsidR="00522728">
        <w:rPr>
          <w:rFonts w:ascii="Avenir Next" w:hAnsi="Avenir Next"/>
          <w:sz w:val="20"/>
        </w:rPr>
        <w:t>......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8" w:name="Text15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28"/>
    </w:p>
    <w:p w14:paraId="3098A336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Zusatzkosten Abbildungen........................................................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21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29"/>
    </w:p>
    <w:p w14:paraId="6ABA169F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Redaktion...............................................................................</w:t>
      </w:r>
      <w:r w:rsidR="00522728">
        <w:rPr>
          <w:rFonts w:ascii="Avenir Next" w:hAnsi="Avenir Next"/>
          <w:sz w:val="20"/>
        </w:rPr>
        <w:t>......</w:t>
      </w:r>
      <w:r w:rsidR="0052272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17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0"/>
    </w:p>
    <w:p w14:paraId="0002C0F6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Versand..................................................................................</w:t>
      </w:r>
      <w:r w:rsidR="00522728">
        <w:rPr>
          <w:rFonts w:ascii="Avenir Next" w:hAnsi="Avenir Next"/>
          <w:sz w:val="20"/>
        </w:rPr>
        <w:t>......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18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1"/>
    </w:p>
    <w:p w14:paraId="04B13FC3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Weitere Ausgaben *...................................................................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2" w:name="Text19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2"/>
    </w:p>
    <w:p w14:paraId="1EE7DDA1" w14:textId="77777777" w:rsidR="000C5B21" w:rsidRPr="007E5D25" w:rsidRDefault="000C5B21" w:rsidP="004A5B68">
      <w:pPr>
        <w:tabs>
          <w:tab w:val="left" w:pos="5670"/>
          <w:tab w:val="right" w:pos="8080"/>
        </w:tabs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 Demi Bold" w:hAnsi="Avenir Next Demi Bold"/>
          <w:b/>
          <w:bCs/>
          <w:sz w:val="20"/>
        </w:rPr>
        <w:tab/>
        <w:t>Total Ausgaben</w:t>
      </w:r>
      <w:r w:rsidR="004A5B68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3" w:name="Text20"/>
      <w:r w:rsidRPr="007E5D25">
        <w:rPr>
          <w:rFonts w:ascii="Avenir Next" w:hAnsi="Avenir Next"/>
          <w:b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b/>
          <w:sz w:val="20"/>
          <w:u w:val="single"/>
        </w:rPr>
      </w:r>
      <w:r w:rsidRPr="007E5D25">
        <w:rPr>
          <w:rFonts w:ascii="Avenir Next" w:hAnsi="Avenir Next"/>
          <w:b/>
          <w:sz w:val="20"/>
          <w:u w:val="single"/>
        </w:rPr>
        <w:fldChar w:fldCharType="separate"/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sz w:val="20"/>
          <w:u w:val="single"/>
        </w:rPr>
        <w:fldChar w:fldCharType="end"/>
      </w:r>
      <w:bookmarkEnd w:id="33"/>
    </w:p>
    <w:p w14:paraId="402E3D3B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</w:rPr>
      </w:pPr>
    </w:p>
    <w:p w14:paraId="48EFD5B4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 Demi Bold" w:hAnsi="Avenir Next Demi Bold"/>
          <w:b/>
          <w:bCs/>
          <w:sz w:val="20"/>
        </w:rPr>
        <w:t>* «Weitere Ausgaben» bitte erläutern</w:t>
      </w:r>
      <w:r w:rsidRPr="007E5D25">
        <w:rPr>
          <w:rFonts w:ascii="Avenir Next" w:hAnsi="Avenir Next"/>
          <w:sz w:val="20"/>
        </w:rPr>
        <w:t xml:space="preserve"> </w:t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4"/>
    </w:p>
    <w:p w14:paraId="33E628FE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</w:rPr>
      </w:pPr>
    </w:p>
    <w:p w14:paraId="1FBF6082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  <w:r w:rsidRPr="007E5D25">
        <w:rPr>
          <w:rFonts w:ascii="Avenir Next" w:hAnsi="Avenir Next"/>
          <w:sz w:val="20"/>
        </w:rPr>
        <w:t>Einnahmen in CHF</w:t>
      </w:r>
    </w:p>
    <w:p w14:paraId="0BE6129A" w14:textId="77777777" w:rsidR="000C5B21" w:rsidRPr="007E5D25" w:rsidRDefault="000C5B21" w:rsidP="004A5B68">
      <w:pPr>
        <w:tabs>
          <w:tab w:val="left" w:pos="5670"/>
        </w:tabs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" w:hAnsi="Avenir Next"/>
          <w:sz w:val="20"/>
        </w:rPr>
        <w:t>Eigenleistung *........................................................................</w:t>
      </w:r>
      <w:r w:rsidR="004A5B68">
        <w:rPr>
          <w:rFonts w:ascii="Avenir Next" w:hAnsi="Avenir Next"/>
          <w:sz w:val="20"/>
        </w:rPr>
        <w:t>....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5"/>
    </w:p>
    <w:p w14:paraId="14645A57" w14:textId="77777777" w:rsidR="000C5B21" w:rsidRPr="007E5D25" w:rsidRDefault="000C5B21" w:rsidP="004A5B68">
      <w:pPr>
        <w:tabs>
          <w:tab w:val="left" w:pos="5670"/>
        </w:tabs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Einnahmen Abonnemente Mitglieder.....................................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6"/>
    </w:p>
    <w:p w14:paraId="68EA7E84" w14:textId="77777777" w:rsidR="000C5B21" w:rsidRPr="007E5D25" w:rsidRDefault="000C5B21" w:rsidP="004A5B68">
      <w:pPr>
        <w:tabs>
          <w:tab w:val="left" w:pos="5670"/>
        </w:tabs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Einnahmen Abonnemente Nicht-Mitglieder...........................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</w:p>
    <w:p w14:paraId="07046FAA" w14:textId="77777777" w:rsidR="000C5B21" w:rsidRPr="007E5D25" w:rsidRDefault="000C5B21" w:rsidP="004A5B68">
      <w:pPr>
        <w:tabs>
          <w:tab w:val="left" w:pos="5670"/>
        </w:tabs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Verkauf im Buchhandel, Einzelverkauf....................................</w:t>
      </w:r>
      <w:r w:rsidR="004A5B68">
        <w:rPr>
          <w:rFonts w:ascii="Avenir Next" w:hAnsi="Avenir Next"/>
          <w:sz w:val="20"/>
        </w:rPr>
        <w:t>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7"/>
    </w:p>
    <w:p w14:paraId="503C7AD7" w14:textId="77777777" w:rsidR="000C5B21" w:rsidRPr="007E5D25" w:rsidRDefault="000C5B21" w:rsidP="004A5B68">
      <w:pPr>
        <w:tabs>
          <w:tab w:val="left" w:pos="5670"/>
        </w:tabs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 xml:space="preserve">Druckbeiträge AutorInnen, Page </w:t>
      </w:r>
      <w:proofErr w:type="spellStart"/>
      <w:r w:rsidRPr="007E5D25">
        <w:rPr>
          <w:rFonts w:ascii="Avenir Next" w:hAnsi="Avenir Next"/>
          <w:sz w:val="20"/>
        </w:rPr>
        <w:t>Charges</w:t>
      </w:r>
      <w:proofErr w:type="spellEnd"/>
      <w:r w:rsidRPr="007E5D25">
        <w:rPr>
          <w:rFonts w:ascii="Avenir Next" w:hAnsi="Avenir Next"/>
          <w:sz w:val="20"/>
        </w:rPr>
        <w:t>..............................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8"/>
    </w:p>
    <w:p w14:paraId="3B4158C8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Inserate.................................................................................</w:t>
      </w:r>
      <w:r w:rsidR="004A5B68">
        <w:rPr>
          <w:rFonts w:ascii="Avenir Next" w:hAnsi="Avenir Next"/>
          <w:sz w:val="20"/>
        </w:rPr>
        <w:t>........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39"/>
    </w:p>
    <w:p w14:paraId="54F7BFDB" w14:textId="77777777" w:rsidR="000C5B21" w:rsidRPr="007E5D25" w:rsidRDefault="000C5B21" w:rsidP="004A5B68">
      <w:pPr>
        <w:tabs>
          <w:tab w:val="left" w:pos="5670"/>
        </w:tabs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Sponsoren..............................................................................</w:t>
      </w:r>
      <w:r w:rsidR="004A5B68">
        <w:rPr>
          <w:rFonts w:ascii="Avenir Next" w:hAnsi="Avenir Next"/>
          <w:sz w:val="20"/>
        </w:rPr>
        <w:t>......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40"/>
    </w:p>
    <w:p w14:paraId="3F880E2C" w14:textId="77777777" w:rsidR="000C5B21" w:rsidRPr="007E5D25" w:rsidRDefault="000C5B21" w:rsidP="000C5B21">
      <w:pPr>
        <w:spacing w:after="40"/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Andere Einnahmen.................................................................</w:t>
      </w:r>
      <w:r w:rsidR="004A5B68">
        <w:rPr>
          <w:rFonts w:ascii="Avenir Next" w:hAnsi="Avenir Next"/>
          <w:sz w:val="20"/>
        </w:rPr>
        <w:t>....</w:t>
      </w:r>
      <w:r w:rsidR="004A5B68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41"/>
    </w:p>
    <w:p w14:paraId="6194911D" w14:textId="77777777" w:rsidR="000C5B21" w:rsidRPr="007E5D25" w:rsidRDefault="000C5B21" w:rsidP="00CB2733">
      <w:pPr>
        <w:tabs>
          <w:tab w:val="left" w:pos="5670"/>
          <w:tab w:val="right" w:pos="8080"/>
        </w:tabs>
        <w:spacing w:after="40"/>
        <w:ind w:left="284" w:hanging="284"/>
        <w:rPr>
          <w:rFonts w:ascii="Avenir Next" w:hAnsi="Avenir Next"/>
          <w:b/>
          <w:sz w:val="20"/>
          <w:u w:val="single"/>
        </w:rPr>
      </w:pPr>
      <w:r w:rsidRPr="007E5D25">
        <w:rPr>
          <w:rFonts w:ascii="Avenir Next" w:hAnsi="Avenir Next"/>
          <w:b/>
          <w:sz w:val="20"/>
        </w:rPr>
        <w:tab/>
      </w:r>
      <w:r w:rsidRPr="007E5D25">
        <w:rPr>
          <w:rFonts w:ascii="Avenir Next Demi Bold" w:hAnsi="Avenir Next Demi Bold"/>
          <w:b/>
          <w:bCs/>
          <w:sz w:val="20"/>
        </w:rPr>
        <w:t>Total Einnahme</w:t>
      </w:r>
      <w:r w:rsidR="00CB2733">
        <w:rPr>
          <w:rFonts w:ascii="Avenir Next Demi Bold" w:hAnsi="Avenir Next Demi Bold"/>
          <w:b/>
          <w:bCs/>
          <w:sz w:val="20"/>
        </w:rPr>
        <w:t>n</w:t>
      </w:r>
      <w:r w:rsidR="00CB2733">
        <w:rPr>
          <w:rFonts w:ascii="Avenir Next Demi Bold" w:hAnsi="Avenir Next Demi Bold"/>
          <w:b/>
          <w:bCs/>
          <w:sz w:val="20"/>
        </w:rPr>
        <w:tab/>
      </w:r>
      <w:r w:rsidRPr="007E5D25">
        <w:rPr>
          <w:rFonts w:ascii="Avenir Next" w:hAnsi="Avenir Next"/>
          <w:b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Pr="007E5D25">
        <w:rPr>
          <w:rFonts w:ascii="Avenir Next" w:hAnsi="Avenir Next"/>
          <w:b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b/>
          <w:sz w:val="20"/>
          <w:u w:val="single"/>
        </w:rPr>
      </w:r>
      <w:r w:rsidRPr="007E5D25">
        <w:rPr>
          <w:rFonts w:ascii="Avenir Next" w:hAnsi="Avenir Next"/>
          <w:b/>
          <w:sz w:val="20"/>
          <w:u w:val="single"/>
        </w:rPr>
        <w:fldChar w:fldCharType="separate"/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noProof/>
          <w:sz w:val="20"/>
          <w:u w:val="single"/>
        </w:rPr>
        <w:t> </w:t>
      </w:r>
      <w:r w:rsidRPr="007E5D25">
        <w:rPr>
          <w:rFonts w:ascii="Avenir Next" w:hAnsi="Avenir Next"/>
          <w:b/>
          <w:sz w:val="20"/>
          <w:u w:val="single"/>
        </w:rPr>
        <w:fldChar w:fldCharType="end"/>
      </w:r>
      <w:bookmarkEnd w:id="42"/>
    </w:p>
    <w:p w14:paraId="1B8FEB4A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7B4242FB" w14:textId="77777777" w:rsidR="000C5B21" w:rsidRPr="007E5D25" w:rsidRDefault="000C5B21" w:rsidP="000C5B21">
      <w:pPr>
        <w:ind w:firstLine="284"/>
        <w:rPr>
          <w:rFonts w:ascii="Avenir Next" w:hAnsi="Avenir Next"/>
          <w:sz w:val="20"/>
          <w:u w:val="single"/>
        </w:rPr>
      </w:pPr>
      <w:r w:rsidRPr="007E5D25">
        <w:rPr>
          <w:rFonts w:ascii="Avenir Next Demi Bold" w:hAnsi="Avenir Next Demi Bold"/>
          <w:b/>
          <w:bCs/>
          <w:sz w:val="20"/>
        </w:rPr>
        <w:t>* Erläuterung «Eigenleistung»</w:t>
      </w:r>
      <w:r w:rsidRPr="007E5D25">
        <w:rPr>
          <w:rFonts w:ascii="Avenir Next" w:hAnsi="Avenir Next"/>
          <w:b/>
          <w:sz w:val="20"/>
        </w:rPr>
        <w:t xml:space="preserve"> </w:t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43"/>
    </w:p>
    <w:p w14:paraId="381093DD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</w:rPr>
      </w:pPr>
    </w:p>
    <w:p w14:paraId="6F0568B6" w14:textId="77777777" w:rsidR="000C5B21" w:rsidRPr="007E5D25" w:rsidRDefault="000C5B21" w:rsidP="000C5B21">
      <w:pPr>
        <w:tabs>
          <w:tab w:val="right" w:pos="8080"/>
        </w:tabs>
        <w:ind w:left="284" w:hanging="284"/>
        <w:rPr>
          <w:rFonts w:ascii="Avenir Next" w:hAnsi="Avenir Next"/>
          <w:sz w:val="20"/>
          <w:u w:val="single"/>
        </w:rPr>
      </w:pPr>
      <w:r w:rsidRPr="007E5D25">
        <w:rPr>
          <w:rFonts w:ascii="Avenir Next" w:hAnsi="Avenir Next"/>
          <w:sz w:val="20"/>
        </w:rPr>
        <w:tab/>
        <w:t>Voraussichtliches Defizit:</w:t>
      </w:r>
      <w:r w:rsidRPr="007E5D25">
        <w:rPr>
          <w:rFonts w:ascii="Avenir Next" w:hAnsi="Avenir Next"/>
          <w:sz w:val="20"/>
        </w:rPr>
        <w:tab/>
      </w:r>
      <w:r w:rsidRPr="007E5D25">
        <w:rPr>
          <w:rFonts w:ascii="Avenir Next" w:hAnsi="Avenir Next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 w:rsidRPr="007E5D25">
        <w:rPr>
          <w:rFonts w:ascii="Avenir Next" w:hAnsi="Avenir Next"/>
          <w:sz w:val="20"/>
          <w:u w:val="single"/>
        </w:rPr>
        <w:instrText xml:space="preserve"> FORMTEXT </w:instrText>
      </w:r>
      <w:r w:rsidRPr="007E5D25">
        <w:rPr>
          <w:rFonts w:ascii="Avenir Next" w:hAnsi="Avenir Next"/>
          <w:sz w:val="20"/>
          <w:u w:val="single"/>
        </w:rPr>
      </w:r>
      <w:r w:rsidRPr="007E5D25">
        <w:rPr>
          <w:rFonts w:ascii="Avenir Next" w:hAnsi="Avenir Next"/>
          <w:sz w:val="20"/>
          <w:u w:val="single"/>
        </w:rPr>
        <w:fldChar w:fldCharType="separate"/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noProof/>
          <w:sz w:val="20"/>
          <w:u w:val="single"/>
        </w:rPr>
        <w:t> </w:t>
      </w:r>
      <w:r w:rsidRPr="007E5D25">
        <w:rPr>
          <w:rFonts w:ascii="Avenir Next" w:hAnsi="Avenir Next"/>
          <w:sz w:val="20"/>
          <w:u w:val="single"/>
        </w:rPr>
        <w:fldChar w:fldCharType="end"/>
      </w:r>
      <w:bookmarkEnd w:id="44"/>
    </w:p>
    <w:p w14:paraId="3D8F0FBE" w14:textId="77777777" w:rsidR="000C5B21" w:rsidRPr="007E5D25" w:rsidRDefault="000C5B21" w:rsidP="000C5B21">
      <w:pPr>
        <w:ind w:left="284" w:hanging="284"/>
        <w:rPr>
          <w:rFonts w:ascii="Avenir Next" w:hAnsi="Avenir Next"/>
          <w:sz w:val="20"/>
        </w:rPr>
      </w:pPr>
    </w:p>
    <w:p w14:paraId="345BCF28" w14:textId="77777777" w:rsidR="000C5B21" w:rsidRPr="007E5D25" w:rsidRDefault="000C5B21" w:rsidP="000C5B21">
      <w:pPr>
        <w:ind w:left="284" w:hanging="284"/>
        <w:rPr>
          <w:rFonts w:ascii="Avenir Next Demi Bold" w:hAnsi="Avenir Next Demi Bold"/>
          <w:b/>
          <w:bCs/>
          <w:sz w:val="20"/>
          <w:u w:val="single"/>
        </w:rPr>
      </w:pPr>
      <w:r w:rsidRPr="007E5D25">
        <w:rPr>
          <w:rFonts w:ascii="Avenir Next Demi Bold" w:hAnsi="Avenir Next Demi Bold"/>
          <w:b/>
          <w:bCs/>
          <w:sz w:val="20"/>
        </w:rPr>
        <w:t xml:space="preserve">Nachgesuchter Beitrag </w:t>
      </w:r>
      <w:r w:rsidRPr="007E5D25">
        <w:rPr>
          <w:rFonts w:ascii="Avenir Next Demi Bold" w:hAnsi="Avenir Next Demi Bold"/>
          <w:b/>
          <w:bCs/>
          <w:sz w:val="20"/>
          <w:highlight w:val="yellow"/>
        </w:rPr>
        <w:t>bitte in Excel-Liste übertragen</w:t>
      </w:r>
      <w:r w:rsidRPr="007E5D25">
        <w:rPr>
          <w:rFonts w:ascii="Avenir Next Demi Bold" w:hAnsi="Avenir Next Demi Bold"/>
          <w:b/>
          <w:bCs/>
          <w:sz w:val="20"/>
        </w:rPr>
        <w:t>:</w:t>
      </w:r>
      <w:r w:rsidRPr="007E5D25">
        <w:rPr>
          <w:rFonts w:ascii="Avenir Next Demi Bold" w:hAnsi="Avenir Next Demi Bold"/>
          <w:b/>
          <w:bCs/>
          <w:sz w:val="20"/>
        </w:rPr>
        <w:tab/>
      </w:r>
      <w:r w:rsidRPr="007E5D25">
        <w:rPr>
          <w:rFonts w:ascii="Avenir Next Demi Bold" w:hAnsi="Avenir Next Demi Bold"/>
          <w:b/>
          <w:bCs/>
          <w:sz w:val="20"/>
        </w:rPr>
        <w:tab/>
      </w:r>
      <w:r w:rsidRPr="007E5D25">
        <w:rPr>
          <w:rFonts w:ascii="Avenir Next Demi Bold" w:hAnsi="Avenir Next Demi Bold"/>
          <w:b/>
          <w:bCs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5" w:name="Text31"/>
      <w:r w:rsidRPr="007E5D25">
        <w:rPr>
          <w:rFonts w:ascii="Avenir Next Demi Bold" w:hAnsi="Avenir Next Demi Bold"/>
          <w:b/>
          <w:bCs/>
          <w:sz w:val="20"/>
          <w:u w:val="single"/>
        </w:rPr>
        <w:instrText xml:space="preserve"> FORMTEXT </w:instrText>
      </w:r>
      <w:r w:rsidRPr="007E5D25">
        <w:rPr>
          <w:rFonts w:ascii="Avenir Next Demi Bold" w:hAnsi="Avenir Next Demi Bold"/>
          <w:b/>
          <w:bCs/>
          <w:sz w:val="20"/>
          <w:u w:val="single"/>
        </w:rPr>
      </w:r>
      <w:r w:rsidRPr="007E5D25">
        <w:rPr>
          <w:rFonts w:ascii="Avenir Next Demi Bold" w:hAnsi="Avenir Next Demi Bold"/>
          <w:b/>
          <w:bCs/>
          <w:sz w:val="20"/>
          <w:u w:val="single"/>
        </w:rPr>
        <w:fldChar w:fldCharType="separate"/>
      </w:r>
      <w:r w:rsidRPr="007E5D25">
        <w:rPr>
          <w:rFonts w:ascii="Avenir Next Demi Bold" w:hAnsi="Avenir Next Demi Bold"/>
          <w:b/>
          <w:bCs/>
          <w:noProof/>
          <w:sz w:val="20"/>
          <w:u w:val="single"/>
        </w:rPr>
        <w:t> </w:t>
      </w:r>
      <w:r w:rsidRPr="007E5D25">
        <w:rPr>
          <w:rFonts w:ascii="Avenir Next Demi Bold" w:hAnsi="Avenir Next Demi Bold"/>
          <w:b/>
          <w:bCs/>
          <w:noProof/>
          <w:sz w:val="20"/>
          <w:u w:val="single"/>
        </w:rPr>
        <w:t> </w:t>
      </w:r>
      <w:r w:rsidRPr="007E5D25">
        <w:rPr>
          <w:rFonts w:ascii="Avenir Next Demi Bold" w:hAnsi="Avenir Next Demi Bold"/>
          <w:b/>
          <w:bCs/>
          <w:noProof/>
          <w:sz w:val="20"/>
          <w:u w:val="single"/>
        </w:rPr>
        <w:t> </w:t>
      </w:r>
      <w:r w:rsidRPr="007E5D25">
        <w:rPr>
          <w:rFonts w:ascii="Avenir Next Demi Bold" w:hAnsi="Avenir Next Demi Bold"/>
          <w:b/>
          <w:bCs/>
          <w:noProof/>
          <w:sz w:val="20"/>
          <w:u w:val="single"/>
        </w:rPr>
        <w:t> </w:t>
      </w:r>
      <w:r w:rsidRPr="007E5D25">
        <w:rPr>
          <w:rFonts w:ascii="Avenir Next Demi Bold" w:hAnsi="Avenir Next Demi Bold"/>
          <w:b/>
          <w:bCs/>
          <w:noProof/>
          <w:sz w:val="20"/>
          <w:u w:val="single"/>
        </w:rPr>
        <w:t> </w:t>
      </w:r>
      <w:r w:rsidRPr="007E5D25">
        <w:rPr>
          <w:rFonts w:ascii="Avenir Next Demi Bold" w:hAnsi="Avenir Next Demi Bold"/>
          <w:b/>
          <w:bCs/>
          <w:sz w:val="20"/>
          <w:u w:val="single"/>
        </w:rPr>
        <w:fldChar w:fldCharType="end"/>
      </w:r>
      <w:bookmarkEnd w:id="45"/>
    </w:p>
    <w:p w14:paraId="4126F0EC" w14:textId="77777777" w:rsidR="000C5B21" w:rsidRPr="007E5D25" w:rsidRDefault="000C5B21" w:rsidP="000C5B21">
      <w:pPr>
        <w:ind w:left="284" w:hanging="284"/>
        <w:rPr>
          <w:rFonts w:ascii="Avenir Next" w:hAnsi="Avenir Next"/>
          <w:b/>
          <w:sz w:val="20"/>
        </w:rPr>
      </w:pPr>
    </w:p>
    <w:p w14:paraId="0DF55AD7" w14:textId="77777777" w:rsidR="000C5B21" w:rsidRPr="007E5D25" w:rsidRDefault="000C5B21" w:rsidP="000C5B21">
      <w:pPr>
        <w:pStyle w:val="SANWBriefText"/>
        <w:spacing w:line="220" w:lineRule="exact"/>
        <w:rPr>
          <w:rStyle w:val="text"/>
          <w:rFonts w:ascii="Avenir Next" w:hAnsi="Avenir Next"/>
          <w:b/>
          <w:u w:val="single"/>
        </w:rPr>
      </w:pPr>
      <w:r w:rsidRPr="007E5D25">
        <w:rPr>
          <w:rStyle w:val="text"/>
          <w:rFonts w:ascii="Avenir Next" w:hAnsi="Avenir Next"/>
        </w:rPr>
        <w:t xml:space="preserve">Bemerkungen: </w:t>
      </w:r>
      <w:r w:rsidRPr="007E5D25">
        <w:rPr>
          <w:rStyle w:val="text"/>
          <w:rFonts w:ascii="Avenir Next" w:hAnsi="Avenir Next"/>
          <w:b/>
        </w:rPr>
        <w:tab/>
      </w:r>
      <w:r w:rsidRPr="007E5D25">
        <w:rPr>
          <w:rStyle w:val="text"/>
          <w:rFonts w:ascii="Avenir Next" w:hAnsi="Avenir Next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 w:rsidRPr="007E5D25">
        <w:rPr>
          <w:rStyle w:val="text"/>
          <w:rFonts w:ascii="Avenir Next" w:hAnsi="Avenir Next"/>
          <w:u w:val="single"/>
        </w:rPr>
        <w:instrText xml:space="preserve"> FORMTEXT </w:instrText>
      </w:r>
      <w:r w:rsidRPr="007E5D25">
        <w:rPr>
          <w:rStyle w:val="text"/>
          <w:rFonts w:ascii="Avenir Next" w:hAnsi="Avenir Next"/>
          <w:u w:val="single"/>
        </w:rPr>
      </w:r>
      <w:r w:rsidRPr="007E5D25">
        <w:rPr>
          <w:rStyle w:val="text"/>
          <w:rFonts w:ascii="Avenir Next" w:hAnsi="Avenir Next"/>
          <w:u w:val="single"/>
        </w:rPr>
        <w:fldChar w:fldCharType="separate"/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noProof/>
          <w:u w:val="single"/>
        </w:rPr>
        <w:t> </w:t>
      </w:r>
      <w:r w:rsidRPr="007E5D25">
        <w:rPr>
          <w:rStyle w:val="text"/>
          <w:rFonts w:ascii="Avenir Next" w:hAnsi="Avenir Next"/>
          <w:u w:val="single"/>
        </w:rPr>
        <w:fldChar w:fldCharType="end"/>
      </w:r>
      <w:bookmarkEnd w:id="46"/>
    </w:p>
    <w:p w14:paraId="18AA9A10" w14:textId="77777777" w:rsidR="000C5B21" w:rsidRPr="007E5D25" w:rsidRDefault="000C5B21" w:rsidP="000C5B21">
      <w:pPr>
        <w:rPr>
          <w:rFonts w:ascii="Avenir Next" w:hAnsi="Avenir Next"/>
        </w:rPr>
      </w:pPr>
    </w:p>
    <w:p w14:paraId="63E514E1" w14:textId="77777777" w:rsidR="000C5B21" w:rsidRPr="007E5D25" w:rsidRDefault="000C5B21" w:rsidP="000C5B21">
      <w:pPr>
        <w:rPr>
          <w:rFonts w:ascii="Avenir Next" w:hAnsi="Avenir Next"/>
        </w:rPr>
      </w:pPr>
    </w:p>
    <w:p w14:paraId="665ED700" w14:textId="77777777" w:rsidR="00EB119B" w:rsidRPr="007E5D25" w:rsidRDefault="00EB119B" w:rsidP="0031398E">
      <w:pPr>
        <w:pStyle w:val="SCNATGrundtext"/>
      </w:pPr>
    </w:p>
    <w:sectPr w:rsidR="00EB119B" w:rsidRPr="007E5D25" w:rsidSect="008F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07FD" w14:textId="77777777" w:rsidR="00AE1BB6" w:rsidRDefault="00AE1BB6" w:rsidP="007B7DB5">
      <w:r>
        <w:separator/>
      </w:r>
    </w:p>
  </w:endnote>
  <w:endnote w:type="continuationSeparator" w:id="0">
    <w:p w14:paraId="6E2F48B1" w14:textId="77777777" w:rsidR="00AE1BB6" w:rsidRDefault="00AE1BB6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72A7" w14:textId="77777777" w:rsidR="008F2BDA" w:rsidRDefault="008F2B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1B2E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68BCBB54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2B6B7D07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7A53385E" wp14:editId="65A67697">
          <wp:extent cx="111600" cy="90000"/>
          <wp:effectExtent l="0" t="0" r="3175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EB1D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52D38F33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1929854D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5DE2938D" wp14:editId="5843770A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6B09" w14:textId="77777777" w:rsidR="00AE1BB6" w:rsidRDefault="00AE1BB6" w:rsidP="007B7DB5">
      <w:r>
        <w:separator/>
      </w:r>
    </w:p>
  </w:footnote>
  <w:footnote w:type="continuationSeparator" w:id="0">
    <w:p w14:paraId="48578276" w14:textId="77777777" w:rsidR="00AE1BB6" w:rsidRDefault="00AE1BB6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AAF9" w14:textId="77777777" w:rsidR="008F2BDA" w:rsidRDefault="008F2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36C5" w14:textId="77777777" w:rsidR="00DF343E" w:rsidRDefault="00DF343E" w:rsidP="00CF1DA0">
    <w:pPr>
      <w:pStyle w:val="SCNATSeitenzahl"/>
    </w:pPr>
    <w:r>
      <w:tab/>
    </w:r>
    <w:r w:rsidR="0031398E" w:rsidRPr="00E95CC9">
      <w:fldChar w:fldCharType="begin"/>
    </w:r>
    <w:r w:rsidR="0031398E" w:rsidRPr="00E95CC9">
      <w:instrText xml:space="preserve"> PAGE </w:instrText>
    </w:r>
    <w:r w:rsidR="0031398E" w:rsidRPr="00E95CC9">
      <w:fldChar w:fldCharType="separate"/>
    </w:r>
    <w:r w:rsidR="0031398E">
      <w:t>2</w:t>
    </w:r>
    <w:r w:rsidR="0031398E" w:rsidRPr="00E95CC9">
      <w:fldChar w:fldCharType="end"/>
    </w:r>
    <w:r w:rsidR="0031398E" w:rsidRPr="00E95CC9">
      <w:t>/</w:t>
    </w:r>
    <w:r w:rsidR="0031398E">
      <w:fldChar w:fldCharType="begin"/>
    </w:r>
    <w:r w:rsidR="0031398E">
      <w:instrText xml:space="preserve"> NUMPAGES </w:instrText>
    </w:r>
    <w:r w:rsidR="0031398E">
      <w:fldChar w:fldCharType="separate"/>
    </w:r>
    <w:r w:rsidR="0031398E">
      <w:t>2</w:t>
    </w:r>
    <w:r w:rsidR="0031398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6707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3E207637" wp14:editId="7E640361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4" cy="863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3278">
    <w:abstractNumId w:val="13"/>
  </w:num>
  <w:num w:numId="2" w16cid:durableId="686980027">
    <w:abstractNumId w:val="14"/>
  </w:num>
  <w:num w:numId="3" w16cid:durableId="679426391">
    <w:abstractNumId w:val="1"/>
  </w:num>
  <w:num w:numId="4" w16cid:durableId="803934205">
    <w:abstractNumId w:val="0"/>
  </w:num>
  <w:num w:numId="5" w16cid:durableId="33968041">
    <w:abstractNumId w:val="2"/>
  </w:num>
  <w:num w:numId="6" w16cid:durableId="1619802179">
    <w:abstractNumId w:val="3"/>
  </w:num>
  <w:num w:numId="7" w16cid:durableId="1370840542">
    <w:abstractNumId w:val="8"/>
  </w:num>
  <w:num w:numId="8" w16cid:durableId="83185439">
    <w:abstractNumId w:val="4"/>
  </w:num>
  <w:num w:numId="9" w16cid:durableId="1258565245">
    <w:abstractNumId w:val="5"/>
  </w:num>
  <w:num w:numId="10" w16cid:durableId="1817143746">
    <w:abstractNumId w:val="6"/>
  </w:num>
  <w:num w:numId="11" w16cid:durableId="993099150">
    <w:abstractNumId w:val="7"/>
  </w:num>
  <w:num w:numId="12" w16cid:durableId="8606377">
    <w:abstractNumId w:val="9"/>
  </w:num>
  <w:num w:numId="13" w16cid:durableId="995768745">
    <w:abstractNumId w:val="12"/>
  </w:num>
  <w:num w:numId="14" w16cid:durableId="1643652624">
    <w:abstractNumId w:val="10"/>
  </w:num>
  <w:num w:numId="15" w16cid:durableId="1327517881">
    <w:abstractNumId w:val="15"/>
  </w:num>
  <w:num w:numId="16" w16cid:durableId="251665107">
    <w:abstractNumId w:val="11"/>
  </w:num>
  <w:num w:numId="17" w16cid:durableId="18904524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B"/>
    <w:rsid w:val="00066DA1"/>
    <w:rsid w:val="000C5B21"/>
    <w:rsid w:val="000E4B85"/>
    <w:rsid w:val="00112484"/>
    <w:rsid w:val="00126547"/>
    <w:rsid w:val="00194A7A"/>
    <w:rsid w:val="002049C0"/>
    <w:rsid w:val="00257B4C"/>
    <w:rsid w:val="002863B0"/>
    <w:rsid w:val="002964F9"/>
    <w:rsid w:val="0031398E"/>
    <w:rsid w:val="003557EA"/>
    <w:rsid w:val="0037364B"/>
    <w:rsid w:val="0037676A"/>
    <w:rsid w:val="003D2D6B"/>
    <w:rsid w:val="00430849"/>
    <w:rsid w:val="004328B3"/>
    <w:rsid w:val="004761A9"/>
    <w:rsid w:val="0048125E"/>
    <w:rsid w:val="00484611"/>
    <w:rsid w:val="00497719"/>
    <w:rsid w:val="004A5B68"/>
    <w:rsid w:val="004B07B7"/>
    <w:rsid w:val="004C0C82"/>
    <w:rsid w:val="004C5BF4"/>
    <w:rsid w:val="004D6EAE"/>
    <w:rsid w:val="004E1316"/>
    <w:rsid w:val="004E449D"/>
    <w:rsid w:val="0051296C"/>
    <w:rsid w:val="00522728"/>
    <w:rsid w:val="00586C71"/>
    <w:rsid w:val="005A3338"/>
    <w:rsid w:val="00632F6B"/>
    <w:rsid w:val="006A25D2"/>
    <w:rsid w:val="006D336B"/>
    <w:rsid w:val="007031D5"/>
    <w:rsid w:val="007455C4"/>
    <w:rsid w:val="007819CF"/>
    <w:rsid w:val="00783DF8"/>
    <w:rsid w:val="0079013F"/>
    <w:rsid w:val="007B4EB8"/>
    <w:rsid w:val="007B7DB5"/>
    <w:rsid w:val="007D01CB"/>
    <w:rsid w:val="007D6FC3"/>
    <w:rsid w:val="007E5D25"/>
    <w:rsid w:val="007F44A7"/>
    <w:rsid w:val="00810618"/>
    <w:rsid w:val="00881DE4"/>
    <w:rsid w:val="008C0D79"/>
    <w:rsid w:val="008F0CF7"/>
    <w:rsid w:val="008F17A3"/>
    <w:rsid w:val="008F2BDA"/>
    <w:rsid w:val="00925CA5"/>
    <w:rsid w:val="0093083D"/>
    <w:rsid w:val="00954FBE"/>
    <w:rsid w:val="0095600E"/>
    <w:rsid w:val="00971C91"/>
    <w:rsid w:val="00A26CA7"/>
    <w:rsid w:val="00A903D6"/>
    <w:rsid w:val="00AD37A3"/>
    <w:rsid w:val="00AE1BB6"/>
    <w:rsid w:val="00B44667"/>
    <w:rsid w:val="00BB5724"/>
    <w:rsid w:val="00BC30BD"/>
    <w:rsid w:val="00BD5AAB"/>
    <w:rsid w:val="00C05F14"/>
    <w:rsid w:val="00C51DDC"/>
    <w:rsid w:val="00C82D78"/>
    <w:rsid w:val="00C91EA7"/>
    <w:rsid w:val="00CB2733"/>
    <w:rsid w:val="00CE033B"/>
    <w:rsid w:val="00CF1DA0"/>
    <w:rsid w:val="00D168A1"/>
    <w:rsid w:val="00D90415"/>
    <w:rsid w:val="00DA0E25"/>
    <w:rsid w:val="00DF343E"/>
    <w:rsid w:val="00EB119B"/>
    <w:rsid w:val="00F50B1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62CD2"/>
  <w15:chartTrackingRefBased/>
  <w15:docId w15:val="{A2D1261E-C322-F24C-AB0B-6A43D40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19B"/>
    <w:rPr>
      <w:rFonts w:ascii="Helvetica" w:eastAsia="Times New Roman" w:hAnsi="Helvetica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D6FC3"/>
    <w:pPr>
      <w:keepNext/>
      <w:spacing w:before="240" w:after="60" w:line="260" w:lineRule="exact"/>
      <w:outlineLvl w:val="0"/>
    </w:pPr>
    <w:rPr>
      <w:b/>
      <w:kern w:val="28"/>
      <w:sz w:val="28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7D6FC3"/>
    <w:pPr>
      <w:keepNext/>
      <w:spacing w:before="240" w:after="60" w:line="260" w:lineRule="exact"/>
      <w:outlineLvl w:val="1"/>
    </w:pPr>
    <w:rPr>
      <w:b/>
      <w:i/>
      <w:sz w:val="28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7D6FC3"/>
    <w:pPr>
      <w:keepNext/>
      <w:spacing w:before="240" w:after="60" w:line="260" w:lineRule="exact"/>
      <w:outlineLvl w:val="2"/>
    </w:pPr>
    <w:rPr>
      <w:sz w:val="20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C3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FC3"/>
    <w:pPr>
      <w:tabs>
        <w:tab w:val="center" w:pos="4536"/>
        <w:tab w:val="right" w:pos="9072"/>
      </w:tabs>
    </w:pPr>
    <w:rPr>
      <w:rFonts w:ascii="Avenir Next" w:hAnsi="Avenir Next"/>
      <w:sz w:val="20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7D6FC3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7D6FC3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7D6FC3"/>
    <w:pPr>
      <w:spacing w:after="120" w:line="260" w:lineRule="exact"/>
    </w:pPr>
    <w:rPr>
      <w:rFonts w:ascii="Avenir Next" w:hAnsi="Avenir Next"/>
      <w:sz w:val="20"/>
      <w:szCs w:val="24"/>
      <w:lang w:val="de-CH"/>
    </w:rPr>
  </w:style>
  <w:style w:type="paragraph" w:customStyle="1" w:styleId="SCNATAbsender">
    <w:name w:val="SCNAT_Absender"/>
    <w:basedOn w:val="SCNATGrundtext"/>
    <w:qFormat/>
    <w:rsid w:val="007D6FC3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7D6FC3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7D6FC3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7D6FC3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7D6FC3"/>
    <w:pPr>
      <w:spacing w:after="360"/>
    </w:pPr>
  </w:style>
  <w:style w:type="paragraph" w:customStyle="1" w:styleId="SCNATEmpfnger">
    <w:name w:val="SCNAT_Empfänger"/>
    <w:basedOn w:val="SCNATGrundtext"/>
    <w:qFormat/>
    <w:rsid w:val="007D6FC3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szCs w:val="24"/>
      <w:lang w:val="de-CH"/>
    </w:rPr>
  </w:style>
  <w:style w:type="paragraph" w:customStyle="1" w:styleId="SCNATKastenTitel">
    <w:name w:val="SCNAT_Kasten_Titel"/>
    <w:basedOn w:val="SCNATKastenText"/>
    <w:qFormat/>
    <w:rsid w:val="007D6FC3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7D6FC3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7D6FC3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szCs w:val="24"/>
      <w:lang w:val="de-CH"/>
    </w:rPr>
  </w:style>
  <w:style w:type="paragraph" w:customStyle="1" w:styleId="SCNATSignatur">
    <w:name w:val="SCNAT_Signatur"/>
    <w:basedOn w:val="SCNATGrundtext"/>
    <w:rsid w:val="007D6FC3"/>
    <w:pPr>
      <w:spacing w:after="0" w:line="240" w:lineRule="auto"/>
    </w:pPr>
  </w:style>
  <w:style w:type="table" w:customStyle="1" w:styleId="SCNATTabelle">
    <w:name w:val="SCNAT_Tabelle"/>
    <w:basedOn w:val="NormaleTabelle"/>
    <w:rsid w:val="007D6FC3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szCs w:val="24"/>
      <w:lang w:val="de-CH"/>
    </w:rPr>
  </w:style>
  <w:style w:type="paragraph" w:customStyle="1" w:styleId="SCNATTitel">
    <w:name w:val="SCNAT_Titel"/>
    <w:basedOn w:val="SCNATGrundtext"/>
    <w:next w:val="SCNATGrundtext"/>
    <w:rsid w:val="007D6FC3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7D6FC3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7D6FC3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C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C3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D6FC3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6FC3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D6FC3"/>
    <w:rPr>
      <w:rFonts w:ascii="Helvetica" w:eastAsia="Times New Roman" w:hAnsi="Helvetica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D6FC3"/>
  </w:style>
  <w:style w:type="paragraph" w:customStyle="1" w:styleId="SCNATDokumentTitel">
    <w:name w:val="SCNAT_Dokument_Titel"/>
    <w:basedOn w:val="SCNATGrundtext"/>
    <w:next w:val="SCNATGrundtext"/>
    <w:qFormat/>
    <w:rsid w:val="007D6FC3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Fusszeile">
    <w:name w:val="SCNAT_Fusszeile"/>
    <w:basedOn w:val="Standard"/>
    <w:qFormat/>
    <w:rsid w:val="007D6FC3"/>
    <w:pPr>
      <w:spacing w:line="240" w:lineRule="exact"/>
      <w:ind w:left="-57"/>
    </w:pPr>
    <w:rPr>
      <w:rFonts w:ascii="Avenir Next" w:eastAsia="Times" w:hAnsi="Avenir Next"/>
      <w:color w:val="000000"/>
      <w:sz w:val="16"/>
      <w:lang w:val="en-US" w:eastAsia="de-CH"/>
    </w:rPr>
  </w:style>
  <w:style w:type="paragraph" w:customStyle="1" w:styleId="SCNATKopfzeile">
    <w:name w:val="SCNAT_Kopfzeile"/>
    <w:basedOn w:val="Standard"/>
    <w:qFormat/>
    <w:rsid w:val="007D6FC3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de-CH"/>
    </w:rPr>
  </w:style>
  <w:style w:type="paragraph" w:customStyle="1" w:styleId="SCNATTabelleLauftext">
    <w:name w:val="SCNAT_Tabelle_Lauftext"/>
    <w:basedOn w:val="Standard"/>
    <w:qFormat/>
    <w:rsid w:val="007D6FC3"/>
    <w:pPr>
      <w:spacing w:before="120" w:after="120" w:line="240" w:lineRule="exact"/>
    </w:pPr>
    <w:rPr>
      <w:rFonts w:ascii="Avenir Next" w:eastAsia="Times" w:hAnsi="Avenir Next"/>
      <w:sz w:val="20"/>
      <w:lang w:val="de-CH"/>
    </w:rPr>
  </w:style>
  <w:style w:type="paragraph" w:customStyle="1" w:styleId="SCNATTabellenkopf">
    <w:name w:val="SCNAT_Tabellenkopf"/>
    <w:basedOn w:val="SCNATGrundtext"/>
    <w:qFormat/>
    <w:rsid w:val="007D6FC3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BerichtTitel">
    <w:name w:val="SCNAT_Bericht_Titel"/>
    <w:basedOn w:val="SCNATGrundtext"/>
    <w:next w:val="SCNATGrundtext"/>
    <w:qFormat/>
    <w:rsid w:val="007D6FC3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7D6FC3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7D6FC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numbering" w:styleId="111111">
    <w:name w:val="Outline List 2"/>
    <w:basedOn w:val="KeineListe"/>
    <w:rsid w:val="007D6FC3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7D6FC3"/>
    <w:pPr>
      <w:spacing w:line="240" w:lineRule="exact"/>
    </w:pPr>
    <w:rPr>
      <w:rFonts w:ascii="Avenir Next" w:eastAsia="Times" w:hAnsi="Avenir Next"/>
      <w:szCs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7D6FC3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7D6FC3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7D6FC3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7D6FC3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7D6FC3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7D6FC3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7D6FC3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7D6FC3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7D6FC3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7D6FC3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7D6FC3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7D6FC3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szCs w:val="24"/>
      <w:lang w:val="fr-FR"/>
    </w:rPr>
  </w:style>
  <w:style w:type="paragraph" w:customStyle="1" w:styleId="SCNATBeschlussD">
    <w:name w:val="SCNAT_Beschluss_D"/>
    <w:basedOn w:val="SCNATBeschlussTitel"/>
    <w:qFormat/>
    <w:rsid w:val="007D6FC3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7D6FC3"/>
    <w:rPr>
      <w:i/>
      <w:iCs/>
    </w:rPr>
  </w:style>
  <w:style w:type="paragraph" w:customStyle="1" w:styleId="SCNATProtokollTitel">
    <w:name w:val="SCNAT_Protokoll_Titel"/>
    <w:basedOn w:val="Standard"/>
    <w:qFormat/>
    <w:rsid w:val="007D6FC3"/>
    <w:pPr>
      <w:spacing w:before="240" w:line="260" w:lineRule="exact"/>
    </w:pPr>
    <w:rPr>
      <w:rFonts w:ascii="Avenir Next" w:hAnsi="Avenir Next"/>
      <w:b/>
      <w:szCs w:val="24"/>
      <w:lang w:val="de-CH"/>
    </w:rPr>
  </w:style>
  <w:style w:type="paragraph" w:customStyle="1" w:styleId="SCNATTraktandum">
    <w:name w:val="SCNAT_Traktandum"/>
    <w:basedOn w:val="SCNATGrundtext"/>
    <w:qFormat/>
    <w:rsid w:val="007D6FC3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7D6FC3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7D6FC3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lang w:val="fr-CH"/>
    </w:rPr>
  </w:style>
  <w:style w:type="paragraph" w:customStyle="1" w:styleId="SANWBriefText">
    <w:name w:val="SANWBriefText"/>
    <w:basedOn w:val="Standard"/>
    <w:rsid w:val="00EB119B"/>
    <w:pPr>
      <w:spacing w:after="40" w:line="260" w:lineRule="exact"/>
    </w:pPr>
    <w:rPr>
      <w:sz w:val="20"/>
    </w:rPr>
  </w:style>
  <w:style w:type="paragraph" w:customStyle="1" w:styleId="Noparagraphstyle">
    <w:name w:val="[No paragraph style]"/>
    <w:rsid w:val="00EB119B"/>
    <w:pPr>
      <w:widowControl w:val="0"/>
      <w:autoSpaceDE w:val="0"/>
      <w:autoSpaceDN w:val="0"/>
      <w:adjustRightInd w:val="0"/>
      <w:spacing w:line="288" w:lineRule="auto"/>
    </w:pPr>
    <w:rPr>
      <w:rFonts w:ascii="Helvetica" w:eastAsia="Times" w:hAnsi="Helvetica" w:cs="Times New Roman"/>
      <w:color w:val="000000"/>
      <w:sz w:val="20"/>
      <w:szCs w:val="20"/>
      <w:lang w:val="de-DE" w:eastAsia="de-DE"/>
    </w:rPr>
  </w:style>
  <w:style w:type="character" w:customStyle="1" w:styleId="text">
    <w:name w:val="text"/>
    <w:rsid w:val="00EB119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p/T/ch.scnat.templateserver-temp79165936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FBAE4-9530-7941-8030-E1D42DB3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ch.scnat.templateserver-temp791659366.dotx</Template>
  <TotalTime>0</TotalTime>
  <Pages>2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4177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2020-05-13T12:25:00Z</dcterms:created>
  <dcterms:modified xsi:type="dcterms:W3CDTF">2023-04-17T09:38:00Z</dcterms:modified>
  <cp:category/>
</cp:coreProperties>
</file>