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8777" w14:textId="1932092A" w:rsidR="00C870B0" w:rsidRPr="00C870B0" w:rsidRDefault="008E0898" w:rsidP="00C870B0">
      <w:pPr>
        <w:pStyle w:val="SCNATDokumentTitel"/>
      </w:pPr>
      <w:r>
        <w:t>Prix Expo 202</w:t>
      </w:r>
      <w:r w:rsidR="005717AB">
        <w:t>4</w:t>
      </w:r>
    </w:p>
    <w:p w14:paraId="58C78F81" w14:textId="6EAF950E" w:rsidR="008E0898" w:rsidRPr="008E0898" w:rsidRDefault="008E0898" w:rsidP="008E0898">
      <w:pPr>
        <w:pStyle w:val="SCNATGrundtext"/>
        <w:rPr>
          <w:b/>
          <w:bCs/>
          <w:sz w:val="28"/>
          <w:szCs w:val="28"/>
          <w:lang w:val="de-DE"/>
        </w:rPr>
      </w:pPr>
      <w:r w:rsidRPr="008E0898">
        <w:rPr>
          <w:b/>
          <w:bCs/>
          <w:sz w:val="28"/>
          <w:szCs w:val="28"/>
          <w:lang w:val="de-DE"/>
        </w:rPr>
        <w:t>Teilnahmeformular</w:t>
      </w:r>
    </w:p>
    <w:tbl>
      <w:tblPr>
        <w:tblW w:w="893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E0898" w:rsidRPr="008E0898" w14:paraId="38A346C0" w14:textId="77777777" w:rsidTr="00BF7576">
        <w:trPr>
          <w:trHeight w:val="42"/>
        </w:trPr>
        <w:tc>
          <w:tcPr>
            <w:tcW w:w="8931" w:type="dxa"/>
          </w:tcPr>
          <w:p w14:paraId="76D7C918" w14:textId="77777777" w:rsidR="008E0898" w:rsidRPr="008E0898" w:rsidRDefault="008E0898" w:rsidP="008E0898">
            <w:pPr>
              <w:pStyle w:val="SCNATGrundtext"/>
            </w:pPr>
          </w:p>
          <w:p w14:paraId="4F4A983A" w14:textId="3488CE21" w:rsidR="008E0898" w:rsidRPr="008E0898" w:rsidRDefault="008E0898" w:rsidP="008E0898">
            <w:pPr>
              <w:pStyle w:val="SCNATGrundtext"/>
            </w:pPr>
            <w:r w:rsidRPr="008E0898">
              <w:t xml:space="preserve">Einsenden bis </w:t>
            </w:r>
            <w:r w:rsidR="00844480">
              <w:rPr>
                <w:b/>
              </w:rPr>
              <w:t>1</w:t>
            </w:r>
            <w:r w:rsidRPr="008E0898">
              <w:rPr>
                <w:b/>
              </w:rPr>
              <w:t>.</w:t>
            </w:r>
            <w:r w:rsidR="005B7B1B">
              <w:rPr>
                <w:b/>
              </w:rPr>
              <w:t>6</w:t>
            </w:r>
            <w:r w:rsidRPr="008E0898">
              <w:rPr>
                <w:b/>
              </w:rPr>
              <w:t>.20</w:t>
            </w:r>
            <w:r>
              <w:rPr>
                <w:b/>
              </w:rPr>
              <w:t>2</w:t>
            </w:r>
            <w:r w:rsidR="005717AB">
              <w:rPr>
                <w:b/>
              </w:rPr>
              <w:t>4</w:t>
            </w:r>
            <w:r w:rsidRPr="008E0898">
              <w:rPr>
                <w:b/>
              </w:rPr>
              <w:t xml:space="preserve"> </w:t>
            </w:r>
            <w:r w:rsidRPr="008E0898">
              <w:t xml:space="preserve">an Frau Rina Wiedmer: </w:t>
            </w:r>
            <w:hyperlink r:id="rId8" w:history="1">
              <w:r w:rsidRPr="008E0898">
                <w:rPr>
                  <w:rStyle w:val="Lienhypertexte"/>
                </w:rPr>
                <w:t>rina.wiedmer@scnat.ch</w:t>
              </w:r>
            </w:hyperlink>
          </w:p>
          <w:p w14:paraId="7BBEC24E" w14:textId="77777777" w:rsidR="008E0898" w:rsidRPr="008E0898" w:rsidRDefault="008E0898" w:rsidP="008E0898">
            <w:pPr>
              <w:pStyle w:val="SCNATGrundtext"/>
            </w:pPr>
          </w:p>
          <w:p w14:paraId="60313759" w14:textId="77777777" w:rsidR="008E0898" w:rsidRPr="008E0898" w:rsidRDefault="008E0898" w:rsidP="008E0898">
            <w:pPr>
              <w:pStyle w:val="SCNATGrundtext"/>
            </w:pPr>
            <w:r w:rsidRPr="008E0898">
              <w:sym w:font="Wingdings" w:char="F046"/>
            </w:r>
            <w:r w:rsidRPr="008E0898">
              <w:t xml:space="preserve"> Sämtliche relevanten Informationen einer Bewerbung müssen in diesem Formular enthalten sein. Unterlagen, 5 Fotos, Weblinks können ergänzend beigefügt werden, </w:t>
            </w:r>
            <w:r w:rsidRPr="008E0898">
              <w:br/>
            </w:r>
            <w:r w:rsidRPr="008E0898">
              <w:rPr>
                <w:b/>
              </w:rPr>
              <w:t>sind jedoch nicht zwingend</w:t>
            </w:r>
            <w:r w:rsidRPr="008E0898">
              <w:t>. Bitte fügen Sie die Angaben am Computer ein.</w:t>
            </w:r>
          </w:p>
          <w:p w14:paraId="5B254BD7" w14:textId="77777777" w:rsidR="008E0898" w:rsidRPr="008E0898" w:rsidRDefault="008E0898" w:rsidP="008E0898">
            <w:pPr>
              <w:pStyle w:val="SCNATGrundtext"/>
            </w:pPr>
            <w:r w:rsidRPr="008E0898">
              <w:t xml:space="preserve">Das ganze Dossier soll </w:t>
            </w:r>
            <w:r w:rsidRPr="008E0898">
              <w:rPr>
                <w:b/>
              </w:rPr>
              <w:t>1 PDF</w:t>
            </w:r>
            <w:r w:rsidRPr="008E0898">
              <w:t xml:space="preserve"> enthalten.</w:t>
            </w:r>
          </w:p>
          <w:p w14:paraId="40DB5045" w14:textId="77777777" w:rsidR="008E0898" w:rsidRPr="008E0898" w:rsidRDefault="008E0898" w:rsidP="008E0898">
            <w:pPr>
              <w:pStyle w:val="SCNATGrundtext"/>
            </w:pPr>
          </w:p>
        </w:tc>
      </w:tr>
    </w:tbl>
    <w:p w14:paraId="6ADE0BDD" w14:textId="77777777" w:rsidR="008E0898" w:rsidRPr="008E0898" w:rsidRDefault="008E0898" w:rsidP="008E0898">
      <w:pPr>
        <w:pStyle w:val="SCNATGrundtext"/>
      </w:pPr>
    </w:p>
    <w:p w14:paraId="637A0E80" w14:textId="5ED2D26E" w:rsidR="008E0898" w:rsidRPr="008E0898" w:rsidRDefault="008E0898" w:rsidP="008E0898">
      <w:pPr>
        <w:pStyle w:val="SCNATGrundtext"/>
        <w:rPr>
          <w:b/>
        </w:rPr>
      </w:pPr>
      <w:r>
        <w:rPr>
          <w:b/>
        </w:rPr>
        <w:t xml:space="preserve">1. </w:t>
      </w:r>
      <w:r w:rsidRPr="008E0898">
        <w:rPr>
          <w:b/>
        </w:rPr>
        <w:t xml:space="preserve">Titel der Ausstellung: </w:t>
      </w:r>
    </w:p>
    <w:p w14:paraId="5C8B3005" w14:textId="77777777" w:rsidR="008E0898" w:rsidRPr="008E0898" w:rsidRDefault="008E0898" w:rsidP="008E0898">
      <w:pPr>
        <w:pStyle w:val="SCNATGrundtext"/>
        <w:rPr>
          <w:b/>
        </w:rPr>
      </w:pPr>
    </w:p>
    <w:p w14:paraId="62BE22C1" w14:textId="36C5D6EB" w:rsidR="008E0898" w:rsidRPr="008E0898" w:rsidRDefault="008E0898" w:rsidP="008E0898">
      <w:pPr>
        <w:pStyle w:val="SCNATGrundtext"/>
        <w:rPr>
          <w:b/>
        </w:rPr>
      </w:pPr>
      <w:r w:rsidRPr="008E0898">
        <w:rPr>
          <w:b/>
        </w:rPr>
        <w:t>2.</w:t>
      </w:r>
      <w:r>
        <w:rPr>
          <w:b/>
        </w:rPr>
        <w:t xml:space="preserve"> </w:t>
      </w:r>
      <w:r w:rsidRPr="008E0898">
        <w:rPr>
          <w:b/>
        </w:rPr>
        <w:t>Administrative Angaben</w:t>
      </w:r>
      <w:r>
        <w:rPr>
          <w:b/>
        </w:rPr>
        <w:t>:</w:t>
      </w:r>
      <w:r w:rsidRPr="008E0898">
        <w:rPr>
          <w:b/>
        </w:rPr>
        <w:t xml:space="preserve"> </w:t>
      </w:r>
    </w:p>
    <w:p w14:paraId="33483861" w14:textId="77777777" w:rsidR="008E0898" w:rsidRPr="008E0898" w:rsidRDefault="008E0898" w:rsidP="008E0898">
      <w:pPr>
        <w:pStyle w:val="SCNATGrundtext"/>
      </w:pPr>
    </w:p>
    <w:tbl>
      <w:tblPr>
        <w:tblW w:w="0" w:type="auto"/>
        <w:tblInd w:w="-6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2519"/>
        <w:gridCol w:w="6306"/>
      </w:tblGrid>
      <w:tr w:rsidR="008E0898" w:rsidRPr="008E0898" w14:paraId="4C66B310" w14:textId="77777777" w:rsidTr="00BF7576">
        <w:tc>
          <w:tcPr>
            <w:tcW w:w="2519" w:type="dxa"/>
            <w:shd w:val="clear" w:color="auto" w:fill="auto"/>
          </w:tcPr>
          <w:p w14:paraId="74A7BB26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Kontaktadresse und </w:t>
            </w:r>
            <w:r w:rsidRPr="008E0898">
              <w:rPr>
                <w:bCs/>
              </w:rPr>
              <w:br/>
              <w:t>Ansprechpartner (inkl. Mail- und Webadresse):</w:t>
            </w:r>
          </w:p>
          <w:p w14:paraId="61C39FCE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6306" w:type="dxa"/>
            <w:shd w:val="clear" w:color="auto" w:fill="auto"/>
          </w:tcPr>
          <w:p w14:paraId="28D69D8B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</w:tr>
      <w:tr w:rsidR="008E0898" w:rsidRPr="008E0898" w14:paraId="7FE3A1DF" w14:textId="77777777" w:rsidTr="00BF7576">
        <w:trPr>
          <w:trHeight w:val="804"/>
        </w:trPr>
        <w:tc>
          <w:tcPr>
            <w:tcW w:w="2519" w:type="dxa"/>
            <w:shd w:val="clear" w:color="auto" w:fill="auto"/>
          </w:tcPr>
          <w:p w14:paraId="1AF0574A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>Ausstellungsmacher/</w:t>
            </w:r>
            <w:r w:rsidRPr="008E0898">
              <w:rPr>
                <w:bCs/>
              </w:rPr>
              <w:br/>
              <w:t xml:space="preserve">-team (Namen und </w:t>
            </w:r>
            <w:r w:rsidRPr="008E0898">
              <w:rPr>
                <w:bCs/>
              </w:rPr>
              <w:br/>
              <w:t>Funktionen):</w:t>
            </w:r>
          </w:p>
          <w:p w14:paraId="115169A2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6306" w:type="dxa"/>
            <w:shd w:val="clear" w:color="auto" w:fill="auto"/>
          </w:tcPr>
          <w:p w14:paraId="7B4E24B8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</w:tr>
      <w:tr w:rsidR="008E0898" w:rsidRPr="008E0898" w14:paraId="546A817B" w14:textId="77777777" w:rsidTr="00BF7576">
        <w:tc>
          <w:tcPr>
            <w:tcW w:w="2519" w:type="dxa"/>
            <w:shd w:val="clear" w:color="auto" w:fill="auto"/>
          </w:tcPr>
          <w:p w14:paraId="5AC5F21A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An wen würde das </w:t>
            </w:r>
            <w:r w:rsidRPr="008E0898">
              <w:rPr>
                <w:bCs/>
              </w:rPr>
              <w:br/>
              <w:t>Preisgeld von 10'000 Fr. gehen?</w:t>
            </w:r>
          </w:p>
          <w:p w14:paraId="76E5C6A7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6306" w:type="dxa"/>
            <w:shd w:val="clear" w:color="auto" w:fill="auto"/>
          </w:tcPr>
          <w:p w14:paraId="6802F47E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0"/>
          </w:p>
        </w:tc>
      </w:tr>
      <w:tr w:rsidR="008E0898" w:rsidRPr="008E0898" w14:paraId="05C0CBAA" w14:textId="77777777" w:rsidTr="00BF7576">
        <w:tc>
          <w:tcPr>
            <w:tcW w:w="2519" w:type="dxa"/>
            <w:shd w:val="clear" w:color="auto" w:fill="auto"/>
          </w:tcPr>
          <w:p w14:paraId="14F62141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>Zusatzmaterial: (Fotos, Presseartikel, etc.; bitte auflisten und beifügen)</w:t>
            </w:r>
          </w:p>
          <w:p w14:paraId="41667EB9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6306" w:type="dxa"/>
            <w:shd w:val="clear" w:color="auto" w:fill="auto"/>
          </w:tcPr>
          <w:p w14:paraId="14185D52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1"/>
          </w:p>
        </w:tc>
      </w:tr>
      <w:tr w:rsidR="008E0898" w:rsidRPr="008E0898" w14:paraId="1558C988" w14:textId="77777777" w:rsidTr="00BF7576">
        <w:tc>
          <w:tcPr>
            <w:tcW w:w="2519" w:type="dxa"/>
            <w:shd w:val="clear" w:color="auto" w:fill="auto"/>
          </w:tcPr>
          <w:p w14:paraId="5051E710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>Bewerbung eingereicht durch (Initiative von):</w:t>
            </w:r>
          </w:p>
        </w:tc>
        <w:tc>
          <w:tcPr>
            <w:tcW w:w="6306" w:type="dxa"/>
            <w:shd w:val="clear" w:color="auto" w:fill="auto"/>
          </w:tcPr>
          <w:p w14:paraId="711A3464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2"/>
          </w:p>
        </w:tc>
      </w:tr>
      <w:tr w:rsidR="008E0898" w:rsidRPr="008E0898" w14:paraId="72580F72" w14:textId="77777777" w:rsidTr="00BF7576">
        <w:tc>
          <w:tcPr>
            <w:tcW w:w="2519" w:type="dxa"/>
            <w:shd w:val="clear" w:color="auto" w:fill="auto"/>
          </w:tcPr>
          <w:p w14:paraId="0A381AC9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>Ort, Datum:</w:t>
            </w:r>
            <w:r w:rsidRPr="008E0898">
              <w:rPr>
                <w:bCs/>
              </w:rPr>
              <w:tab/>
            </w:r>
          </w:p>
          <w:p w14:paraId="25684339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6306" w:type="dxa"/>
            <w:shd w:val="clear" w:color="auto" w:fill="auto"/>
          </w:tcPr>
          <w:p w14:paraId="2BE7B002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3"/>
          </w:p>
        </w:tc>
      </w:tr>
    </w:tbl>
    <w:p w14:paraId="375576A2" w14:textId="77777777" w:rsidR="008E0898" w:rsidRPr="008E0898" w:rsidRDefault="008E0898" w:rsidP="008E0898">
      <w:pPr>
        <w:pStyle w:val="SCNATGrundtext"/>
        <w:rPr>
          <w:bCs/>
        </w:rPr>
      </w:pPr>
    </w:p>
    <w:p w14:paraId="64B5062E" w14:textId="77777777" w:rsidR="008E0898" w:rsidRPr="008E0898" w:rsidRDefault="008E0898" w:rsidP="008E0898">
      <w:pPr>
        <w:pStyle w:val="SCNATGrundtext"/>
        <w:rPr>
          <w:bCs/>
        </w:rPr>
      </w:pPr>
    </w:p>
    <w:p w14:paraId="0FBB110B" w14:textId="77777777" w:rsidR="008E0898" w:rsidRPr="008E0898" w:rsidRDefault="008E0898" w:rsidP="008E0898">
      <w:pPr>
        <w:pStyle w:val="SCNATGrundtext"/>
        <w:rPr>
          <w:b/>
        </w:rPr>
      </w:pPr>
      <w:r w:rsidRPr="008E0898">
        <w:rPr>
          <w:b/>
        </w:rPr>
        <w:lastRenderedPageBreak/>
        <w:t xml:space="preserve">3. Eckdaten der Ausstellung </w:t>
      </w:r>
    </w:p>
    <w:p w14:paraId="16898FEA" w14:textId="77777777" w:rsidR="008E0898" w:rsidRPr="008E0898" w:rsidRDefault="008E0898" w:rsidP="008E0898">
      <w:pPr>
        <w:pStyle w:val="SCNATGrundtext"/>
        <w:rPr>
          <w:bCs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2527"/>
        <w:gridCol w:w="6275"/>
      </w:tblGrid>
      <w:tr w:rsidR="008E0898" w:rsidRPr="008E0898" w14:paraId="027FC6FB" w14:textId="77777777" w:rsidTr="00BF7576">
        <w:tc>
          <w:tcPr>
            <w:tcW w:w="2514" w:type="dxa"/>
            <w:shd w:val="clear" w:color="auto" w:fill="auto"/>
          </w:tcPr>
          <w:p w14:paraId="3662D156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Beginn/Ende </w:t>
            </w:r>
            <w:r w:rsidRPr="008E0898">
              <w:rPr>
                <w:bCs/>
              </w:rPr>
              <w:br/>
              <w:t>der Ausstellung:</w:t>
            </w:r>
          </w:p>
          <w:p w14:paraId="0805951B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6275" w:type="dxa"/>
            <w:shd w:val="clear" w:color="auto" w:fill="auto"/>
          </w:tcPr>
          <w:p w14:paraId="5935DD83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</w:p>
        </w:tc>
      </w:tr>
      <w:tr w:rsidR="008E0898" w:rsidRPr="008E0898" w14:paraId="0C3B016C" w14:textId="77777777" w:rsidTr="00BF7576">
        <w:trPr>
          <w:trHeight w:val="413"/>
        </w:trPr>
        <w:tc>
          <w:tcPr>
            <w:tcW w:w="2514" w:type="dxa"/>
            <w:shd w:val="clear" w:color="auto" w:fill="auto"/>
          </w:tcPr>
          <w:p w14:paraId="7B013D3B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>Ort der Ausstellung:</w:t>
            </w:r>
          </w:p>
          <w:p w14:paraId="79970D86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6275" w:type="dxa"/>
            <w:shd w:val="clear" w:color="auto" w:fill="auto"/>
          </w:tcPr>
          <w:p w14:paraId="32EEBFA6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</w:p>
        </w:tc>
      </w:tr>
      <w:tr w:rsidR="008E0898" w:rsidRPr="008E0898" w14:paraId="7FF9B65F" w14:textId="77777777" w:rsidTr="00BF7576">
        <w:tc>
          <w:tcPr>
            <w:tcW w:w="2514" w:type="dxa"/>
            <w:shd w:val="clear" w:color="auto" w:fill="auto"/>
          </w:tcPr>
          <w:p w14:paraId="4EB255F7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Grösse/Fläche der Ausstellung (in Quadratmeter): </w:t>
            </w:r>
          </w:p>
          <w:p w14:paraId="2A98B462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6275" w:type="dxa"/>
            <w:shd w:val="clear" w:color="auto" w:fill="auto"/>
          </w:tcPr>
          <w:p w14:paraId="3F4CCA4D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</w:p>
        </w:tc>
      </w:tr>
      <w:tr w:rsidR="008E0898" w:rsidRPr="008E0898" w14:paraId="1BA00EE5" w14:textId="77777777" w:rsidTr="00BF7576">
        <w:tc>
          <w:tcPr>
            <w:tcW w:w="2514" w:type="dxa"/>
            <w:shd w:val="clear" w:color="auto" w:fill="auto"/>
          </w:tcPr>
          <w:p w14:paraId="29D668E1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Art der Ausstellung </w:t>
            </w:r>
            <w:r w:rsidRPr="008E0898">
              <w:rPr>
                <w:bCs/>
              </w:rPr>
              <w:br/>
              <w:t xml:space="preserve">(Dauer-/, Sonder-/, </w:t>
            </w:r>
            <w:r w:rsidRPr="008E0898">
              <w:rPr>
                <w:bCs/>
              </w:rPr>
              <w:br/>
              <w:t>Wanderausstellung ...):</w:t>
            </w:r>
          </w:p>
        </w:tc>
        <w:tc>
          <w:tcPr>
            <w:tcW w:w="6275" w:type="dxa"/>
            <w:shd w:val="clear" w:color="auto" w:fill="auto"/>
          </w:tcPr>
          <w:p w14:paraId="218237B6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</w:p>
        </w:tc>
      </w:tr>
      <w:tr w:rsidR="008E0898" w:rsidRPr="008E0898" w14:paraId="3EDB714F" w14:textId="77777777" w:rsidTr="00BF7576">
        <w:trPr>
          <w:trHeight w:val="251"/>
        </w:trPr>
        <w:tc>
          <w:tcPr>
            <w:tcW w:w="2514" w:type="dxa"/>
            <w:shd w:val="clear" w:color="auto" w:fill="auto"/>
          </w:tcPr>
          <w:p w14:paraId="66682F7F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>Budget:</w:t>
            </w:r>
          </w:p>
          <w:p w14:paraId="45F2FFD7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6275" w:type="dxa"/>
            <w:shd w:val="clear" w:color="auto" w:fill="auto"/>
          </w:tcPr>
          <w:p w14:paraId="164DB9BE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</w:p>
        </w:tc>
      </w:tr>
      <w:tr w:rsidR="008E0898" w:rsidRPr="008E0898" w14:paraId="1C3AEB0F" w14:textId="77777777" w:rsidTr="00BF7576">
        <w:trPr>
          <w:trHeight w:val="503"/>
        </w:trPr>
        <w:tc>
          <w:tcPr>
            <w:tcW w:w="2514" w:type="dxa"/>
            <w:shd w:val="clear" w:color="auto" w:fill="auto"/>
          </w:tcPr>
          <w:p w14:paraId="0396C1E3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>Finanzierung/Sponsoren:</w:t>
            </w:r>
          </w:p>
          <w:p w14:paraId="4998E14E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6275" w:type="dxa"/>
            <w:shd w:val="clear" w:color="auto" w:fill="auto"/>
          </w:tcPr>
          <w:p w14:paraId="09083DE3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</w:p>
        </w:tc>
      </w:tr>
      <w:tr w:rsidR="008E0898" w:rsidRPr="008E0898" w14:paraId="0A587D45" w14:textId="77777777" w:rsidTr="00BF7576">
        <w:trPr>
          <w:trHeight w:val="68"/>
        </w:trPr>
        <w:tc>
          <w:tcPr>
            <w:tcW w:w="2514" w:type="dxa"/>
            <w:shd w:val="clear" w:color="auto" w:fill="auto"/>
          </w:tcPr>
          <w:p w14:paraId="1B585DC4" w14:textId="05FF860A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Ausstellungsadresse, </w:t>
            </w:r>
            <w:r w:rsidRPr="008E0898">
              <w:rPr>
                <w:bCs/>
              </w:rPr>
              <w:br/>
              <w:t xml:space="preserve">Öffnungszeiten, </w:t>
            </w:r>
            <w:r>
              <w:rPr>
                <w:bCs/>
              </w:rPr>
              <w:t>URL</w:t>
            </w:r>
            <w:r w:rsidRPr="008E0898">
              <w:rPr>
                <w:bCs/>
              </w:rPr>
              <w:t>:</w:t>
            </w:r>
          </w:p>
          <w:p w14:paraId="2811EE56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6275" w:type="dxa"/>
            <w:shd w:val="clear" w:color="auto" w:fill="auto"/>
          </w:tcPr>
          <w:p w14:paraId="52F133AE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 </w:t>
            </w:r>
            <w:r w:rsidRPr="008E0898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4"/>
          </w:p>
        </w:tc>
      </w:tr>
    </w:tbl>
    <w:p w14:paraId="7FCA787C" w14:textId="77777777" w:rsidR="008E0898" w:rsidRPr="008E0898" w:rsidRDefault="008E0898" w:rsidP="008E0898">
      <w:pPr>
        <w:pStyle w:val="SCNATGrundtext"/>
        <w:rPr>
          <w:bCs/>
        </w:rPr>
      </w:pPr>
    </w:p>
    <w:p w14:paraId="157D24A3" w14:textId="77777777" w:rsidR="008E0898" w:rsidRPr="008E0898" w:rsidRDefault="008E0898" w:rsidP="008E0898">
      <w:pPr>
        <w:pStyle w:val="SCNATGrundtext"/>
        <w:rPr>
          <w:bCs/>
        </w:rPr>
      </w:pPr>
    </w:p>
    <w:p w14:paraId="7CF330CA" w14:textId="77777777" w:rsidR="008E0898" w:rsidRPr="008E0898" w:rsidRDefault="008E0898" w:rsidP="008E0898">
      <w:pPr>
        <w:pStyle w:val="SCNATGrundtext"/>
        <w:rPr>
          <w:b/>
        </w:rPr>
      </w:pPr>
      <w:r w:rsidRPr="008E0898">
        <w:rPr>
          <w:b/>
        </w:rPr>
        <w:t>4. Qualitative Beschreibung</w:t>
      </w:r>
    </w:p>
    <w:p w14:paraId="18A3C2B3" w14:textId="77777777" w:rsidR="008E0898" w:rsidRPr="008E0898" w:rsidRDefault="008E0898" w:rsidP="008E0898">
      <w:pPr>
        <w:pStyle w:val="SCNATGrundtext"/>
        <w:rPr>
          <w:bCs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2957"/>
        <w:gridCol w:w="5840"/>
      </w:tblGrid>
      <w:tr w:rsidR="008E0898" w:rsidRPr="008E0898" w14:paraId="3856C224" w14:textId="77777777" w:rsidTr="00BF7576">
        <w:tc>
          <w:tcPr>
            <w:tcW w:w="2519" w:type="dxa"/>
            <w:shd w:val="clear" w:color="auto" w:fill="auto"/>
          </w:tcPr>
          <w:p w14:paraId="5D7116AE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Vermittelte Thematik und Wissen </w:t>
            </w:r>
          </w:p>
          <w:p w14:paraId="56800041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5840" w:type="dxa"/>
            <w:shd w:val="clear" w:color="auto" w:fill="auto"/>
          </w:tcPr>
          <w:p w14:paraId="07969ECD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</w:p>
        </w:tc>
      </w:tr>
      <w:tr w:rsidR="008E0898" w:rsidRPr="008E0898" w14:paraId="1702B7F8" w14:textId="77777777" w:rsidTr="00BF7576">
        <w:tc>
          <w:tcPr>
            <w:tcW w:w="2519" w:type="dxa"/>
            <w:shd w:val="clear" w:color="auto" w:fill="auto"/>
          </w:tcPr>
          <w:p w14:paraId="7362A43C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Welche Bereiche/Disziplinen der Naturwissenschaften fliessen </w:t>
            </w:r>
            <w:proofErr w:type="gramStart"/>
            <w:r w:rsidRPr="008E0898">
              <w:rPr>
                <w:bCs/>
              </w:rPr>
              <w:t>ein?:</w:t>
            </w:r>
            <w:proofErr w:type="gramEnd"/>
          </w:p>
          <w:p w14:paraId="2A4384BD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5840" w:type="dxa"/>
            <w:shd w:val="clear" w:color="auto" w:fill="auto"/>
          </w:tcPr>
          <w:p w14:paraId="7B4812B6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5" w:name="Text2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5"/>
          </w:p>
        </w:tc>
      </w:tr>
      <w:tr w:rsidR="008E0898" w:rsidRPr="008E0898" w14:paraId="0B189522" w14:textId="77777777" w:rsidTr="00BF7576">
        <w:tc>
          <w:tcPr>
            <w:tcW w:w="2519" w:type="dxa"/>
            <w:shd w:val="clear" w:color="auto" w:fill="auto"/>
          </w:tcPr>
          <w:p w14:paraId="5E5875A4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Welche </w:t>
            </w:r>
            <w:proofErr w:type="spellStart"/>
            <w:r w:rsidRPr="008E0898">
              <w:rPr>
                <w:bCs/>
              </w:rPr>
              <w:t>Zielpublika</w:t>
            </w:r>
            <w:proofErr w:type="spellEnd"/>
            <w:r w:rsidRPr="008E0898">
              <w:rPr>
                <w:bCs/>
              </w:rPr>
              <w:t xml:space="preserve"> sind </w:t>
            </w:r>
            <w:r w:rsidRPr="008E0898">
              <w:rPr>
                <w:bCs/>
              </w:rPr>
              <w:br/>
              <w:t xml:space="preserve">angesprochen? </w:t>
            </w:r>
          </w:p>
          <w:p w14:paraId="02A5F889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5840" w:type="dxa"/>
            <w:shd w:val="clear" w:color="auto" w:fill="auto"/>
          </w:tcPr>
          <w:p w14:paraId="343C5F16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6" w:name="Text3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6"/>
          </w:p>
        </w:tc>
      </w:tr>
      <w:tr w:rsidR="008E0898" w:rsidRPr="008E0898" w14:paraId="3DCAC3CC" w14:textId="77777777" w:rsidTr="00BF7576">
        <w:tc>
          <w:tcPr>
            <w:tcW w:w="2519" w:type="dxa"/>
            <w:shd w:val="clear" w:color="auto" w:fill="auto"/>
          </w:tcPr>
          <w:p w14:paraId="491DDE11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Welche Botschaften werden vermittelt? </w:t>
            </w:r>
            <w:r w:rsidRPr="008E0898">
              <w:rPr>
                <w:bCs/>
              </w:rPr>
              <w:br/>
            </w:r>
          </w:p>
          <w:p w14:paraId="19DD0C2B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5840" w:type="dxa"/>
            <w:shd w:val="clear" w:color="auto" w:fill="auto"/>
          </w:tcPr>
          <w:p w14:paraId="502886DE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7" w:name="Text18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7"/>
          </w:p>
        </w:tc>
      </w:tr>
      <w:tr w:rsidR="008E0898" w:rsidRPr="008E0898" w14:paraId="3069F4F2" w14:textId="77777777" w:rsidTr="00BF7576">
        <w:tc>
          <w:tcPr>
            <w:tcW w:w="2519" w:type="dxa"/>
            <w:shd w:val="clear" w:color="auto" w:fill="auto"/>
          </w:tcPr>
          <w:p w14:paraId="26C63816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Was können die Besucher erleben, entdecken, spüren? </w:t>
            </w:r>
          </w:p>
          <w:p w14:paraId="1D6268B4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5840" w:type="dxa"/>
            <w:shd w:val="clear" w:color="auto" w:fill="auto"/>
          </w:tcPr>
          <w:p w14:paraId="63578A85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8" w:name="Text5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8"/>
          </w:p>
        </w:tc>
      </w:tr>
      <w:tr w:rsidR="008E0898" w:rsidRPr="008E0898" w14:paraId="177E965D" w14:textId="77777777" w:rsidTr="00BF7576">
        <w:tc>
          <w:tcPr>
            <w:tcW w:w="2519" w:type="dxa"/>
            <w:shd w:val="clear" w:color="auto" w:fill="auto"/>
          </w:tcPr>
          <w:p w14:paraId="6BE6BF94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Welche begleitenden </w:t>
            </w:r>
            <w:r w:rsidRPr="008E0898">
              <w:rPr>
                <w:bCs/>
              </w:rPr>
              <w:br/>
              <w:t xml:space="preserve">Kommunikationsmassnahmen werden eingesetzt? </w:t>
            </w:r>
          </w:p>
          <w:p w14:paraId="0E507E8A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5840" w:type="dxa"/>
            <w:shd w:val="clear" w:color="auto" w:fill="auto"/>
          </w:tcPr>
          <w:p w14:paraId="41132BA8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</w:p>
        </w:tc>
      </w:tr>
      <w:tr w:rsidR="008E0898" w:rsidRPr="008E0898" w14:paraId="7ACE0D1D" w14:textId="77777777" w:rsidTr="00BF7576">
        <w:tc>
          <w:tcPr>
            <w:tcW w:w="2519" w:type="dxa"/>
            <w:shd w:val="clear" w:color="auto" w:fill="auto"/>
          </w:tcPr>
          <w:p w14:paraId="6E5B2874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Ergänzende/begleitende </w:t>
            </w:r>
            <w:r w:rsidRPr="008E0898">
              <w:rPr>
                <w:bCs/>
              </w:rPr>
              <w:br/>
              <w:t xml:space="preserve">Aktionen? </w:t>
            </w:r>
          </w:p>
          <w:p w14:paraId="3A2BCC99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5840" w:type="dxa"/>
            <w:shd w:val="clear" w:color="auto" w:fill="auto"/>
          </w:tcPr>
          <w:p w14:paraId="3D54D722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9" w:name="Text19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9"/>
          </w:p>
        </w:tc>
      </w:tr>
      <w:tr w:rsidR="008E0898" w:rsidRPr="008E0898" w14:paraId="08215D3A" w14:textId="77777777" w:rsidTr="00BF7576">
        <w:tc>
          <w:tcPr>
            <w:tcW w:w="2519" w:type="dxa"/>
            <w:shd w:val="clear" w:color="auto" w:fill="auto"/>
          </w:tcPr>
          <w:p w14:paraId="4DDA029A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Welche pädagogischen </w:t>
            </w:r>
            <w:r w:rsidRPr="008E0898">
              <w:rPr>
                <w:bCs/>
              </w:rPr>
              <w:br/>
              <w:t xml:space="preserve">Instrumente/Angebote </w:t>
            </w:r>
            <w:r w:rsidRPr="008E0898">
              <w:rPr>
                <w:bCs/>
              </w:rPr>
              <w:br/>
              <w:t xml:space="preserve">stehen zur Verfügung? </w:t>
            </w:r>
            <w:r w:rsidRPr="008E0898">
              <w:rPr>
                <w:bCs/>
              </w:rPr>
              <w:br/>
            </w:r>
          </w:p>
          <w:p w14:paraId="3FA2AB88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5840" w:type="dxa"/>
            <w:shd w:val="clear" w:color="auto" w:fill="auto"/>
          </w:tcPr>
          <w:p w14:paraId="5E9B5539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0" w:name="Text9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10"/>
          </w:p>
        </w:tc>
      </w:tr>
      <w:tr w:rsidR="008E0898" w:rsidRPr="008E0898" w14:paraId="6C835997" w14:textId="77777777" w:rsidTr="00BF7576">
        <w:tc>
          <w:tcPr>
            <w:tcW w:w="2519" w:type="dxa"/>
            <w:shd w:val="clear" w:color="auto" w:fill="auto"/>
          </w:tcPr>
          <w:p w14:paraId="030234AB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Dienstleistungen für </w:t>
            </w:r>
            <w:r w:rsidRPr="008E0898">
              <w:rPr>
                <w:bCs/>
              </w:rPr>
              <w:br/>
              <w:t>Sponsoren:</w:t>
            </w:r>
          </w:p>
          <w:p w14:paraId="06AB3940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5840" w:type="dxa"/>
            <w:shd w:val="clear" w:color="auto" w:fill="auto"/>
          </w:tcPr>
          <w:p w14:paraId="71BFF769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1" w:name="Text10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11"/>
          </w:p>
        </w:tc>
      </w:tr>
      <w:tr w:rsidR="008E0898" w:rsidRPr="008E0898" w14:paraId="67ADE12A" w14:textId="77777777" w:rsidTr="00BF7576">
        <w:tc>
          <w:tcPr>
            <w:tcW w:w="2519" w:type="dxa"/>
            <w:shd w:val="clear" w:color="auto" w:fill="auto"/>
          </w:tcPr>
          <w:p w14:paraId="0610DA7D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Was ist die </w:t>
            </w:r>
            <w:proofErr w:type="gramStart"/>
            <w:r w:rsidRPr="008E0898">
              <w:rPr>
                <w:bCs/>
              </w:rPr>
              <w:t>besondere</w:t>
            </w:r>
            <w:proofErr w:type="gramEnd"/>
            <w:r w:rsidRPr="008E0898">
              <w:rPr>
                <w:bCs/>
              </w:rPr>
              <w:t xml:space="preserve"> </w:t>
            </w:r>
            <w:r w:rsidRPr="008E0898">
              <w:rPr>
                <w:bCs/>
              </w:rPr>
              <w:br/>
              <w:t xml:space="preserve">Leistung / besonderes </w:t>
            </w:r>
            <w:r w:rsidRPr="008E0898">
              <w:rPr>
                <w:bCs/>
              </w:rPr>
              <w:br/>
              <w:t xml:space="preserve">Merkmal der Ausstellung? </w:t>
            </w:r>
          </w:p>
          <w:p w14:paraId="4F9A9ECA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5840" w:type="dxa"/>
            <w:shd w:val="clear" w:color="auto" w:fill="auto"/>
          </w:tcPr>
          <w:p w14:paraId="79CA79C1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Text11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12"/>
          </w:p>
        </w:tc>
      </w:tr>
      <w:tr w:rsidR="008E0898" w:rsidRPr="008E0898" w14:paraId="1B9B7A5E" w14:textId="77777777" w:rsidTr="00BF7576">
        <w:tc>
          <w:tcPr>
            <w:tcW w:w="2519" w:type="dxa"/>
            <w:shd w:val="clear" w:color="auto" w:fill="auto"/>
          </w:tcPr>
          <w:p w14:paraId="14A3F26F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t xml:space="preserve">Sonstige Informationen </w:t>
            </w:r>
            <w:r w:rsidRPr="008E0898">
              <w:rPr>
                <w:bCs/>
              </w:rPr>
              <w:br/>
            </w:r>
          </w:p>
          <w:p w14:paraId="70984E8F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</w:p>
        </w:tc>
        <w:tc>
          <w:tcPr>
            <w:tcW w:w="5840" w:type="dxa"/>
            <w:shd w:val="clear" w:color="auto" w:fill="auto"/>
          </w:tcPr>
          <w:p w14:paraId="1E0AB3AB" w14:textId="77777777" w:rsidR="008E0898" w:rsidRPr="008E0898" w:rsidRDefault="008E0898" w:rsidP="008E0898">
            <w:pPr>
              <w:pStyle w:val="SCNATGrundtext"/>
              <w:rPr>
                <w:bCs/>
              </w:rPr>
            </w:pPr>
            <w:r w:rsidRPr="008E0898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3" w:name="Text12"/>
            <w:r w:rsidRPr="008E0898">
              <w:rPr>
                <w:bCs/>
              </w:rPr>
              <w:instrText xml:space="preserve"> FORMTEXT </w:instrText>
            </w:r>
            <w:r w:rsidRPr="008E0898">
              <w:rPr>
                <w:bCs/>
              </w:rPr>
            </w:r>
            <w:r w:rsidRPr="008E0898">
              <w:rPr>
                <w:bCs/>
              </w:rPr>
              <w:fldChar w:fldCharType="separate"/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t> </w:t>
            </w:r>
            <w:r w:rsidRPr="008E0898">
              <w:rPr>
                <w:bCs/>
              </w:rPr>
              <w:fldChar w:fldCharType="end"/>
            </w:r>
            <w:bookmarkEnd w:id="13"/>
          </w:p>
        </w:tc>
      </w:tr>
    </w:tbl>
    <w:p w14:paraId="36B23A6C" w14:textId="77777777" w:rsidR="008E0898" w:rsidRPr="008E0898" w:rsidRDefault="008E0898" w:rsidP="008E0898">
      <w:pPr>
        <w:pStyle w:val="SCNATGrundtext"/>
        <w:rPr>
          <w:bCs/>
        </w:rPr>
      </w:pPr>
    </w:p>
    <w:p w14:paraId="6E7805A4" w14:textId="77777777" w:rsidR="008E0898" w:rsidRPr="008E0898" w:rsidRDefault="008E0898" w:rsidP="008E0898">
      <w:pPr>
        <w:pStyle w:val="SCNATGrundtext"/>
        <w:rPr>
          <w:bCs/>
          <w:lang w:val="de-DE"/>
        </w:rPr>
      </w:pPr>
    </w:p>
    <w:p w14:paraId="1F0DC563" w14:textId="6CF04658" w:rsidR="00B11F16" w:rsidRPr="008E0898" w:rsidRDefault="00B11F16" w:rsidP="008E0898">
      <w:pPr>
        <w:pStyle w:val="SCNATGrundtext"/>
        <w:rPr>
          <w:bCs/>
        </w:rPr>
      </w:pPr>
    </w:p>
    <w:sectPr w:rsidR="00B11F16" w:rsidRPr="008E0898" w:rsidSect="00890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6ACE" w14:textId="77777777" w:rsidR="0089087E" w:rsidRDefault="0089087E" w:rsidP="007B7DB5">
      <w:r>
        <w:separator/>
      </w:r>
    </w:p>
  </w:endnote>
  <w:endnote w:type="continuationSeparator" w:id="0">
    <w:p w14:paraId="613AEBC4" w14:textId="77777777" w:rsidR="0089087E" w:rsidRDefault="0089087E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DBA3" w14:textId="77777777" w:rsidR="005717AB" w:rsidRDefault="005717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97E5" w14:textId="46F4B2E5" w:rsidR="00B11F16" w:rsidRPr="001F75AF" w:rsidRDefault="00B11F16" w:rsidP="00B11F16">
    <w:pPr>
      <w:pStyle w:val="SCNATSeitenzahl"/>
    </w:pPr>
    <w:r w:rsidRPr="00B05CD3">
      <w:tab/>
    </w:r>
    <w:r w:rsidRPr="00B05CD3">
      <w:fldChar w:fldCharType="begin"/>
    </w:r>
    <w:r w:rsidRPr="00B05CD3">
      <w:instrText xml:space="preserve"> PAGE </w:instrText>
    </w:r>
    <w:r w:rsidRPr="00B05CD3">
      <w:fldChar w:fldCharType="separate"/>
    </w:r>
    <w:r w:rsidRPr="00B05CD3">
      <w:t>2</w:t>
    </w:r>
    <w:r w:rsidRPr="00B05CD3">
      <w:fldChar w:fldCharType="end"/>
    </w:r>
    <w:r w:rsidRPr="00B05CD3">
      <w:t>/</w:t>
    </w:r>
    <w:r w:rsidRPr="00B05CD3">
      <w:fldChar w:fldCharType="begin"/>
    </w:r>
    <w:r w:rsidRPr="00B05CD3">
      <w:instrText xml:space="preserve"> NUMPAGES </w:instrText>
    </w:r>
    <w:r w:rsidRPr="00B05CD3">
      <w:fldChar w:fldCharType="separate"/>
    </w:r>
    <w:r w:rsidRPr="00B05CD3">
      <w:t>2</w:t>
    </w:r>
    <w:r w:rsidRPr="00B05C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2A64" w14:textId="77777777" w:rsidR="00BB5724" w:rsidRPr="0093083D" w:rsidRDefault="00BB5724" w:rsidP="0093083D">
    <w:pPr>
      <w:pStyle w:val="SCNATAbsenderTitel"/>
    </w:pPr>
    <w:r w:rsidRPr="0093083D">
      <w:t>Akademie der Naturwissenschaften Schweiz (SCNAT)</w:t>
    </w:r>
  </w:p>
  <w:p w14:paraId="7AD4EC7B" w14:textId="77777777" w:rsidR="00BB5724" w:rsidRDefault="00BB5724" w:rsidP="0093083D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558126B0" w14:textId="77777777" w:rsidR="00BB5724" w:rsidRPr="00BB5724" w:rsidRDefault="00BB5724" w:rsidP="0051296C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info@scnat.ch</w:t>
    </w:r>
    <w:r w:rsidRPr="00A60956">
      <w:rPr>
        <w:rStyle w:val="SCNATPunktAbsender"/>
      </w:rPr>
      <w:t> · </w:t>
    </w:r>
    <w:r>
      <w:t>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5AFB91C4" wp14:editId="0013E2AD">
          <wp:extent cx="111600" cy="90000"/>
          <wp:effectExtent l="0" t="0" r="3175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0B51" w14:textId="77777777" w:rsidR="0089087E" w:rsidRDefault="0089087E" w:rsidP="007B7DB5">
      <w:r>
        <w:separator/>
      </w:r>
    </w:p>
  </w:footnote>
  <w:footnote w:type="continuationSeparator" w:id="0">
    <w:p w14:paraId="41309ED1" w14:textId="77777777" w:rsidR="0089087E" w:rsidRDefault="0089087E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5808" w14:textId="77777777" w:rsidR="005717AB" w:rsidRDefault="005717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F50F" w14:textId="39D8CE10" w:rsidR="00573DBF" w:rsidRPr="00433FDF" w:rsidRDefault="008E0898" w:rsidP="00573DBF">
    <w:pPr>
      <w:pStyle w:val="SCNATKopfzeile"/>
    </w:pPr>
    <w:r>
      <w:t>Ausschreibung Prix Expo 202</w:t>
    </w:r>
    <w:r w:rsidR="005717AB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A1B7" w14:textId="77777777" w:rsidR="007B7DB5" w:rsidRDefault="007B7DB5" w:rsidP="00C05F14">
    <w:pPr>
      <w:pStyle w:val="En-tt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1DE24892" wp14:editId="0D06DA91">
          <wp:simplePos x="0" y="0"/>
          <wp:positionH relativeFrom="page">
            <wp:posOffset>195850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0FFA13CE"/>
    <w:multiLevelType w:val="hybridMultilevel"/>
    <w:tmpl w:val="7E7279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33602">
    <w:abstractNumId w:val="14"/>
  </w:num>
  <w:num w:numId="2" w16cid:durableId="1223440668">
    <w:abstractNumId w:val="15"/>
  </w:num>
  <w:num w:numId="3" w16cid:durableId="2828335">
    <w:abstractNumId w:val="1"/>
  </w:num>
  <w:num w:numId="4" w16cid:durableId="2114788866">
    <w:abstractNumId w:val="0"/>
  </w:num>
  <w:num w:numId="5" w16cid:durableId="158228215">
    <w:abstractNumId w:val="2"/>
  </w:num>
  <w:num w:numId="6" w16cid:durableId="743989533">
    <w:abstractNumId w:val="3"/>
  </w:num>
  <w:num w:numId="7" w16cid:durableId="1028145960">
    <w:abstractNumId w:val="8"/>
  </w:num>
  <w:num w:numId="8" w16cid:durableId="968361877">
    <w:abstractNumId w:val="4"/>
  </w:num>
  <w:num w:numId="9" w16cid:durableId="1091201338">
    <w:abstractNumId w:val="5"/>
  </w:num>
  <w:num w:numId="10" w16cid:durableId="597370635">
    <w:abstractNumId w:val="6"/>
  </w:num>
  <w:num w:numId="11" w16cid:durableId="129176674">
    <w:abstractNumId w:val="7"/>
  </w:num>
  <w:num w:numId="12" w16cid:durableId="1636908466">
    <w:abstractNumId w:val="9"/>
  </w:num>
  <w:num w:numId="13" w16cid:durableId="1510951100">
    <w:abstractNumId w:val="13"/>
  </w:num>
  <w:num w:numId="14" w16cid:durableId="670433">
    <w:abstractNumId w:val="10"/>
  </w:num>
  <w:num w:numId="15" w16cid:durableId="1799638076">
    <w:abstractNumId w:val="16"/>
  </w:num>
  <w:num w:numId="16" w16cid:durableId="1020080642">
    <w:abstractNumId w:val="12"/>
  </w:num>
  <w:num w:numId="17" w16cid:durableId="339502970">
    <w:abstractNumId w:val="17"/>
  </w:num>
  <w:num w:numId="18" w16cid:durableId="1214586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98"/>
    <w:rsid w:val="00004061"/>
    <w:rsid w:val="000270AC"/>
    <w:rsid w:val="0003065D"/>
    <w:rsid w:val="000452ED"/>
    <w:rsid w:val="00112484"/>
    <w:rsid w:val="00126547"/>
    <w:rsid w:val="0018723B"/>
    <w:rsid w:val="00194A7A"/>
    <w:rsid w:val="001A49FC"/>
    <w:rsid w:val="001B1022"/>
    <w:rsid w:val="001F7B47"/>
    <w:rsid w:val="002049C0"/>
    <w:rsid w:val="0031398E"/>
    <w:rsid w:val="0032614A"/>
    <w:rsid w:val="003557EA"/>
    <w:rsid w:val="0037676A"/>
    <w:rsid w:val="00392DC7"/>
    <w:rsid w:val="003D2D6B"/>
    <w:rsid w:val="004761A9"/>
    <w:rsid w:val="0048125E"/>
    <w:rsid w:val="00497719"/>
    <w:rsid w:val="004A0ABA"/>
    <w:rsid w:val="004C0C82"/>
    <w:rsid w:val="004C5BF4"/>
    <w:rsid w:val="004D6EAE"/>
    <w:rsid w:val="004E1316"/>
    <w:rsid w:val="004E1784"/>
    <w:rsid w:val="0051296C"/>
    <w:rsid w:val="005717AB"/>
    <w:rsid w:val="00573DBF"/>
    <w:rsid w:val="00580C2E"/>
    <w:rsid w:val="00584179"/>
    <w:rsid w:val="00586C71"/>
    <w:rsid w:val="005A3338"/>
    <w:rsid w:val="005B7B1B"/>
    <w:rsid w:val="006D336B"/>
    <w:rsid w:val="006F7D94"/>
    <w:rsid w:val="007031D5"/>
    <w:rsid w:val="00704D32"/>
    <w:rsid w:val="0073094F"/>
    <w:rsid w:val="007455C4"/>
    <w:rsid w:val="007819CF"/>
    <w:rsid w:val="0079013F"/>
    <w:rsid w:val="007B7DB5"/>
    <w:rsid w:val="007D01CB"/>
    <w:rsid w:val="007F0398"/>
    <w:rsid w:val="007F44A7"/>
    <w:rsid w:val="00803198"/>
    <w:rsid w:val="00810618"/>
    <w:rsid w:val="00844480"/>
    <w:rsid w:val="00881DE4"/>
    <w:rsid w:val="0089087E"/>
    <w:rsid w:val="008C0849"/>
    <w:rsid w:val="008C0D79"/>
    <w:rsid w:val="008C33EE"/>
    <w:rsid w:val="008C414E"/>
    <w:rsid w:val="008E0898"/>
    <w:rsid w:val="008F17A3"/>
    <w:rsid w:val="00925CA5"/>
    <w:rsid w:val="0093083D"/>
    <w:rsid w:val="009479BB"/>
    <w:rsid w:val="00953CAD"/>
    <w:rsid w:val="00971C91"/>
    <w:rsid w:val="00A26CA7"/>
    <w:rsid w:val="00A903D6"/>
    <w:rsid w:val="00AD37A3"/>
    <w:rsid w:val="00B11F16"/>
    <w:rsid w:val="00B44667"/>
    <w:rsid w:val="00BB5724"/>
    <w:rsid w:val="00BC30BD"/>
    <w:rsid w:val="00C05F14"/>
    <w:rsid w:val="00C56FC3"/>
    <w:rsid w:val="00C6770A"/>
    <w:rsid w:val="00C870B0"/>
    <w:rsid w:val="00CD1F58"/>
    <w:rsid w:val="00CE033B"/>
    <w:rsid w:val="00CF1DA0"/>
    <w:rsid w:val="00D168A1"/>
    <w:rsid w:val="00D67A98"/>
    <w:rsid w:val="00D90415"/>
    <w:rsid w:val="00DA0E25"/>
    <w:rsid w:val="00DF343E"/>
    <w:rsid w:val="00F11061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AD6F"/>
  <w15:chartTrackingRefBased/>
  <w15:docId w15:val="{084C5390-893E-FE49-87D9-07481BE4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2E"/>
    <w:pPr>
      <w:spacing w:line="260" w:lineRule="exact"/>
    </w:pPr>
    <w:rPr>
      <w:rFonts w:ascii="Avenir Next" w:eastAsia="Times New Roman" w:hAnsi="Avenir Next" w:cs="Times New Roman"/>
      <w:sz w:val="20"/>
      <w:lang w:eastAsia="de-DE"/>
    </w:rPr>
  </w:style>
  <w:style w:type="paragraph" w:styleId="Titre1">
    <w:name w:val="heading 1"/>
    <w:basedOn w:val="Normal"/>
    <w:next w:val="Normal"/>
    <w:link w:val="Titre1Car"/>
    <w:qFormat/>
    <w:rsid w:val="00580C2E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580C2E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next w:val="Normal"/>
    <w:link w:val="Titre3Car"/>
    <w:qFormat/>
    <w:rsid w:val="00580C2E"/>
    <w:pPr>
      <w:keepNext/>
      <w:spacing w:before="240" w:after="60"/>
      <w:outlineLvl w:val="2"/>
    </w:pPr>
    <w:rPr>
      <w:rFonts w:ascii="Helvetica" w:hAnsi="Helveti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0C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580C2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character" w:styleId="Lienhypertextesuivivisit">
    <w:name w:val="FollowedHyperlink"/>
    <w:aliases w:val="SCNAT_BesuchterLink"/>
    <w:basedOn w:val="Policepardfaut"/>
    <w:uiPriority w:val="99"/>
    <w:semiHidden/>
    <w:unhideWhenUsed/>
    <w:qFormat/>
    <w:rsid w:val="00580C2E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Policepardfaut"/>
    <w:uiPriority w:val="1"/>
    <w:qFormat/>
    <w:rsid w:val="00580C2E"/>
    <w:rPr>
      <w:rFonts w:ascii="Avenir Next Demi Bold" w:hAnsi="Avenir Next Demi Bold"/>
      <w:b/>
      <w:bCs/>
      <w:i w:val="0"/>
      <w:sz w:val="20"/>
    </w:rPr>
  </w:style>
  <w:style w:type="character" w:styleId="Lienhypertexte">
    <w:name w:val="Hyperlink"/>
    <w:aliases w:val="SCNAT_Hyperlink"/>
    <w:basedOn w:val="SCNATHervorhebungGrundtext"/>
    <w:uiPriority w:val="99"/>
    <w:unhideWhenUsed/>
    <w:qFormat/>
    <w:rsid w:val="00580C2E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Normal"/>
    <w:qFormat/>
    <w:rsid w:val="00580C2E"/>
    <w:pPr>
      <w:spacing w:after="120"/>
    </w:pPr>
  </w:style>
  <w:style w:type="paragraph" w:customStyle="1" w:styleId="SCNATAbsender">
    <w:name w:val="SCNAT_Absender"/>
    <w:basedOn w:val="SCNATGrundtext"/>
    <w:qFormat/>
    <w:rsid w:val="00580C2E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580C2E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580C2E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580C2E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580C2E"/>
    <w:pPr>
      <w:spacing w:after="360"/>
    </w:pPr>
  </w:style>
  <w:style w:type="paragraph" w:customStyle="1" w:styleId="SCNATEmpfnger">
    <w:name w:val="SCNAT_Empfänger"/>
    <w:basedOn w:val="SCNATGrundtext"/>
    <w:qFormat/>
    <w:rsid w:val="00580C2E"/>
    <w:pPr>
      <w:spacing w:after="0" w:line="240" w:lineRule="auto"/>
    </w:pPr>
  </w:style>
  <w:style w:type="paragraph" w:customStyle="1" w:styleId="SCNATKastenText">
    <w:name w:val="SCNAT_Kasten_Text"/>
    <w:basedOn w:val="Normal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580C2E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Aucuneliste"/>
    <w:rsid w:val="00580C2E"/>
    <w:pPr>
      <w:numPr>
        <w:numId w:val="1"/>
      </w:numPr>
    </w:pPr>
  </w:style>
  <w:style w:type="character" w:customStyle="1" w:styleId="SCNATPunktAbsender">
    <w:name w:val="SCNAT_Punkt_Absender"/>
    <w:basedOn w:val="Policepardfaut"/>
    <w:uiPriority w:val="1"/>
    <w:qFormat/>
    <w:rsid w:val="00580C2E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Normal"/>
    <w:qFormat/>
    <w:rsid w:val="00580C2E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580C2E"/>
    <w:pPr>
      <w:spacing w:after="0" w:line="240" w:lineRule="auto"/>
    </w:pPr>
  </w:style>
  <w:style w:type="table" w:customStyle="1" w:styleId="SCNATTabelle">
    <w:name w:val="SCNAT_Tabelle"/>
    <w:basedOn w:val="TableauNormal"/>
    <w:rsid w:val="00580C2E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Normal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580C2E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580C2E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580C2E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C2E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C2E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Titre1Car">
    <w:name w:val="Titre 1 Car"/>
    <w:basedOn w:val="Policepardfaut"/>
    <w:link w:val="Titre1"/>
    <w:rsid w:val="00580C2E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Titre2Car">
    <w:name w:val="Titre 2 Car"/>
    <w:basedOn w:val="Policepardfaut"/>
    <w:link w:val="Titre2"/>
    <w:rsid w:val="00580C2E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Titre3Car">
    <w:name w:val="Titre 3 Car"/>
    <w:basedOn w:val="Policepardfaut"/>
    <w:link w:val="Titre3"/>
    <w:rsid w:val="00580C2E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580C2E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Grilledutableau">
    <w:name w:val="Table Grid"/>
    <w:aliases w:val="SCNAT_Tabellenraster"/>
    <w:basedOn w:val="TableauNormal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580C2E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Normal"/>
    <w:qFormat/>
    <w:rsid w:val="00580C2E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Normal"/>
    <w:qFormat/>
    <w:rsid w:val="00580C2E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Normal"/>
    <w:qFormat/>
    <w:rsid w:val="00580C2E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Rvision">
    <w:name w:val="Revision"/>
    <w:hidden/>
    <w:uiPriority w:val="99"/>
    <w:semiHidden/>
    <w:rsid w:val="00580C2E"/>
  </w:style>
  <w:style w:type="paragraph" w:customStyle="1" w:styleId="SCNATBerichtTitel">
    <w:name w:val="SCNAT_Bericht_Titel"/>
    <w:basedOn w:val="SCNATGrundtext"/>
    <w:next w:val="SCNATGrundtext"/>
    <w:qFormat/>
    <w:rsid w:val="00580C2E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580C2E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Normal"/>
    <w:uiPriority w:val="99"/>
    <w:rsid w:val="00580C2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Aucuneliste"/>
    <w:rsid w:val="00580C2E"/>
    <w:pPr>
      <w:numPr>
        <w:numId w:val="13"/>
      </w:numPr>
    </w:pPr>
  </w:style>
  <w:style w:type="paragraph" w:styleId="Notedebasdepage">
    <w:name w:val="footnote text"/>
    <w:basedOn w:val="Normal"/>
    <w:link w:val="NotedebasdepageCar"/>
    <w:semiHidden/>
    <w:rsid w:val="00580C2E"/>
    <w:pPr>
      <w:spacing w:line="240" w:lineRule="exact"/>
    </w:pPr>
    <w:rPr>
      <w:rFonts w:eastAsia="Times"/>
      <w:sz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580C2E"/>
    <w:rPr>
      <w:rFonts w:ascii="Avenir Next" w:eastAsia="Times" w:hAnsi="Avenir Next" w:cs="Times New Roman"/>
      <w:lang w:val="en-US" w:eastAsia="de-DE"/>
    </w:rPr>
  </w:style>
  <w:style w:type="character" w:styleId="Appelnotedebasdep">
    <w:name w:val="footnote reference"/>
    <w:basedOn w:val="Policepardfaut"/>
    <w:semiHidden/>
    <w:rsid w:val="00580C2E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580C2E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580C2E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580C2E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580C2E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580C2E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Normal"/>
    <w:next w:val="Normal"/>
    <w:qFormat/>
    <w:rsid w:val="00580C2E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Normal"/>
    <w:next w:val="Normal"/>
    <w:qFormat/>
    <w:rsid w:val="00580C2E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580C2E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580C2E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Normal"/>
    <w:qFormat/>
    <w:rsid w:val="00580C2E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580C2E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580C2E"/>
    <w:rPr>
      <w:i/>
      <w:iCs/>
    </w:rPr>
  </w:style>
  <w:style w:type="paragraph" w:customStyle="1" w:styleId="SCNATProtokollTitel">
    <w:name w:val="SCNAT_Protokoll_Titel"/>
    <w:basedOn w:val="Normal"/>
    <w:qFormat/>
    <w:rsid w:val="00580C2E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580C2E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580C2E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Normal"/>
    <w:qFormat/>
    <w:rsid w:val="00580C2E"/>
    <w:pPr>
      <w:pBdr>
        <w:top w:val="dotted" w:sz="4" w:space="8" w:color="auto"/>
      </w:pBdr>
    </w:pPr>
    <w:rPr>
      <w:b/>
      <w:szCs w:val="20"/>
      <w:lang w:val="fr-CH"/>
    </w:rPr>
  </w:style>
  <w:style w:type="character" w:styleId="Mentionnonrsolue">
    <w:name w:val="Unresolved Mention"/>
    <w:basedOn w:val="Policepardfaut"/>
    <w:uiPriority w:val="99"/>
    <w:semiHidden/>
    <w:unhideWhenUsed/>
    <w:rsid w:val="008E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.wiedmer@scnat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66/t8f9pyln6k991153y6kgts70000125/T/ch.scnat.templateserver-temp1464420079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5C7C8-3120-2542-BF0D-8388E808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ch.scnat.templateserver-temp1464420079.dotx</Template>
  <TotalTime>1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 der Naturwissenschaften Schweiz (SCNAT)</Company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Wiedmer</dc:creator>
  <cp:keywords/>
  <dc:description/>
  <cp:lastModifiedBy>Rina Wiedmer</cp:lastModifiedBy>
  <cp:revision>2</cp:revision>
  <cp:lastPrinted>2024-02-20T10:25:00Z</cp:lastPrinted>
  <dcterms:created xsi:type="dcterms:W3CDTF">2024-02-20T10:25:00Z</dcterms:created>
  <dcterms:modified xsi:type="dcterms:W3CDTF">2024-02-20T10:25:00Z</dcterms:modified>
  <cp:category/>
</cp:coreProperties>
</file>