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DFB1" w14:textId="473B28E1" w:rsidR="004343B7" w:rsidRDefault="000435C9" w:rsidP="00005F02">
      <w:pPr>
        <w:pStyle w:val="SCNATGrundtext"/>
      </w:pPr>
      <w:r w:rsidRPr="00AC11B5">
        <w:rPr>
          <w:noProof/>
          <w:highlight w:val="yellow"/>
        </w:rPr>
        <mc:AlternateContent>
          <mc:Choice Requires="wps">
            <w:drawing>
              <wp:anchor distT="720090" distB="360045" distL="114300" distR="114300" simplePos="0" relativeHeight="251659264" behindDoc="0" locked="0" layoutInCell="1" allowOverlap="1" wp14:anchorId="59F198F0" wp14:editId="24851910">
                <wp:simplePos x="0" y="0"/>
                <wp:positionH relativeFrom="page">
                  <wp:posOffset>4088130</wp:posOffset>
                </wp:positionH>
                <wp:positionV relativeFrom="page">
                  <wp:posOffset>1057246</wp:posOffset>
                </wp:positionV>
                <wp:extent cx="2600587" cy="1090568"/>
                <wp:effectExtent l="0" t="0" r="3175" b="1905"/>
                <wp:wrapTopAndBottom/>
                <wp:docPr id="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587" cy="1090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CA3E8" w14:textId="0D904C9F" w:rsidR="000435C9" w:rsidRPr="000435C9" w:rsidRDefault="00207027" w:rsidP="000435C9">
                            <w:pPr>
                              <w:pStyle w:val="SCNATEmpfnger"/>
                              <w:jc w:val="righ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Caroline Geissbühler</w:t>
                            </w:r>
                          </w:p>
                          <w:p w14:paraId="3018BB0C" w14:textId="77777777" w:rsidR="000435C9" w:rsidRPr="000435C9" w:rsidRDefault="000435C9" w:rsidP="000435C9">
                            <w:pPr>
                              <w:pStyle w:val="SCNATEmpfnger"/>
                              <w:jc w:val="right"/>
                              <w:rPr>
                                <w:lang w:val="de-CH"/>
                              </w:rPr>
                            </w:pPr>
                            <w:r w:rsidRPr="000435C9">
                              <w:rPr>
                                <w:lang w:val="de-CH"/>
                              </w:rPr>
                              <w:t>Haus der Akademie</w:t>
                            </w:r>
                          </w:p>
                          <w:p w14:paraId="3FCC9071" w14:textId="77777777" w:rsidR="000435C9" w:rsidRPr="000435C9" w:rsidRDefault="000435C9" w:rsidP="000435C9">
                            <w:pPr>
                              <w:pStyle w:val="SCNATEmpfnger"/>
                              <w:jc w:val="right"/>
                              <w:rPr>
                                <w:lang w:val="de-CH"/>
                              </w:rPr>
                            </w:pPr>
                            <w:r w:rsidRPr="000435C9">
                              <w:rPr>
                                <w:lang w:val="de-CH"/>
                              </w:rPr>
                              <w:t>SCNAT / Plattform Biologie</w:t>
                            </w:r>
                            <w:r w:rsidRPr="000435C9">
                              <w:rPr>
                                <w:lang w:val="de-CH"/>
                              </w:rPr>
                              <w:br/>
                            </w:r>
                            <w:proofErr w:type="spellStart"/>
                            <w:r w:rsidRPr="000435C9">
                              <w:rPr>
                                <w:lang w:val="de-CH"/>
                              </w:rPr>
                              <w:t>Laupenstrasse</w:t>
                            </w:r>
                            <w:proofErr w:type="spellEnd"/>
                            <w:r w:rsidRPr="000435C9">
                              <w:rPr>
                                <w:lang w:val="de-CH"/>
                              </w:rPr>
                              <w:t xml:space="preserve"> 7</w:t>
                            </w:r>
                          </w:p>
                          <w:p w14:paraId="25CE0F6A" w14:textId="77777777" w:rsidR="000435C9" w:rsidRPr="00653024" w:rsidRDefault="000435C9" w:rsidP="000435C9">
                            <w:pPr>
                              <w:pStyle w:val="SCNATEmpfnger"/>
                              <w:jc w:val="right"/>
                            </w:pPr>
                            <w:r w:rsidRPr="00653024">
                              <w:t>3001 Ber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198F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1.9pt;margin-top:83.25pt;width:204.75pt;height:85.85pt;z-index:251659264;visibility:visible;mso-wrap-style:square;mso-width-percent:0;mso-height-percent:0;mso-wrap-distance-left:9pt;mso-wrap-distance-top:56.7pt;mso-wrap-distance-right:9pt;mso-wrap-distance-bottom:28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" fillcolor="white [3201]" stroked="f" strokeweight=".5pt">
                <v:textbox inset="0,0,0,0">
                  <w:txbxContent>
                    <w:p w14:paraId="2EACA3E8" w14:textId="0D904C9F" w:rsidR="000435C9" w:rsidRPr="000435C9" w:rsidRDefault="00207027" w:rsidP="000435C9">
                      <w:pPr>
                        <w:pStyle w:val="SCNATEmpfnger"/>
                        <w:jc w:val="right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Caroline </w:t>
                      </w:r>
                      <w:proofErr w:type="spellStart"/>
                      <w:r>
                        <w:rPr>
                          <w:lang w:val="de-CH"/>
                        </w:rPr>
                        <w:t>Geissbühler</w:t>
                      </w:r>
                      <w:proofErr w:type="spellEnd"/>
                    </w:p>
                    <w:p w14:paraId="3018BB0C" w14:textId="77777777" w:rsidR="000435C9" w:rsidRPr="000435C9" w:rsidRDefault="000435C9" w:rsidP="000435C9">
                      <w:pPr>
                        <w:pStyle w:val="SCNATEmpfnger"/>
                        <w:jc w:val="right"/>
                        <w:rPr>
                          <w:lang w:val="de-CH"/>
                        </w:rPr>
                      </w:pPr>
                      <w:r w:rsidRPr="000435C9">
                        <w:rPr>
                          <w:lang w:val="de-CH"/>
                        </w:rPr>
                        <w:t>Haus der Akademie</w:t>
                      </w:r>
                    </w:p>
                    <w:p w14:paraId="3FCC9071" w14:textId="77777777" w:rsidR="000435C9" w:rsidRPr="000435C9" w:rsidRDefault="000435C9" w:rsidP="000435C9">
                      <w:pPr>
                        <w:pStyle w:val="SCNATEmpfnger"/>
                        <w:jc w:val="right"/>
                        <w:rPr>
                          <w:lang w:val="de-CH"/>
                        </w:rPr>
                      </w:pPr>
                      <w:r w:rsidRPr="000435C9">
                        <w:rPr>
                          <w:lang w:val="de-CH"/>
                        </w:rPr>
                        <w:t>SCNAT / Plattform Biologie</w:t>
                      </w:r>
                      <w:r w:rsidRPr="000435C9">
                        <w:rPr>
                          <w:lang w:val="de-CH"/>
                        </w:rPr>
                        <w:br/>
                      </w:r>
                      <w:proofErr w:type="spellStart"/>
                      <w:r w:rsidRPr="000435C9">
                        <w:rPr>
                          <w:lang w:val="de-CH"/>
                        </w:rPr>
                        <w:t>Laupenstrasse</w:t>
                      </w:r>
                      <w:proofErr w:type="spellEnd"/>
                      <w:r w:rsidRPr="000435C9">
                        <w:rPr>
                          <w:lang w:val="de-CH"/>
                        </w:rPr>
                        <w:t xml:space="preserve"> 7</w:t>
                      </w:r>
                    </w:p>
                    <w:p w14:paraId="25CE0F6A" w14:textId="77777777" w:rsidR="000435C9" w:rsidRPr="00653024" w:rsidRDefault="000435C9" w:rsidP="000435C9">
                      <w:pPr>
                        <w:pStyle w:val="SCNATEmpfnger"/>
                        <w:jc w:val="right"/>
                      </w:pPr>
                      <w:r w:rsidRPr="00653024">
                        <w:t>3001 Ber</w:t>
                      </w:r>
                      <w:r>
                        <w:t>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2303F7">
        <w:t xml:space="preserve">Formulaire </w:t>
      </w:r>
      <w:r w:rsidR="000B04CE">
        <w:t>d’inscription</w:t>
      </w:r>
      <w:r w:rsidRPr="002303F7">
        <w:t xml:space="preserve"> </w:t>
      </w:r>
      <w:r w:rsidR="00207027">
        <w:t xml:space="preserve">aux </w:t>
      </w:r>
      <w:proofErr w:type="spellStart"/>
      <w:r w:rsidR="00207027">
        <w:t>Biology</w:t>
      </w:r>
      <w:proofErr w:type="spellEnd"/>
      <w:r w:rsidR="00207027">
        <w:t xml:space="preserve"> </w:t>
      </w:r>
      <w:proofErr w:type="spellStart"/>
      <w:r w:rsidR="00207027">
        <w:t>Weeks</w:t>
      </w:r>
      <w:proofErr w:type="spellEnd"/>
      <w:r w:rsidR="00207027">
        <w:t xml:space="preserve"> 202</w:t>
      </w:r>
      <w:r w:rsidR="001B70A9">
        <w:t>4</w:t>
      </w:r>
      <w:r w:rsidR="00207027">
        <w:t xml:space="preserve">, </w:t>
      </w:r>
      <w:r>
        <w:t>du</w:t>
      </w:r>
      <w:r w:rsidR="00207027">
        <w:t xml:space="preserve"> </w:t>
      </w:r>
      <w:r w:rsidR="001B70A9">
        <w:t>8 au 12 juillet 2024 et/ou du 5</w:t>
      </w:r>
      <w:r w:rsidR="00005F02">
        <w:t xml:space="preserve"> au </w:t>
      </w:r>
      <w:r w:rsidR="001B70A9">
        <w:t>9</w:t>
      </w:r>
      <w:r w:rsidR="00005F02">
        <w:t xml:space="preserve"> août</w:t>
      </w:r>
      <w:r w:rsidR="00207027">
        <w:t xml:space="preserve"> 202</w:t>
      </w:r>
      <w:r w:rsidR="001B70A9">
        <w:t>4</w:t>
      </w:r>
      <w:r w:rsidR="00005F02">
        <w:t xml:space="preserve">. </w:t>
      </w:r>
      <w:r w:rsidR="004343B7">
        <w:t>Ce formulaire est à</w:t>
      </w:r>
      <w:r w:rsidR="009F3B63">
        <w:t xml:space="preserve"> retourner dûment rempli et signé</w:t>
      </w:r>
      <w:r w:rsidR="00E157CD">
        <w:t>,</w:t>
      </w:r>
      <w:r w:rsidR="009F3B63">
        <w:t xml:space="preserve"> </w:t>
      </w:r>
      <w:r w:rsidR="004343B7">
        <w:t>accompagné du dossier de candidature</w:t>
      </w:r>
      <w:r w:rsidR="001B70A9">
        <w:t xml:space="preserve"> complet</w:t>
      </w:r>
      <w:r w:rsidR="00005F02">
        <w:t xml:space="preserve"> (3 documents : lettre de motivation, CV, lettre de recommandation d’</w:t>
      </w:r>
      <w:proofErr w:type="spellStart"/>
      <w:r w:rsidR="00005F02">
        <w:t>un·e</w:t>
      </w:r>
      <w:proofErr w:type="spellEnd"/>
      <w:r w:rsidR="00005F02">
        <w:t xml:space="preserve"> </w:t>
      </w:r>
      <w:proofErr w:type="spellStart"/>
      <w:r w:rsidR="00005F02">
        <w:t>enseignant·e</w:t>
      </w:r>
      <w:proofErr w:type="spellEnd"/>
      <w:r w:rsidR="00005F02">
        <w:t xml:space="preserve"> de biologie)</w:t>
      </w:r>
      <w:r w:rsidR="004343B7">
        <w:t xml:space="preserve"> </w:t>
      </w:r>
      <w:r w:rsidR="009F3B63">
        <w:t xml:space="preserve">d’ici le </w:t>
      </w:r>
      <w:r w:rsidR="001B70A9">
        <w:t>21</w:t>
      </w:r>
      <w:r w:rsidR="00207027">
        <w:t xml:space="preserve"> mai</w:t>
      </w:r>
      <w:r w:rsidR="009F3B63">
        <w:t xml:space="preserve"> 202</w:t>
      </w:r>
      <w:r w:rsidR="001B70A9">
        <w:t>4</w:t>
      </w:r>
      <w:r w:rsidR="00005F02">
        <w:t>, 12h,</w:t>
      </w:r>
      <w:r w:rsidR="009F3B63">
        <w:t xml:space="preserve"> à </w:t>
      </w:r>
      <w:hyperlink r:id="rId8" w:history="1">
        <w:r w:rsidR="00005F02" w:rsidRPr="00842789">
          <w:rPr>
            <w:rStyle w:val="Hyperlink"/>
          </w:rPr>
          <w:t>biologyweeks@scnat.ch</w:t>
        </w:r>
      </w:hyperlink>
      <w:r w:rsidR="00005F02">
        <w:t>.</w:t>
      </w:r>
    </w:p>
    <w:p w14:paraId="5740AEF0" w14:textId="77777777" w:rsidR="00005F02" w:rsidRDefault="00005F02" w:rsidP="00005F02">
      <w:pPr>
        <w:pStyle w:val="SCNATGrundtext"/>
      </w:pPr>
    </w:p>
    <w:p w14:paraId="207F6B6D" w14:textId="37908D27" w:rsidR="000435C9" w:rsidRDefault="000435C9" w:rsidP="000435C9">
      <w:pPr>
        <w:pStyle w:val="SCNATProtokollTitel"/>
      </w:pPr>
      <w:proofErr w:type="spellStart"/>
      <w:r>
        <w:t>Participant·e</w:t>
      </w:r>
      <w:proofErr w:type="spellEnd"/>
      <w:r>
        <w:t> :</w:t>
      </w:r>
    </w:p>
    <w:p w14:paraId="5348F8A2" w14:textId="77777777" w:rsidR="000435C9" w:rsidRPr="00850974" w:rsidRDefault="000435C9" w:rsidP="000435C9">
      <w:pPr>
        <w:pStyle w:val="SCNATGrundtext"/>
      </w:pPr>
    </w:p>
    <w:p w14:paraId="317735FF" w14:textId="77777777" w:rsidR="000435C9" w:rsidRPr="00850974" w:rsidRDefault="000435C9" w:rsidP="000435C9">
      <w:pPr>
        <w:pStyle w:val="SCNATGrundtext"/>
        <w:spacing w:line="360" w:lineRule="auto"/>
      </w:pPr>
      <w:r w:rsidRPr="00850974">
        <w:t>Prénom + Nom</w:t>
      </w:r>
      <w:proofErr w:type="gramStart"/>
      <w:r w:rsidRPr="00850974">
        <w:t> :…</w:t>
      </w:r>
      <w:proofErr w:type="gramEnd"/>
      <w:r w:rsidRPr="00850974">
        <w:t>……………………………………………………………………</w:t>
      </w:r>
    </w:p>
    <w:p w14:paraId="455F34A1" w14:textId="7C264A1F" w:rsidR="000435C9" w:rsidRDefault="000435C9" w:rsidP="000435C9">
      <w:pPr>
        <w:pStyle w:val="SCNATGrundtext"/>
        <w:spacing w:line="360" w:lineRule="auto"/>
      </w:pPr>
      <w:r w:rsidRPr="00850974">
        <w:t>Numéro de téléphone</w:t>
      </w:r>
      <w:r w:rsidR="00005F02">
        <w:t xml:space="preserve"> portable</w:t>
      </w:r>
      <w:r w:rsidRPr="00850974">
        <w:t> </w:t>
      </w:r>
      <w:proofErr w:type="gramStart"/>
      <w:r w:rsidR="00005F02">
        <w:t>personnel</w:t>
      </w:r>
      <w:r w:rsidRPr="00850974">
        <w:t>:</w:t>
      </w:r>
      <w:proofErr w:type="gramEnd"/>
      <w:r w:rsidRPr="00850974">
        <w:t xml:space="preserve"> ……………………………………</w:t>
      </w:r>
      <w:r w:rsidR="00005F02">
        <w:t>…</w:t>
      </w:r>
    </w:p>
    <w:p w14:paraId="63F675B4" w14:textId="1C7CCB88" w:rsidR="00005F02" w:rsidRDefault="00005F02" w:rsidP="000435C9">
      <w:pPr>
        <w:pStyle w:val="SCNATGrundtext"/>
        <w:spacing w:line="360" w:lineRule="auto"/>
      </w:pPr>
      <w:r>
        <w:t>Autre numéro (optionnel)</w:t>
      </w:r>
      <w:proofErr w:type="gramStart"/>
      <w:r>
        <w:t> :…</w:t>
      </w:r>
      <w:proofErr w:type="gramEnd"/>
      <w:r>
        <w:t>……………………………………………………….</w:t>
      </w:r>
    </w:p>
    <w:p w14:paraId="33852E1F" w14:textId="401BD46C" w:rsidR="000B04CE" w:rsidRDefault="000B04CE" w:rsidP="000435C9">
      <w:pPr>
        <w:pStyle w:val="SCNATGrundtext"/>
        <w:spacing w:line="360" w:lineRule="auto"/>
      </w:pPr>
      <w:r>
        <w:t>E-mail </w:t>
      </w:r>
      <w:r w:rsidR="001B70A9">
        <w:t>(de l’école</w:t>
      </w:r>
      <w:proofErr w:type="gramStart"/>
      <w:r w:rsidR="001B70A9">
        <w:t>)</w:t>
      </w:r>
      <w:r>
        <w:t>:</w:t>
      </w:r>
      <w:proofErr w:type="gramEnd"/>
      <w:r>
        <w:t xml:space="preserve"> …………………………………………………………………</w:t>
      </w:r>
      <w:r w:rsidR="001B70A9">
        <w:t>…</w:t>
      </w:r>
    </w:p>
    <w:p w14:paraId="583D410A" w14:textId="4C0977FE" w:rsidR="001B70A9" w:rsidRPr="00850974" w:rsidRDefault="001B70A9" w:rsidP="000435C9">
      <w:pPr>
        <w:pStyle w:val="SCNATGrundtext"/>
        <w:spacing w:line="360" w:lineRule="auto"/>
      </w:pPr>
      <w:r>
        <w:t>Autre e-mail : …………………………………………………………………………</w:t>
      </w:r>
    </w:p>
    <w:p w14:paraId="7072D8C8" w14:textId="7407ED64" w:rsidR="000435C9" w:rsidRDefault="000435C9" w:rsidP="000435C9">
      <w:pPr>
        <w:pStyle w:val="SCNATGrundtext"/>
        <w:spacing w:line="360" w:lineRule="auto"/>
      </w:pPr>
      <w:r w:rsidRPr="00850974">
        <w:t>Date de Naissance : …………………………………………………………………</w:t>
      </w:r>
    </w:p>
    <w:p w14:paraId="51B318EF" w14:textId="63E82342" w:rsidR="00416128" w:rsidRPr="00850974" w:rsidRDefault="00416128" w:rsidP="000435C9">
      <w:pPr>
        <w:pStyle w:val="SCNATGrundtext"/>
        <w:spacing w:line="360" w:lineRule="auto"/>
      </w:pPr>
      <w:proofErr w:type="spellStart"/>
      <w:r>
        <w:t>Ecole</w:t>
      </w:r>
      <w:proofErr w:type="spellEnd"/>
      <w:r>
        <w:t> (nom, lieu</w:t>
      </w:r>
      <w:proofErr w:type="gramStart"/>
      <w:r>
        <w:t>):</w:t>
      </w:r>
      <w:proofErr w:type="gramEnd"/>
      <w:r>
        <w:t xml:space="preserve"> ……………………………………………………………………</w:t>
      </w:r>
    </w:p>
    <w:p w14:paraId="00ABE5F5" w14:textId="190CA47F" w:rsidR="007223F9" w:rsidRDefault="007223F9" w:rsidP="004343B7">
      <w:pPr>
        <w:pStyle w:val="SCNATGrundtext"/>
        <w:spacing w:line="360" w:lineRule="auto"/>
      </w:pPr>
      <w:r>
        <w:t>Année</w:t>
      </w:r>
      <w:r w:rsidR="00005F02">
        <w:t xml:space="preserve"> prévue</w:t>
      </w:r>
      <w:r>
        <w:t xml:space="preserve"> d’obtention de la maturité : ………………………………………</w:t>
      </w:r>
    </w:p>
    <w:p w14:paraId="3C669834" w14:textId="77777777" w:rsidR="00005F02" w:rsidRDefault="00005F02" w:rsidP="000435C9">
      <w:pPr>
        <w:pStyle w:val="SCNATProtokollTitel"/>
      </w:pPr>
    </w:p>
    <w:p w14:paraId="014A043E" w14:textId="258A0ECD" w:rsidR="000435C9" w:rsidRDefault="000435C9" w:rsidP="000435C9">
      <w:pPr>
        <w:pStyle w:val="SCNATProtokollTitel"/>
      </w:pPr>
      <w:proofErr w:type="spellStart"/>
      <w:r w:rsidRPr="00CB5142">
        <w:t>Représentant</w:t>
      </w:r>
      <w:r>
        <w:t>·e</w:t>
      </w:r>
      <w:proofErr w:type="spellEnd"/>
      <w:r w:rsidRPr="00CB5142">
        <w:t xml:space="preserve"> </w:t>
      </w:r>
      <w:proofErr w:type="spellStart"/>
      <w:r w:rsidRPr="00CB5142">
        <w:t>légal</w:t>
      </w:r>
      <w:r>
        <w:t>·e</w:t>
      </w:r>
      <w:proofErr w:type="spellEnd"/>
      <w:r w:rsidRPr="00CB5142">
        <w:t xml:space="preserve"> </w:t>
      </w:r>
      <w:r>
        <w:t>et contact</w:t>
      </w:r>
      <w:r w:rsidRPr="00CB5142">
        <w:t> </w:t>
      </w:r>
      <w:r w:rsidR="00005F02">
        <w:t xml:space="preserve">(si vous êtes </w:t>
      </w:r>
      <w:proofErr w:type="spellStart"/>
      <w:r w:rsidR="00005F02">
        <w:t>mineur·e</w:t>
      </w:r>
      <w:proofErr w:type="spellEnd"/>
      <w:r w:rsidR="00005F02">
        <w:t xml:space="preserve">) </w:t>
      </w:r>
      <w:r w:rsidRPr="00CB5142">
        <w:t>:</w:t>
      </w:r>
    </w:p>
    <w:p w14:paraId="0F91677A" w14:textId="77777777" w:rsidR="000435C9" w:rsidRPr="00850974" w:rsidRDefault="000435C9" w:rsidP="000435C9">
      <w:pPr>
        <w:pStyle w:val="SCNATGrundtext"/>
      </w:pPr>
    </w:p>
    <w:p w14:paraId="583B5DD8" w14:textId="0C947922" w:rsidR="000435C9" w:rsidRPr="00850974" w:rsidRDefault="000435C9" w:rsidP="000435C9">
      <w:pPr>
        <w:pStyle w:val="SCNATGrundtext"/>
        <w:spacing w:line="360" w:lineRule="auto"/>
      </w:pPr>
      <w:r w:rsidRPr="00850974">
        <w:t>Prénom + Nom : ………………………………………………………………………</w:t>
      </w:r>
    </w:p>
    <w:p w14:paraId="44E480AE" w14:textId="6DDE15F4" w:rsidR="000435C9" w:rsidRDefault="000435C9" w:rsidP="004343B7">
      <w:pPr>
        <w:pStyle w:val="SCNATGrundtext"/>
        <w:spacing w:line="360" w:lineRule="auto"/>
      </w:pPr>
      <w:r w:rsidRPr="00850974">
        <w:t>Numéro de téléphone : ………………………………………………………………</w:t>
      </w:r>
    </w:p>
    <w:p w14:paraId="6C7FDFA4" w14:textId="77777777" w:rsidR="00DA369C" w:rsidRDefault="00DA369C" w:rsidP="00DA369C">
      <w:pPr>
        <w:pStyle w:val="SCNATGrundtext"/>
      </w:pPr>
    </w:p>
    <w:p w14:paraId="471513DE" w14:textId="77777777" w:rsidR="00416128" w:rsidRDefault="00416128" w:rsidP="00DA369C">
      <w:pPr>
        <w:pStyle w:val="SCNATGrundtext"/>
      </w:pPr>
    </w:p>
    <w:p w14:paraId="5F041CCA" w14:textId="77777777" w:rsidR="00416128" w:rsidRDefault="00416128" w:rsidP="00DA369C">
      <w:pPr>
        <w:pStyle w:val="SCNATGrundtext"/>
      </w:pPr>
    </w:p>
    <w:p w14:paraId="66C12111" w14:textId="77777777" w:rsidR="00416128" w:rsidRDefault="00416128" w:rsidP="00DA369C">
      <w:pPr>
        <w:pStyle w:val="SCNATGrundtext"/>
      </w:pPr>
    </w:p>
    <w:p w14:paraId="1EE572CB" w14:textId="77777777" w:rsidR="00416128" w:rsidRDefault="00416128" w:rsidP="00DA369C">
      <w:pPr>
        <w:pStyle w:val="SCNATGrundtext"/>
      </w:pPr>
    </w:p>
    <w:p w14:paraId="1986F4E5" w14:textId="77777777" w:rsidR="00416128" w:rsidRDefault="00416128" w:rsidP="00DA369C">
      <w:pPr>
        <w:pStyle w:val="SCNATGrundtext"/>
      </w:pPr>
    </w:p>
    <w:p w14:paraId="26297AA2" w14:textId="77777777" w:rsidR="00416128" w:rsidRDefault="00416128" w:rsidP="00DA369C">
      <w:pPr>
        <w:pStyle w:val="SCNATTitelMM"/>
      </w:pPr>
    </w:p>
    <w:p w14:paraId="1CF458FC" w14:textId="3BE6F3F3" w:rsidR="00DA369C" w:rsidRDefault="00DA369C" w:rsidP="00DA369C">
      <w:pPr>
        <w:pStyle w:val="SCNATTitelMM"/>
      </w:pPr>
      <w:r>
        <w:lastRenderedPageBreak/>
        <w:t xml:space="preserve">Choix </w:t>
      </w:r>
    </w:p>
    <w:p w14:paraId="7FA48256" w14:textId="07B70181" w:rsidR="00DA369C" w:rsidRDefault="00DA369C" w:rsidP="00DA369C">
      <w:pPr>
        <w:pStyle w:val="SCNATGrundtext"/>
        <w:numPr>
          <w:ilvl w:val="0"/>
          <w:numId w:val="21"/>
        </w:numPr>
      </w:pPr>
      <w:r>
        <w:t xml:space="preserve">Je m’inscris pour la </w:t>
      </w:r>
      <w:proofErr w:type="spellStart"/>
      <w:r>
        <w:t>Biology</w:t>
      </w:r>
      <w:proofErr w:type="spellEnd"/>
      <w:r>
        <w:t xml:space="preserve"> Week</w:t>
      </w:r>
      <w:r w:rsidR="00005F02">
        <w:t xml:space="preserve"> à Zürich</w:t>
      </w:r>
      <w:r>
        <w:t xml:space="preserve">, </w:t>
      </w:r>
      <w:r w:rsidR="001B70A9">
        <w:t xml:space="preserve">du 5 au 9 août 2024, </w:t>
      </w:r>
      <w:r w:rsidR="00005F02">
        <w:t>« </w:t>
      </w:r>
      <w:proofErr w:type="spellStart"/>
      <w:r w:rsidR="001B70A9">
        <w:t>Molecular</w:t>
      </w:r>
      <w:proofErr w:type="spellEnd"/>
      <w:r w:rsidR="001B70A9">
        <w:t xml:space="preserve"> </w:t>
      </w:r>
      <w:proofErr w:type="spellStart"/>
      <w:r w:rsidR="001B70A9">
        <w:t>biology</w:t>
      </w:r>
      <w:proofErr w:type="spellEnd"/>
      <w:r w:rsidR="001B70A9">
        <w:t xml:space="preserve"> and neurosciences</w:t>
      </w:r>
      <w:r w:rsidR="00005F02">
        <w:t> »</w:t>
      </w:r>
    </w:p>
    <w:p w14:paraId="770D8818" w14:textId="736A8A97" w:rsidR="00DA369C" w:rsidRDefault="00DA369C" w:rsidP="00DA369C">
      <w:pPr>
        <w:pStyle w:val="SCNATGrundtext"/>
        <w:numPr>
          <w:ilvl w:val="0"/>
          <w:numId w:val="21"/>
        </w:numPr>
      </w:pPr>
      <w:r>
        <w:t>Je m’inscris pour la Bio</w:t>
      </w:r>
      <w:r w:rsidR="001B70A9">
        <w:t>/</w:t>
      </w:r>
      <w:proofErr w:type="spellStart"/>
      <w:r w:rsidR="001B70A9">
        <w:t>Geo</w:t>
      </w:r>
      <w:proofErr w:type="spellEnd"/>
      <w:r>
        <w:t xml:space="preserve"> Week</w:t>
      </w:r>
      <w:r w:rsidR="00005F02">
        <w:t xml:space="preserve"> </w:t>
      </w:r>
      <w:r w:rsidR="001B70A9">
        <w:t>à Lausanne</w:t>
      </w:r>
      <w:r>
        <w:t>,</w:t>
      </w:r>
      <w:r w:rsidR="001B70A9">
        <w:t xml:space="preserve"> du 8 au 12 juillet 2024</w:t>
      </w:r>
      <w:r>
        <w:t xml:space="preserve"> </w:t>
      </w:r>
      <w:r w:rsidR="00005F02">
        <w:t>« </w:t>
      </w:r>
      <w:r w:rsidR="001B70A9">
        <w:t>Le changement</w:t>
      </w:r>
      <w:r w:rsidR="00005F02">
        <w:t xml:space="preserve"> » </w:t>
      </w:r>
    </w:p>
    <w:p w14:paraId="29D82648" w14:textId="77777777" w:rsidR="00005F02" w:rsidRDefault="00005F02" w:rsidP="00005F02">
      <w:pPr>
        <w:pStyle w:val="SCNATGrundtext"/>
        <w:ind w:left="720"/>
      </w:pPr>
    </w:p>
    <w:p w14:paraId="5565C297" w14:textId="2F1E4508" w:rsidR="00416128" w:rsidRDefault="00DA369C" w:rsidP="00DA369C">
      <w:pPr>
        <w:pStyle w:val="SCNATGrundtext"/>
      </w:pPr>
      <w:r>
        <w:t>En cas d’intérêt pour les deux semaines, ma priorité est la semaine : …………………………………</w:t>
      </w:r>
      <w:r w:rsidR="00005F02">
        <w:t>….</w:t>
      </w:r>
    </w:p>
    <w:p w14:paraId="54B03D5D" w14:textId="77777777" w:rsidR="00416128" w:rsidRPr="00850974" w:rsidRDefault="00416128" w:rsidP="00DA369C">
      <w:pPr>
        <w:pStyle w:val="SCNATGrundtext"/>
      </w:pPr>
    </w:p>
    <w:p w14:paraId="0D2959F3" w14:textId="37682513" w:rsidR="000435C9" w:rsidRDefault="00C063F9" w:rsidP="000435C9">
      <w:pPr>
        <w:pStyle w:val="SCNATTitelMM"/>
      </w:pPr>
      <w:r>
        <w:t>Repas</w:t>
      </w:r>
    </w:p>
    <w:p w14:paraId="066C69D7" w14:textId="1E3F7DA7" w:rsidR="000435C9" w:rsidRDefault="000435C9" w:rsidP="000435C9">
      <w:pPr>
        <w:pStyle w:val="SCNATGrundtext"/>
        <w:numPr>
          <w:ilvl w:val="0"/>
          <w:numId w:val="21"/>
        </w:numPr>
      </w:pPr>
      <w:r>
        <w:t xml:space="preserve">Je suis </w:t>
      </w:r>
      <w:proofErr w:type="spellStart"/>
      <w:r>
        <w:t>végétarien·ne</w:t>
      </w:r>
      <w:proofErr w:type="spellEnd"/>
    </w:p>
    <w:p w14:paraId="04C4252C" w14:textId="1E102799" w:rsidR="00640B17" w:rsidRDefault="00640B17" w:rsidP="000435C9">
      <w:pPr>
        <w:pStyle w:val="SCNATGrundtext"/>
        <w:numPr>
          <w:ilvl w:val="0"/>
          <w:numId w:val="21"/>
        </w:numPr>
      </w:pPr>
      <w:r>
        <w:t xml:space="preserve">Je suis </w:t>
      </w:r>
      <w:proofErr w:type="spellStart"/>
      <w:r>
        <w:t>vegan</w:t>
      </w:r>
      <w:proofErr w:type="spellEnd"/>
    </w:p>
    <w:p w14:paraId="24E5B32F" w14:textId="7ADE6B66" w:rsidR="004911BB" w:rsidRDefault="000435C9" w:rsidP="004911BB">
      <w:pPr>
        <w:pStyle w:val="SCNATGrundtext"/>
        <w:numPr>
          <w:ilvl w:val="0"/>
          <w:numId w:val="21"/>
        </w:numPr>
      </w:pPr>
      <w:r w:rsidRPr="00850974">
        <w:t xml:space="preserve">Je ne suis pas </w:t>
      </w:r>
      <w:proofErr w:type="spellStart"/>
      <w:r w:rsidRPr="00850974">
        <w:t>végétarien·</w:t>
      </w:r>
      <w:r>
        <w:t>ne</w:t>
      </w:r>
      <w:proofErr w:type="spellEnd"/>
    </w:p>
    <w:p w14:paraId="41CB2AA8" w14:textId="77777777" w:rsidR="00E9272A" w:rsidRPr="00850974" w:rsidRDefault="00E9272A" w:rsidP="00E9272A">
      <w:pPr>
        <w:pStyle w:val="SCNATGrundtext"/>
      </w:pPr>
    </w:p>
    <w:p w14:paraId="11F6EA6C" w14:textId="77777777" w:rsidR="000435C9" w:rsidRPr="00850974" w:rsidRDefault="000435C9" w:rsidP="000435C9">
      <w:pPr>
        <w:pStyle w:val="SCNATGrundtext"/>
        <w:spacing w:line="360" w:lineRule="auto"/>
      </w:pPr>
      <w:proofErr w:type="gramStart"/>
      <w:r w:rsidRPr="00850974">
        <w:t>Allergies:…</w:t>
      </w:r>
      <w:proofErr w:type="gramEnd"/>
      <w:r w:rsidRPr="00850974">
        <w:t>……………………………………………………………………………………………….</w:t>
      </w:r>
    </w:p>
    <w:p w14:paraId="488BF93E" w14:textId="77777777" w:rsidR="000435C9" w:rsidRPr="00850974" w:rsidRDefault="000435C9" w:rsidP="000435C9">
      <w:pPr>
        <w:pStyle w:val="SCNATGrundtext"/>
        <w:spacing w:line="360" w:lineRule="auto"/>
      </w:pPr>
      <w:proofErr w:type="gramStart"/>
      <w:r w:rsidRPr="00850974">
        <w:t>Intolérances:</w:t>
      </w:r>
      <w:proofErr w:type="gramEnd"/>
      <w:r w:rsidRPr="00850974">
        <w:t xml:space="preserve"> ……………………………………………………………………………………………..</w:t>
      </w:r>
    </w:p>
    <w:p w14:paraId="505DBEA8" w14:textId="20526C06" w:rsidR="000B04CE" w:rsidRPr="00850974" w:rsidRDefault="000435C9" w:rsidP="000435C9">
      <w:pPr>
        <w:pStyle w:val="SCNATGrundtext"/>
        <w:spacing w:line="360" w:lineRule="auto"/>
      </w:pPr>
      <w:proofErr w:type="gramStart"/>
      <w:r w:rsidRPr="00850974">
        <w:t>Remarques:</w:t>
      </w:r>
      <w:proofErr w:type="gramEnd"/>
      <w:r w:rsidRPr="00850974">
        <w:t xml:space="preserve"> ………………………………………………………………………………………………</w:t>
      </w:r>
    </w:p>
    <w:p w14:paraId="4CACD3D0" w14:textId="77777777" w:rsidR="000435C9" w:rsidRPr="00B3334C" w:rsidRDefault="000435C9" w:rsidP="000435C9">
      <w:pPr>
        <w:pStyle w:val="SCNATTitelMM"/>
      </w:pPr>
      <w:r w:rsidRPr="00B3334C">
        <w:t>Santé</w:t>
      </w:r>
    </w:p>
    <w:p w14:paraId="0EF32E5D" w14:textId="506789CC" w:rsidR="00D312D5" w:rsidRDefault="000435C9" w:rsidP="000435C9">
      <w:pPr>
        <w:pStyle w:val="SCNATGrundtext"/>
        <w:spacing w:line="360" w:lineRule="auto"/>
      </w:pPr>
      <w:r w:rsidRPr="00B3334C">
        <w:t xml:space="preserve">Merci de nous communiquer d’éventuels problèmes </w:t>
      </w:r>
      <w:r>
        <w:t xml:space="preserve">de santé dont les </w:t>
      </w:r>
      <w:proofErr w:type="spellStart"/>
      <w:r>
        <w:t>encadrant·e·s</w:t>
      </w:r>
      <w:proofErr w:type="spellEnd"/>
      <w:r>
        <w:t xml:space="preserve"> devraient être </w:t>
      </w:r>
      <w:proofErr w:type="spellStart"/>
      <w:proofErr w:type="gramStart"/>
      <w:r>
        <w:t>informé</w:t>
      </w:r>
      <w:proofErr w:type="gramEnd"/>
      <w:r w:rsidR="00E9272A">
        <w:t>·e·</w:t>
      </w:r>
      <w:r>
        <w:t>s</w:t>
      </w:r>
      <w:proofErr w:type="spellEnd"/>
      <w:r>
        <w:t> :</w:t>
      </w:r>
      <w:r w:rsidR="00E9272A">
        <w:t>….</w:t>
      </w:r>
      <w:r>
        <w:t>….</w:t>
      </w:r>
      <w:r w:rsidRPr="00B3334C"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</w:t>
      </w:r>
    </w:p>
    <w:p w14:paraId="3D75C464" w14:textId="224659F0" w:rsidR="000435C9" w:rsidRDefault="00D312D5" w:rsidP="00D312D5">
      <w:pPr>
        <w:pStyle w:val="SCNATTitelMM"/>
      </w:pPr>
      <w:r>
        <w:t>Transports</w:t>
      </w:r>
    </w:p>
    <w:p w14:paraId="750F8209" w14:textId="15927A76" w:rsidR="00D312D5" w:rsidRDefault="00D312D5" w:rsidP="00D312D5">
      <w:pPr>
        <w:pStyle w:val="SCNATGrundtext"/>
      </w:pPr>
      <w:r>
        <w:t xml:space="preserve">Les déplacements se feront par transports publics. </w:t>
      </w:r>
      <w:r w:rsidR="00CA3A30">
        <w:t>Afin que nous puissions acheter les billets à l’avance</w:t>
      </w:r>
      <w:r>
        <w:t>, merci de nous communiquer si vous êtes en possession de :</w:t>
      </w:r>
    </w:p>
    <w:p w14:paraId="18E4E27B" w14:textId="5A3D3470" w:rsidR="00D312D5" w:rsidRDefault="00D312D5" w:rsidP="00D312D5">
      <w:pPr>
        <w:pStyle w:val="SCNATGrundtext"/>
        <w:numPr>
          <w:ilvl w:val="0"/>
          <w:numId w:val="24"/>
        </w:numPr>
      </w:pPr>
      <w:r>
        <w:t>Abonnement demi-tarif</w:t>
      </w:r>
    </w:p>
    <w:p w14:paraId="7911A099" w14:textId="5E8A7296" w:rsidR="00D312D5" w:rsidRDefault="00D312D5" w:rsidP="00D312D5">
      <w:pPr>
        <w:pStyle w:val="SCNATGrundtext"/>
        <w:numPr>
          <w:ilvl w:val="0"/>
          <w:numId w:val="24"/>
        </w:numPr>
      </w:pPr>
      <w:r>
        <w:t>Abonnement général</w:t>
      </w:r>
    </w:p>
    <w:p w14:paraId="4950FCDE" w14:textId="151ACF1D" w:rsidR="00D312D5" w:rsidRDefault="00D312D5" w:rsidP="00D312D5">
      <w:pPr>
        <w:pStyle w:val="SCNATGrundtext"/>
        <w:numPr>
          <w:ilvl w:val="0"/>
          <w:numId w:val="24"/>
        </w:numPr>
      </w:pPr>
      <w:r>
        <w:t>Autre</w:t>
      </w:r>
      <w:proofErr w:type="gramStart"/>
      <w:r>
        <w:t> :…</w:t>
      </w:r>
      <w:proofErr w:type="gramEnd"/>
      <w:r>
        <w:t>………………………</w:t>
      </w:r>
      <w:r w:rsidR="00416128">
        <w:t>…………………..</w:t>
      </w:r>
    </w:p>
    <w:p w14:paraId="3983695F" w14:textId="2B6FFEE2" w:rsidR="00416128" w:rsidRDefault="00D312D5" w:rsidP="00416128">
      <w:pPr>
        <w:pStyle w:val="SCNATGrundtext"/>
        <w:numPr>
          <w:ilvl w:val="0"/>
          <w:numId w:val="24"/>
        </w:numPr>
      </w:pPr>
      <w:r>
        <w:t>Aucun abonnement</w:t>
      </w:r>
    </w:p>
    <w:p w14:paraId="0DED80FB" w14:textId="77777777" w:rsidR="00416128" w:rsidRDefault="00416128" w:rsidP="00640B17">
      <w:pPr>
        <w:pStyle w:val="SCNATTitelMM"/>
      </w:pPr>
    </w:p>
    <w:p w14:paraId="6470E9D0" w14:textId="082EFEB1" w:rsidR="00640B17" w:rsidRDefault="00640B17" w:rsidP="00640B17">
      <w:pPr>
        <w:pStyle w:val="SCNATTitelMM"/>
      </w:pPr>
      <w:r>
        <w:lastRenderedPageBreak/>
        <w:t>Nuitées</w:t>
      </w:r>
    </w:p>
    <w:p w14:paraId="65A19CA2" w14:textId="13553869" w:rsidR="00005F02" w:rsidRPr="00850974" w:rsidRDefault="00005F02" w:rsidP="00005F02">
      <w:pPr>
        <w:pStyle w:val="SCNATGrundtext"/>
        <w:spacing w:line="360" w:lineRule="auto"/>
      </w:pPr>
      <w:r>
        <w:t xml:space="preserve">Les </w:t>
      </w:r>
      <w:r w:rsidR="00640B17">
        <w:t>chambres</w:t>
      </w:r>
      <w:r>
        <w:t xml:space="preserve"> seront séparé</w:t>
      </w:r>
      <w:r w:rsidR="001B70A9">
        <w:t>e</w:t>
      </w:r>
      <w:r>
        <w:t>s</w:t>
      </w:r>
      <w:r w:rsidR="00640B17">
        <w:t xml:space="preserve"> par genre</w:t>
      </w:r>
      <w:r>
        <w:t>, je</w:t>
      </w:r>
      <w:r w:rsidR="00640B17">
        <w:t xml:space="preserve"> serai dans l</w:t>
      </w:r>
      <w:r w:rsidR="001B70A9">
        <w:t>es chambres</w:t>
      </w:r>
      <w:r w:rsidR="00640B17">
        <w:t xml:space="preserve"> : </w:t>
      </w:r>
    </w:p>
    <w:p w14:paraId="1049E6D2" w14:textId="7AF09B89" w:rsidR="00640B17" w:rsidRDefault="00640B17" w:rsidP="00640B17">
      <w:pPr>
        <w:pStyle w:val="SCNATGrundtext"/>
        <w:numPr>
          <w:ilvl w:val="0"/>
          <w:numId w:val="24"/>
        </w:numPr>
      </w:pPr>
      <w:r>
        <w:t>Des femmes</w:t>
      </w:r>
    </w:p>
    <w:p w14:paraId="280C4B77" w14:textId="4579ED6E" w:rsidR="00CA3A30" w:rsidRDefault="00640B17" w:rsidP="00640B17">
      <w:pPr>
        <w:pStyle w:val="SCNATGrundtext"/>
        <w:numPr>
          <w:ilvl w:val="0"/>
          <w:numId w:val="24"/>
        </w:numPr>
      </w:pPr>
      <w:r>
        <w:t>Des hommes</w:t>
      </w:r>
    </w:p>
    <w:p w14:paraId="69FBF5DC" w14:textId="05CBC349" w:rsidR="000435C9" w:rsidRPr="00D312D5" w:rsidRDefault="000435C9" w:rsidP="00D312D5">
      <w:pPr>
        <w:pStyle w:val="SCNATTitelMM"/>
      </w:pPr>
      <w:r w:rsidRPr="00D312D5">
        <w:t>Photos</w:t>
      </w:r>
    </w:p>
    <w:p w14:paraId="0213E858" w14:textId="77777777" w:rsidR="000435C9" w:rsidRDefault="000435C9" w:rsidP="000435C9">
      <w:pPr>
        <w:pStyle w:val="SCNATGrundtext"/>
        <w:numPr>
          <w:ilvl w:val="0"/>
          <w:numId w:val="22"/>
        </w:numPr>
      </w:pPr>
      <w:r w:rsidRPr="00B3334C">
        <w:t xml:space="preserve">Je suis d’accord que les </w:t>
      </w:r>
      <w:proofErr w:type="spellStart"/>
      <w:r w:rsidRPr="00B3334C">
        <w:t>e</w:t>
      </w:r>
      <w:r>
        <w:t>ncadrant·e·s</w:t>
      </w:r>
      <w:proofErr w:type="spellEnd"/>
      <w:r>
        <w:t xml:space="preserve"> me prennent en photo lors du camp et que ces photos soient publiées par la suite sur le site web de la SCNAT.</w:t>
      </w:r>
    </w:p>
    <w:p w14:paraId="50C52F44" w14:textId="77777777" w:rsidR="000435C9" w:rsidRDefault="000435C9" w:rsidP="000435C9">
      <w:pPr>
        <w:pStyle w:val="SCNATGrundtext"/>
        <w:numPr>
          <w:ilvl w:val="0"/>
          <w:numId w:val="22"/>
        </w:numPr>
      </w:pPr>
      <w:r>
        <w:t xml:space="preserve">Je ne suis pas d’accord que les </w:t>
      </w:r>
      <w:proofErr w:type="spellStart"/>
      <w:r>
        <w:t>encadrant·e·s</w:t>
      </w:r>
      <w:proofErr w:type="spellEnd"/>
      <w:r>
        <w:t xml:space="preserve"> me prennent en photo pendant le camp.</w:t>
      </w:r>
    </w:p>
    <w:p w14:paraId="01FFF61A" w14:textId="6EB31CFB" w:rsidR="009F3B63" w:rsidRDefault="009F3B63">
      <w:pPr>
        <w:spacing w:line="240" w:lineRule="auto"/>
        <w:rPr>
          <w:b/>
          <w:bCs/>
          <w:sz w:val="28"/>
          <w:szCs w:val="28"/>
        </w:rPr>
      </w:pPr>
    </w:p>
    <w:p w14:paraId="6DCC02CE" w14:textId="57AC2478" w:rsidR="000435C9" w:rsidRPr="000D20C0" w:rsidRDefault="000435C9" w:rsidP="000435C9">
      <w:pPr>
        <w:pStyle w:val="SCNATTitelMM"/>
      </w:pPr>
      <w:r w:rsidRPr="000D20C0">
        <w:t>Assurances</w:t>
      </w:r>
    </w:p>
    <w:p w14:paraId="46949777" w14:textId="0CD234D6" w:rsidR="000435C9" w:rsidRDefault="000435C9" w:rsidP="000435C9">
      <w:pPr>
        <w:pStyle w:val="SCNATGrundtext"/>
        <w:numPr>
          <w:ilvl w:val="0"/>
          <w:numId w:val="23"/>
        </w:numPr>
      </w:pPr>
      <w:r>
        <w:t xml:space="preserve">Je suis </w:t>
      </w:r>
      <w:proofErr w:type="spellStart"/>
      <w:r>
        <w:t>couvert·e</w:t>
      </w:r>
      <w:proofErr w:type="spellEnd"/>
      <w:r>
        <w:t xml:space="preserve"> en matière d’assurance maladie</w:t>
      </w:r>
      <w:r w:rsidR="00640B17">
        <w:t>/accident</w:t>
      </w:r>
      <w:r>
        <w:t xml:space="preserve"> et d’assurance responsabilité</w:t>
      </w:r>
      <w:r w:rsidR="001B70A9">
        <w:t xml:space="preserve"> </w:t>
      </w:r>
      <w:r>
        <w:t>civile.</w:t>
      </w:r>
    </w:p>
    <w:p w14:paraId="4A3227C3" w14:textId="5390FA24" w:rsidR="000435C9" w:rsidRDefault="000435C9" w:rsidP="000435C9">
      <w:pPr>
        <w:pStyle w:val="SCNATGrundtext"/>
      </w:pPr>
    </w:p>
    <w:p w14:paraId="7BD927D8" w14:textId="54DA8879" w:rsidR="009F3B63" w:rsidRDefault="009F3B63" w:rsidP="000435C9">
      <w:pPr>
        <w:pStyle w:val="SCNATGrundtext"/>
      </w:pPr>
    </w:p>
    <w:p w14:paraId="5EB25F4C" w14:textId="77777777" w:rsidR="009F3B63" w:rsidRPr="00653024" w:rsidRDefault="009F3B63" w:rsidP="000435C9">
      <w:pPr>
        <w:pStyle w:val="SCNATGrundtext"/>
      </w:pPr>
    </w:p>
    <w:p w14:paraId="012C4853" w14:textId="77777777" w:rsidR="000435C9" w:rsidRPr="002942E7" w:rsidRDefault="000435C9" w:rsidP="000435C9">
      <w:pPr>
        <w:pStyle w:val="SCNATGrundtext"/>
      </w:pPr>
      <w:r w:rsidRPr="002942E7">
        <w:t xml:space="preserve">Lieu, date et signature </w:t>
      </w:r>
      <w:r>
        <w:t>de la/</w:t>
      </w:r>
      <w:r w:rsidRPr="002942E7">
        <w:t xml:space="preserve">du </w:t>
      </w:r>
      <w:proofErr w:type="spellStart"/>
      <w:r w:rsidRPr="002942E7">
        <w:t>participan</w:t>
      </w:r>
      <w:r>
        <w:t>t·e</w:t>
      </w:r>
      <w:proofErr w:type="spellEnd"/>
    </w:p>
    <w:p w14:paraId="1ADF3B85" w14:textId="77777777" w:rsidR="000435C9" w:rsidRPr="002942E7" w:rsidRDefault="000435C9" w:rsidP="000435C9">
      <w:pPr>
        <w:pStyle w:val="SCNATGrundtext"/>
      </w:pPr>
    </w:p>
    <w:p w14:paraId="00FB2CF8" w14:textId="7C45B29A" w:rsidR="000435C9" w:rsidRDefault="000435C9" w:rsidP="000435C9"/>
    <w:p w14:paraId="18E1C27F" w14:textId="2DE59424" w:rsidR="009F3B63" w:rsidRDefault="009F3B63" w:rsidP="000435C9">
      <w:r>
        <w:t>……………………………………………………                      ………………………………………………</w:t>
      </w:r>
    </w:p>
    <w:p w14:paraId="11C52786" w14:textId="77777777" w:rsidR="009F3B63" w:rsidRDefault="009F3B63" w:rsidP="000435C9"/>
    <w:p w14:paraId="20C5C43E" w14:textId="5E0637FE" w:rsidR="009F3B63" w:rsidRDefault="009F3B63" w:rsidP="000435C9"/>
    <w:p w14:paraId="2F9EF154" w14:textId="77777777" w:rsidR="009F3B63" w:rsidRDefault="009F3B63" w:rsidP="000435C9"/>
    <w:p w14:paraId="3EF8E84B" w14:textId="67370B83" w:rsidR="000435C9" w:rsidRPr="00850974" w:rsidRDefault="000435C9" w:rsidP="000435C9">
      <w:pPr>
        <w:pStyle w:val="SCNATTitelMM"/>
      </w:pPr>
      <w:r w:rsidRPr="00850974">
        <w:t xml:space="preserve">Pour </w:t>
      </w:r>
      <w:proofErr w:type="gramStart"/>
      <w:r w:rsidRPr="00850974">
        <w:t xml:space="preserve">les </w:t>
      </w:r>
      <w:proofErr w:type="spellStart"/>
      <w:r w:rsidRPr="00850974">
        <w:t>mineur</w:t>
      </w:r>
      <w:proofErr w:type="gramEnd"/>
      <w:r w:rsidR="00640B17">
        <w:t>·e·</w:t>
      </w:r>
      <w:r w:rsidRPr="00850974">
        <w:t>s</w:t>
      </w:r>
      <w:proofErr w:type="spellEnd"/>
    </w:p>
    <w:p w14:paraId="52D27D86" w14:textId="7F4B5961" w:rsidR="000435C9" w:rsidRDefault="000435C9" w:rsidP="000435C9">
      <w:pPr>
        <w:pStyle w:val="SCNATGrundtext"/>
      </w:pPr>
      <w:r w:rsidRPr="00AC11B5">
        <w:t>Par la présente, nous confir</w:t>
      </w:r>
      <w:r>
        <w:t xml:space="preserve">mons que les informations ci-dessus sont correctes et nous confirmons assumer la responsabilité </w:t>
      </w:r>
      <w:r w:rsidR="00640B17">
        <w:t xml:space="preserve">du/de la </w:t>
      </w:r>
      <w:proofErr w:type="spellStart"/>
      <w:r w:rsidR="00640B17">
        <w:t>participant·e</w:t>
      </w:r>
      <w:proofErr w:type="spellEnd"/>
      <w:r w:rsidR="00640B17">
        <w:t xml:space="preserve"> </w:t>
      </w:r>
      <w:r>
        <w:t xml:space="preserve">en dehors des </w:t>
      </w:r>
      <w:r w:rsidR="000B04CE">
        <w:t xml:space="preserve">heures de </w:t>
      </w:r>
      <w:r>
        <w:t xml:space="preserve">cours de la </w:t>
      </w:r>
      <w:proofErr w:type="spellStart"/>
      <w:r>
        <w:t>Biology</w:t>
      </w:r>
      <w:proofErr w:type="spellEnd"/>
      <w:r>
        <w:t xml:space="preserve"> Week </w:t>
      </w:r>
      <w:r w:rsidR="001B70A9">
        <w:t>ou Bio/</w:t>
      </w:r>
      <w:proofErr w:type="spellStart"/>
      <w:r w:rsidR="001B70A9">
        <w:t>Geo</w:t>
      </w:r>
      <w:proofErr w:type="spellEnd"/>
      <w:r w:rsidR="001B70A9">
        <w:t xml:space="preserve"> Week </w:t>
      </w:r>
      <w:r>
        <w:t>202</w:t>
      </w:r>
      <w:r w:rsidR="001B70A9">
        <w:t>4</w:t>
      </w:r>
      <w:r w:rsidR="000B04CE">
        <w:t>.</w:t>
      </w:r>
    </w:p>
    <w:p w14:paraId="61182593" w14:textId="77777777" w:rsidR="000B04CE" w:rsidRDefault="000B04CE" w:rsidP="000435C9">
      <w:pPr>
        <w:pStyle w:val="SCNATGrundtext"/>
      </w:pPr>
    </w:p>
    <w:p w14:paraId="70265784" w14:textId="77777777" w:rsidR="000435C9" w:rsidRDefault="000435C9" w:rsidP="000435C9">
      <w:pPr>
        <w:pStyle w:val="SCNATGrundtext"/>
      </w:pPr>
      <w:r>
        <w:t>Lieu et date : …………………………………………………………………………………………………….</w:t>
      </w:r>
    </w:p>
    <w:p w14:paraId="09F85AFE" w14:textId="77777777" w:rsidR="000435C9" w:rsidRDefault="000435C9" w:rsidP="000435C9">
      <w:pPr>
        <w:pStyle w:val="SCNATGrundtext"/>
      </w:pPr>
    </w:p>
    <w:p w14:paraId="09EAD3B2" w14:textId="77777777" w:rsidR="005B3E5E" w:rsidRDefault="000435C9" w:rsidP="000435C9">
      <w:pPr>
        <w:pStyle w:val="SCNATGrundtext"/>
      </w:pPr>
      <w:r>
        <w:t xml:space="preserve">Nom et signature de la/du </w:t>
      </w:r>
      <w:proofErr w:type="spellStart"/>
      <w:r>
        <w:t>représentant·e</w:t>
      </w:r>
      <w:proofErr w:type="spellEnd"/>
      <w:r>
        <w:t xml:space="preserve"> </w:t>
      </w:r>
      <w:proofErr w:type="spellStart"/>
      <w:r>
        <w:t>légal·e</w:t>
      </w:r>
      <w:proofErr w:type="spellEnd"/>
      <w:r>
        <w:t xml:space="preserve"> : </w:t>
      </w:r>
    </w:p>
    <w:p w14:paraId="63E96BB5" w14:textId="77777777" w:rsidR="005B3E5E" w:rsidRDefault="005B3E5E" w:rsidP="000435C9">
      <w:pPr>
        <w:pStyle w:val="SCNATGrundtext"/>
      </w:pPr>
    </w:p>
    <w:p w14:paraId="037EE18A" w14:textId="77777777" w:rsidR="005B3E5E" w:rsidRDefault="005B3E5E" w:rsidP="000435C9">
      <w:pPr>
        <w:pStyle w:val="SCNATGrundtext"/>
      </w:pPr>
    </w:p>
    <w:p w14:paraId="38DBB0F6" w14:textId="40883831" w:rsidR="000435C9" w:rsidRPr="00A43048" w:rsidRDefault="000435C9" w:rsidP="003B4145">
      <w:pPr>
        <w:pStyle w:val="SCNATGrundtext"/>
      </w:pPr>
      <w:r>
        <w:t>…………………………………………………………………….</w:t>
      </w:r>
    </w:p>
    <w:sectPr w:rsidR="000435C9" w:rsidRPr="00A43048" w:rsidSect="00DF33F0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5D8B" w14:textId="77777777" w:rsidR="00DF33F0" w:rsidRDefault="00DF33F0" w:rsidP="007B7DB5">
      <w:r>
        <w:separator/>
      </w:r>
    </w:p>
  </w:endnote>
  <w:endnote w:type="continuationSeparator" w:id="0">
    <w:p w14:paraId="6004B2D0" w14:textId="77777777" w:rsidR="00DF33F0" w:rsidRDefault="00DF33F0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altName w:val="﷽﷽﷽﷽﷽﷽﷽﷽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c〠ĸ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﷽﷽ĝዀÛ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921E" w14:textId="424B37BE" w:rsidR="003B4145" w:rsidRPr="00656707" w:rsidRDefault="00CC02DC" w:rsidP="003B4145">
    <w:pPr>
      <w:pStyle w:val="SCNATSeitenzahl"/>
      <w:rPr>
        <w:lang w:val="de-CH"/>
      </w:rPr>
    </w:pPr>
    <w:r w:rsidRPr="00CC02DC">
      <w:rPr>
        <w:lang w:val="de-CH"/>
      </w:rPr>
      <w:t>SCNAT</w:t>
    </w:r>
    <w:r w:rsidRPr="00CC02DC">
      <w:rPr>
        <w:rStyle w:val="SCNATPunktAbsender"/>
        <w:lang w:val="de-CH"/>
      </w:rPr>
      <w:t xml:space="preserve"> · </w:t>
    </w:r>
    <w:r w:rsidRPr="009C3F07">
      <w:fldChar w:fldCharType="begin"/>
    </w:r>
    <w:r w:rsidRPr="009C3F07">
      <w:instrText xml:space="preserve"> SAVEDATE \@ "d MMMM yyyy" \* MERGEFORMAT </w:instrText>
    </w:r>
    <w:r w:rsidRPr="009C3F07">
      <w:fldChar w:fldCharType="separate"/>
    </w:r>
    <w:r w:rsidR="001B70A9">
      <w:t>19 février 2024</w:t>
    </w:r>
    <w:r w:rsidRPr="009C3F07">
      <w:fldChar w:fldCharType="end"/>
    </w:r>
    <w:r w:rsidR="003B4145" w:rsidRPr="00656707">
      <w:rPr>
        <w:lang w:val="de-CH"/>
      </w:rPr>
      <w:tab/>
    </w:r>
    <w:r w:rsidR="003B4145" w:rsidRPr="009C3F07">
      <w:fldChar w:fldCharType="begin"/>
    </w:r>
    <w:r w:rsidR="003B4145" w:rsidRPr="00656707">
      <w:rPr>
        <w:lang w:val="de-CH"/>
      </w:rPr>
      <w:instrText xml:space="preserve"> PAGE </w:instrText>
    </w:r>
    <w:r w:rsidR="003B4145" w:rsidRPr="009C3F07">
      <w:fldChar w:fldCharType="separate"/>
    </w:r>
    <w:r w:rsidR="003B4145" w:rsidRPr="00656707">
      <w:rPr>
        <w:lang w:val="de-CH"/>
      </w:rPr>
      <w:t>2</w:t>
    </w:r>
    <w:r w:rsidR="003B4145" w:rsidRPr="009C3F07">
      <w:fldChar w:fldCharType="end"/>
    </w:r>
    <w:r w:rsidR="003B4145" w:rsidRPr="00656707">
      <w:rPr>
        <w:lang w:val="de-CH"/>
      </w:rPr>
      <w:t>/</w:t>
    </w:r>
    <w:r w:rsidR="003B4145" w:rsidRPr="009C3F07">
      <w:fldChar w:fldCharType="begin"/>
    </w:r>
    <w:r w:rsidR="003B4145" w:rsidRPr="00656707">
      <w:rPr>
        <w:lang w:val="de-CH"/>
      </w:rPr>
      <w:instrText xml:space="preserve"> NUMPAGES </w:instrText>
    </w:r>
    <w:r w:rsidR="003B4145" w:rsidRPr="009C3F07">
      <w:fldChar w:fldCharType="separate"/>
    </w:r>
    <w:r w:rsidR="003B4145" w:rsidRPr="00656707">
      <w:rPr>
        <w:lang w:val="de-CH"/>
      </w:rPr>
      <w:t>2</w:t>
    </w:r>
    <w:r w:rsidR="003B4145" w:rsidRPr="009C3F0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0F56" w14:textId="77777777" w:rsidR="003B4145" w:rsidRPr="0093083D" w:rsidRDefault="003B4145" w:rsidP="003B4145">
    <w:pPr>
      <w:pStyle w:val="SCNATAbsenderTitel"/>
    </w:pPr>
    <w:r w:rsidRPr="00656707">
      <w:t xml:space="preserve">Académie suisse des sciences naturelles </w:t>
    </w:r>
    <w:r w:rsidRPr="0093083D">
      <w:t>(SCNAT)</w:t>
    </w:r>
  </w:p>
  <w:p w14:paraId="532E3639" w14:textId="77777777" w:rsidR="003B4145" w:rsidRPr="00934F72" w:rsidRDefault="003B4145" w:rsidP="003B4145">
    <w:pPr>
      <w:pStyle w:val="SCNATAbsender"/>
    </w:pPr>
    <w:r w:rsidRPr="007608BD">
      <w:t>Maison des Acad</w:t>
    </w:r>
    <w:r>
      <w:t>émies</w:t>
    </w:r>
    <w:r w:rsidRPr="00934F72">
      <w:rPr>
        <w:rStyle w:val="SCNATPunktAbsender"/>
      </w:rPr>
      <w:t xml:space="preserve"> · </w:t>
    </w:r>
    <w:r w:rsidRPr="007608BD">
      <w:t>Laupenstrasse 7</w:t>
    </w:r>
    <w:r w:rsidRPr="00934F72">
      <w:rPr>
        <w:rStyle w:val="SCNATPunktAbsender"/>
      </w:rPr>
      <w:t xml:space="preserve"> · </w:t>
    </w:r>
    <w:r>
      <w:t>Case postale</w:t>
    </w:r>
    <w:r w:rsidRPr="00934F72">
      <w:rPr>
        <w:rStyle w:val="SCNATPunktAbsender"/>
      </w:rPr>
      <w:t xml:space="preserve"> · </w:t>
    </w:r>
    <w:r w:rsidRPr="007608BD">
      <w:t>3001 Bern</w:t>
    </w:r>
    <w:r>
      <w:t>e</w:t>
    </w:r>
    <w:r w:rsidRPr="00934F72">
      <w:rPr>
        <w:rStyle w:val="SCNATPunktAbsender"/>
      </w:rPr>
      <w:t xml:space="preserve"> · </w:t>
    </w:r>
    <w:r>
      <w:t>Suisse</w:t>
    </w:r>
  </w:p>
  <w:p w14:paraId="2EE31CB3" w14:textId="12348489" w:rsidR="003B4145" w:rsidRPr="000435C9" w:rsidRDefault="003B4145" w:rsidP="003B4145">
    <w:pPr>
      <w:pStyle w:val="SCNATAbsender"/>
    </w:pPr>
    <w:r w:rsidRPr="000435C9">
      <w:t>+41 31 306 93 00</w:t>
    </w:r>
    <w:r w:rsidRPr="000435C9">
      <w:rPr>
        <w:rStyle w:val="SCNATPunktAbsender"/>
      </w:rPr>
      <w:t> · </w:t>
    </w:r>
    <w:r w:rsidR="00841459">
      <w:t>biologyweeks</w:t>
    </w:r>
    <w:r w:rsidRPr="000435C9">
      <w:t>@scnat.ch</w:t>
    </w:r>
    <w:r w:rsidRPr="000435C9">
      <w:rPr>
        <w:rStyle w:val="SCNATPunktAbsender"/>
      </w:rPr>
      <w:t> · </w:t>
    </w:r>
    <w:r w:rsidRPr="000435C9">
      <w:t>scnat.ch</w:t>
    </w:r>
    <w:r w:rsidRPr="000435C9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75F556F5" wp14:editId="6015FDE5">
          <wp:extent cx="111600" cy="90000"/>
          <wp:effectExtent l="0" t="0" r="3175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435C9">
      <w:rPr>
        <w:rStyle w:val="SCNATPunktAbsender"/>
      </w:rPr>
      <w:t> </w:t>
    </w:r>
    <w:r w:rsidRPr="000435C9">
      <w:t>@scnatCH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D75C" w14:textId="77777777" w:rsidR="00DF33F0" w:rsidRDefault="00DF33F0" w:rsidP="007B7DB5">
      <w:r>
        <w:separator/>
      </w:r>
    </w:p>
  </w:footnote>
  <w:footnote w:type="continuationSeparator" w:id="0">
    <w:p w14:paraId="48F94055" w14:textId="77777777" w:rsidR="00DF33F0" w:rsidRDefault="00DF33F0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406C" w14:textId="2B512E5A" w:rsidR="00573DBF" w:rsidRPr="00047AE0" w:rsidRDefault="00047AE0" w:rsidP="00936F97">
    <w:pPr>
      <w:pStyle w:val="SCNATKopfzeile"/>
      <w:rPr>
        <w:lang w:val="en-US"/>
      </w:rPr>
    </w:pPr>
    <w:r w:rsidRPr="00047AE0">
      <w:rPr>
        <w:lang w:val="en-US"/>
      </w:rPr>
      <w:t>Biology Week</w:t>
    </w:r>
    <w:r w:rsidR="00841459">
      <w:rPr>
        <w:lang w:val="en-US"/>
      </w:rPr>
      <w:t>s 202</w:t>
    </w:r>
    <w:r w:rsidR="001B70A9">
      <w:rPr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683C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4306FF1A" wp14:editId="7E7552C5">
          <wp:simplePos x="0" y="0"/>
          <wp:positionH relativeFrom="page">
            <wp:posOffset>197650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4ED8"/>
    <w:multiLevelType w:val="hybridMultilevel"/>
    <w:tmpl w:val="02D60C8C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2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3" w15:restartNumberingAfterBreak="0">
    <w:nsid w:val="1FD13D86"/>
    <w:multiLevelType w:val="hybridMultilevel"/>
    <w:tmpl w:val="027A44F8"/>
    <w:lvl w:ilvl="0" w:tplc="D3666FC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14492"/>
    <w:multiLevelType w:val="hybridMultilevel"/>
    <w:tmpl w:val="BCB639A8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2DA1"/>
    <w:multiLevelType w:val="hybridMultilevel"/>
    <w:tmpl w:val="7346E7D2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D44122"/>
    <w:multiLevelType w:val="hybridMultilevel"/>
    <w:tmpl w:val="E834BF94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C1598C"/>
    <w:multiLevelType w:val="hybridMultilevel"/>
    <w:tmpl w:val="26D061DC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25B78"/>
    <w:multiLevelType w:val="hybridMultilevel"/>
    <w:tmpl w:val="862CDEE8"/>
    <w:lvl w:ilvl="0" w:tplc="4150041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684214">
    <w:abstractNumId w:val="18"/>
  </w:num>
  <w:num w:numId="2" w16cid:durableId="1558467813">
    <w:abstractNumId w:val="19"/>
  </w:num>
  <w:num w:numId="3" w16cid:durableId="1833334023">
    <w:abstractNumId w:val="1"/>
  </w:num>
  <w:num w:numId="4" w16cid:durableId="1340936212">
    <w:abstractNumId w:val="0"/>
  </w:num>
  <w:num w:numId="5" w16cid:durableId="709843442">
    <w:abstractNumId w:val="2"/>
  </w:num>
  <w:num w:numId="6" w16cid:durableId="787772282">
    <w:abstractNumId w:val="3"/>
  </w:num>
  <w:num w:numId="7" w16cid:durableId="718742545">
    <w:abstractNumId w:val="8"/>
  </w:num>
  <w:num w:numId="8" w16cid:durableId="1678651183">
    <w:abstractNumId w:val="4"/>
  </w:num>
  <w:num w:numId="9" w16cid:durableId="690960204">
    <w:abstractNumId w:val="5"/>
  </w:num>
  <w:num w:numId="10" w16cid:durableId="156961712">
    <w:abstractNumId w:val="6"/>
  </w:num>
  <w:num w:numId="11" w16cid:durableId="1426339729">
    <w:abstractNumId w:val="7"/>
  </w:num>
  <w:num w:numId="12" w16cid:durableId="687366163">
    <w:abstractNumId w:val="9"/>
  </w:num>
  <w:num w:numId="13" w16cid:durableId="712192817">
    <w:abstractNumId w:val="16"/>
  </w:num>
  <w:num w:numId="14" w16cid:durableId="1956937302">
    <w:abstractNumId w:val="11"/>
  </w:num>
  <w:num w:numId="15" w16cid:durableId="377978425">
    <w:abstractNumId w:val="20"/>
  </w:num>
  <w:num w:numId="16" w16cid:durableId="2095780250">
    <w:abstractNumId w:val="12"/>
  </w:num>
  <w:num w:numId="17" w16cid:durableId="838930262">
    <w:abstractNumId w:val="22"/>
  </w:num>
  <w:num w:numId="18" w16cid:durableId="1678455758">
    <w:abstractNumId w:val="14"/>
  </w:num>
  <w:num w:numId="19" w16cid:durableId="903494600">
    <w:abstractNumId w:val="15"/>
  </w:num>
  <w:num w:numId="20" w16cid:durableId="1605989852">
    <w:abstractNumId w:val="10"/>
  </w:num>
  <w:num w:numId="21" w16cid:durableId="351885452">
    <w:abstractNumId w:val="21"/>
  </w:num>
  <w:num w:numId="22" w16cid:durableId="29916168">
    <w:abstractNumId w:val="17"/>
  </w:num>
  <w:num w:numId="23" w16cid:durableId="22290470">
    <w:abstractNumId w:val="23"/>
  </w:num>
  <w:num w:numId="24" w16cid:durableId="205523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C9"/>
    <w:rsid w:val="00005F02"/>
    <w:rsid w:val="000076BC"/>
    <w:rsid w:val="00022E1D"/>
    <w:rsid w:val="000270AC"/>
    <w:rsid w:val="000435C9"/>
    <w:rsid w:val="000452ED"/>
    <w:rsid w:val="00047AE0"/>
    <w:rsid w:val="0006166D"/>
    <w:rsid w:val="0007173A"/>
    <w:rsid w:val="000B04CE"/>
    <w:rsid w:val="000B2AF9"/>
    <w:rsid w:val="00112484"/>
    <w:rsid w:val="001170B3"/>
    <w:rsid w:val="00126547"/>
    <w:rsid w:val="00194A7A"/>
    <w:rsid w:val="001B1022"/>
    <w:rsid w:val="001B70A9"/>
    <w:rsid w:val="001E2C08"/>
    <w:rsid w:val="002049C0"/>
    <w:rsid w:val="00207027"/>
    <w:rsid w:val="0024127A"/>
    <w:rsid w:val="00287EE3"/>
    <w:rsid w:val="002A18DE"/>
    <w:rsid w:val="002F25EB"/>
    <w:rsid w:val="0031398E"/>
    <w:rsid w:val="00335238"/>
    <w:rsid w:val="003557EA"/>
    <w:rsid w:val="0037676A"/>
    <w:rsid w:val="00392DC7"/>
    <w:rsid w:val="003B4145"/>
    <w:rsid w:val="003D2D6B"/>
    <w:rsid w:val="003D374B"/>
    <w:rsid w:val="00416128"/>
    <w:rsid w:val="004343B7"/>
    <w:rsid w:val="00444331"/>
    <w:rsid w:val="004653B2"/>
    <w:rsid w:val="004761A9"/>
    <w:rsid w:val="0048125E"/>
    <w:rsid w:val="004911BB"/>
    <w:rsid w:val="00497719"/>
    <w:rsid w:val="004C0C82"/>
    <w:rsid w:val="004C5BF4"/>
    <w:rsid w:val="004D6EAE"/>
    <w:rsid w:val="004E1316"/>
    <w:rsid w:val="0051296C"/>
    <w:rsid w:val="00573DBF"/>
    <w:rsid w:val="00584179"/>
    <w:rsid w:val="00586C71"/>
    <w:rsid w:val="005A3338"/>
    <w:rsid w:val="005B3E5E"/>
    <w:rsid w:val="005E3386"/>
    <w:rsid w:val="00640B17"/>
    <w:rsid w:val="00656707"/>
    <w:rsid w:val="00697DFB"/>
    <w:rsid w:val="006D336B"/>
    <w:rsid w:val="006D5566"/>
    <w:rsid w:val="006F0454"/>
    <w:rsid w:val="007031D5"/>
    <w:rsid w:val="007223F9"/>
    <w:rsid w:val="007455C4"/>
    <w:rsid w:val="007819CF"/>
    <w:rsid w:val="0079013F"/>
    <w:rsid w:val="007B7DB5"/>
    <w:rsid w:val="007C0402"/>
    <w:rsid w:val="007D01CB"/>
    <w:rsid w:val="007F44A7"/>
    <w:rsid w:val="00803198"/>
    <w:rsid w:val="00810618"/>
    <w:rsid w:val="00810D3D"/>
    <w:rsid w:val="00823F30"/>
    <w:rsid w:val="00841459"/>
    <w:rsid w:val="00881DE4"/>
    <w:rsid w:val="008C0849"/>
    <w:rsid w:val="008C0D79"/>
    <w:rsid w:val="008C33EE"/>
    <w:rsid w:val="008F17A3"/>
    <w:rsid w:val="00925CA5"/>
    <w:rsid w:val="00927FA1"/>
    <w:rsid w:val="0093083D"/>
    <w:rsid w:val="00936F97"/>
    <w:rsid w:val="00971C91"/>
    <w:rsid w:val="009B4B1E"/>
    <w:rsid w:val="009D3B7E"/>
    <w:rsid w:val="009F3B63"/>
    <w:rsid w:val="00A26CA7"/>
    <w:rsid w:val="00A43048"/>
    <w:rsid w:val="00A903D6"/>
    <w:rsid w:val="00AA61D0"/>
    <w:rsid w:val="00AC69DC"/>
    <w:rsid w:val="00AD37A3"/>
    <w:rsid w:val="00AF7B80"/>
    <w:rsid w:val="00B44667"/>
    <w:rsid w:val="00BB5724"/>
    <w:rsid w:val="00BC30BD"/>
    <w:rsid w:val="00C05F14"/>
    <w:rsid w:val="00C063F9"/>
    <w:rsid w:val="00C51F96"/>
    <w:rsid w:val="00C870B0"/>
    <w:rsid w:val="00CA3A30"/>
    <w:rsid w:val="00CC02DC"/>
    <w:rsid w:val="00CE033B"/>
    <w:rsid w:val="00CF1DA0"/>
    <w:rsid w:val="00D168A1"/>
    <w:rsid w:val="00D312D5"/>
    <w:rsid w:val="00D67A98"/>
    <w:rsid w:val="00D90415"/>
    <w:rsid w:val="00DA0E25"/>
    <w:rsid w:val="00DA369C"/>
    <w:rsid w:val="00DF33F0"/>
    <w:rsid w:val="00DF343E"/>
    <w:rsid w:val="00E157CD"/>
    <w:rsid w:val="00E9272A"/>
    <w:rsid w:val="00F021A0"/>
    <w:rsid w:val="00F70D08"/>
    <w:rsid w:val="00FD5697"/>
    <w:rsid w:val="00FE5BDF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00FAC"/>
  <w15:chartTrackingRefBased/>
  <w15:docId w15:val="{2067EBDF-CA71-C648-95B7-ACDF1462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2E1D"/>
    <w:pPr>
      <w:spacing w:line="260" w:lineRule="exact"/>
    </w:pPr>
    <w:rPr>
      <w:rFonts w:ascii="Avenir Next" w:eastAsia="Times New Roman" w:hAnsi="Avenir Next" w:cs="Times New Roman"/>
      <w:sz w:val="20"/>
      <w:lang w:val="fr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022E1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22E1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22E1D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2E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E1D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022E1D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022E1D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022E1D"/>
    <w:pPr>
      <w:spacing w:after="120"/>
    </w:pPr>
  </w:style>
  <w:style w:type="paragraph" w:customStyle="1" w:styleId="SCNATAbsender">
    <w:name w:val="SCNAT_Absender"/>
    <w:basedOn w:val="SCNATGrundtext"/>
    <w:qFormat/>
    <w:rsid w:val="00022E1D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022E1D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022E1D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022E1D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022E1D"/>
    <w:pPr>
      <w:spacing w:after="360"/>
    </w:pPr>
  </w:style>
  <w:style w:type="paragraph" w:customStyle="1" w:styleId="SCNATEmpfnger">
    <w:name w:val="SCNAT_Empfänger"/>
    <w:basedOn w:val="SCNATGrundtext"/>
    <w:qFormat/>
    <w:rsid w:val="00022E1D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022E1D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022E1D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022E1D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022E1D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022E1D"/>
    <w:pPr>
      <w:spacing w:after="0" w:line="240" w:lineRule="auto"/>
    </w:pPr>
  </w:style>
  <w:style w:type="table" w:customStyle="1" w:styleId="SCNATTabelle">
    <w:name w:val="SCNAT_Tabelle"/>
    <w:basedOn w:val="NormaleTabelle"/>
    <w:rsid w:val="00022E1D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022E1D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022E1D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022E1D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022E1D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E1D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E1D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22E1D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22E1D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22E1D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022E1D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uiPriority w:val="39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022E1D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022E1D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022E1D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022E1D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022E1D"/>
  </w:style>
  <w:style w:type="paragraph" w:customStyle="1" w:styleId="SCNATBerichtTitel">
    <w:name w:val="SCNAT_Bericht_Titel"/>
    <w:basedOn w:val="SCNATGrundtext"/>
    <w:next w:val="SCNATGrundtext"/>
    <w:qFormat/>
    <w:rsid w:val="00022E1D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022E1D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022E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022E1D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022E1D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022E1D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022E1D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022E1D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022E1D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022E1D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022E1D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022E1D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022E1D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022E1D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022E1D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022E1D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022E1D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022E1D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022E1D"/>
    <w:rPr>
      <w:i/>
      <w:iCs/>
    </w:rPr>
  </w:style>
  <w:style w:type="paragraph" w:customStyle="1" w:styleId="SCNATProtokollTitel">
    <w:name w:val="SCNAT_Protokoll_Titel"/>
    <w:basedOn w:val="Standard"/>
    <w:qFormat/>
    <w:rsid w:val="00022E1D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022E1D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022E1D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022E1D"/>
    <w:pPr>
      <w:pBdr>
        <w:top w:val="dotted" w:sz="4" w:space="8" w:color="auto"/>
      </w:pBdr>
    </w:pPr>
    <w:rPr>
      <w:b/>
      <w:szCs w:val="20"/>
    </w:rPr>
  </w:style>
  <w:style w:type="character" w:customStyle="1" w:styleId="apple-converted-space">
    <w:name w:val="apple-converted-space"/>
    <w:basedOn w:val="Absatz-Standardschriftart"/>
    <w:rsid w:val="000435C9"/>
  </w:style>
  <w:style w:type="character" w:styleId="NichtaufgelsteErwhnung">
    <w:name w:val="Unresolved Mention"/>
    <w:basedOn w:val="Absatz-Standardschriftart"/>
    <w:uiPriority w:val="99"/>
    <w:semiHidden/>
    <w:unhideWhenUsed/>
    <w:rsid w:val="009F3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yweeks@scnat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8k/mxrsdv250v57h294w2hr1pcc00011t/T/ch.scnat.templateserver-temp131580628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ABC6C2-C810-6744-9E98-614ED7D8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ch.scnat.templateserver-temp1315806286.dotx</Template>
  <TotalTime>0</TotalTime>
  <Pages>3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Académie suisse des sciences naturelles (SCNAT)</Company>
  <LinksUpToDate>false</LinksUpToDate>
  <CharactersWithSpaces>3005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2024-02-19T10:02:00Z</dcterms:created>
  <dcterms:modified xsi:type="dcterms:W3CDTF">2024-02-19T10:15:00Z</dcterms:modified>
  <cp:category/>
</cp:coreProperties>
</file>