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14E5" w14:textId="22E36D29" w:rsidR="000435C9" w:rsidRPr="00251483" w:rsidRDefault="000435C9" w:rsidP="000435C9">
      <w:pPr>
        <w:pStyle w:val="SCNATGrundtext"/>
        <w:rPr>
          <w:noProof/>
          <w:lang w:val="it-IT"/>
        </w:rPr>
      </w:pPr>
      <w:r w:rsidRPr="00251483">
        <w:rPr>
          <w:noProof/>
          <w:highlight w:val="yellow"/>
          <w:lang w:val="it-IT"/>
        </w:rPr>
        <mc:AlternateContent>
          <mc:Choice Requires="wps">
            <w:drawing>
              <wp:anchor distT="720090" distB="360045" distL="114300" distR="114300" simplePos="0" relativeHeight="251659264" behindDoc="0" locked="0" layoutInCell="1" allowOverlap="1" wp14:anchorId="59F198F0" wp14:editId="24851910">
                <wp:simplePos x="0" y="0"/>
                <wp:positionH relativeFrom="page">
                  <wp:posOffset>4088130</wp:posOffset>
                </wp:positionH>
                <wp:positionV relativeFrom="page">
                  <wp:posOffset>1057246</wp:posOffset>
                </wp:positionV>
                <wp:extent cx="2600587" cy="1090568"/>
                <wp:effectExtent l="0" t="0" r="3175" b="1905"/>
                <wp:wrapTopAndBottom/>
                <wp:docPr id="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87" cy="1090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CA3E8" w14:textId="0D904C9F" w:rsidR="000435C9" w:rsidRPr="000435C9" w:rsidRDefault="00207027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Caroline Geissbühler</w:t>
                            </w:r>
                          </w:p>
                          <w:p w14:paraId="3018BB0C" w14:textId="77777777" w:rsidR="000435C9" w:rsidRPr="000435C9" w:rsidRDefault="000435C9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 w:rsidRPr="000435C9">
                              <w:rPr>
                                <w:lang w:val="de-CH"/>
                              </w:rPr>
                              <w:t>Haus der Akademie</w:t>
                            </w:r>
                          </w:p>
                          <w:p w14:paraId="3FCC9071" w14:textId="77777777" w:rsidR="000435C9" w:rsidRPr="000435C9" w:rsidRDefault="000435C9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 w:rsidRPr="000435C9">
                              <w:rPr>
                                <w:lang w:val="de-CH"/>
                              </w:rPr>
                              <w:t>SCNAT / Plattform Biologie</w:t>
                            </w:r>
                            <w:r w:rsidRPr="000435C9">
                              <w:rPr>
                                <w:lang w:val="de-CH"/>
                              </w:rPr>
                              <w:br/>
                            </w:r>
                            <w:proofErr w:type="spellStart"/>
                            <w:r w:rsidRPr="000435C9">
                              <w:rPr>
                                <w:lang w:val="de-CH"/>
                              </w:rPr>
                              <w:t>Laupenstrasse</w:t>
                            </w:r>
                            <w:proofErr w:type="spellEnd"/>
                            <w:r w:rsidRPr="000435C9">
                              <w:rPr>
                                <w:lang w:val="de-CH"/>
                              </w:rPr>
                              <w:t xml:space="preserve"> 7</w:t>
                            </w:r>
                          </w:p>
                          <w:p w14:paraId="25CE0F6A" w14:textId="77777777" w:rsidR="000435C9" w:rsidRPr="00653024" w:rsidRDefault="000435C9" w:rsidP="000435C9">
                            <w:pPr>
                              <w:pStyle w:val="SCNATEmpfnger"/>
                              <w:jc w:val="right"/>
                            </w:pPr>
                            <w:r w:rsidRPr="00653024">
                              <w:t>3001 Ber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98F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9pt;margin-top:83.25pt;width:204.75pt;height:85.85pt;z-index:251659264;visibility:visible;mso-wrap-style:square;mso-width-percent:0;mso-height-percent:0;mso-wrap-distance-left:9pt;mso-wrap-distance-top:56.7pt;mso-wrap-distance-right:9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" fillcolor="white [3201]" stroked="f" strokeweight=".5pt">
                <v:textbox inset="0,0,0,0">
                  <w:txbxContent>
                    <w:p w14:paraId="2EACA3E8" w14:textId="0D904C9F" w:rsidR="000435C9" w:rsidRPr="000435C9" w:rsidRDefault="00207027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Caroline </w:t>
                      </w:r>
                      <w:proofErr w:type="spellStart"/>
                      <w:r>
                        <w:rPr>
                          <w:lang w:val="de-CH"/>
                        </w:rPr>
                        <w:t>Geissbühler</w:t>
                      </w:r>
                      <w:proofErr w:type="spellEnd"/>
                    </w:p>
                    <w:p w14:paraId="3018BB0C" w14:textId="77777777" w:rsidR="000435C9" w:rsidRPr="000435C9" w:rsidRDefault="000435C9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 w:rsidRPr="000435C9">
                        <w:rPr>
                          <w:lang w:val="de-CH"/>
                        </w:rPr>
                        <w:t>Haus der Akademie</w:t>
                      </w:r>
                    </w:p>
                    <w:p w14:paraId="3FCC9071" w14:textId="77777777" w:rsidR="000435C9" w:rsidRPr="000435C9" w:rsidRDefault="000435C9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 w:rsidRPr="000435C9">
                        <w:rPr>
                          <w:lang w:val="de-CH"/>
                        </w:rPr>
                        <w:t>SCNAT / Plattform Biologie</w:t>
                      </w:r>
                      <w:r w:rsidRPr="000435C9">
                        <w:rPr>
                          <w:lang w:val="de-CH"/>
                        </w:rPr>
                        <w:br/>
                      </w:r>
                      <w:proofErr w:type="spellStart"/>
                      <w:r w:rsidRPr="000435C9">
                        <w:rPr>
                          <w:lang w:val="de-CH"/>
                        </w:rPr>
                        <w:t>Laupenstrasse</w:t>
                      </w:r>
                      <w:proofErr w:type="spellEnd"/>
                      <w:r w:rsidRPr="000435C9">
                        <w:rPr>
                          <w:lang w:val="de-CH"/>
                        </w:rPr>
                        <w:t xml:space="preserve"> 7</w:t>
                      </w:r>
                    </w:p>
                    <w:p w14:paraId="25CE0F6A" w14:textId="77777777" w:rsidR="000435C9" w:rsidRPr="00653024" w:rsidRDefault="000435C9" w:rsidP="000435C9">
                      <w:pPr>
                        <w:pStyle w:val="SCNATEmpfnger"/>
                        <w:jc w:val="right"/>
                      </w:pPr>
                      <w:r w:rsidRPr="00653024">
                        <w:t>3001 Ber</w:t>
                      </w:r>
                      <w:r>
                        <w:t>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F6A51" w:rsidRPr="00251483">
        <w:rPr>
          <w:noProof/>
          <w:lang w:val="it-IT"/>
        </w:rPr>
        <w:t>Formulario d’iscrizione alle Biology Weeks 202</w:t>
      </w:r>
      <w:r w:rsidR="005D7D5E">
        <w:rPr>
          <w:noProof/>
          <w:lang w:val="it-IT"/>
        </w:rPr>
        <w:t>4</w:t>
      </w:r>
      <w:r w:rsidR="00722493">
        <w:rPr>
          <w:noProof/>
          <w:lang w:val="it-IT"/>
        </w:rPr>
        <w:t>,</w:t>
      </w:r>
      <w:r w:rsidR="00DF6A51" w:rsidRPr="00251483">
        <w:rPr>
          <w:noProof/>
          <w:lang w:val="it-IT"/>
        </w:rPr>
        <w:t xml:space="preserve"> </w:t>
      </w:r>
      <w:r w:rsidR="005D7D5E" w:rsidRPr="005D7D5E">
        <w:rPr>
          <w:noProof/>
          <w:lang w:val="it-IT"/>
        </w:rPr>
        <w:t>dall'8 al 12 luglio 2024 e/o dal 5 al 9 agosto 2024</w:t>
      </w:r>
      <w:r w:rsidR="00DF6A51" w:rsidRPr="00251483">
        <w:rPr>
          <w:noProof/>
          <w:lang w:val="it-IT"/>
        </w:rPr>
        <w:t>. Una volta compilato</w:t>
      </w:r>
      <w:r w:rsidR="00DC6EA3" w:rsidRPr="00251483">
        <w:rPr>
          <w:noProof/>
          <w:lang w:val="it-IT"/>
        </w:rPr>
        <w:t xml:space="preserve"> e firmato</w:t>
      </w:r>
      <w:r w:rsidR="00DF6A51" w:rsidRPr="00251483">
        <w:rPr>
          <w:noProof/>
          <w:lang w:val="it-IT"/>
        </w:rPr>
        <w:t xml:space="preserve">, questo formulario è da </w:t>
      </w:r>
      <w:r w:rsidR="00DC6EA3" w:rsidRPr="00251483">
        <w:rPr>
          <w:noProof/>
          <w:lang w:val="it-IT"/>
        </w:rPr>
        <w:t>r</w:t>
      </w:r>
      <w:r w:rsidR="00DF6A51" w:rsidRPr="00251483">
        <w:rPr>
          <w:noProof/>
          <w:lang w:val="it-IT"/>
        </w:rPr>
        <w:t xml:space="preserve">inviare </w:t>
      </w:r>
      <w:r w:rsidR="00DC6EA3" w:rsidRPr="00251483">
        <w:rPr>
          <w:noProof/>
          <w:lang w:val="it-IT"/>
        </w:rPr>
        <w:t xml:space="preserve">accompagnato dal dossier di candidatura entro il </w:t>
      </w:r>
      <w:r w:rsidR="005D7D5E">
        <w:rPr>
          <w:noProof/>
          <w:lang w:val="it-IT"/>
        </w:rPr>
        <w:t>21</w:t>
      </w:r>
      <w:r w:rsidR="00DC6EA3" w:rsidRPr="00251483">
        <w:rPr>
          <w:noProof/>
          <w:lang w:val="it-IT"/>
        </w:rPr>
        <w:t xml:space="preserve"> maggio 202</w:t>
      </w:r>
      <w:r w:rsidR="005D7D5E">
        <w:rPr>
          <w:noProof/>
          <w:lang w:val="it-IT"/>
        </w:rPr>
        <w:t>4, 12:00</w:t>
      </w:r>
      <w:r w:rsidR="00DC6EA3" w:rsidRPr="00251483">
        <w:rPr>
          <w:noProof/>
          <w:lang w:val="it-IT"/>
        </w:rPr>
        <w:t xml:space="preserve"> a </w:t>
      </w:r>
      <w:hyperlink r:id="rId8" w:history="1">
        <w:r w:rsidR="00722493" w:rsidRPr="00842789">
          <w:rPr>
            <w:rStyle w:val="Hyperlink"/>
            <w:lang w:val="it-CH"/>
          </w:rPr>
          <w:t>biologyweeks</w:t>
        </w:r>
        <w:r w:rsidR="00722493" w:rsidRPr="00842789">
          <w:rPr>
            <w:rStyle w:val="Hyperlink"/>
            <w:lang w:val="it-IT"/>
          </w:rPr>
          <w:t>@scnat.ch</w:t>
        </w:r>
      </w:hyperlink>
      <w:r w:rsidR="00722493">
        <w:rPr>
          <w:lang w:val="it-IT"/>
        </w:rPr>
        <w:t>.</w:t>
      </w:r>
    </w:p>
    <w:p w14:paraId="4ABB9E64" w14:textId="77777777" w:rsidR="001228ED" w:rsidRPr="00251483" w:rsidRDefault="001228ED" w:rsidP="000435C9">
      <w:pPr>
        <w:pStyle w:val="SCNATGrundtext"/>
        <w:rPr>
          <w:lang w:val="it-IT"/>
        </w:rPr>
      </w:pPr>
      <w:r w:rsidRPr="00251483">
        <w:rPr>
          <w:lang w:val="it-IT"/>
        </w:rPr>
        <w:t>Il vostro dossier di candidatura deve contenere inoltre il vostro Curriculum Vitae, la vostra lettera di motivazione e una lettera di raccomandazione del-la vostro-a insegnante di biologia.</w:t>
      </w:r>
    </w:p>
    <w:p w14:paraId="3F83DFB1" w14:textId="77777777" w:rsidR="004343B7" w:rsidRPr="00251483" w:rsidRDefault="004343B7" w:rsidP="000435C9">
      <w:pPr>
        <w:pStyle w:val="SCNATProtokollTitel"/>
        <w:rPr>
          <w:lang w:val="it-IT"/>
        </w:rPr>
      </w:pPr>
    </w:p>
    <w:p w14:paraId="207F6B6D" w14:textId="14D92A53" w:rsidR="000435C9" w:rsidRPr="00251483" w:rsidRDefault="001228ED" w:rsidP="000435C9">
      <w:pPr>
        <w:pStyle w:val="SCNATProtokollTitel"/>
        <w:rPr>
          <w:lang w:val="it-IT"/>
        </w:rPr>
      </w:pPr>
      <w:proofErr w:type="gramStart"/>
      <w:r w:rsidRPr="00251483">
        <w:rPr>
          <w:lang w:val="it-IT"/>
        </w:rPr>
        <w:t>Partecipant</w:t>
      </w:r>
      <w:r w:rsidR="000435C9" w:rsidRPr="00251483">
        <w:rPr>
          <w:lang w:val="it-IT"/>
        </w:rPr>
        <w:t>e :</w:t>
      </w:r>
      <w:proofErr w:type="gramEnd"/>
    </w:p>
    <w:p w14:paraId="5348F8A2" w14:textId="77777777" w:rsidR="000435C9" w:rsidRPr="00251483" w:rsidRDefault="000435C9" w:rsidP="000435C9">
      <w:pPr>
        <w:pStyle w:val="SCNATGrundtext"/>
        <w:rPr>
          <w:lang w:val="it-IT"/>
        </w:rPr>
      </w:pPr>
    </w:p>
    <w:p w14:paraId="317735FF" w14:textId="311147F8" w:rsidR="000435C9" w:rsidRPr="00251483" w:rsidRDefault="001228ED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Nome</w:t>
      </w:r>
      <w:r w:rsidR="000435C9" w:rsidRPr="00251483">
        <w:rPr>
          <w:lang w:val="it-IT"/>
        </w:rPr>
        <w:t xml:space="preserve"> + </w:t>
      </w:r>
      <w:r w:rsidRPr="00251483">
        <w:rPr>
          <w:lang w:val="it-IT"/>
        </w:rPr>
        <w:t>Cognome</w:t>
      </w:r>
      <w:proofErr w:type="gramStart"/>
      <w:r w:rsidR="000435C9" w:rsidRPr="00251483">
        <w:rPr>
          <w:lang w:val="it-IT"/>
        </w:rPr>
        <w:t> :…</w:t>
      </w:r>
      <w:proofErr w:type="gramEnd"/>
      <w:r w:rsidR="000435C9" w:rsidRPr="00251483">
        <w:rPr>
          <w:lang w:val="it-IT"/>
        </w:rPr>
        <w:t>……………………………………………………………………</w:t>
      </w:r>
    </w:p>
    <w:p w14:paraId="455F34A1" w14:textId="0327DE75" w:rsidR="000435C9" w:rsidRDefault="001228ED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 xml:space="preserve">Numero di </w:t>
      </w:r>
      <w:r w:rsidR="00722493">
        <w:rPr>
          <w:lang w:val="it-IT"/>
        </w:rPr>
        <w:t>smartphone personale</w:t>
      </w:r>
      <w:r w:rsidR="000435C9" w:rsidRPr="00251483">
        <w:rPr>
          <w:lang w:val="it-IT"/>
        </w:rPr>
        <w:t>: …………………………………………………</w:t>
      </w:r>
      <w:r w:rsidR="005D7D5E">
        <w:rPr>
          <w:lang w:val="it-IT"/>
        </w:rPr>
        <w:t>….</w:t>
      </w:r>
    </w:p>
    <w:p w14:paraId="2FE5F8C6" w14:textId="164DEDA3" w:rsidR="00722493" w:rsidRPr="00251483" w:rsidRDefault="00722493" w:rsidP="000435C9">
      <w:pPr>
        <w:pStyle w:val="SCNATGrundtext"/>
        <w:spacing w:line="360" w:lineRule="auto"/>
        <w:rPr>
          <w:lang w:val="it-IT"/>
        </w:rPr>
      </w:pPr>
      <w:r w:rsidRPr="00722493">
        <w:rPr>
          <w:lang w:val="it-IT"/>
        </w:rPr>
        <w:t>Altro numero (opzionale)</w:t>
      </w:r>
      <w:proofErr w:type="gramStart"/>
      <w:r>
        <w:rPr>
          <w:lang w:val="it-IT"/>
        </w:rPr>
        <w:t xml:space="preserve"> :…</w:t>
      </w:r>
      <w:proofErr w:type="gramEnd"/>
      <w:r>
        <w:rPr>
          <w:lang w:val="it-IT"/>
        </w:rPr>
        <w:t>…………………………………………………………</w:t>
      </w:r>
      <w:r w:rsidR="005D7D5E">
        <w:rPr>
          <w:lang w:val="it-IT"/>
        </w:rPr>
        <w:t>….</w:t>
      </w:r>
    </w:p>
    <w:p w14:paraId="33852E1F" w14:textId="554D9B40" w:rsidR="000B04CE" w:rsidRDefault="000B04CE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E-mail </w:t>
      </w:r>
      <w:r w:rsidR="005D7D5E" w:rsidRPr="005D7D5E">
        <w:rPr>
          <w:lang w:val="it-IT"/>
        </w:rPr>
        <w:t>(dalla scuola</w:t>
      </w:r>
      <w:proofErr w:type="gramStart"/>
      <w:r w:rsidR="005D7D5E" w:rsidRPr="005D7D5E">
        <w:rPr>
          <w:lang w:val="it-IT"/>
        </w:rPr>
        <w:t>)</w:t>
      </w:r>
      <w:r w:rsidR="005D7D5E">
        <w:rPr>
          <w:lang w:val="it-IT"/>
        </w:rPr>
        <w:t xml:space="preserve"> </w:t>
      </w:r>
      <w:r w:rsidRPr="00251483">
        <w:rPr>
          <w:lang w:val="it-IT"/>
        </w:rPr>
        <w:t>:</w:t>
      </w:r>
      <w:proofErr w:type="gramEnd"/>
      <w:r w:rsidRPr="00251483">
        <w:rPr>
          <w:lang w:val="it-IT"/>
        </w:rPr>
        <w:t xml:space="preserve"> ……………………………………………………………………</w:t>
      </w:r>
      <w:r w:rsidR="005D7D5E">
        <w:rPr>
          <w:lang w:val="it-IT"/>
        </w:rPr>
        <w:t>.</w:t>
      </w:r>
    </w:p>
    <w:p w14:paraId="50D813C5" w14:textId="7E429EEC" w:rsidR="005D7D5E" w:rsidRPr="00251483" w:rsidRDefault="005D7D5E" w:rsidP="000435C9">
      <w:pPr>
        <w:pStyle w:val="SCNATGrundtext"/>
        <w:spacing w:line="360" w:lineRule="auto"/>
        <w:rPr>
          <w:lang w:val="it-IT"/>
        </w:rPr>
      </w:pPr>
      <w:r>
        <w:rPr>
          <w:lang w:val="it-IT"/>
        </w:rPr>
        <w:t>A</w:t>
      </w:r>
      <w:r w:rsidRPr="005D7D5E">
        <w:rPr>
          <w:lang w:val="it-IT"/>
        </w:rPr>
        <w:t>ltra e-mail</w:t>
      </w:r>
      <w:proofErr w:type="gramStart"/>
      <w:r w:rsidRPr="005D7D5E">
        <w:rPr>
          <w:lang w:val="it-IT"/>
        </w:rPr>
        <w:t xml:space="preserve"> :</w:t>
      </w:r>
      <w:r>
        <w:rPr>
          <w:lang w:val="it-IT"/>
        </w:rPr>
        <w:t>…</w:t>
      </w:r>
      <w:proofErr w:type="gramEnd"/>
      <w:r>
        <w:rPr>
          <w:lang w:val="it-IT"/>
        </w:rPr>
        <w:t>……………………………………………………………………………...</w:t>
      </w:r>
    </w:p>
    <w:p w14:paraId="7072D8C8" w14:textId="66ECDED3" w:rsidR="000435C9" w:rsidRDefault="001228ED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Data di nascita</w:t>
      </w:r>
      <w:r w:rsidR="000435C9" w:rsidRPr="00251483">
        <w:rPr>
          <w:lang w:val="it-IT"/>
        </w:rPr>
        <w:t>: ………………………………………………………………</w:t>
      </w:r>
      <w:r w:rsidR="002E7490">
        <w:rPr>
          <w:lang w:val="it-IT"/>
        </w:rPr>
        <w:t>…………</w:t>
      </w:r>
      <w:r w:rsidR="000435C9" w:rsidRPr="00251483">
        <w:rPr>
          <w:lang w:val="it-IT"/>
        </w:rPr>
        <w:t>…</w:t>
      </w:r>
    </w:p>
    <w:p w14:paraId="5BA18A13" w14:textId="13887D10" w:rsidR="005D7D5E" w:rsidRPr="00251483" w:rsidRDefault="005D7D5E" w:rsidP="000435C9">
      <w:pPr>
        <w:pStyle w:val="SCNATGrundtext"/>
        <w:spacing w:line="360" w:lineRule="auto"/>
        <w:rPr>
          <w:lang w:val="it-IT"/>
        </w:rPr>
      </w:pPr>
      <w:r>
        <w:rPr>
          <w:lang w:val="it-IT"/>
        </w:rPr>
        <w:t>S</w:t>
      </w:r>
      <w:r w:rsidRPr="005D7D5E">
        <w:rPr>
          <w:lang w:val="it-IT"/>
        </w:rPr>
        <w:t xml:space="preserve">cuola (nome, </w:t>
      </w:r>
      <w:proofErr w:type="gramStart"/>
      <w:r w:rsidRPr="005D7D5E">
        <w:rPr>
          <w:lang w:val="it-IT"/>
        </w:rPr>
        <w:t>località) :</w:t>
      </w:r>
      <w:r>
        <w:rPr>
          <w:lang w:val="it-IT"/>
        </w:rPr>
        <w:t>…</w:t>
      </w:r>
      <w:proofErr w:type="gramEnd"/>
      <w:r>
        <w:rPr>
          <w:lang w:val="it-IT"/>
        </w:rPr>
        <w:t>………………………………………………………………..</w:t>
      </w:r>
    </w:p>
    <w:p w14:paraId="4AE1C93B" w14:textId="0ED09F0D" w:rsidR="00722493" w:rsidRPr="00251483" w:rsidRDefault="00722493" w:rsidP="004343B7">
      <w:pPr>
        <w:pStyle w:val="SCNATGrundtext"/>
        <w:spacing w:line="360" w:lineRule="auto"/>
        <w:rPr>
          <w:lang w:val="it-IT"/>
        </w:rPr>
      </w:pPr>
      <w:r w:rsidRPr="00722493">
        <w:rPr>
          <w:lang w:val="it-IT"/>
        </w:rPr>
        <w:t xml:space="preserve">Anno previsto per </w:t>
      </w:r>
      <w:r>
        <w:rPr>
          <w:lang w:val="it-IT"/>
        </w:rPr>
        <w:t>la matura</w:t>
      </w:r>
      <w:r w:rsidR="000435C9" w:rsidRPr="00251483">
        <w:rPr>
          <w:lang w:val="it-IT"/>
        </w:rPr>
        <w:t>: …………………………………………………………</w:t>
      </w:r>
      <w:r w:rsidR="002E7490">
        <w:rPr>
          <w:lang w:val="it-IT"/>
        </w:rPr>
        <w:t>…</w:t>
      </w:r>
    </w:p>
    <w:p w14:paraId="0D5DC44C" w14:textId="77777777" w:rsidR="005D7D5E" w:rsidRDefault="005D7D5E" w:rsidP="000435C9">
      <w:pPr>
        <w:pStyle w:val="SCNATProtokollTitel"/>
        <w:rPr>
          <w:lang w:val="it-IT"/>
        </w:rPr>
      </w:pPr>
    </w:p>
    <w:p w14:paraId="014A043E" w14:textId="763293D2" w:rsidR="000435C9" w:rsidRPr="00251483" w:rsidRDefault="001228ED" w:rsidP="000435C9">
      <w:pPr>
        <w:pStyle w:val="SCNATProtokollTitel"/>
        <w:rPr>
          <w:lang w:val="it-IT"/>
        </w:rPr>
      </w:pPr>
      <w:r w:rsidRPr="00251483">
        <w:rPr>
          <w:lang w:val="it-IT"/>
        </w:rPr>
        <w:t>Rappresentate</w:t>
      </w:r>
      <w:r w:rsidR="000435C9" w:rsidRPr="00251483">
        <w:rPr>
          <w:lang w:val="it-IT"/>
        </w:rPr>
        <w:t xml:space="preserve"> </w:t>
      </w:r>
      <w:r w:rsidRPr="00251483">
        <w:rPr>
          <w:lang w:val="it-IT"/>
        </w:rPr>
        <w:t>legale</w:t>
      </w:r>
      <w:r w:rsidR="001C3B6C" w:rsidRPr="00251483">
        <w:rPr>
          <w:lang w:val="it-IT"/>
        </w:rPr>
        <w:t xml:space="preserve"> e</w:t>
      </w:r>
      <w:r w:rsidR="000435C9" w:rsidRPr="00251483">
        <w:rPr>
          <w:lang w:val="it-IT"/>
        </w:rPr>
        <w:t xml:space="preserve"> </w:t>
      </w:r>
      <w:r w:rsidRPr="00251483">
        <w:rPr>
          <w:lang w:val="it-IT"/>
        </w:rPr>
        <w:t>contatto</w:t>
      </w:r>
      <w:r w:rsidR="000435C9" w:rsidRPr="00251483">
        <w:rPr>
          <w:lang w:val="it-IT"/>
        </w:rPr>
        <w:t> </w:t>
      </w:r>
      <w:r w:rsidR="00722493">
        <w:rPr>
          <w:lang w:val="it-IT"/>
        </w:rPr>
        <w:t>(Per i/le minori)</w:t>
      </w:r>
      <w:r w:rsidR="000435C9" w:rsidRPr="00251483">
        <w:rPr>
          <w:lang w:val="it-IT"/>
        </w:rPr>
        <w:t>:</w:t>
      </w:r>
    </w:p>
    <w:p w14:paraId="0F91677A" w14:textId="77777777" w:rsidR="000435C9" w:rsidRPr="00251483" w:rsidRDefault="000435C9" w:rsidP="000435C9">
      <w:pPr>
        <w:pStyle w:val="SCNATGrundtext"/>
        <w:rPr>
          <w:lang w:val="it-IT"/>
        </w:rPr>
      </w:pPr>
    </w:p>
    <w:p w14:paraId="583B5DD8" w14:textId="0DDF94A8" w:rsidR="000435C9" w:rsidRPr="00251483" w:rsidRDefault="001228ED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Nome</w:t>
      </w:r>
      <w:r w:rsidR="000435C9" w:rsidRPr="00251483">
        <w:rPr>
          <w:lang w:val="it-IT"/>
        </w:rPr>
        <w:t xml:space="preserve"> + </w:t>
      </w:r>
      <w:proofErr w:type="gramStart"/>
      <w:r w:rsidRPr="00251483">
        <w:rPr>
          <w:lang w:val="it-IT"/>
        </w:rPr>
        <w:t>Cognome</w:t>
      </w:r>
      <w:r w:rsidR="000435C9" w:rsidRPr="00251483">
        <w:rPr>
          <w:lang w:val="it-IT"/>
        </w:rPr>
        <w:t> :</w:t>
      </w:r>
      <w:proofErr w:type="gramEnd"/>
      <w:r w:rsidR="000435C9" w:rsidRPr="00251483">
        <w:rPr>
          <w:lang w:val="it-IT"/>
        </w:rPr>
        <w:t xml:space="preserve"> ………………………………………………………………………</w:t>
      </w:r>
    </w:p>
    <w:p w14:paraId="44E480AE" w14:textId="29CF6B45" w:rsidR="000435C9" w:rsidRPr="00251483" w:rsidRDefault="001228ED" w:rsidP="004343B7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Numero di telefono</w:t>
      </w:r>
      <w:r w:rsidR="000435C9" w:rsidRPr="00251483">
        <w:rPr>
          <w:lang w:val="it-IT"/>
        </w:rPr>
        <w:t>: ……………………………………………………………</w:t>
      </w:r>
      <w:r w:rsidR="002E7490">
        <w:rPr>
          <w:lang w:val="it-IT"/>
        </w:rPr>
        <w:t>………</w:t>
      </w:r>
      <w:r w:rsidR="000435C9" w:rsidRPr="00251483">
        <w:rPr>
          <w:lang w:val="it-IT"/>
        </w:rPr>
        <w:t>…</w:t>
      </w:r>
    </w:p>
    <w:p w14:paraId="6C7FDFA4" w14:textId="77777777" w:rsidR="00DA369C" w:rsidRDefault="00DA369C" w:rsidP="00DA369C">
      <w:pPr>
        <w:pStyle w:val="SCNATGrundtext"/>
        <w:rPr>
          <w:lang w:val="it-IT"/>
        </w:rPr>
      </w:pPr>
    </w:p>
    <w:p w14:paraId="79B2E67D" w14:textId="77777777" w:rsidR="005D7D5E" w:rsidRDefault="005D7D5E" w:rsidP="00DA369C">
      <w:pPr>
        <w:pStyle w:val="SCNATGrundtext"/>
        <w:rPr>
          <w:lang w:val="it-IT"/>
        </w:rPr>
      </w:pPr>
    </w:p>
    <w:p w14:paraId="679213B1" w14:textId="77777777" w:rsidR="005D7D5E" w:rsidRDefault="005D7D5E" w:rsidP="00DA369C">
      <w:pPr>
        <w:pStyle w:val="SCNATGrundtext"/>
        <w:rPr>
          <w:lang w:val="it-IT"/>
        </w:rPr>
      </w:pPr>
    </w:p>
    <w:p w14:paraId="2BE42D60" w14:textId="77777777" w:rsidR="005D7D5E" w:rsidRPr="00251483" w:rsidRDefault="005D7D5E" w:rsidP="00DA369C">
      <w:pPr>
        <w:pStyle w:val="SCNATGrundtext"/>
        <w:rPr>
          <w:lang w:val="it-IT"/>
        </w:rPr>
      </w:pPr>
    </w:p>
    <w:p w14:paraId="7A5BA16C" w14:textId="77777777" w:rsidR="005D7D5E" w:rsidRDefault="005D7D5E" w:rsidP="00DA369C">
      <w:pPr>
        <w:pStyle w:val="SCNATTitelMM"/>
        <w:rPr>
          <w:lang w:val="it-IT"/>
        </w:rPr>
      </w:pPr>
    </w:p>
    <w:p w14:paraId="1CF458FC" w14:textId="6BAD81DB" w:rsidR="00DA369C" w:rsidRPr="00251483" w:rsidRDefault="001228ED" w:rsidP="00DA369C">
      <w:pPr>
        <w:pStyle w:val="SCNATTitelMM"/>
        <w:rPr>
          <w:lang w:val="it-IT"/>
        </w:rPr>
      </w:pPr>
      <w:r w:rsidRPr="00251483">
        <w:rPr>
          <w:lang w:val="it-IT"/>
        </w:rPr>
        <w:lastRenderedPageBreak/>
        <w:t>Scelta</w:t>
      </w:r>
    </w:p>
    <w:p w14:paraId="4428AFCA" w14:textId="2D41D0C9" w:rsidR="001228ED" w:rsidRPr="004C2D75" w:rsidRDefault="001228ED" w:rsidP="004C2D75">
      <w:pPr>
        <w:pStyle w:val="SCNATGrundtext"/>
        <w:numPr>
          <w:ilvl w:val="0"/>
          <w:numId w:val="21"/>
        </w:numPr>
      </w:pPr>
      <w:proofErr w:type="spellStart"/>
      <w:r w:rsidRPr="00722493">
        <w:rPr>
          <w:lang w:val="en-US"/>
        </w:rPr>
        <w:t>M’iscrivo</w:t>
      </w:r>
      <w:proofErr w:type="spellEnd"/>
      <w:r w:rsidRPr="00722493">
        <w:rPr>
          <w:lang w:val="en-US"/>
        </w:rPr>
        <w:t xml:space="preserve"> </w:t>
      </w:r>
      <w:r w:rsidR="00722493">
        <w:rPr>
          <w:lang w:val="en-US"/>
        </w:rPr>
        <w:t>per la</w:t>
      </w:r>
      <w:r w:rsidRPr="00722493">
        <w:rPr>
          <w:lang w:val="en-US"/>
        </w:rPr>
        <w:t xml:space="preserve"> Biology Week </w:t>
      </w:r>
      <w:r w:rsidR="00722493" w:rsidRPr="00722493">
        <w:rPr>
          <w:lang w:val="en-US"/>
        </w:rPr>
        <w:t xml:space="preserve">in </w:t>
      </w:r>
      <w:proofErr w:type="spellStart"/>
      <w:r w:rsidR="00722493" w:rsidRPr="00722493">
        <w:rPr>
          <w:lang w:val="en-US"/>
        </w:rPr>
        <w:t>Zurigo</w:t>
      </w:r>
      <w:proofErr w:type="spellEnd"/>
      <w:r w:rsidR="004C2D75">
        <w:rPr>
          <w:lang w:val="en-US"/>
        </w:rPr>
        <w:t xml:space="preserve"> </w:t>
      </w:r>
      <w:r w:rsidR="004C2D75" w:rsidRPr="005D7D5E">
        <w:rPr>
          <w:noProof/>
          <w:lang w:val="it-IT"/>
        </w:rPr>
        <w:t>dal 5 al 9 agosto 2024</w:t>
      </w:r>
      <w:r w:rsidR="00722493" w:rsidRPr="00722493">
        <w:rPr>
          <w:lang w:val="en-US"/>
        </w:rPr>
        <w:t xml:space="preserve"> </w:t>
      </w:r>
      <w:r w:rsidR="004C2D75">
        <w:t>« </w:t>
      </w:r>
      <w:proofErr w:type="spellStart"/>
      <w:r w:rsidR="004C2D75">
        <w:t>Molecular</w:t>
      </w:r>
      <w:proofErr w:type="spellEnd"/>
      <w:r w:rsidR="004C2D75">
        <w:t xml:space="preserve"> </w:t>
      </w:r>
      <w:proofErr w:type="spellStart"/>
      <w:r w:rsidR="004C2D75">
        <w:t>biology</w:t>
      </w:r>
      <w:proofErr w:type="spellEnd"/>
      <w:r w:rsidR="004C2D75">
        <w:t xml:space="preserve"> and neurosciences »</w:t>
      </w:r>
    </w:p>
    <w:p w14:paraId="280C9483" w14:textId="6636E2D9" w:rsidR="001C3B6C" w:rsidRDefault="00FB6B54" w:rsidP="008B212D">
      <w:pPr>
        <w:pStyle w:val="SCNATGrundtext"/>
        <w:numPr>
          <w:ilvl w:val="0"/>
          <w:numId w:val="21"/>
        </w:numPr>
        <w:rPr>
          <w:lang w:val="it-IT"/>
        </w:rPr>
      </w:pPr>
      <w:r w:rsidRPr="00722493">
        <w:rPr>
          <w:lang w:val="it-IT"/>
        </w:rPr>
        <w:t xml:space="preserve">M’iscrivo </w:t>
      </w:r>
      <w:r w:rsidR="00722493" w:rsidRPr="00722493">
        <w:rPr>
          <w:lang w:val="it-IT"/>
        </w:rPr>
        <w:t xml:space="preserve">per </w:t>
      </w:r>
      <w:r w:rsidR="00722493">
        <w:rPr>
          <w:lang w:val="it-IT"/>
        </w:rPr>
        <w:t>l</w:t>
      </w:r>
      <w:r w:rsidR="00722493" w:rsidRPr="00722493">
        <w:rPr>
          <w:lang w:val="it-IT"/>
        </w:rPr>
        <w:t>a</w:t>
      </w:r>
      <w:r w:rsidRPr="00722493">
        <w:rPr>
          <w:lang w:val="it-IT"/>
        </w:rPr>
        <w:t xml:space="preserve"> </w:t>
      </w:r>
      <w:proofErr w:type="spellStart"/>
      <w:r w:rsidRPr="00722493">
        <w:rPr>
          <w:lang w:val="it-IT"/>
        </w:rPr>
        <w:t>Bio</w:t>
      </w:r>
      <w:proofErr w:type="spellEnd"/>
      <w:r w:rsidR="004C2D75">
        <w:rPr>
          <w:lang w:val="it-IT"/>
        </w:rPr>
        <w:t>/Geo</w:t>
      </w:r>
      <w:r w:rsidRPr="00722493">
        <w:rPr>
          <w:lang w:val="it-IT"/>
        </w:rPr>
        <w:t xml:space="preserve"> Week </w:t>
      </w:r>
      <w:r w:rsidR="00722493" w:rsidRPr="00722493">
        <w:rPr>
          <w:lang w:val="it-IT"/>
        </w:rPr>
        <w:t xml:space="preserve">in </w:t>
      </w:r>
      <w:r w:rsidR="004C2D75" w:rsidRPr="004C2D75">
        <w:rPr>
          <w:lang w:val="it-IT"/>
        </w:rPr>
        <w:t>Losanna</w:t>
      </w:r>
      <w:r w:rsidR="00722493" w:rsidRPr="00722493">
        <w:rPr>
          <w:lang w:val="it-IT"/>
        </w:rPr>
        <w:t>,</w:t>
      </w:r>
      <w:r w:rsidR="004C2D75">
        <w:rPr>
          <w:lang w:val="it-IT"/>
        </w:rPr>
        <w:t xml:space="preserve"> </w:t>
      </w:r>
      <w:r w:rsidR="004C2D75" w:rsidRPr="005D7D5E">
        <w:rPr>
          <w:noProof/>
          <w:lang w:val="it-IT"/>
        </w:rPr>
        <w:t>dall'8 al 12 luglio 2024</w:t>
      </w:r>
      <w:r w:rsidR="004C2D75">
        <w:rPr>
          <w:noProof/>
          <w:lang w:val="it-IT"/>
        </w:rPr>
        <w:t>,</w:t>
      </w:r>
      <w:r w:rsidR="00722493" w:rsidRPr="00722493">
        <w:rPr>
          <w:lang w:val="it-IT"/>
        </w:rPr>
        <w:t xml:space="preserve"> </w:t>
      </w:r>
      <w:r w:rsidR="004C2D75">
        <w:rPr>
          <w:lang w:val="it-IT"/>
        </w:rPr>
        <w:t xml:space="preserve">“Il </w:t>
      </w:r>
      <w:r w:rsidR="004C2D75" w:rsidRPr="004C2D75">
        <w:rPr>
          <w:lang w:val="it-IT"/>
        </w:rPr>
        <w:t>cambiamento</w:t>
      </w:r>
      <w:r w:rsidR="004C2D75">
        <w:rPr>
          <w:lang w:val="it-IT"/>
        </w:rPr>
        <w:t>”</w:t>
      </w:r>
    </w:p>
    <w:p w14:paraId="57DB3016" w14:textId="77777777" w:rsidR="00722493" w:rsidRPr="00722493" w:rsidRDefault="00722493" w:rsidP="00722493">
      <w:pPr>
        <w:pStyle w:val="SCNATGrundtext"/>
        <w:ind w:left="720"/>
        <w:rPr>
          <w:lang w:val="it-IT"/>
        </w:rPr>
      </w:pPr>
    </w:p>
    <w:p w14:paraId="114388C9" w14:textId="57BC0930" w:rsidR="00823F30" w:rsidRDefault="00064B12" w:rsidP="00DA369C">
      <w:pPr>
        <w:pStyle w:val="SCNATGrundtext"/>
        <w:rPr>
          <w:lang w:val="it-IT"/>
        </w:rPr>
      </w:pPr>
      <w:r w:rsidRPr="00064B12">
        <w:rPr>
          <w:lang w:val="it-IT"/>
        </w:rPr>
        <w:t xml:space="preserve">In caso di interesse per entrambe le settimane, la mia priorità è la </w:t>
      </w:r>
      <w:proofErr w:type="gramStart"/>
      <w:r w:rsidRPr="00064B12">
        <w:rPr>
          <w:lang w:val="it-IT"/>
        </w:rPr>
        <w:t>settimana</w:t>
      </w:r>
      <w:r w:rsidR="00DA369C" w:rsidRPr="00064B12">
        <w:rPr>
          <w:lang w:val="it-IT"/>
        </w:rPr>
        <w:t>:…</w:t>
      </w:r>
      <w:proofErr w:type="gramEnd"/>
      <w:r w:rsidR="00DA369C" w:rsidRPr="00064B12">
        <w:rPr>
          <w:lang w:val="it-IT"/>
        </w:rPr>
        <w:t>………………………</w:t>
      </w:r>
    </w:p>
    <w:p w14:paraId="4F3F39D8" w14:textId="77777777" w:rsidR="00735446" w:rsidRPr="00064B12" w:rsidRDefault="00735446" w:rsidP="00DA369C">
      <w:pPr>
        <w:pStyle w:val="SCNATGrundtext"/>
        <w:rPr>
          <w:lang w:val="it-IT"/>
        </w:rPr>
      </w:pPr>
    </w:p>
    <w:p w14:paraId="0D2959F3" w14:textId="2ED87C37" w:rsidR="000435C9" w:rsidRPr="00251483" w:rsidRDefault="001C3B6C" w:rsidP="000435C9">
      <w:pPr>
        <w:pStyle w:val="SCNATTitelMM"/>
        <w:rPr>
          <w:lang w:val="it-IT"/>
        </w:rPr>
      </w:pPr>
      <w:r w:rsidRPr="00251483">
        <w:rPr>
          <w:lang w:val="it-IT"/>
        </w:rPr>
        <w:t>Pasti</w:t>
      </w:r>
    </w:p>
    <w:p w14:paraId="066C69D7" w14:textId="74726E24" w:rsidR="000435C9" w:rsidRDefault="001C3B6C" w:rsidP="000435C9">
      <w:pPr>
        <w:pStyle w:val="SCNATGrundtext"/>
        <w:numPr>
          <w:ilvl w:val="0"/>
          <w:numId w:val="21"/>
        </w:numPr>
        <w:rPr>
          <w:lang w:val="it-IT"/>
        </w:rPr>
      </w:pPr>
      <w:r w:rsidRPr="00251483">
        <w:rPr>
          <w:lang w:val="it-IT"/>
        </w:rPr>
        <w:t>Sono vegetariano-a</w:t>
      </w:r>
    </w:p>
    <w:p w14:paraId="64F852A9" w14:textId="57501AB9" w:rsidR="00722493" w:rsidRPr="00251483" w:rsidRDefault="00722493" w:rsidP="000435C9">
      <w:pPr>
        <w:pStyle w:val="SCNATGrundtext"/>
        <w:numPr>
          <w:ilvl w:val="0"/>
          <w:numId w:val="21"/>
        </w:numPr>
        <w:rPr>
          <w:lang w:val="it-IT"/>
        </w:rPr>
      </w:pPr>
      <w:r>
        <w:rPr>
          <w:lang w:val="it-IT"/>
        </w:rPr>
        <w:t>Sono vegan</w:t>
      </w:r>
    </w:p>
    <w:p w14:paraId="24E5B32F" w14:textId="13999FF9" w:rsidR="004911BB" w:rsidRPr="00251483" w:rsidRDefault="001C3B6C" w:rsidP="004911BB">
      <w:pPr>
        <w:pStyle w:val="SCNATGrundtext"/>
        <w:numPr>
          <w:ilvl w:val="0"/>
          <w:numId w:val="21"/>
        </w:numPr>
        <w:rPr>
          <w:lang w:val="it-IT"/>
        </w:rPr>
      </w:pPr>
      <w:r w:rsidRPr="00251483">
        <w:rPr>
          <w:lang w:val="it-IT"/>
        </w:rPr>
        <w:t>Non sono vegetariano-a</w:t>
      </w:r>
    </w:p>
    <w:p w14:paraId="41CB2AA8" w14:textId="77777777" w:rsidR="00E9272A" w:rsidRPr="00251483" w:rsidRDefault="00E9272A" w:rsidP="00E9272A">
      <w:pPr>
        <w:pStyle w:val="SCNATGrundtext"/>
        <w:rPr>
          <w:lang w:val="it-IT"/>
        </w:rPr>
      </w:pPr>
    </w:p>
    <w:p w14:paraId="11F6EA6C" w14:textId="0DDE79D0" w:rsidR="000435C9" w:rsidRPr="00251483" w:rsidRDefault="000435C9" w:rsidP="000435C9">
      <w:pPr>
        <w:pStyle w:val="SCNATGrundtext"/>
        <w:spacing w:line="360" w:lineRule="auto"/>
        <w:rPr>
          <w:lang w:val="it-IT"/>
        </w:rPr>
      </w:pPr>
      <w:proofErr w:type="gramStart"/>
      <w:r w:rsidRPr="00251483">
        <w:rPr>
          <w:lang w:val="it-IT"/>
        </w:rPr>
        <w:t>Allergie:…</w:t>
      </w:r>
      <w:proofErr w:type="gramEnd"/>
      <w:r w:rsidRPr="00251483">
        <w:rPr>
          <w:lang w:val="it-IT"/>
        </w:rPr>
        <w:t>……</w:t>
      </w:r>
      <w:r w:rsidR="002E7490">
        <w:rPr>
          <w:lang w:val="it-IT"/>
        </w:rPr>
        <w:t>….</w:t>
      </w:r>
      <w:r w:rsidRPr="00251483">
        <w:rPr>
          <w:lang w:val="it-IT"/>
        </w:rPr>
        <w:t>………………………………………………………………………………………….</w:t>
      </w:r>
    </w:p>
    <w:p w14:paraId="3AA29F9B" w14:textId="657F47CC" w:rsidR="002E7490" w:rsidRPr="00251483" w:rsidRDefault="001C3B6C" w:rsidP="002E7490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Intolleranze</w:t>
      </w:r>
      <w:r w:rsidR="000435C9" w:rsidRPr="00251483">
        <w:rPr>
          <w:lang w:val="it-IT"/>
        </w:rPr>
        <w:t xml:space="preserve">: </w:t>
      </w:r>
      <w:r w:rsidR="002E7490" w:rsidRPr="00251483">
        <w:rPr>
          <w:lang w:val="it-IT"/>
        </w:rPr>
        <w:t>…………………</w:t>
      </w:r>
      <w:proofErr w:type="gramStart"/>
      <w:r w:rsidR="002E7490" w:rsidRPr="00251483">
        <w:rPr>
          <w:lang w:val="it-IT"/>
        </w:rPr>
        <w:t>……</w:t>
      </w:r>
      <w:r w:rsidR="002E7490">
        <w:rPr>
          <w:lang w:val="it-IT"/>
        </w:rPr>
        <w:t>.</w:t>
      </w:r>
      <w:proofErr w:type="gramEnd"/>
      <w:r w:rsidR="002E7490">
        <w:rPr>
          <w:lang w:val="it-IT"/>
        </w:rPr>
        <w:t>.</w:t>
      </w:r>
      <w:r w:rsidR="002E7490" w:rsidRPr="00251483">
        <w:rPr>
          <w:lang w:val="it-IT"/>
        </w:rPr>
        <w:t>………………………………………………………………………</w:t>
      </w:r>
    </w:p>
    <w:p w14:paraId="505DBEA8" w14:textId="479AFCF8" w:rsidR="000B04CE" w:rsidRPr="00251483" w:rsidRDefault="001C3B6C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Osservazioni</w:t>
      </w:r>
      <w:r w:rsidR="000435C9" w:rsidRPr="00251483">
        <w:rPr>
          <w:lang w:val="it-IT"/>
        </w:rPr>
        <w:t>: ………………………………………………………………………………………………</w:t>
      </w:r>
    </w:p>
    <w:p w14:paraId="4CACD3D0" w14:textId="42F65032" w:rsidR="000435C9" w:rsidRPr="00251483" w:rsidRDefault="001C3B6C" w:rsidP="000435C9">
      <w:pPr>
        <w:pStyle w:val="SCNATTitelMM"/>
        <w:rPr>
          <w:lang w:val="it-IT"/>
        </w:rPr>
      </w:pPr>
      <w:r w:rsidRPr="00251483">
        <w:rPr>
          <w:lang w:val="it-IT"/>
        </w:rPr>
        <w:t>Salute</w:t>
      </w:r>
    </w:p>
    <w:p w14:paraId="0EF32E5D" w14:textId="1FE78658" w:rsidR="00D312D5" w:rsidRPr="00251483" w:rsidRDefault="001C3B6C" w:rsidP="000435C9">
      <w:pPr>
        <w:pStyle w:val="SCNATGrundtext"/>
        <w:spacing w:line="360" w:lineRule="auto"/>
        <w:rPr>
          <w:lang w:val="it-IT"/>
        </w:rPr>
      </w:pPr>
      <w:r w:rsidRPr="00251483">
        <w:rPr>
          <w:lang w:val="it-IT"/>
        </w:rPr>
        <w:t>Vi preghiamo di comunicarci degli eventuali problemi di salute, di cui i</w:t>
      </w:r>
      <w:r w:rsidR="00D23C6B" w:rsidRPr="00251483">
        <w:rPr>
          <w:lang w:val="it-IT"/>
        </w:rPr>
        <w:t>/</w:t>
      </w:r>
      <w:r w:rsidRPr="00251483">
        <w:rPr>
          <w:lang w:val="it-IT"/>
        </w:rPr>
        <w:t>le responsabili del campo dovrebbero essere informati-e: ………………………………………………………………………………………………………………………</w:t>
      </w:r>
      <w:r w:rsidR="000435C9" w:rsidRPr="00251483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5C464" w14:textId="28E6952A" w:rsidR="000435C9" w:rsidRPr="00251483" w:rsidRDefault="006178E0" w:rsidP="00D312D5">
      <w:pPr>
        <w:pStyle w:val="SCNATTitelMM"/>
        <w:rPr>
          <w:lang w:val="it-IT"/>
        </w:rPr>
      </w:pPr>
      <w:r w:rsidRPr="00251483">
        <w:rPr>
          <w:lang w:val="it-IT"/>
        </w:rPr>
        <w:t>Trasporti</w:t>
      </w:r>
    </w:p>
    <w:p w14:paraId="750F8209" w14:textId="1E46BEF5" w:rsidR="00D312D5" w:rsidRPr="00251483" w:rsidRDefault="006178E0" w:rsidP="00D312D5">
      <w:pPr>
        <w:pStyle w:val="SCNATGrundtext"/>
        <w:rPr>
          <w:lang w:val="it-IT"/>
        </w:rPr>
      </w:pPr>
      <w:r w:rsidRPr="00251483">
        <w:rPr>
          <w:lang w:val="it-IT"/>
        </w:rPr>
        <w:t xml:space="preserve">Gli spostamenti </w:t>
      </w:r>
      <w:r w:rsidR="009C162A" w:rsidRPr="00251483">
        <w:rPr>
          <w:lang w:val="it-IT"/>
        </w:rPr>
        <w:t xml:space="preserve">avverranno con i mezzi pubblici. Per permetterci di acquistare i biglietti in anticipo, vi preghiamo di farci sapere se siete in possesso di: </w:t>
      </w:r>
    </w:p>
    <w:p w14:paraId="18E4E27B" w14:textId="21CF2FDC" w:rsidR="00D312D5" w:rsidRPr="00251483" w:rsidRDefault="009C162A" w:rsidP="00D312D5">
      <w:pPr>
        <w:pStyle w:val="SCNATGrundtext"/>
        <w:numPr>
          <w:ilvl w:val="0"/>
          <w:numId w:val="24"/>
        </w:numPr>
        <w:rPr>
          <w:lang w:val="it-IT"/>
        </w:rPr>
      </w:pPr>
      <w:r w:rsidRPr="00251483">
        <w:rPr>
          <w:lang w:val="it-IT"/>
        </w:rPr>
        <w:t>Abbonamento mezza-tassa</w:t>
      </w:r>
    </w:p>
    <w:p w14:paraId="7911A099" w14:textId="56514B42" w:rsidR="00D312D5" w:rsidRPr="00251483" w:rsidRDefault="009C162A" w:rsidP="00D312D5">
      <w:pPr>
        <w:pStyle w:val="SCNATGrundtext"/>
        <w:numPr>
          <w:ilvl w:val="0"/>
          <w:numId w:val="24"/>
        </w:numPr>
        <w:rPr>
          <w:lang w:val="it-IT"/>
        </w:rPr>
      </w:pPr>
      <w:r w:rsidRPr="00251483">
        <w:rPr>
          <w:lang w:val="it-IT"/>
        </w:rPr>
        <w:t>Abbonamento generale</w:t>
      </w:r>
    </w:p>
    <w:p w14:paraId="4950FCDE" w14:textId="250C810D" w:rsidR="00D312D5" w:rsidRPr="00251483" w:rsidRDefault="009C162A" w:rsidP="00D312D5">
      <w:pPr>
        <w:pStyle w:val="SCNATGrundtext"/>
        <w:numPr>
          <w:ilvl w:val="0"/>
          <w:numId w:val="24"/>
        </w:numPr>
        <w:rPr>
          <w:lang w:val="it-IT"/>
        </w:rPr>
      </w:pPr>
      <w:r w:rsidRPr="00251483">
        <w:rPr>
          <w:lang w:val="it-IT"/>
        </w:rPr>
        <w:t>Altro</w:t>
      </w:r>
      <w:r w:rsidR="00D312D5" w:rsidRPr="00251483">
        <w:rPr>
          <w:lang w:val="it-IT"/>
        </w:rPr>
        <w:t> :……………………</w:t>
      </w:r>
      <w:r w:rsidR="00E20572">
        <w:rPr>
          <w:lang w:val="it-IT"/>
        </w:rPr>
        <w:t>…</w:t>
      </w:r>
    </w:p>
    <w:p w14:paraId="49F87976" w14:textId="03D033AD" w:rsidR="00735446" w:rsidRPr="00735446" w:rsidRDefault="009C162A" w:rsidP="00131935">
      <w:pPr>
        <w:pStyle w:val="SCNATGrundtext"/>
        <w:numPr>
          <w:ilvl w:val="0"/>
          <w:numId w:val="24"/>
        </w:numPr>
        <w:rPr>
          <w:lang w:val="it-IT"/>
        </w:rPr>
      </w:pPr>
      <w:r w:rsidRPr="00735446">
        <w:rPr>
          <w:lang w:val="it-IT"/>
        </w:rPr>
        <w:t>Nessun’</w:t>
      </w:r>
      <w:r w:rsidR="00D312D5" w:rsidRPr="00735446">
        <w:rPr>
          <w:lang w:val="it-IT"/>
        </w:rPr>
        <w:t>ab</w:t>
      </w:r>
      <w:r w:rsidRPr="00735446">
        <w:rPr>
          <w:lang w:val="it-IT"/>
        </w:rPr>
        <w:t>b</w:t>
      </w:r>
      <w:r w:rsidR="00D312D5" w:rsidRPr="00735446">
        <w:rPr>
          <w:lang w:val="it-IT"/>
        </w:rPr>
        <w:t>on</w:t>
      </w:r>
      <w:r w:rsidRPr="00735446">
        <w:rPr>
          <w:lang w:val="it-IT"/>
        </w:rPr>
        <w:t>a</w:t>
      </w:r>
      <w:r w:rsidR="00D312D5" w:rsidRPr="00735446">
        <w:rPr>
          <w:lang w:val="it-IT"/>
        </w:rPr>
        <w:t>ment</w:t>
      </w:r>
      <w:r w:rsidRPr="00735446">
        <w:rPr>
          <w:lang w:val="it-IT"/>
        </w:rPr>
        <w:t>o</w:t>
      </w:r>
    </w:p>
    <w:p w14:paraId="1FD5EDE1" w14:textId="3C1D8FE7" w:rsidR="00131935" w:rsidRPr="00131935" w:rsidRDefault="00131935" w:rsidP="00131935">
      <w:pPr>
        <w:pStyle w:val="SCNATTitelMM"/>
        <w:rPr>
          <w:lang w:val="it-IT"/>
        </w:rPr>
      </w:pPr>
      <w:r w:rsidRPr="00131935">
        <w:rPr>
          <w:lang w:val="it-IT"/>
        </w:rPr>
        <w:lastRenderedPageBreak/>
        <w:t>Pernottamenti</w:t>
      </w:r>
    </w:p>
    <w:p w14:paraId="40FD4396" w14:textId="55266463" w:rsidR="00131935" w:rsidRDefault="00131935" w:rsidP="00131935">
      <w:pPr>
        <w:pStyle w:val="SCNATGrundtext"/>
        <w:rPr>
          <w:lang w:val="it-IT"/>
        </w:rPr>
      </w:pPr>
      <w:proofErr w:type="gramStart"/>
      <w:r w:rsidRPr="00131935">
        <w:rPr>
          <w:lang w:val="it-IT"/>
        </w:rPr>
        <w:t>I camere</w:t>
      </w:r>
      <w:proofErr w:type="gramEnd"/>
      <w:r w:rsidRPr="00131935">
        <w:rPr>
          <w:lang w:val="it-IT"/>
        </w:rPr>
        <w:t xml:space="preserve"> saranno separati per genere, io sarò nel dormitorio: </w:t>
      </w:r>
    </w:p>
    <w:p w14:paraId="53BAE3D3" w14:textId="77777777" w:rsidR="00131935" w:rsidRDefault="00131935" w:rsidP="005A1E14">
      <w:pPr>
        <w:pStyle w:val="SCNATGrundtext"/>
        <w:numPr>
          <w:ilvl w:val="0"/>
          <w:numId w:val="24"/>
        </w:numPr>
        <w:rPr>
          <w:lang w:val="it-IT"/>
        </w:rPr>
      </w:pPr>
      <w:r>
        <w:rPr>
          <w:lang w:val="it-IT"/>
        </w:rPr>
        <w:t>Donne</w:t>
      </w:r>
    </w:p>
    <w:p w14:paraId="280C4B77" w14:textId="65AF895D" w:rsidR="00CA3A30" w:rsidRPr="00131935" w:rsidRDefault="00131935" w:rsidP="00131935">
      <w:pPr>
        <w:pStyle w:val="SCNATGrundtext"/>
        <w:numPr>
          <w:ilvl w:val="0"/>
          <w:numId w:val="24"/>
        </w:numPr>
        <w:rPr>
          <w:lang w:val="it-IT"/>
        </w:rPr>
      </w:pPr>
      <w:r>
        <w:rPr>
          <w:lang w:val="it-IT"/>
        </w:rPr>
        <w:t>Uomo</w:t>
      </w:r>
    </w:p>
    <w:p w14:paraId="69FBF5DC" w14:textId="30D51B4B" w:rsidR="000435C9" w:rsidRPr="00251483" w:rsidRDefault="00D23C6B" w:rsidP="00D312D5">
      <w:pPr>
        <w:pStyle w:val="SCNATTitelMM"/>
        <w:rPr>
          <w:lang w:val="it-IT"/>
        </w:rPr>
      </w:pPr>
      <w:r w:rsidRPr="00251483">
        <w:rPr>
          <w:lang w:val="it-IT"/>
        </w:rPr>
        <w:t>Fotografie</w:t>
      </w:r>
    </w:p>
    <w:p w14:paraId="0213E858" w14:textId="63423D63" w:rsidR="000435C9" w:rsidRPr="00251483" w:rsidRDefault="00D23C6B" w:rsidP="00D23C6B">
      <w:pPr>
        <w:pStyle w:val="SCNATGrundtext"/>
        <w:numPr>
          <w:ilvl w:val="0"/>
          <w:numId w:val="22"/>
        </w:numPr>
        <w:rPr>
          <w:lang w:val="it-IT"/>
        </w:rPr>
      </w:pPr>
      <w:r w:rsidRPr="00251483">
        <w:rPr>
          <w:lang w:val="it-IT"/>
        </w:rPr>
        <w:t>Sono d</w:t>
      </w:r>
      <w:r w:rsidR="00251483" w:rsidRPr="00251483">
        <w:rPr>
          <w:lang w:val="it-IT"/>
        </w:rPr>
        <w:t>’</w:t>
      </w:r>
      <w:r w:rsidRPr="00251483">
        <w:rPr>
          <w:lang w:val="it-IT"/>
        </w:rPr>
        <w:t>accordo che i/le responsabili mi fotografino durante il campo e che queste fotografie siano pubblicate sul sito web della SCNAT.</w:t>
      </w:r>
    </w:p>
    <w:p w14:paraId="01FFF61A" w14:textId="7E1E8071" w:rsidR="009F3B63" w:rsidRPr="00251483" w:rsidRDefault="00D23C6B" w:rsidP="00D23C6B">
      <w:pPr>
        <w:pStyle w:val="SCNATGrundtext"/>
        <w:numPr>
          <w:ilvl w:val="0"/>
          <w:numId w:val="22"/>
        </w:numPr>
        <w:spacing w:line="240" w:lineRule="auto"/>
        <w:rPr>
          <w:b/>
          <w:bCs/>
          <w:sz w:val="28"/>
          <w:szCs w:val="28"/>
          <w:lang w:val="it-IT"/>
        </w:rPr>
      </w:pPr>
      <w:r w:rsidRPr="00251483">
        <w:rPr>
          <w:lang w:val="it-IT"/>
        </w:rPr>
        <w:t>Non sono d’accordo che i-le responsabili mi fotografino durante il campo.</w:t>
      </w:r>
    </w:p>
    <w:p w14:paraId="73326057" w14:textId="77777777" w:rsidR="00D23C6B" w:rsidRPr="00251483" w:rsidRDefault="00D23C6B" w:rsidP="00D23C6B">
      <w:pPr>
        <w:pStyle w:val="SCNATGrundtext"/>
        <w:spacing w:line="240" w:lineRule="auto"/>
        <w:rPr>
          <w:b/>
          <w:bCs/>
          <w:sz w:val="28"/>
          <w:szCs w:val="28"/>
          <w:lang w:val="it-IT"/>
        </w:rPr>
      </w:pPr>
    </w:p>
    <w:p w14:paraId="6DCC02CE" w14:textId="64A99EE7" w:rsidR="000435C9" w:rsidRPr="00251483" w:rsidRDefault="00D23C6B" w:rsidP="000435C9">
      <w:pPr>
        <w:pStyle w:val="SCNATTitelMM"/>
        <w:rPr>
          <w:lang w:val="it-IT"/>
        </w:rPr>
      </w:pPr>
      <w:r w:rsidRPr="00251483">
        <w:rPr>
          <w:lang w:val="it-IT"/>
        </w:rPr>
        <w:t>Assicurazioni</w:t>
      </w:r>
    </w:p>
    <w:p w14:paraId="46949777" w14:textId="6809FCED" w:rsidR="000435C9" w:rsidRPr="00251483" w:rsidRDefault="00D23C6B" w:rsidP="00D23C6B">
      <w:pPr>
        <w:pStyle w:val="SCNATGrundtext"/>
        <w:numPr>
          <w:ilvl w:val="0"/>
          <w:numId w:val="23"/>
        </w:numPr>
        <w:rPr>
          <w:lang w:val="it-IT"/>
        </w:rPr>
      </w:pPr>
      <w:r w:rsidRPr="00251483">
        <w:rPr>
          <w:lang w:val="it-IT"/>
        </w:rPr>
        <w:t xml:space="preserve">Sono coperto-a in termini di assicurazione malattie </w:t>
      </w:r>
      <w:r w:rsidR="00131935">
        <w:rPr>
          <w:lang w:val="it-IT"/>
        </w:rPr>
        <w:t xml:space="preserve">e infortuni </w:t>
      </w:r>
      <w:r w:rsidRPr="00251483">
        <w:rPr>
          <w:lang w:val="it-IT"/>
        </w:rPr>
        <w:t>e di responsabilità civile.</w:t>
      </w:r>
    </w:p>
    <w:p w14:paraId="4A3227C3" w14:textId="5390FA24" w:rsidR="000435C9" w:rsidRPr="00251483" w:rsidRDefault="000435C9" w:rsidP="000435C9">
      <w:pPr>
        <w:pStyle w:val="SCNATGrundtext"/>
        <w:rPr>
          <w:lang w:val="it-IT"/>
        </w:rPr>
      </w:pPr>
    </w:p>
    <w:p w14:paraId="7BD927D8" w14:textId="54DA8879" w:rsidR="009F3B63" w:rsidRPr="00251483" w:rsidRDefault="009F3B63" w:rsidP="000435C9">
      <w:pPr>
        <w:pStyle w:val="SCNATGrundtext"/>
        <w:rPr>
          <w:lang w:val="it-IT"/>
        </w:rPr>
      </w:pPr>
    </w:p>
    <w:p w14:paraId="5EB25F4C" w14:textId="77777777" w:rsidR="009F3B63" w:rsidRPr="00251483" w:rsidRDefault="009F3B63" w:rsidP="000435C9">
      <w:pPr>
        <w:pStyle w:val="SCNATGrundtext"/>
        <w:rPr>
          <w:lang w:val="it-IT"/>
        </w:rPr>
      </w:pPr>
    </w:p>
    <w:p w14:paraId="012C4853" w14:textId="0E9442BB" w:rsidR="000435C9" w:rsidRPr="00251483" w:rsidRDefault="00D23C6B" w:rsidP="000435C9">
      <w:pPr>
        <w:pStyle w:val="SCNATGrundtext"/>
        <w:rPr>
          <w:lang w:val="it-IT"/>
        </w:rPr>
      </w:pPr>
      <w:r w:rsidRPr="00251483">
        <w:rPr>
          <w:lang w:val="it-IT"/>
        </w:rPr>
        <w:t>Luogo</w:t>
      </w:r>
      <w:r w:rsidR="000435C9" w:rsidRPr="00251483">
        <w:rPr>
          <w:lang w:val="it-IT"/>
        </w:rPr>
        <w:t>,</w:t>
      </w:r>
      <w:r w:rsidRPr="00251483">
        <w:rPr>
          <w:lang w:val="it-IT"/>
        </w:rPr>
        <w:t xml:space="preserve"> data e firma del</w:t>
      </w:r>
      <w:r w:rsidR="00046DDC" w:rsidRPr="00251483">
        <w:rPr>
          <w:lang w:val="it-IT"/>
        </w:rPr>
        <w:t>/</w:t>
      </w:r>
      <w:r w:rsidRPr="00251483">
        <w:rPr>
          <w:lang w:val="it-IT"/>
        </w:rPr>
        <w:t>la partecipante</w:t>
      </w:r>
    </w:p>
    <w:p w14:paraId="1ADF3B85" w14:textId="77777777" w:rsidR="000435C9" w:rsidRPr="00251483" w:rsidRDefault="000435C9" w:rsidP="000435C9">
      <w:pPr>
        <w:pStyle w:val="SCNATGrundtext"/>
        <w:rPr>
          <w:lang w:val="it-IT"/>
        </w:rPr>
      </w:pPr>
    </w:p>
    <w:p w14:paraId="00FB2CF8" w14:textId="7C45B29A" w:rsidR="000435C9" w:rsidRPr="00251483" w:rsidRDefault="000435C9" w:rsidP="000435C9">
      <w:pPr>
        <w:rPr>
          <w:lang w:val="it-IT"/>
        </w:rPr>
      </w:pPr>
    </w:p>
    <w:p w14:paraId="18E1C27F" w14:textId="2DE59424" w:rsidR="009F3B63" w:rsidRPr="00251483" w:rsidRDefault="009F3B63" w:rsidP="000435C9">
      <w:pPr>
        <w:rPr>
          <w:lang w:val="it-IT"/>
        </w:rPr>
      </w:pPr>
      <w:r w:rsidRPr="00251483">
        <w:rPr>
          <w:lang w:val="it-IT"/>
        </w:rPr>
        <w:t>……………………………………………………                      ………………………………………………</w:t>
      </w:r>
    </w:p>
    <w:p w14:paraId="413545D2" w14:textId="33C46E38" w:rsidR="009F3B63" w:rsidRPr="00251483" w:rsidRDefault="009F3B63" w:rsidP="000435C9">
      <w:pPr>
        <w:rPr>
          <w:lang w:val="it-IT"/>
        </w:rPr>
      </w:pPr>
    </w:p>
    <w:p w14:paraId="11C52786" w14:textId="77777777" w:rsidR="009F3B63" w:rsidRPr="00251483" w:rsidRDefault="009F3B63" w:rsidP="000435C9">
      <w:pPr>
        <w:rPr>
          <w:lang w:val="it-IT"/>
        </w:rPr>
      </w:pPr>
    </w:p>
    <w:p w14:paraId="20C5C43E" w14:textId="5E0637FE" w:rsidR="009F3B63" w:rsidRPr="00251483" w:rsidRDefault="009F3B63" w:rsidP="000435C9">
      <w:pPr>
        <w:rPr>
          <w:lang w:val="it-IT"/>
        </w:rPr>
      </w:pPr>
    </w:p>
    <w:p w14:paraId="2F9EF154" w14:textId="77777777" w:rsidR="009F3B63" w:rsidRPr="00251483" w:rsidRDefault="009F3B63" w:rsidP="000435C9">
      <w:pPr>
        <w:rPr>
          <w:lang w:val="it-IT"/>
        </w:rPr>
      </w:pPr>
    </w:p>
    <w:p w14:paraId="3EF8E84B" w14:textId="2388CCDB" w:rsidR="000435C9" w:rsidRPr="00251483" w:rsidRDefault="00251483" w:rsidP="000435C9">
      <w:pPr>
        <w:pStyle w:val="SCNATTitelMM"/>
        <w:rPr>
          <w:lang w:val="it-IT"/>
        </w:rPr>
      </w:pPr>
      <w:r>
        <w:rPr>
          <w:lang w:val="it-IT"/>
        </w:rPr>
        <w:t>Per i/le minori</w:t>
      </w:r>
    </w:p>
    <w:p w14:paraId="4EE4B162" w14:textId="7369DA49" w:rsidR="000B04CE" w:rsidRPr="00251483" w:rsidRDefault="00251483" w:rsidP="000435C9">
      <w:pPr>
        <w:pStyle w:val="SCNATGrundtext"/>
        <w:rPr>
          <w:lang w:val="it-IT"/>
        </w:rPr>
      </w:pPr>
      <w:r w:rsidRPr="00251483">
        <w:rPr>
          <w:lang w:val="it-IT"/>
        </w:rPr>
        <w:t xml:space="preserve">Con la presente confermiamo che le informazioni riportate sopra sono corrette e confermiamo che siamo responsabili </w:t>
      </w:r>
      <w:r w:rsidR="00131935">
        <w:rPr>
          <w:lang w:val="it-IT"/>
        </w:rPr>
        <w:t>del partecipante</w:t>
      </w:r>
      <w:r w:rsidRPr="00251483">
        <w:rPr>
          <w:lang w:val="it-IT"/>
        </w:rPr>
        <w:t xml:space="preserve"> al di fuori delle ore di lezione della </w:t>
      </w:r>
      <w:proofErr w:type="spellStart"/>
      <w:r w:rsidRPr="00251483">
        <w:rPr>
          <w:lang w:val="it-IT"/>
        </w:rPr>
        <w:t>Biology</w:t>
      </w:r>
      <w:proofErr w:type="spellEnd"/>
      <w:r w:rsidRPr="00251483">
        <w:rPr>
          <w:lang w:val="it-IT"/>
        </w:rPr>
        <w:t xml:space="preserve"> Week</w:t>
      </w:r>
      <w:r w:rsidR="00B805EF">
        <w:rPr>
          <w:lang w:val="it-IT"/>
        </w:rPr>
        <w:t xml:space="preserve"> o della </w:t>
      </w:r>
      <w:proofErr w:type="spellStart"/>
      <w:r w:rsidR="00B805EF">
        <w:rPr>
          <w:lang w:val="it-IT"/>
        </w:rPr>
        <w:t>Bio</w:t>
      </w:r>
      <w:proofErr w:type="spellEnd"/>
      <w:r w:rsidR="00B805EF">
        <w:rPr>
          <w:lang w:val="it-IT"/>
        </w:rPr>
        <w:t>/Geo Week</w:t>
      </w:r>
      <w:r w:rsidRPr="00251483">
        <w:rPr>
          <w:lang w:val="it-IT"/>
        </w:rPr>
        <w:t xml:space="preserve"> 202</w:t>
      </w:r>
      <w:r w:rsidR="00101228">
        <w:rPr>
          <w:lang w:val="it-IT"/>
        </w:rPr>
        <w:t>4</w:t>
      </w:r>
      <w:r w:rsidRPr="00251483">
        <w:rPr>
          <w:lang w:val="it-IT"/>
        </w:rPr>
        <w:t>.</w:t>
      </w:r>
    </w:p>
    <w:p w14:paraId="4A769AE9" w14:textId="77777777" w:rsidR="00251483" w:rsidRPr="006126CA" w:rsidRDefault="00251483" w:rsidP="000435C9">
      <w:pPr>
        <w:pStyle w:val="SCNATGrundtext"/>
        <w:rPr>
          <w:lang w:val="it-IT"/>
        </w:rPr>
      </w:pPr>
    </w:p>
    <w:p w14:paraId="70265784" w14:textId="6DD9C2F7" w:rsidR="000435C9" w:rsidRPr="00251483" w:rsidRDefault="000435C9" w:rsidP="000435C9">
      <w:pPr>
        <w:pStyle w:val="SCNATGrundtext"/>
        <w:rPr>
          <w:lang w:val="it-IT"/>
        </w:rPr>
      </w:pPr>
      <w:r w:rsidRPr="00251483">
        <w:rPr>
          <w:lang w:val="it-IT"/>
        </w:rPr>
        <w:t>L</w:t>
      </w:r>
      <w:r w:rsidR="00046DDC" w:rsidRPr="00251483">
        <w:rPr>
          <w:lang w:val="it-IT"/>
        </w:rPr>
        <w:t>uogo e data</w:t>
      </w:r>
      <w:r w:rsidRPr="00251483">
        <w:rPr>
          <w:lang w:val="it-IT"/>
        </w:rPr>
        <w:t>: …………………………………………………………………………………………………….</w:t>
      </w:r>
    </w:p>
    <w:p w14:paraId="09F85AFE" w14:textId="77777777" w:rsidR="000435C9" w:rsidRPr="00251483" w:rsidRDefault="000435C9" w:rsidP="000435C9">
      <w:pPr>
        <w:pStyle w:val="SCNATGrundtext"/>
        <w:rPr>
          <w:lang w:val="it-IT"/>
        </w:rPr>
      </w:pPr>
    </w:p>
    <w:p w14:paraId="63E96BB5" w14:textId="67920718" w:rsidR="005B3E5E" w:rsidRPr="00251483" w:rsidRDefault="00046DDC" w:rsidP="000435C9">
      <w:pPr>
        <w:pStyle w:val="SCNATGrundtext"/>
        <w:rPr>
          <w:lang w:val="it-IT"/>
        </w:rPr>
      </w:pPr>
      <w:r w:rsidRPr="00251483">
        <w:rPr>
          <w:lang w:val="it-IT"/>
        </w:rPr>
        <w:t>Nome</w:t>
      </w:r>
      <w:r w:rsidR="002970A8" w:rsidRPr="00251483">
        <w:rPr>
          <w:lang w:val="it-IT"/>
        </w:rPr>
        <w:t>, cognome e firma del/la rappresentante le</w:t>
      </w:r>
      <w:r w:rsidR="000435C9" w:rsidRPr="00251483">
        <w:rPr>
          <w:lang w:val="it-IT"/>
        </w:rPr>
        <w:t xml:space="preserve">gale: </w:t>
      </w:r>
    </w:p>
    <w:p w14:paraId="037EE18A" w14:textId="77777777" w:rsidR="005B3E5E" w:rsidRPr="00251483" w:rsidRDefault="005B3E5E" w:rsidP="000435C9">
      <w:pPr>
        <w:pStyle w:val="SCNATGrundtext"/>
        <w:rPr>
          <w:lang w:val="it-IT"/>
        </w:rPr>
      </w:pPr>
    </w:p>
    <w:p w14:paraId="38DBB0F6" w14:textId="3EE80EF1" w:rsidR="000435C9" w:rsidRPr="00251483" w:rsidRDefault="000435C9" w:rsidP="003B4145">
      <w:pPr>
        <w:pStyle w:val="SCNATGrundtext"/>
        <w:rPr>
          <w:lang w:val="it-IT"/>
        </w:rPr>
      </w:pPr>
      <w:r w:rsidRPr="00251483">
        <w:rPr>
          <w:lang w:val="it-IT"/>
        </w:rPr>
        <w:t>…………………………………………………………………….</w:t>
      </w:r>
    </w:p>
    <w:sectPr w:rsidR="000435C9" w:rsidRPr="00251483" w:rsidSect="007C2E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4781" w14:textId="77777777" w:rsidR="007C2E23" w:rsidRDefault="007C2E23" w:rsidP="007B7DB5">
      <w:r>
        <w:separator/>
      </w:r>
    </w:p>
  </w:endnote>
  <w:endnote w:type="continuationSeparator" w:id="0">
    <w:p w14:paraId="0B53A160" w14:textId="77777777" w:rsidR="007C2E23" w:rsidRDefault="007C2E23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c〠ĸ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﷽﷽ĝዀÛ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21E" w14:textId="52039197" w:rsidR="003B4145" w:rsidRPr="00656707" w:rsidRDefault="00CC02DC" w:rsidP="003B4145">
    <w:pPr>
      <w:pStyle w:val="SCNATSeitenzahl"/>
      <w:rPr>
        <w:lang w:val="de-CH"/>
      </w:rPr>
    </w:pPr>
    <w:r w:rsidRPr="00CC02DC">
      <w:rPr>
        <w:lang w:val="de-CH"/>
      </w:rPr>
      <w:t>SCNAT</w:t>
    </w:r>
    <w:r w:rsidRPr="00CC02DC">
      <w:rPr>
        <w:rStyle w:val="SCNATPunktAbsender"/>
        <w:lang w:val="de-CH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B805EF">
      <w:t>19 février 2024</w:t>
    </w:r>
    <w:r w:rsidRPr="009C3F07">
      <w:fldChar w:fldCharType="end"/>
    </w:r>
    <w:r w:rsidR="003B4145" w:rsidRPr="00656707">
      <w:rPr>
        <w:lang w:val="de-CH"/>
      </w:rPr>
      <w:tab/>
    </w:r>
    <w:r w:rsidR="003B4145" w:rsidRPr="009C3F07">
      <w:fldChar w:fldCharType="begin"/>
    </w:r>
    <w:r w:rsidR="003B4145" w:rsidRPr="00656707">
      <w:rPr>
        <w:lang w:val="de-CH"/>
      </w:rPr>
      <w:instrText xml:space="preserve"> PAGE </w:instrText>
    </w:r>
    <w:r w:rsidR="003B4145" w:rsidRPr="009C3F07">
      <w:fldChar w:fldCharType="separate"/>
    </w:r>
    <w:r w:rsidR="003B4145" w:rsidRPr="00656707">
      <w:rPr>
        <w:lang w:val="de-CH"/>
      </w:rPr>
      <w:t>2</w:t>
    </w:r>
    <w:r w:rsidR="003B4145" w:rsidRPr="009C3F07">
      <w:fldChar w:fldCharType="end"/>
    </w:r>
    <w:r w:rsidR="003B4145" w:rsidRPr="00656707">
      <w:rPr>
        <w:lang w:val="de-CH"/>
      </w:rPr>
      <w:t>/</w:t>
    </w:r>
    <w:r w:rsidR="003B4145" w:rsidRPr="009C3F07">
      <w:fldChar w:fldCharType="begin"/>
    </w:r>
    <w:r w:rsidR="003B4145" w:rsidRPr="00656707">
      <w:rPr>
        <w:lang w:val="de-CH"/>
      </w:rPr>
      <w:instrText xml:space="preserve"> NUMPAGES </w:instrText>
    </w:r>
    <w:r w:rsidR="003B4145" w:rsidRPr="009C3F07">
      <w:fldChar w:fldCharType="separate"/>
    </w:r>
    <w:r w:rsidR="003B4145" w:rsidRPr="00656707">
      <w:rPr>
        <w:lang w:val="de-CH"/>
      </w:rPr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D67A" w14:textId="77777777" w:rsidR="00331A49" w:rsidRDefault="00331A49" w:rsidP="003B4145">
    <w:pPr>
      <w:pStyle w:val="SCNATAbsender"/>
      <w:rPr>
        <w:rFonts w:ascii="Avenir Next Medium" w:hAnsi="Avenir Next Medium"/>
        <w:b/>
        <w:bCs/>
        <w:color w:val="F5505A"/>
      </w:rPr>
    </w:pPr>
    <w:r w:rsidRPr="00331A49">
      <w:rPr>
        <w:rFonts w:ascii="Avenir Next Medium" w:hAnsi="Avenir Next Medium"/>
        <w:color w:val="F5505A"/>
      </w:rPr>
      <w:t>Académie suisse des sciences naturelles (SCNAT)</w:t>
    </w:r>
    <w:r w:rsidRPr="00331A49">
      <w:rPr>
        <w:rFonts w:ascii="Avenir Next Medium" w:hAnsi="Avenir Next Medium"/>
        <w:b/>
        <w:bCs/>
        <w:color w:val="F5505A"/>
      </w:rPr>
      <w:t> </w:t>
    </w:r>
  </w:p>
  <w:p w14:paraId="532E3639" w14:textId="560BEA28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2EE31CB3" w14:textId="000D907D" w:rsidR="003B4145" w:rsidRPr="000435C9" w:rsidRDefault="003B4145" w:rsidP="003B4145">
    <w:pPr>
      <w:pStyle w:val="SCNATAbsender"/>
    </w:pPr>
    <w:r w:rsidRPr="000435C9">
      <w:t>+41 31 306 93 00</w:t>
    </w:r>
    <w:r w:rsidRPr="000435C9">
      <w:rPr>
        <w:rStyle w:val="SCNATPunktAbsender"/>
      </w:rPr>
      <w:t> · </w:t>
    </w:r>
    <w:r w:rsidR="00490BDA">
      <w:t>biologyweeks</w:t>
    </w:r>
    <w:r w:rsidRPr="000435C9">
      <w:t>@scnat.ch</w:t>
    </w:r>
    <w:r w:rsidRPr="000435C9">
      <w:rPr>
        <w:rStyle w:val="SCNATPunktAbsender"/>
      </w:rPr>
      <w:t> · </w:t>
    </w:r>
    <w:r w:rsidRPr="000435C9">
      <w:t>scnat.ch</w:t>
    </w:r>
    <w:r w:rsidRPr="000435C9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75F556F5" wp14:editId="6015FDE5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35C9">
      <w:rPr>
        <w:rStyle w:val="SCNATPunktAbsender"/>
      </w:rPr>
      <w:t> </w:t>
    </w:r>
    <w:r w:rsidRPr="000435C9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AAF" w14:textId="77777777" w:rsidR="007C2E23" w:rsidRDefault="007C2E23" w:rsidP="007B7DB5">
      <w:r>
        <w:separator/>
      </w:r>
    </w:p>
  </w:footnote>
  <w:footnote w:type="continuationSeparator" w:id="0">
    <w:p w14:paraId="19A63A73" w14:textId="77777777" w:rsidR="007C2E23" w:rsidRDefault="007C2E23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406C" w14:textId="49EC062F" w:rsidR="00573DBF" w:rsidRPr="00047AE0" w:rsidRDefault="00047AE0" w:rsidP="00936F97">
    <w:pPr>
      <w:pStyle w:val="SCNATKopfzeile"/>
      <w:rPr>
        <w:lang w:val="en-US"/>
      </w:rPr>
    </w:pPr>
    <w:r w:rsidRPr="00047AE0">
      <w:rPr>
        <w:lang w:val="en-US"/>
      </w:rPr>
      <w:t>Biology Week</w:t>
    </w:r>
    <w:r w:rsidR="00490BDA">
      <w:rPr>
        <w:lang w:val="en-US"/>
      </w:rPr>
      <w:t>s 202</w:t>
    </w:r>
    <w:r w:rsidR="00D86198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83C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4306FF1A" wp14:editId="7E7552C5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4ED8"/>
    <w:multiLevelType w:val="hybridMultilevel"/>
    <w:tmpl w:val="02D60C8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1FD13D86"/>
    <w:multiLevelType w:val="hybridMultilevel"/>
    <w:tmpl w:val="027A44F8"/>
    <w:lvl w:ilvl="0" w:tplc="D3666FC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14492"/>
    <w:multiLevelType w:val="hybridMultilevel"/>
    <w:tmpl w:val="BCB639A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2DA1"/>
    <w:multiLevelType w:val="hybridMultilevel"/>
    <w:tmpl w:val="7346E7D2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D44122"/>
    <w:multiLevelType w:val="hybridMultilevel"/>
    <w:tmpl w:val="E834BF94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C1598C"/>
    <w:multiLevelType w:val="hybridMultilevel"/>
    <w:tmpl w:val="26D061D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B78"/>
    <w:multiLevelType w:val="hybridMultilevel"/>
    <w:tmpl w:val="862CDEE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55351">
    <w:abstractNumId w:val="18"/>
  </w:num>
  <w:num w:numId="2" w16cid:durableId="1174418864">
    <w:abstractNumId w:val="19"/>
  </w:num>
  <w:num w:numId="3" w16cid:durableId="513301640">
    <w:abstractNumId w:val="1"/>
  </w:num>
  <w:num w:numId="4" w16cid:durableId="1746226028">
    <w:abstractNumId w:val="0"/>
  </w:num>
  <w:num w:numId="5" w16cid:durableId="545679307">
    <w:abstractNumId w:val="2"/>
  </w:num>
  <w:num w:numId="6" w16cid:durableId="1835759447">
    <w:abstractNumId w:val="3"/>
  </w:num>
  <w:num w:numId="7" w16cid:durableId="1669792771">
    <w:abstractNumId w:val="8"/>
  </w:num>
  <w:num w:numId="8" w16cid:durableId="293609772">
    <w:abstractNumId w:val="4"/>
  </w:num>
  <w:num w:numId="9" w16cid:durableId="615987757">
    <w:abstractNumId w:val="5"/>
  </w:num>
  <w:num w:numId="10" w16cid:durableId="1696034588">
    <w:abstractNumId w:val="6"/>
  </w:num>
  <w:num w:numId="11" w16cid:durableId="1543513473">
    <w:abstractNumId w:val="7"/>
  </w:num>
  <w:num w:numId="12" w16cid:durableId="74400294">
    <w:abstractNumId w:val="9"/>
  </w:num>
  <w:num w:numId="13" w16cid:durableId="392971724">
    <w:abstractNumId w:val="16"/>
  </w:num>
  <w:num w:numId="14" w16cid:durableId="508984741">
    <w:abstractNumId w:val="11"/>
  </w:num>
  <w:num w:numId="15" w16cid:durableId="1268586070">
    <w:abstractNumId w:val="20"/>
  </w:num>
  <w:num w:numId="16" w16cid:durableId="1337539153">
    <w:abstractNumId w:val="12"/>
  </w:num>
  <w:num w:numId="17" w16cid:durableId="280655156">
    <w:abstractNumId w:val="22"/>
  </w:num>
  <w:num w:numId="18" w16cid:durableId="593710792">
    <w:abstractNumId w:val="14"/>
  </w:num>
  <w:num w:numId="19" w16cid:durableId="511534065">
    <w:abstractNumId w:val="15"/>
  </w:num>
  <w:num w:numId="20" w16cid:durableId="421685691">
    <w:abstractNumId w:val="10"/>
  </w:num>
  <w:num w:numId="21" w16cid:durableId="697320538">
    <w:abstractNumId w:val="21"/>
  </w:num>
  <w:num w:numId="22" w16cid:durableId="1361511408">
    <w:abstractNumId w:val="17"/>
  </w:num>
  <w:num w:numId="23" w16cid:durableId="1273825252">
    <w:abstractNumId w:val="23"/>
  </w:num>
  <w:num w:numId="24" w16cid:durableId="1712614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C9"/>
    <w:rsid w:val="00022E1D"/>
    <w:rsid w:val="000270AC"/>
    <w:rsid w:val="000435C9"/>
    <w:rsid w:val="000452ED"/>
    <w:rsid w:val="00046DDC"/>
    <w:rsid w:val="00047AE0"/>
    <w:rsid w:val="0006166D"/>
    <w:rsid w:val="00064B12"/>
    <w:rsid w:val="0007173A"/>
    <w:rsid w:val="000B04CE"/>
    <w:rsid w:val="000B2AF9"/>
    <w:rsid w:val="000B623A"/>
    <w:rsid w:val="00101228"/>
    <w:rsid w:val="00112484"/>
    <w:rsid w:val="001170B3"/>
    <w:rsid w:val="001228ED"/>
    <w:rsid w:val="00126547"/>
    <w:rsid w:val="00131935"/>
    <w:rsid w:val="00194A7A"/>
    <w:rsid w:val="001B1022"/>
    <w:rsid w:val="001C3B6C"/>
    <w:rsid w:val="001E2C08"/>
    <w:rsid w:val="001E4537"/>
    <w:rsid w:val="002049C0"/>
    <w:rsid w:val="00207027"/>
    <w:rsid w:val="00251483"/>
    <w:rsid w:val="00287EE3"/>
    <w:rsid w:val="002970A8"/>
    <w:rsid w:val="002E7490"/>
    <w:rsid w:val="002F25EB"/>
    <w:rsid w:val="0031398E"/>
    <w:rsid w:val="00331A49"/>
    <w:rsid w:val="003557EA"/>
    <w:rsid w:val="0037676A"/>
    <w:rsid w:val="00392DC7"/>
    <w:rsid w:val="003B4145"/>
    <w:rsid w:val="003D2D6B"/>
    <w:rsid w:val="003D374B"/>
    <w:rsid w:val="004343B7"/>
    <w:rsid w:val="00444331"/>
    <w:rsid w:val="004653B2"/>
    <w:rsid w:val="004761A9"/>
    <w:rsid w:val="0048125E"/>
    <w:rsid w:val="004907C6"/>
    <w:rsid w:val="00490BDA"/>
    <w:rsid w:val="004911BB"/>
    <w:rsid w:val="00497719"/>
    <w:rsid w:val="004C0C82"/>
    <w:rsid w:val="004C2D75"/>
    <w:rsid w:val="004C5BF4"/>
    <w:rsid w:val="004D6EAE"/>
    <w:rsid w:val="004E1316"/>
    <w:rsid w:val="0051296C"/>
    <w:rsid w:val="00573DBF"/>
    <w:rsid w:val="00584179"/>
    <w:rsid w:val="00586C71"/>
    <w:rsid w:val="005A3338"/>
    <w:rsid w:val="005B3E5E"/>
    <w:rsid w:val="005D7D5E"/>
    <w:rsid w:val="005E3386"/>
    <w:rsid w:val="006126CA"/>
    <w:rsid w:val="006178E0"/>
    <w:rsid w:val="00656707"/>
    <w:rsid w:val="00697DFB"/>
    <w:rsid w:val="006D336B"/>
    <w:rsid w:val="006D5566"/>
    <w:rsid w:val="006F0454"/>
    <w:rsid w:val="007031D5"/>
    <w:rsid w:val="00712FF1"/>
    <w:rsid w:val="00722493"/>
    <w:rsid w:val="00735446"/>
    <w:rsid w:val="007455C4"/>
    <w:rsid w:val="007819CF"/>
    <w:rsid w:val="0079013F"/>
    <w:rsid w:val="007B7DB5"/>
    <w:rsid w:val="007C0402"/>
    <w:rsid w:val="007C2E23"/>
    <w:rsid w:val="007D01CB"/>
    <w:rsid w:val="007F44A7"/>
    <w:rsid w:val="00803198"/>
    <w:rsid w:val="00810618"/>
    <w:rsid w:val="00810D3D"/>
    <w:rsid w:val="00823F30"/>
    <w:rsid w:val="00881DE4"/>
    <w:rsid w:val="008C0849"/>
    <w:rsid w:val="008C0D79"/>
    <w:rsid w:val="008C33EE"/>
    <w:rsid w:val="008F17A3"/>
    <w:rsid w:val="00925CA5"/>
    <w:rsid w:val="00927FA1"/>
    <w:rsid w:val="0093083D"/>
    <w:rsid w:val="00936F97"/>
    <w:rsid w:val="00971C91"/>
    <w:rsid w:val="009945BE"/>
    <w:rsid w:val="009B4B1E"/>
    <w:rsid w:val="009C162A"/>
    <w:rsid w:val="009D3B7E"/>
    <w:rsid w:val="009F3B63"/>
    <w:rsid w:val="00A26CA7"/>
    <w:rsid w:val="00A43048"/>
    <w:rsid w:val="00A903D6"/>
    <w:rsid w:val="00AA61D0"/>
    <w:rsid w:val="00AC69DC"/>
    <w:rsid w:val="00AD37A3"/>
    <w:rsid w:val="00AF7B80"/>
    <w:rsid w:val="00B406E8"/>
    <w:rsid w:val="00B44667"/>
    <w:rsid w:val="00B805EF"/>
    <w:rsid w:val="00BB5724"/>
    <w:rsid w:val="00BC30BD"/>
    <w:rsid w:val="00C05F14"/>
    <w:rsid w:val="00C063F9"/>
    <w:rsid w:val="00C51F96"/>
    <w:rsid w:val="00C870B0"/>
    <w:rsid w:val="00C979CA"/>
    <w:rsid w:val="00CA3A30"/>
    <w:rsid w:val="00CC02DC"/>
    <w:rsid w:val="00CE033B"/>
    <w:rsid w:val="00CF1DA0"/>
    <w:rsid w:val="00D168A1"/>
    <w:rsid w:val="00D23C6B"/>
    <w:rsid w:val="00D312D5"/>
    <w:rsid w:val="00D67A98"/>
    <w:rsid w:val="00D86198"/>
    <w:rsid w:val="00D90415"/>
    <w:rsid w:val="00DA0E25"/>
    <w:rsid w:val="00DA369C"/>
    <w:rsid w:val="00DC6EA3"/>
    <w:rsid w:val="00DF343E"/>
    <w:rsid w:val="00DF6A51"/>
    <w:rsid w:val="00E20572"/>
    <w:rsid w:val="00E9272A"/>
    <w:rsid w:val="00F021A0"/>
    <w:rsid w:val="00FB3FC8"/>
    <w:rsid w:val="00FB6B54"/>
    <w:rsid w:val="00FC4120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00FAC"/>
  <w15:chartTrackingRefBased/>
  <w15:docId w15:val="{2067EBDF-CA71-C648-95B7-ACDF146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customStyle="1" w:styleId="apple-converted-space">
    <w:name w:val="apple-converted-space"/>
    <w:basedOn w:val="Absatz-Standardschriftart"/>
    <w:rsid w:val="000435C9"/>
  </w:style>
  <w:style w:type="character" w:styleId="NichtaufgelsteErwhnung">
    <w:name w:val="Unresolved Mention"/>
    <w:basedOn w:val="Absatz-Standardschriftart"/>
    <w:uiPriority w:val="99"/>
    <w:semiHidden/>
    <w:unhideWhenUsed/>
    <w:rsid w:val="009F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yweeks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131580628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BC6C2-C810-6744-9E98-614ED7D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ch.scnat.templateserver-temp1315806286.dotx</Template>
  <TotalTime>0</TotalTime>
  <Pages>3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Académie suisse des sciences naturelles (SCNAT)</Company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2022-03-07T05:38:00Z</dcterms:created>
  <dcterms:modified xsi:type="dcterms:W3CDTF">2024-02-19T10:43:00Z</dcterms:modified>
  <cp:category/>
</cp:coreProperties>
</file>