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E792" w14:textId="77777777" w:rsidR="002001EF" w:rsidRPr="00BB37E9" w:rsidRDefault="0046711E" w:rsidP="002001EF">
      <w:pPr>
        <w:pStyle w:val="SCNATDokumentTitel"/>
      </w:pPr>
      <w:r>
        <w:t>F</w:t>
      </w:r>
      <w:r w:rsidR="001C7549" w:rsidRPr="00BB37E9">
        <w:t>actsheet of the td-net web portal for co-producing knowledge</w:t>
      </w:r>
    </w:p>
    <w:p w14:paraId="5C02BBAE" w14:textId="77777777" w:rsidR="002001EF" w:rsidRPr="00BB37E9" w:rsidRDefault="002001EF" w:rsidP="002001EF">
      <w:pPr>
        <w:pStyle w:val="SCNATGrundtext"/>
        <w:rPr>
          <w:lang w:eastAsia="de-CH"/>
        </w:rPr>
      </w:pPr>
    </w:p>
    <w:p w14:paraId="6FE6F4EC" w14:textId="77777777" w:rsidR="001C7549" w:rsidRPr="00BB37E9" w:rsidRDefault="001C7549" w:rsidP="001C7549">
      <w:pPr>
        <w:pStyle w:val="SCNATBerichtUntertitel"/>
        <w:spacing w:after="0" w:line="240" w:lineRule="auto"/>
      </w:pPr>
      <w:r w:rsidRPr="00BB37E9">
        <w:t>Template for authors</w:t>
      </w:r>
    </w:p>
    <w:p w14:paraId="0A4F0576" w14:textId="77777777" w:rsidR="002001EF" w:rsidRPr="00BB37E9" w:rsidRDefault="002001EF" w:rsidP="002001EF">
      <w:pPr>
        <w:pStyle w:val="SCNATGrundtext"/>
      </w:pPr>
    </w:p>
    <w:p w14:paraId="14913FEF" w14:textId="77777777" w:rsidR="002001EF" w:rsidRPr="00BB37E9" w:rsidRDefault="002001EF" w:rsidP="002001EF">
      <w:pPr>
        <w:pStyle w:val="SCNATGrundtext"/>
      </w:pPr>
    </w:p>
    <w:p w14:paraId="234E72EA" w14:textId="77777777" w:rsidR="002001EF" w:rsidRPr="00BB37E9" w:rsidRDefault="002001EF" w:rsidP="002001EF">
      <w:pPr>
        <w:pStyle w:val="SCNATGrundtext"/>
        <w:numPr>
          <w:ilvl w:val="0"/>
          <w:numId w:val="18"/>
        </w:numPr>
        <w:rPr>
          <w:b/>
        </w:rPr>
      </w:pPr>
      <w:r w:rsidRPr="00BB37E9">
        <w:rPr>
          <w:b/>
        </w:rPr>
        <w:t>When writing the factsheet, please keep our selection criteria in mind:</w:t>
      </w:r>
    </w:p>
    <w:p w14:paraId="139B529A" w14:textId="77777777" w:rsidR="002001EF" w:rsidRPr="0046711E" w:rsidRDefault="002001EF" w:rsidP="0046711E">
      <w:pPr>
        <w:spacing w:line="240" w:lineRule="auto"/>
        <w:rPr>
          <w:rFonts w:ascii="Times New Roman" w:hAnsi="Times New Roman"/>
          <w:sz w:val="24"/>
          <w:lang w:val="en-US"/>
        </w:rPr>
      </w:pPr>
      <w:r w:rsidRPr="00BB37E9">
        <w:t>The main criterion for selecting methods</w:t>
      </w:r>
      <w:r w:rsidR="0046711E">
        <w:t xml:space="preserve"> and tools</w:t>
      </w:r>
      <w:r w:rsidRPr="00BB37E9">
        <w:t xml:space="preserve"> for the td-net web portal is:</w:t>
      </w:r>
      <w:r w:rsidR="003050A7">
        <w:t xml:space="preserve"> </w:t>
      </w:r>
      <w:r w:rsidRPr="00BB37E9">
        <w:t xml:space="preserve">The method or tool </w:t>
      </w:r>
      <w:r w:rsidR="0046711E" w:rsidRPr="0046711E">
        <w:t>supports the collaboration between experts and stakeholders from science and practice to tackle real-world, context-sensitive societal challenges</w:t>
      </w:r>
      <w:r w:rsidR="0046711E">
        <w:t xml:space="preserve">. </w:t>
      </w:r>
      <w:r w:rsidRPr="00BB37E9">
        <w:t>Other criteria include:</w:t>
      </w:r>
    </w:p>
    <w:p w14:paraId="48BC9E62" w14:textId="77777777" w:rsidR="002001EF" w:rsidRPr="00BB37E9" w:rsidRDefault="002001EF" w:rsidP="003050A7">
      <w:pPr>
        <w:pStyle w:val="SCNAT-Aufzhlung"/>
      </w:pPr>
      <w:r w:rsidRPr="00BB37E9">
        <w:t>The method or tool uses low-tech equipment;</w:t>
      </w:r>
    </w:p>
    <w:p w14:paraId="0714F789" w14:textId="77777777" w:rsidR="002001EF" w:rsidRPr="00BB37E9" w:rsidRDefault="002001EF" w:rsidP="003050A7">
      <w:pPr>
        <w:pStyle w:val="SCNAT-Aufzhlung"/>
      </w:pPr>
      <w:r w:rsidRPr="00BB37E9">
        <w:t>The method or tool mainly uses everyday language;</w:t>
      </w:r>
    </w:p>
    <w:p w14:paraId="4A6905C1" w14:textId="77777777" w:rsidR="002001EF" w:rsidRPr="00BB37E9" w:rsidRDefault="002001EF" w:rsidP="003050A7">
      <w:pPr>
        <w:pStyle w:val="SCNAT-Aufzhlung"/>
      </w:pPr>
      <w:r w:rsidRPr="00BB37E9">
        <w:t>The method or tool is described in a similar way as the methods are described in the td-net toolbox (</w:t>
      </w:r>
      <w:proofErr w:type="gramStart"/>
      <w:r w:rsidRPr="00BB37E9">
        <w:t>e.g.</w:t>
      </w:r>
      <w:proofErr w:type="gramEnd"/>
      <w:r w:rsidRPr="00BB37E9">
        <w:t xml:space="preserve"> brevity of text, ‘how-to’ procedure).</w:t>
      </w:r>
    </w:p>
    <w:p w14:paraId="3A0EA5CA" w14:textId="77777777" w:rsidR="002001EF" w:rsidRPr="00BB37E9" w:rsidRDefault="002001EF" w:rsidP="002001EF">
      <w:pPr>
        <w:pStyle w:val="SCNATGrundtext"/>
        <w:rPr>
          <w:b/>
        </w:rPr>
      </w:pPr>
    </w:p>
    <w:p w14:paraId="5EFB06B4" w14:textId="77777777" w:rsidR="002001EF" w:rsidRPr="00BB37E9" w:rsidRDefault="002001EF" w:rsidP="002001EF">
      <w:pPr>
        <w:pStyle w:val="SCNATGrundtext"/>
        <w:numPr>
          <w:ilvl w:val="0"/>
          <w:numId w:val="18"/>
        </w:numPr>
        <w:rPr>
          <w:b/>
        </w:rPr>
      </w:pPr>
      <w:r w:rsidRPr="00BB37E9">
        <w:rPr>
          <w:b/>
        </w:rPr>
        <w:t>Please state the name of the method here:</w:t>
      </w:r>
    </w:p>
    <w:tbl>
      <w:tblPr>
        <w:tblStyle w:val="Tabellenraster"/>
        <w:tblW w:w="0" w:type="auto"/>
        <w:tblLook w:val="04A0" w:firstRow="1" w:lastRow="0" w:firstColumn="1" w:lastColumn="0" w:noHBand="0" w:noVBand="1"/>
      </w:tblPr>
      <w:tblGrid>
        <w:gridCol w:w="9054"/>
      </w:tblGrid>
      <w:tr w:rsidR="002001EF" w:rsidRPr="00BB37E9" w14:paraId="4686D683" w14:textId="77777777" w:rsidTr="00DE27C2">
        <w:tc>
          <w:tcPr>
            <w:tcW w:w="9054" w:type="dxa"/>
          </w:tcPr>
          <w:p w14:paraId="5F3D1CCD" w14:textId="77777777" w:rsidR="002001EF" w:rsidRPr="00BB37E9" w:rsidRDefault="002001EF" w:rsidP="002001EF">
            <w:pPr>
              <w:pStyle w:val="SCNATGrundtext"/>
              <w:rPr>
                <w:szCs w:val="24"/>
              </w:rPr>
            </w:pPr>
          </w:p>
        </w:tc>
      </w:tr>
    </w:tbl>
    <w:p w14:paraId="3DE04AF6" w14:textId="77777777" w:rsidR="002001EF" w:rsidRPr="00BB37E9" w:rsidRDefault="002001EF" w:rsidP="002001EF">
      <w:pPr>
        <w:pStyle w:val="SCNATGrundtext"/>
        <w:rPr>
          <w:b/>
        </w:rPr>
      </w:pPr>
    </w:p>
    <w:p w14:paraId="60A8A45E" w14:textId="77777777" w:rsidR="002001EF" w:rsidRPr="00BB37E9" w:rsidRDefault="002001EF" w:rsidP="002001EF">
      <w:pPr>
        <w:pStyle w:val="SCNATGrundtext"/>
        <w:numPr>
          <w:ilvl w:val="0"/>
          <w:numId w:val="18"/>
        </w:numPr>
        <w:rPr>
          <w:b/>
        </w:rPr>
      </w:pPr>
      <w:r w:rsidRPr="00BB37E9">
        <w:rPr>
          <w:b/>
        </w:rPr>
        <w:t>Please describe the method in one sentence here:</w:t>
      </w:r>
    </w:p>
    <w:tbl>
      <w:tblPr>
        <w:tblStyle w:val="Tabellenraster"/>
        <w:tblW w:w="0" w:type="auto"/>
        <w:tblLook w:val="04A0" w:firstRow="1" w:lastRow="0" w:firstColumn="1" w:lastColumn="0" w:noHBand="0" w:noVBand="1"/>
      </w:tblPr>
      <w:tblGrid>
        <w:gridCol w:w="9054"/>
      </w:tblGrid>
      <w:tr w:rsidR="002001EF" w:rsidRPr="00BB37E9" w14:paraId="39D79A32" w14:textId="77777777" w:rsidTr="00DE27C2">
        <w:tc>
          <w:tcPr>
            <w:tcW w:w="9054" w:type="dxa"/>
          </w:tcPr>
          <w:p w14:paraId="40B6A4A8" w14:textId="77777777" w:rsidR="002001EF" w:rsidRPr="00BB37E9" w:rsidRDefault="002001EF" w:rsidP="002001EF">
            <w:pPr>
              <w:pStyle w:val="SCNATGrundtext"/>
              <w:rPr>
                <w:szCs w:val="24"/>
              </w:rPr>
            </w:pPr>
          </w:p>
        </w:tc>
      </w:tr>
    </w:tbl>
    <w:p w14:paraId="1F434FDA" w14:textId="77777777" w:rsidR="002001EF" w:rsidRPr="00BB37E9" w:rsidRDefault="002001EF" w:rsidP="002001EF">
      <w:pPr>
        <w:pStyle w:val="SCNATGrundtext"/>
      </w:pPr>
    </w:p>
    <w:p w14:paraId="745B0FF2" w14:textId="01B6AD4F" w:rsidR="002001EF" w:rsidRDefault="00541032" w:rsidP="002001EF">
      <w:pPr>
        <w:pStyle w:val="SCNATGrundtext"/>
        <w:numPr>
          <w:ilvl w:val="0"/>
          <w:numId w:val="18"/>
        </w:numPr>
        <w:rPr>
          <w:b/>
        </w:rPr>
      </w:pPr>
      <w:r w:rsidRPr="00541032">
        <w:rPr>
          <w:b/>
        </w:rPr>
        <w:t>Please use the following table</w:t>
      </w:r>
      <w:r>
        <w:rPr>
          <w:b/>
        </w:rPr>
        <w:t>s</w:t>
      </w:r>
      <w:r w:rsidRPr="00541032">
        <w:rPr>
          <w:b/>
        </w:rPr>
        <w:t xml:space="preserve"> to describe the method in jargon-free language and in as few words as possible</w:t>
      </w:r>
      <w:r w:rsidR="002001EF" w:rsidRPr="00BB37E9">
        <w:rPr>
          <w:b/>
        </w:rPr>
        <w:t>:</w:t>
      </w:r>
    </w:p>
    <w:p w14:paraId="58236951" w14:textId="77777777" w:rsidR="00EC64B5" w:rsidRDefault="00EC64B5" w:rsidP="00EC64B5">
      <w:pPr>
        <w:pStyle w:val="SCNATGrundtext"/>
        <w:ind w:left="360"/>
        <w:rPr>
          <w:b/>
        </w:rPr>
      </w:pPr>
    </w:p>
    <w:tbl>
      <w:tblPr>
        <w:tblStyle w:val="Tabellenraster"/>
        <w:tblW w:w="9067" w:type="dxa"/>
        <w:tblLook w:val="04A0" w:firstRow="1" w:lastRow="0" w:firstColumn="1" w:lastColumn="0" w:noHBand="0" w:noVBand="1"/>
      </w:tblPr>
      <w:tblGrid>
        <w:gridCol w:w="2263"/>
        <w:gridCol w:w="6804"/>
      </w:tblGrid>
      <w:tr w:rsidR="00EC64B5" w:rsidRPr="00ED66F2" w14:paraId="4EE8738F" w14:textId="77777777" w:rsidTr="000447AC">
        <w:tc>
          <w:tcPr>
            <w:tcW w:w="90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28B65A" w14:textId="20987322" w:rsidR="00EC64B5" w:rsidRPr="00ED66F2" w:rsidRDefault="00EC64B5" w:rsidP="000447AC">
            <w:pPr>
              <w:pStyle w:val="SCNATGrundtext"/>
              <w:rPr>
                <w:b/>
                <w:bCs/>
                <w:szCs w:val="24"/>
              </w:rPr>
            </w:pPr>
            <w:r>
              <w:rPr>
                <w:b/>
                <w:bCs/>
                <w:szCs w:val="24"/>
              </w:rPr>
              <w:t>Editors’ comments</w:t>
            </w:r>
          </w:p>
        </w:tc>
      </w:tr>
      <w:tr w:rsidR="00EC64B5" w:rsidRPr="00ED66F2" w14:paraId="49CD77A4" w14:textId="77777777" w:rsidTr="000447AC">
        <w:tc>
          <w:tcPr>
            <w:tcW w:w="2263" w:type="dxa"/>
          </w:tcPr>
          <w:p w14:paraId="46A61F1F" w14:textId="4BBDF1CA" w:rsidR="00EC64B5" w:rsidRPr="00ED66F2" w:rsidRDefault="00EC64B5" w:rsidP="00EC64B5">
            <w:pPr>
              <w:pStyle w:val="SCNATGrundtext"/>
              <w:rPr>
                <w:szCs w:val="24"/>
              </w:rPr>
            </w:pPr>
            <w:r>
              <w:rPr>
                <w:szCs w:val="24"/>
              </w:rPr>
              <w:t>Strength of the method:</w:t>
            </w:r>
          </w:p>
        </w:tc>
        <w:tc>
          <w:tcPr>
            <w:tcW w:w="6804" w:type="dxa"/>
          </w:tcPr>
          <w:p w14:paraId="6E04D0DC" w14:textId="6DA2537E" w:rsidR="00EC64B5" w:rsidRPr="00ED66F2" w:rsidRDefault="00EC64B5" w:rsidP="00EC64B5">
            <w:pPr>
              <w:pStyle w:val="SCNATGrundtext"/>
              <w:rPr>
                <w:szCs w:val="24"/>
              </w:rPr>
            </w:pPr>
            <w:r w:rsidRPr="002119A7">
              <w:rPr>
                <w:bCs/>
                <w:color w:val="A6A6A6" w:themeColor="background1" w:themeShade="A6"/>
              </w:rPr>
              <w:t>[</w:t>
            </w:r>
            <w:r>
              <w:rPr>
                <w:bCs/>
                <w:color w:val="A6A6A6" w:themeColor="background1" w:themeShade="A6"/>
              </w:rPr>
              <w:t>completed by the editors</w:t>
            </w:r>
            <w:r w:rsidRPr="002119A7">
              <w:rPr>
                <w:bCs/>
                <w:color w:val="A6A6A6" w:themeColor="background1" w:themeShade="A6"/>
              </w:rPr>
              <w:t>]</w:t>
            </w:r>
          </w:p>
        </w:tc>
      </w:tr>
      <w:tr w:rsidR="00EC64B5" w:rsidRPr="00ED66F2" w14:paraId="249B6182" w14:textId="77777777" w:rsidTr="000447AC">
        <w:tc>
          <w:tcPr>
            <w:tcW w:w="2263" w:type="dxa"/>
          </w:tcPr>
          <w:p w14:paraId="6A73A1D2" w14:textId="2D82DD8E" w:rsidR="00EC64B5" w:rsidRPr="00ED66F2" w:rsidRDefault="00DC4EE9" w:rsidP="00EC64B5">
            <w:pPr>
              <w:pStyle w:val="SCNATGrundtext"/>
            </w:pPr>
            <w:r>
              <w:t>To be considered</w:t>
            </w:r>
            <w:r w:rsidR="00EC64B5">
              <w:t>:</w:t>
            </w:r>
          </w:p>
        </w:tc>
        <w:tc>
          <w:tcPr>
            <w:tcW w:w="6804" w:type="dxa"/>
          </w:tcPr>
          <w:p w14:paraId="7113EDEC" w14:textId="21F90EE9" w:rsidR="00EC64B5" w:rsidRPr="00ED66F2" w:rsidRDefault="00EC64B5" w:rsidP="00EC64B5">
            <w:pPr>
              <w:pStyle w:val="SCNATGrundtext"/>
            </w:pPr>
            <w:r w:rsidRPr="002119A7">
              <w:rPr>
                <w:bCs/>
                <w:color w:val="A6A6A6" w:themeColor="background1" w:themeShade="A6"/>
              </w:rPr>
              <w:t>[</w:t>
            </w:r>
            <w:r>
              <w:rPr>
                <w:bCs/>
                <w:color w:val="A6A6A6" w:themeColor="background1" w:themeShade="A6"/>
              </w:rPr>
              <w:t>completed by the editors</w:t>
            </w:r>
            <w:r w:rsidRPr="002119A7">
              <w:rPr>
                <w:bCs/>
                <w:color w:val="A6A6A6" w:themeColor="background1" w:themeShade="A6"/>
              </w:rPr>
              <w:t>]</w:t>
            </w:r>
          </w:p>
        </w:tc>
      </w:tr>
      <w:tr w:rsidR="00EC64B5" w:rsidRPr="002119A7" w14:paraId="08F6DE31" w14:textId="77777777" w:rsidTr="000447AC">
        <w:tc>
          <w:tcPr>
            <w:tcW w:w="2263" w:type="dxa"/>
          </w:tcPr>
          <w:p w14:paraId="77F88BEB" w14:textId="34E57522" w:rsidR="00EC64B5" w:rsidRPr="005104E7" w:rsidRDefault="00EC64B5" w:rsidP="00EC64B5">
            <w:pPr>
              <w:pStyle w:val="SCNATGrundtext"/>
              <w:rPr>
                <w:szCs w:val="24"/>
              </w:rPr>
            </w:pPr>
            <w:r w:rsidRPr="005104E7">
              <w:t>Factsheet rationale:</w:t>
            </w:r>
          </w:p>
        </w:tc>
        <w:tc>
          <w:tcPr>
            <w:tcW w:w="6804" w:type="dxa"/>
          </w:tcPr>
          <w:p w14:paraId="151CB275" w14:textId="1DAD9613" w:rsidR="00EC64B5" w:rsidRPr="005104E7" w:rsidRDefault="00EC64B5" w:rsidP="00EC64B5">
            <w:pPr>
              <w:pStyle w:val="SCNATGrundtext"/>
              <w:rPr>
                <w:bCs/>
                <w:color w:val="A6A6A6" w:themeColor="background1" w:themeShade="A6"/>
              </w:rPr>
            </w:pPr>
            <w:r w:rsidRPr="005104E7">
              <w:rPr>
                <w:color w:val="5A616A" w:themeColor="text1"/>
              </w:rPr>
              <w:t xml:space="preserve">Read </w:t>
            </w:r>
            <w:hyperlink r:id="rId8" w:history="1">
              <w:r w:rsidRPr="005104E7">
                <w:rPr>
                  <w:rStyle w:val="Hyperlink"/>
                </w:rPr>
                <w:t>here</w:t>
              </w:r>
            </w:hyperlink>
            <w:r w:rsidRPr="005104E7">
              <w:rPr>
                <w:color w:val="5A616A" w:themeColor="text1"/>
              </w:rPr>
              <w:t xml:space="preserve"> about the rationale of the brief factsheets (in comparison to method profiles of the </w:t>
            </w:r>
            <w:hyperlink r:id="rId9" w:history="1">
              <w:r w:rsidRPr="005104E7">
                <w:rPr>
                  <w:rStyle w:val="Hyperlink"/>
                </w:rPr>
                <w:t>td-net toolbox</w:t>
              </w:r>
            </w:hyperlink>
            <w:r w:rsidRPr="005104E7">
              <w:rPr>
                <w:color w:val="5A616A" w:themeColor="text1"/>
              </w:rPr>
              <w:t>).</w:t>
            </w:r>
          </w:p>
        </w:tc>
      </w:tr>
    </w:tbl>
    <w:p w14:paraId="05496811" w14:textId="663BAF67" w:rsidR="00EC64B5" w:rsidRDefault="00EC64B5" w:rsidP="00EC64B5">
      <w:pPr>
        <w:pStyle w:val="SCNATGrundtext"/>
        <w:rPr>
          <w:b/>
        </w:rPr>
      </w:pPr>
    </w:p>
    <w:p w14:paraId="1AC4F1FD" w14:textId="77777777" w:rsidR="00EC64B5" w:rsidRDefault="00EC64B5" w:rsidP="00EC64B5">
      <w:pPr>
        <w:pStyle w:val="SCNATGrundtext"/>
        <w:rPr>
          <w:b/>
        </w:rPr>
      </w:pPr>
    </w:p>
    <w:tbl>
      <w:tblPr>
        <w:tblStyle w:val="Tabellenraster"/>
        <w:tblW w:w="9067" w:type="dxa"/>
        <w:tblLook w:val="04A0" w:firstRow="1" w:lastRow="0" w:firstColumn="1" w:lastColumn="0" w:noHBand="0" w:noVBand="1"/>
      </w:tblPr>
      <w:tblGrid>
        <w:gridCol w:w="2263"/>
        <w:gridCol w:w="6804"/>
      </w:tblGrid>
      <w:tr w:rsidR="00CF679D" w:rsidRPr="00BB37E9" w14:paraId="1061E583" w14:textId="77777777" w:rsidTr="00EB2F38">
        <w:tc>
          <w:tcPr>
            <w:tcW w:w="90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7FA821" w14:textId="77777777" w:rsidR="00CF679D" w:rsidRPr="00ED66F2" w:rsidRDefault="00CF679D" w:rsidP="00EB2F38">
            <w:pPr>
              <w:pStyle w:val="SCNATGrundtext"/>
              <w:rPr>
                <w:b/>
                <w:bCs/>
                <w:szCs w:val="24"/>
              </w:rPr>
            </w:pPr>
            <w:r w:rsidRPr="00ED66F2">
              <w:rPr>
                <w:b/>
                <w:bCs/>
                <w:szCs w:val="24"/>
              </w:rPr>
              <w:t xml:space="preserve">Contributions to td processes </w:t>
            </w:r>
            <w:r w:rsidRPr="00ED66F2">
              <w:rPr>
                <w:i/>
                <w:iCs/>
                <w:szCs w:val="24"/>
              </w:rPr>
              <w:t>(May be completed together with the editor)</w:t>
            </w:r>
          </w:p>
        </w:tc>
      </w:tr>
      <w:tr w:rsidR="00CF679D" w:rsidRPr="00BB37E9" w14:paraId="27A9EE98" w14:textId="77777777" w:rsidTr="00EB2F38">
        <w:tc>
          <w:tcPr>
            <w:tcW w:w="2263" w:type="dxa"/>
          </w:tcPr>
          <w:p w14:paraId="16AE9F2B" w14:textId="77777777" w:rsidR="00CF679D" w:rsidRPr="00ED66F2" w:rsidRDefault="00CF679D" w:rsidP="00EB2F38">
            <w:pPr>
              <w:pStyle w:val="SCNATGrundtext"/>
              <w:rPr>
                <w:szCs w:val="24"/>
              </w:rPr>
            </w:pPr>
            <w:r w:rsidRPr="00ED66F2">
              <w:rPr>
                <w:szCs w:val="24"/>
              </w:rPr>
              <w:t>Goal</w:t>
            </w:r>
          </w:p>
        </w:tc>
        <w:tc>
          <w:tcPr>
            <w:tcW w:w="6804" w:type="dxa"/>
          </w:tcPr>
          <w:p w14:paraId="441D0086" w14:textId="77777777" w:rsidR="00CF679D" w:rsidRPr="00ED66F2" w:rsidRDefault="00CF679D" w:rsidP="00EB2F38">
            <w:pPr>
              <w:pStyle w:val="SCNATGrundtext"/>
              <w:rPr>
                <w:szCs w:val="24"/>
              </w:rPr>
            </w:pPr>
          </w:p>
        </w:tc>
      </w:tr>
      <w:tr w:rsidR="00CF679D" w:rsidRPr="00BB37E9" w14:paraId="35C21C67" w14:textId="77777777" w:rsidTr="00EB2F38">
        <w:tc>
          <w:tcPr>
            <w:tcW w:w="2263" w:type="dxa"/>
          </w:tcPr>
          <w:p w14:paraId="3D3315DC" w14:textId="77777777" w:rsidR="00CF679D" w:rsidRPr="00ED66F2" w:rsidRDefault="00CF679D" w:rsidP="00EB2F38">
            <w:pPr>
              <w:pStyle w:val="SCNATGrundtext"/>
            </w:pPr>
            <w:r w:rsidRPr="00ED66F2">
              <w:lastRenderedPageBreak/>
              <w:t>Location in td process phases:</w:t>
            </w:r>
          </w:p>
        </w:tc>
        <w:tc>
          <w:tcPr>
            <w:tcW w:w="6804" w:type="dxa"/>
          </w:tcPr>
          <w:p w14:paraId="6BDA6E30" w14:textId="77777777" w:rsidR="00CF679D" w:rsidRPr="00ED66F2" w:rsidRDefault="00CF679D" w:rsidP="00EB2F38">
            <w:pPr>
              <w:pStyle w:val="SCNATGrundtext"/>
            </w:pPr>
          </w:p>
        </w:tc>
      </w:tr>
      <w:tr w:rsidR="00CF679D" w:rsidRPr="00BB37E9" w14:paraId="6DAB8D47" w14:textId="77777777" w:rsidTr="00EB2F38">
        <w:tc>
          <w:tcPr>
            <w:tcW w:w="2263" w:type="dxa"/>
          </w:tcPr>
          <w:p w14:paraId="72C863B9" w14:textId="77777777" w:rsidR="00CF679D" w:rsidRPr="00BB37E9" w:rsidRDefault="00CF679D" w:rsidP="00EB2F38">
            <w:pPr>
              <w:pStyle w:val="SCNATGrundtext"/>
              <w:rPr>
                <w:szCs w:val="24"/>
              </w:rPr>
            </w:pPr>
            <w:r>
              <w:rPr>
                <w:szCs w:val="24"/>
              </w:rPr>
              <w:t>B</w:t>
            </w:r>
            <w:r w:rsidRPr="00BB37E9">
              <w:rPr>
                <w:szCs w:val="24"/>
              </w:rPr>
              <w:t>ridging thought styles:</w:t>
            </w:r>
          </w:p>
        </w:tc>
        <w:tc>
          <w:tcPr>
            <w:tcW w:w="6804" w:type="dxa"/>
          </w:tcPr>
          <w:p w14:paraId="0CA694EA" w14:textId="77777777" w:rsidR="00CF679D" w:rsidRPr="002119A7" w:rsidRDefault="00CF679D" w:rsidP="00EB2F38">
            <w:pPr>
              <w:pStyle w:val="SCNATGrundtext"/>
              <w:rPr>
                <w:bCs/>
                <w:color w:val="A6A6A6" w:themeColor="background1" w:themeShade="A6"/>
              </w:rPr>
            </w:pPr>
            <w:r w:rsidRPr="002119A7">
              <w:rPr>
                <w:bCs/>
                <w:color w:val="A6A6A6" w:themeColor="background1" w:themeShade="A6"/>
              </w:rPr>
              <w:t>[How does the method help to bridge different thought styles or to co-production of knowledge?]</w:t>
            </w:r>
          </w:p>
        </w:tc>
      </w:tr>
    </w:tbl>
    <w:p w14:paraId="6957C671" w14:textId="77777777" w:rsidR="00CF679D" w:rsidRPr="00BB37E9" w:rsidRDefault="00CF679D" w:rsidP="00CF679D">
      <w:pPr>
        <w:pStyle w:val="SCNATGrundtext"/>
        <w:rPr>
          <w:b/>
        </w:rPr>
      </w:pPr>
    </w:p>
    <w:p w14:paraId="6764BB62" w14:textId="77777777" w:rsidR="003050A7" w:rsidRDefault="003050A7"/>
    <w:tbl>
      <w:tblPr>
        <w:tblStyle w:val="Tabellenraster"/>
        <w:tblW w:w="9067" w:type="dxa"/>
        <w:tblLook w:val="04A0" w:firstRow="1" w:lastRow="0" w:firstColumn="1" w:lastColumn="0" w:noHBand="0" w:noVBand="1"/>
      </w:tblPr>
      <w:tblGrid>
        <w:gridCol w:w="2263"/>
        <w:gridCol w:w="6804"/>
      </w:tblGrid>
      <w:tr w:rsidR="002001EF" w:rsidRPr="00BB37E9" w14:paraId="1F8B4B55" w14:textId="77777777" w:rsidTr="00DE27C2">
        <w:tc>
          <w:tcPr>
            <w:tcW w:w="90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7592BE" w14:textId="77777777" w:rsidR="002001EF" w:rsidRPr="00BB37E9" w:rsidRDefault="002001EF" w:rsidP="002001EF">
            <w:pPr>
              <w:pStyle w:val="SCNATGrundtext"/>
              <w:rPr>
                <w:b/>
                <w:bCs/>
                <w:szCs w:val="24"/>
              </w:rPr>
            </w:pPr>
            <w:r w:rsidRPr="00BB37E9">
              <w:rPr>
                <w:b/>
                <w:bCs/>
                <w:szCs w:val="24"/>
              </w:rPr>
              <w:t>Characteristics</w:t>
            </w:r>
          </w:p>
        </w:tc>
      </w:tr>
      <w:tr w:rsidR="002B4521" w:rsidRPr="00BB37E9" w14:paraId="55BC05AF" w14:textId="77777777" w:rsidTr="00635E87">
        <w:tc>
          <w:tcPr>
            <w:tcW w:w="2263" w:type="dxa"/>
          </w:tcPr>
          <w:p w14:paraId="26932DC8" w14:textId="77777777" w:rsidR="002B4521" w:rsidRPr="00BB37E9" w:rsidRDefault="002B4521" w:rsidP="002001EF">
            <w:pPr>
              <w:pStyle w:val="SCNATGrundtext"/>
            </w:pPr>
            <w:r>
              <w:rPr>
                <w:szCs w:val="24"/>
              </w:rPr>
              <w:t>T</w:t>
            </w:r>
            <w:r w:rsidRPr="00BB37E9">
              <w:rPr>
                <w:szCs w:val="24"/>
              </w:rPr>
              <w:t>ime required to implement the method:</w:t>
            </w:r>
          </w:p>
        </w:tc>
        <w:tc>
          <w:tcPr>
            <w:tcW w:w="6804" w:type="dxa"/>
          </w:tcPr>
          <w:p w14:paraId="7750117E" w14:textId="77777777" w:rsidR="002B4521" w:rsidRPr="00BB37E9" w:rsidRDefault="002B4521" w:rsidP="002001EF">
            <w:pPr>
              <w:pStyle w:val="SCNATGrundtext"/>
            </w:pPr>
          </w:p>
        </w:tc>
      </w:tr>
      <w:tr w:rsidR="002001EF" w:rsidRPr="00BB37E9" w14:paraId="7479D96B" w14:textId="77777777" w:rsidTr="00635E87">
        <w:tc>
          <w:tcPr>
            <w:tcW w:w="2263" w:type="dxa"/>
          </w:tcPr>
          <w:p w14:paraId="2932EE9B" w14:textId="77777777" w:rsidR="002001EF" w:rsidRPr="00BB37E9" w:rsidRDefault="002B4521" w:rsidP="002001EF">
            <w:pPr>
              <w:pStyle w:val="SCNATGrundtext"/>
              <w:rPr>
                <w:szCs w:val="24"/>
              </w:rPr>
            </w:pPr>
            <w:r>
              <w:rPr>
                <w:szCs w:val="24"/>
              </w:rPr>
              <w:t>P</w:t>
            </w:r>
            <w:r w:rsidR="002001EF" w:rsidRPr="00BB37E9">
              <w:rPr>
                <w:szCs w:val="24"/>
              </w:rPr>
              <w:t>reparation required:</w:t>
            </w:r>
          </w:p>
        </w:tc>
        <w:tc>
          <w:tcPr>
            <w:tcW w:w="6804" w:type="dxa"/>
          </w:tcPr>
          <w:p w14:paraId="21F87698" w14:textId="77777777" w:rsidR="002001EF" w:rsidRPr="002119A7" w:rsidRDefault="002001EF" w:rsidP="002119A7">
            <w:pPr>
              <w:pStyle w:val="SCNAT-Aufzhlung"/>
              <w:rPr>
                <w:color w:val="A6A6A6" w:themeColor="background1" w:themeShade="A6"/>
              </w:rPr>
            </w:pPr>
            <w:r w:rsidRPr="002119A7">
              <w:rPr>
                <w:color w:val="A6A6A6" w:themeColor="background1" w:themeShade="A6"/>
              </w:rPr>
              <w:t xml:space="preserve">- </w:t>
            </w:r>
            <w:r w:rsidR="00654C95">
              <w:rPr>
                <w:color w:val="A6A6A6" w:themeColor="background1" w:themeShade="A6"/>
              </w:rPr>
              <w:t>T</w:t>
            </w:r>
            <w:r w:rsidRPr="002119A7">
              <w:rPr>
                <w:color w:val="A6A6A6" w:themeColor="background1" w:themeShade="A6"/>
              </w:rPr>
              <w:t>ask 1</w:t>
            </w:r>
          </w:p>
          <w:p w14:paraId="53EA673B" w14:textId="77777777" w:rsidR="002001EF" w:rsidRPr="002119A7" w:rsidRDefault="002001EF" w:rsidP="002119A7">
            <w:pPr>
              <w:pStyle w:val="SCNAT-Aufzhlung"/>
              <w:rPr>
                <w:color w:val="A6A6A6" w:themeColor="background1" w:themeShade="A6"/>
              </w:rPr>
            </w:pPr>
            <w:r w:rsidRPr="002119A7">
              <w:rPr>
                <w:color w:val="A6A6A6" w:themeColor="background1" w:themeShade="A6"/>
              </w:rPr>
              <w:t xml:space="preserve">- </w:t>
            </w:r>
            <w:r w:rsidR="00654C95">
              <w:rPr>
                <w:color w:val="A6A6A6" w:themeColor="background1" w:themeShade="A6"/>
              </w:rPr>
              <w:t>T</w:t>
            </w:r>
            <w:r w:rsidRPr="002119A7">
              <w:rPr>
                <w:color w:val="A6A6A6" w:themeColor="background1" w:themeShade="A6"/>
              </w:rPr>
              <w:t>ask 2</w:t>
            </w:r>
          </w:p>
          <w:p w14:paraId="62871D3F" w14:textId="77777777" w:rsidR="002001EF" w:rsidRPr="00BB37E9" w:rsidRDefault="002001EF" w:rsidP="002119A7">
            <w:pPr>
              <w:pStyle w:val="SCNAT-Aufzhlung"/>
              <w:rPr>
                <w:szCs w:val="24"/>
              </w:rPr>
            </w:pPr>
            <w:r w:rsidRPr="002119A7">
              <w:rPr>
                <w:color w:val="A6A6A6" w:themeColor="background1" w:themeShade="A6"/>
              </w:rPr>
              <w:t>- …</w:t>
            </w:r>
          </w:p>
        </w:tc>
      </w:tr>
      <w:tr w:rsidR="002001EF" w:rsidRPr="00BB37E9" w14:paraId="7EF33D62" w14:textId="77777777" w:rsidTr="00635E87">
        <w:tc>
          <w:tcPr>
            <w:tcW w:w="2263" w:type="dxa"/>
          </w:tcPr>
          <w:p w14:paraId="0196CE6B" w14:textId="77777777" w:rsidR="002001EF" w:rsidRPr="00BB37E9" w:rsidRDefault="002B4521" w:rsidP="002001EF">
            <w:pPr>
              <w:pStyle w:val="SCNATGrundtext"/>
              <w:rPr>
                <w:szCs w:val="24"/>
              </w:rPr>
            </w:pPr>
            <w:r>
              <w:rPr>
                <w:szCs w:val="24"/>
              </w:rPr>
              <w:t>E</w:t>
            </w:r>
            <w:r w:rsidR="002001EF" w:rsidRPr="00BB37E9">
              <w:rPr>
                <w:szCs w:val="24"/>
              </w:rPr>
              <w:t>xpertise required:</w:t>
            </w:r>
          </w:p>
        </w:tc>
        <w:tc>
          <w:tcPr>
            <w:tcW w:w="6804" w:type="dxa"/>
          </w:tcPr>
          <w:p w14:paraId="11798BC2" w14:textId="77777777" w:rsidR="002001EF" w:rsidRPr="00BB37E9" w:rsidRDefault="002001EF" w:rsidP="002001EF">
            <w:pPr>
              <w:pStyle w:val="SCNATGrundtext"/>
              <w:rPr>
                <w:szCs w:val="24"/>
              </w:rPr>
            </w:pPr>
          </w:p>
        </w:tc>
      </w:tr>
      <w:tr w:rsidR="002001EF" w:rsidRPr="00BB37E9" w14:paraId="76095DE8" w14:textId="77777777" w:rsidTr="00635E87">
        <w:tc>
          <w:tcPr>
            <w:tcW w:w="2263" w:type="dxa"/>
          </w:tcPr>
          <w:p w14:paraId="5486CEE0" w14:textId="77777777" w:rsidR="002001EF" w:rsidRPr="00BB37E9" w:rsidRDefault="002B4521" w:rsidP="002001EF">
            <w:pPr>
              <w:pStyle w:val="SCNATGrundtext"/>
              <w:rPr>
                <w:szCs w:val="24"/>
              </w:rPr>
            </w:pPr>
            <w:r>
              <w:rPr>
                <w:szCs w:val="24"/>
              </w:rPr>
              <w:t>C</w:t>
            </w:r>
            <w:r w:rsidR="002001EF" w:rsidRPr="00BB37E9">
              <w:rPr>
                <w:szCs w:val="24"/>
              </w:rPr>
              <w:t>onvener</w:t>
            </w:r>
            <w:r>
              <w:rPr>
                <w:szCs w:val="24"/>
              </w:rPr>
              <w:t xml:space="preserve"> &amp; p</w:t>
            </w:r>
            <w:r w:rsidR="002001EF" w:rsidRPr="00BB37E9">
              <w:rPr>
                <w:szCs w:val="24"/>
              </w:rPr>
              <w:t>articipants:</w:t>
            </w:r>
          </w:p>
        </w:tc>
        <w:tc>
          <w:tcPr>
            <w:tcW w:w="6804" w:type="dxa"/>
          </w:tcPr>
          <w:p w14:paraId="52BB49C1" w14:textId="77777777" w:rsidR="002001EF" w:rsidRPr="00BB37E9" w:rsidRDefault="002001EF" w:rsidP="002001EF">
            <w:pPr>
              <w:pStyle w:val="SCNATGrundtext"/>
              <w:rPr>
                <w:szCs w:val="24"/>
              </w:rPr>
            </w:pPr>
          </w:p>
        </w:tc>
      </w:tr>
    </w:tbl>
    <w:p w14:paraId="6ECDEE25" w14:textId="77777777" w:rsidR="002B4521" w:rsidRDefault="002B4521" w:rsidP="002B4521">
      <w:pPr>
        <w:pStyle w:val="SCNATGrundtext"/>
      </w:pPr>
    </w:p>
    <w:p w14:paraId="6D35F86D" w14:textId="77777777" w:rsidR="002001EF" w:rsidRDefault="002001EF" w:rsidP="002001EF">
      <w:pPr>
        <w:pStyle w:val="SCNATGrundtext"/>
      </w:pPr>
    </w:p>
    <w:tbl>
      <w:tblPr>
        <w:tblStyle w:val="Tabellenraster"/>
        <w:tblW w:w="9067" w:type="dxa"/>
        <w:tblLook w:val="04A0" w:firstRow="1" w:lastRow="0" w:firstColumn="1" w:lastColumn="0" w:noHBand="0" w:noVBand="1"/>
      </w:tblPr>
      <w:tblGrid>
        <w:gridCol w:w="2263"/>
        <w:gridCol w:w="6804"/>
      </w:tblGrid>
      <w:tr w:rsidR="002B4521" w:rsidRPr="00BB37E9" w14:paraId="6BB8C7F2" w14:textId="77777777" w:rsidTr="00073000">
        <w:tc>
          <w:tcPr>
            <w:tcW w:w="9067" w:type="dxa"/>
            <w:gridSpan w:val="2"/>
            <w:shd w:val="clear" w:color="auto" w:fill="D9D9D9"/>
          </w:tcPr>
          <w:p w14:paraId="4A885885" w14:textId="77777777" w:rsidR="002B4521" w:rsidRPr="00BB37E9" w:rsidRDefault="002B4521" w:rsidP="00073000">
            <w:pPr>
              <w:pStyle w:val="SCNATGrundtext"/>
              <w:rPr>
                <w:b/>
                <w:bCs/>
                <w:szCs w:val="24"/>
              </w:rPr>
            </w:pPr>
            <w:r w:rsidRPr="00BB37E9">
              <w:rPr>
                <w:b/>
                <w:bCs/>
                <w:szCs w:val="24"/>
              </w:rPr>
              <w:t>Source for detailed method description</w:t>
            </w:r>
          </w:p>
        </w:tc>
      </w:tr>
      <w:tr w:rsidR="002B4521" w:rsidRPr="00BB37E9" w14:paraId="5EE69135" w14:textId="77777777" w:rsidTr="00635E87">
        <w:tc>
          <w:tcPr>
            <w:tcW w:w="2263" w:type="dxa"/>
            <w:tcBorders>
              <w:bottom w:val="single" w:sz="4" w:space="0" w:color="auto"/>
            </w:tcBorders>
          </w:tcPr>
          <w:p w14:paraId="2ADB82C1" w14:textId="77777777" w:rsidR="002B4521" w:rsidRPr="00BB37E9" w:rsidRDefault="00635E87" w:rsidP="00073000">
            <w:pPr>
              <w:pStyle w:val="SCNATGrundtext"/>
              <w:rPr>
                <w:szCs w:val="24"/>
              </w:rPr>
            </w:pPr>
            <w:r>
              <w:rPr>
                <w:szCs w:val="24"/>
              </w:rPr>
              <w:t>F</w:t>
            </w:r>
            <w:r w:rsidR="002B4521" w:rsidRPr="00BB37E9">
              <w:rPr>
                <w:szCs w:val="24"/>
              </w:rPr>
              <w:t>or a detailed description of the method (online, open access), please visit:</w:t>
            </w:r>
          </w:p>
        </w:tc>
        <w:tc>
          <w:tcPr>
            <w:tcW w:w="6804" w:type="dxa"/>
            <w:tcBorders>
              <w:bottom w:val="single" w:sz="4" w:space="0" w:color="auto"/>
            </w:tcBorders>
          </w:tcPr>
          <w:p w14:paraId="4233F90F" w14:textId="77777777" w:rsidR="002B4521" w:rsidRPr="002119A7" w:rsidRDefault="002B4521" w:rsidP="00073000">
            <w:pPr>
              <w:pStyle w:val="SCNATGrundtext"/>
              <w:rPr>
                <w:color w:val="A6A6A6" w:themeColor="background1" w:themeShade="A6"/>
                <w:szCs w:val="24"/>
              </w:rPr>
            </w:pPr>
            <w:r w:rsidRPr="002119A7">
              <w:rPr>
                <w:color w:val="A6A6A6" w:themeColor="background1" w:themeShade="A6"/>
                <w:szCs w:val="24"/>
              </w:rPr>
              <w:t>[</w:t>
            </w:r>
            <w:r w:rsidR="00654C95">
              <w:rPr>
                <w:color w:val="A6A6A6" w:themeColor="background1" w:themeShade="A6"/>
                <w:szCs w:val="24"/>
              </w:rPr>
              <w:t>L</w:t>
            </w:r>
            <w:r w:rsidRPr="002119A7">
              <w:rPr>
                <w:color w:val="A6A6A6" w:themeColor="background1" w:themeShade="A6"/>
                <w:szCs w:val="24"/>
              </w:rPr>
              <w:t>ink to the description of the method]</w:t>
            </w:r>
          </w:p>
        </w:tc>
      </w:tr>
      <w:tr w:rsidR="002B4521" w:rsidRPr="00BB37E9" w14:paraId="0F760AF5" w14:textId="77777777" w:rsidTr="00635E87">
        <w:tc>
          <w:tcPr>
            <w:tcW w:w="2263" w:type="dxa"/>
            <w:tcBorders>
              <w:bottom w:val="single" w:sz="4" w:space="0" w:color="auto"/>
            </w:tcBorders>
          </w:tcPr>
          <w:p w14:paraId="4E5D9983" w14:textId="77777777" w:rsidR="002B4521" w:rsidRPr="00BB37E9" w:rsidRDefault="00635E87" w:rsidP="00073000">
            <w:pPr>
              <w:pStyle w:val="SCNATGrundtext"/>
              <w:rPr>
                <w:szCs w:val="24"/>
              </w:rPr>
            </w:pPr>
            <w:r>
              <w:rPr>
                <w:szCs w:val="24"/>
              </w:rPr>
              <w:t>P</w:t>
            </w:r>
            <w:r w:rsidR="002B4521" w:rsidRPr="00BB37E9">
              <w:rPr>
                <w:szCs w:val="24"/>
              </w:rPr>
              <w:t>rovided by:</w:t>
            </w:r>
          </w:p>
        </w:tc>
        <w:tc>
          <w:tcPr>
            <w:tcW w:w="6804" w:type="dxa"/>
            <w:tcBorders>
              <w:bottom w:val="single" w:sz="4" w:space="0" w:color="auto"/>
            </w:tcBorders>
          </w:tcPr>
          <w:p w14:paraId="77D708B5" w14:textId="77777777" w:rsidR="002B4521" w:rsidRPr="002119A7" w:rsidRDefault="002B4521" w:rsidP="00073000">
            <w:pPr>
              <w:pStyle w:val="SCNATGrundtext"/>
              <w:rPr>
                <w:color w:val="A6A6A6" w:themeColor="background1" w:themeShade="A6"/>
                <w:szCs w:val="24"/>
              </w:rPr>
            </w:pPr>
            <w:r w:rsidRPr="002119A7">
              <w:rPr>
                <w:color w:val="A6A6A6" w:themeColor="background1" w:themeShade="A6"/>
                <w:szCs w:val="24"/>
              </w:rPr>
              <w:t>[</w:t>
            </w:r>
            <w:r w:rsidR="00654C95">
              <w:rPr>
                <w:color w:val="A6A6A6" w:themeColor="background1" w:themeShade="A6"/>
                <w:szCs w:val="24"/>
              </w:rPr>
              <w:t>N</w:t>
            </w:r>
            <w:r w:rsidRPr="002119A7">
              <w:rPr>
                <w:color w:val="A6A6A6" w:themeColor="background1" w:themeShade="A6"/>
                <w:szCs w:val="24"/>
              </w:rPr>
              <w:t>ame of the original authors of the method description]</w:t>
            </w:r>
          </w:p>
        </w:tc>
      </w:tr>
      <w:tr w:rsidR="002B4521" w:rsidRPr="00BB37E9" w14:paraId="56D4BD63" w14:textId="77777777" w:rsidTr="00635E87">
        <w:tc>
          <w:tcPr>
            <w:tcW w:w="2263" w:type="dxa"/>
            <w:tcBorders>
              <w:bottom w:val="single" w:sz="4" w:space="0" w:color="auto"/>
            </w:tcBorders>
          </w:tcPr>
          <w:p w14:paraId="3E8F0E94" w14:textId="77777777" w:rsidR="002B4521" w:rsidRPr="00BB37E9" w:rsidRDefault="00635E87" w:rsidP="00073000">
            <w:pPr>
              <w:pStyle w:val="SCNATGrundtext"/>
              <w:rPr>
                <w:szCs w:val="24"/>
              </w:rPr>
            </w:pPr>
            <w:r>
              <w:rPr>
                <w:szCs w:val="24"/>
              </w:rPr>
              <w:t>R</w:t>
            </w:r>
            <w:r w:rsidR="002B4521" w:rsidRPr="00BB37E9">
              <w:rPr>
                <w:szCs w:val="24"/>
              </w:rPr>
              <w:t xml:space="preserve">esource </w:t>
            </w:r>
            <w:r w:rsidR="00D92C47">
              <w:rPr>
                <w:szCs w:val="24"/>
              </w:rPr>
              <w:t>compilation</w:t>
            </w:r>
            <w:r w:rsidR="002B4521" w:rsidRPr="00BB37E9">
              <w:rPr>
                <w:szCs w:val="24"/>
              </w:rPr>
              <w:t xml:space="preserve"> in which it appears:</w:t>
            </w:r>
          </w:p>
        </w:tc>
        <w:tc>
          <w:tcPr>
            <w:tcW w:w="6804" w:type="dxa"/>
            <w:tcBorders>
              <w:bottom w:val="single" w:sz="4" w:space="0" w:color="auto"/>
            </w:tcBorders>
          </w:tcPr>
          <w:p w14:paraId="112F18BD" w14:textId="172F0533" w:rsidR="002B4521" w:rsidRPr="002119A7" w:rsidRDefault="002B4521" w:rsidP="00073000">
            <w:pPr>
              <w:pStyle w:val="SCNATGrundtext"/>
              <w:rPr>
                <w:color w:val="A6A6A6" w:themeColor="background1" w:themeShade="A6"/>
                <w:szCs w:val="24"/>
              </w:rPr>
            </w:pPr>
            <w:r w:rsidRPr="002119A7">
              <w:rPr>
                <w:color w:val="A6A6A6" w:themeColor="background1" w:themeShade="A6"/>
                <w:szCs w:val="24"/>
              </w:rPr>
              <w:t>[</w:t>
            </w:r>
            <w:r w:rsidR="00654C95">
              <w:rPr>
                <w:color w:val="A6A6A6" w:themeColor="background1" w:themeShade="A6"/>
                <w:szCs w:val="24"/>
              </w:rPr>
              <w:t>L</w:t>
            </w:r>
            <w:r w:rsidRPr="002119A7">
              <w:rPr>
                <w:color w:val="A6A6A6" w:themeColor="background1" w:themeShade="A6"/>
                <w:szCs w:val="24"/>
              </w:rPr>
              <w:t xml:space="preserve">ink to the resource </w:t>
            </w:r>
            <w:r w:rsidR="00D92C47">
              <w:rPr>
                <w:color w:val="A6A6A6" w:themeColor="background1" w:themeShade="A6"/>
                <w:szCs w:val="24"/>
              </w:rPr>
              <w:t xml:space="preserve">compilation record </w:t>
            </w:r>
            <w:r w:rsidRPr="002119A7">
              <w:rPr>
                <w:color w:val="A6A6A6" w:themeColor="background1" w:themeShade="A6"/>
                <w:szCs w:val="24"/>
              </w:rPr>
              <w:t>on the td-net web portal, if available</w:t>
            </w:r>
            <w:r w:rsidR="00633A34">
              <w:rPr>
                <w:color w:val="A6A6A6" w:themeColor="background1" w:themeShade="A6"/>
                <w:szCs w:val="24"/>
              </w:rPr>
              <w:t>; indicate when resource compilation does not focus on research projects</w:t>
            </w:r>
            <w:r w:rsidR="00633A34" w:rsidRPr="002119A7">
              <w:rPr>
                <w:color w:val="A6A6A6" w:themeColor="background1" w:themeShade="A6"/>
                <w:szCs w:val="24"/>
              </w:rPr>
              <w:t>]</w:t>
            </w:r>
            <w:r w:rsidRPr="002119A7">
              <w:rPr>
                <w:color w:val="A6A6A6" w:themeColor="background1" w:themeShade="A6"/>
                <w:szCs w:val="24"/>
              </w:rPr>
              <w:t>]</w:t>
            </w:r>
          </w:p>
        </w:tc>
      </w:tr>
      <w:tr w:rsidR="002B4521" w:rsidRPr="00BB37E9" w14:paraId="76BE2841" w14:textId="77777777" w:rsidTr="00635E87">
        <w:tc>
          <w:tcPr>
            <w:tcW w:w="2263" w:type="dxa"/>
            <w:tcBorders>
              <w:bottom w:val="single" w:sz="4" w:space="0" w:color="auto"/>
            </w:tcBorders>
          </w:tcPr>
          <w:p w14:paraId="3A7257AE" w14:textId="77777777" w:rsidR="002B4521" w:rsidRPr="00BB37E9" w:rsidRDefault="00635E87" w:rsidP="00073000">
            <w:pPr>
              <w:pStyle w:val="SCNATGrundtext"/>
              <w:rPr>
                <w:szCs w:val="24"/>
              </w:rPr>
            </w:pPr>
            <w:r>
              <w:rPr>
                <w:szCs w:val="24"/>
              </w:rPr>
              <w:t>R</w:t>
            </w:r>
            <w:r w:rsidR="002B4521" w:rsidRPr="00BB37E9">
              <w:rPr>
                <w:szCs w:val="24"/>
              </w:rPr>
              <w:t>ecommended by:</w:t>
            </w:r>
          </w:p>
        </w:tc>
        <w:tc>
          <w:tcPr>
            <w:tcW w:w="6804" w:type="dxa"/>
            <w:tcBorders>
              <w:bottom w:val="single" w:sz="4" w:space="0" w:color="auto"/>
            </w:tcBorders>
          </w:tcPr>
          <w:p w14:paraId="4F9A8A72" w14:textId="77777777" w:rsidR="002B4521" w:rsidRPr="002119A7" w:rsidRDefault="002B4521" w:rsidP="00073000">
            <w:pPr>
              <w:pStyle w:val="SCNATGrundtext"/>
              <w:rPr>
                <w:color w:val="A6A6A6" w:themeColor="background1" w:themeShade="A6"/>
                <w:szCs w:val="24"/>
              </w:rPr>
            </w:pPr>
            <w:r w:rsidRPr="002119A7">
              <w:rPr>
                <w:color w:val="A6A6A6" w:themeColor="background1" w:themeShade="A6"/>
                <w:szCs w:val="24"/>
              </w:rPr>
              <w:t>[</w:t>
            </w:r>
            <w:r w:rsidR="00654C95">
              <w:rPr>
                <w:color w:val="A6A6A6" w:themeColor="background1" w:themeShade="A6"/>
                <w:szCs w:val="24"/>
              </w:rPr>
              <w:t>N</w:t>
            </w:r>
            <w:r w:rsidRPr="002119A7">
              <w:rPr>
                <w:color w:val="A6A6A6" w:themeColor="background1" w:themeShade="A6"/>
                <w:szCs w:val="24"/>
              </w:rPr>
              <w:t>ame of the person who recommended the method to td-net]</w:t>
            </w:r>
          </w:p>
        </w:tc>
      </w:tr>
      <w:tr w:rsidR="002B4521" w:rsidRPr="00BB37E9" w14:paraId="5E786810" w14:textId="77777777" w:rsidTr="00635E87">
        <w:tc>
          <w:tcPr>
            <w:tcW w:w="2263" w:type="dxa"/>
          </w:tcPr>
          <w:p w14:paraId="781B3494" w14:textId="77777777" w:rsidR="002B4521" w:rsidRPr="00BB37E9" w:rsidRDefault="00635E87" w:rsidP="00073000">
            <w:pPr>
              <w:pStyle w:val="SCNATGrundtext"/>
              <w:rPr>
                <w:szCs w:val="24"/>
              </w:rPr>
            </w:pPr>
            <w:r>
              <w:rPr>
                <w:szCs w:val="24"/>
              </w:rPr>
              <w:t>L</w:t>
            </w:r>
            <w:r w:rsidR="002B4521" w:rsidRPr="00BB37E9">
              <w:rPr>
                <w:szCs w:val="24"/>
              </w:rPr>
              <w:t>anguage(s):</w:t>
            </w:r>
          </w:p>
        </w:tc>
        <w:tc>
          <w:tcPr>
            <w:tcW w:w="6804" w:type="dxa"/>
          </w:tcPr>
          <w:p w14:paraId="46BD126B" w14:textId="77777777" w:rsidR="002B4521" w:rsidRPr="002119A7" w:rsidRDefault="002B4521" w:rsidP="00073000">
            <w:pPr>
              <w:pStyle w:val="SCNATGrundtext"/>
              <w:rPr>
                <w:color w:val="A6A6A6" w:themeColor="background1" w:themeShade="A6"/>
                <w:szCs w:val="24"/>
              </w:rPr>
            </w:pPr>
            <w:r w:rsidRPr="002119A7">
              <w:rPr>
                <w:color w:val="A6A6A6" w:themeColor="background1" w:themeShade="A6"/>
                <w:szCs w:val="24"/>
              </w:rPr>
              <w:t>EN / DE / FR</w:t>
            </w:r>
          </w:p>
        </w:tc>
      </w:tr>
    </w:tbl>
    <w:p w14:paraId="4C3D1BCF" w14:textId="77777777" w:rsidR="002B4521" w:rsidRPr="00BB37E9" w:rsidRDefault="002B4521" w:rsidP="002001EF">
      <w:pPr>
        <w:pStyle w:val="SCNATGrundtext"/>
      </w:pPr>
    </w:p>
    <w:p w14:paraId="5F60A08D" w14:textId="77777777" w:rsidR="002001EF" w:rsidRPr="00BB37E9" w:rsidRDefault="002001EF" w:rsidP="002001EF">
      <w:pPr>
        <w:pStyle w:val="SCNATGrundtext"/>
        <w:numPr>
          <w:ilvl w:val="0"/>
          <w:numId w:val="18"/>
        </w:numPr>
        <w:rPr>
          <w:b/>
        </w:rPr>
      </w:pPr>
      <w:r w:rsidRPr="00BB37E9">
        <w:rPr>
          <w:b/>
        </w:rPr>
        <w:t>Please indicate cited and/or suggested readings her:</w:t>
      </w:r>
    </w:p>
    <w:tbl>
      <w:tblPr>
        <w:tblStyle w:val="Tabellenraster"/>
        <w:tblW w:w="0" w:type="auto"/>
        <w:tblLook w:val="04A0" w:firstRow="1" w:lastRow="0" w:firstColumn="1" w:lastColumn="0" w:noHBand="0" w:noVBand="1"/>
      </w:tblPr>
      <w:tblGrid>
        <w:gridCol w:w="9054"/>
      </w:tblGrid>
      <w:tr w:rsidR="002001EF" w:rsidRPr="00BB37E9" w14:paraId="1B2E2069" w14:textId="77777777" w:rsidTr="00DE27C2">
        <w:tc>
          <w:tcPr>
            <w:tcW w:w="9054" w:type="dxa"/>
          </w:tcPr>
          <w:p w14:paraId="18FC1E96" w14:textId="77777777" w:rsidR="002001EF" w:rsidRPr="00BB37E9" w:rsidRDefault="002001EF" w:rsidP="002001EF">
            <w:pPr>
              <w:pStyle w:val="SCNATGrundtext"/>
            </w:pPr>
          </w:p>
        </w:tc>
      </w:tr>
    </w:tbl>
    <w:p w14:paraId="539E0D4C" w14:textId="77777777" w:rsidR="002001EF" w:rsidRPr="00BB37E9" w:rsidRDefault="002001EF" w:rsidP="002001EF">
      <w:pPr>
        <w:pStyle w:val="SCNATGrundtext"/>
      </w:pPr>
    </w:p>
    <w:p w14:paraId="7170FC71" w14:textId="77777777" w:rsidR="002001EF" w:rsidRPr="00BB37E9" w:rsidRDefault="002001EF" w:rsidP="002001EF">
      <w:pPr>
        <w:pStyle w:val="SCNATGrundtext"/>
        <w:numPr>
          <w:ilvl w:val="0"/>
          <w:numId w:val="18"/>
        </w:numPr>
        <w:rPr>
          <w:b/>
        </w:rPr>
      </w:pPr>
      <w:r w:rsidRPr="00BB37E9">
        <w:rPr>
          <w:b/>
        </w:rPr>
        <w:t>Contact information:</w:t>
      </w:r>
    </w:p>
    <w:tbl>
      <w:tblPr>
        <w:tblStyle w:val="Tabellenraster"/>
        <w:tblW w:w="0" w:type="auto"/>
        <w:tblLook w:val="04A0" w:firstRow="1" w:lastRow="0" w:firstColumn="1" w:lastColumn="0" w:noHBand="0" w:noVBand="1"/>
      </w:tblPr>
      <w:tblGrid>
        <w:gridCol w:w="4527"/>
        <w:gridCol w:w="4527"/>
      </w:tblGrid>
      <w:tr w:rsidR="002001EF" w:rsidRPr="00BB37E9" w14:paraId="5A93B3CF" w14:textId="77777777" w:rsidTr="00DE27C2">
        <w:tc>
          <w:tcPr>
            <w:tcW w:w="4527" w:type="dxa"/>
          </w:tcPr>
          <w:p w14:paraId="1691611B" w14:textId="77777777" w:rsidR="002001EF" w:rsidRPr="00BB37E9" w:rsidRDefault="002001EF" w:rsidP="002001EF">
            <w:pPr>
              <w:pStyle w:val="SCNATGrundtext"/>
            </w:pPr>
            <w:r w:rsidRPr="00BB37E9">
              <w:t>Surname &amp; Last Name:</w:t>
            </w:r>
          </w:p>
        </w:tc>
        <w:tc>
          <w:tcPr>
            <w:tcW w:w="4527" w:type="dxa"/>
          </w:tcPr>
          <w:p w14:paraId="62470B91" w14:textId="77777777" w:rsidR="002001EF" w:rsidRPr="00BB37E9" w:rsidRDefault="002001EF" w:rsidP="002001EF">
            <w:pPr>
              <w:pStyle w:val="SCNATGrundtext"/>
              <w:rPr>
                <w:b/>
              </w:rPr>
            </w:pPr>
          </w:p>
        </w:tc>
      </w:tr>
      <w:tr w:rsidR="002001EF" w:rsidRPr="00BB37E9" w14:paraId="39954492" w14:textId="77777777" w:rsidTr="00DE27C2">
        <w:tc>
          <w:tcPr>
            <w:tcW w:w="4527" w:type="dxa"/>
          </w:tcPr>
          <w:p w14:paraId="6F65E8E2" w14:textId="77777777" w:rsidR="002001EF" w:rsidRPr="00BB37E9" w:rsidRDefault="002001EF" w:rsidP="002001EF">
            <w:pPr>
              <w:pStyle w:val="SCNATGrundtext"/>
            </w:pPr>
            <w:r w:rsidRPr="00BB37E9">
              <w:t>Affiliation:</w:t>
            </w:r>
          </w:p>
        </w:tc>
        <w:tc>
          <w:tcPr>
            <w:tcW w:w="4527" w:type="dxa"/>
          </w:tcPr>
          <w:p w14:paraId="33A41A64" w14:textId="77777777" w:rsidR="002001EF" w:rsidRPr="00BB37E9" w:rsidRDefault="002001EF" w:rsidP="002001EF">
            <w:pPr>
              <w:pStyle w:val="SCNATGrundtext"/>
              <w:rPr>
                <w:b/>
              </w:rPr>
            </w:pPr>
          </w:p>
        </w:tc>
      </w:tr>
      <w:tr w:rsidR="002001EF" w:rsidRPr="00BB37E9" w14:paraId="779B32B4" w14:textId="77777777" w:rsidTr="00DE27C2">
        <w:tc>
          <w:tcPr>
            <w:tcW w:w="4527" w:type="dxa"/>
          </w:tcPr>
          <w:p w14:paraId="2E747181" w14:textId="77777777" w:rsidR="002001EF" w:rsidRPr="00BB37E9" w:rsidRDefault="002001EF" w:rsidP="002001EF">
            <w:pPr>
              <w:pStyle w:val="SCNATGrundtext"/>
              <w:rPr>
                <w:b/>
              </w:rPr>
            </w:pPr>
            <w:r w:rsidRPr="00BB37E9">
              <w:t>Contact information</w:t>
            </w:r>
            <w:r w:rsidR="00654C95">
              <w:t>:</w:t>
            </w:r>
          </w:p>
        </w:tc>
        <w:tc>
          <w:tcPr>
            <w:tcW w:w="4527" w:type="dxa"/>
          </w:tcPr>
          <w:p w14:paraId="44331AE2" w14:textId="77777777" w:rsidR="002001EF" w:rsidRPr="00BB37E9" w:rsidRDefault="002001EF" w:rsidP="002001EF">
            <w:pPr>
              <w:pStyle w:val="SCNATGrundtext"/>
              <w:rPr>
                <w:b/>
              </w:rPr>
            </w:pPr>
          </w:p>
        </w:tc>
      </w:tr>
      <w:tr w:rsidR="002001EF" w:rsidRPr="00BB37E9" w14:paraId="447FDCE7" w14:textId="77777777" w:rsidTr="00DE27C2">
        <w:tc>
          <w:tcPr>
            <w:tcW w:w="4527" w:type="dxa"/>
          </w:tcPr>
          <w:p w14:paraId="17F52518" w14:textId="77777777" w:rsidR="002001EF" w:rsidRPr="00BB37E9" w:rsidRDefault="002001EF" w:rsidP="002001EF">
            <w:pPr>
              <w:pStyle w:val="SCNATGrundtext"/>
            </w:pPr>
            <w:r w:rsidRPr="00BB37E9">
              <w:t>External Link:</w:t>
            </w:r>
          </w:p>
        </w:tc>
        <w:tc>
          <w:tcPr>
            <w:tcW w:w="4527" w:type="dxa"/>
          </w:tcPr>
          <w:p w14:paraId="329CCD61" w14:textId="77777777" w:rsidR="002001EF" w:rsidRPr="00BB37E9" w:rsidRDefault="002001EF" w:rsidP="002001EF">
            <w:pPr>
              <w:pStyle w:val="SCNATGrundtext"/>
              <w:rPr>
                <w:bCs/>
              </w:rPr>
            </w:pPr>
            <w:r w:rsidRPr="002119A7">
              <w:rPr>
                <w:bCs/>
                <w:color w:val="A6A6A6" w:themeColor="background1" w:themeShade="A6"/>
              </w:rPr>
              <w:t>[</w:t>
            </w:r>
            <w:r w:rsidR="00825B67" w:rsidRPr="002119A7">
              <w:rPr>
                <w:bCs/>
                <w:color w:val="A6A6A6" w:themeColor="background1" w:themeShade="A6"/>
              </w:rPr>
              <w:t>LinkedIn</w:t>
            </w:r>
            <w:r w:rsidRPr="002119A7">
              <w:rPr>
                <w:bCs/>
                <w:color w:val="A6A6A6" w:themeColor="background1" w:themeShade="A6"/>
              </w:rPr>
              <w:t>-Profile preferred]</w:t>
            </w:r>
          </w:p>
        </w:tc>
      </w:tr>
    </w:tbl>
    <w:p w14:paraId="784A5B83" w14:textId="77777777" w:rsidR="002001EF" w:rsidRPr="00BB37E9" w:rsidRDefault="002001EF" w:rsidP="002001EF">
      <w:pPr>
        <w:pStyle w:val="SCNATGrundtext"/>
        <w:rPr>
          <w:b/>
        </w:rPr>
      </w:pPr>
    </w:p>
    <w:p w14:paraId="57A5A960" w14:textId="77777777" w:rsidR="002001EF" w:rsidRPr="00BB37E9" w:rsidRDefault="002001EF" w:rsidP="002001EF">
      <w:pPr>
        <w:pStyle w:val="SCNATGrundtext"/>
        <w:numPr>
          <w:ilvl w:val="0"/>
          <w:numId w:val="18"/>
        </w:numPr>
        <w:rPr>
          <w:b/>
        </w:rPr>
      </w:pPr>
      <w:r w:rsidRPr="00BB37E9">
        <w:rPr>
          <w:b/>
        </w:rPr>
        <w:t>Did you apply this method? Would you be interested in providing an “</w:t>
      </w:r>
      <w:hyperlink r:id="rId10" w:history="1">
        <w:r w:rsidRPr="00BB37E9">
          <w:rPr>
            <w:rStyle w:val="Hyperlink"/>
            <w:b/>
          </w:rPr>
          <w:t>experience report</w:t>
        </w:r>
      </w:hyperlink>
      <w:r w:rsidRPr="00BB37E9">
        <w:rPr>
          <w:b/>
        </w:rPr>
        <w:t xml:space="preserve">” with regard to the use of this method? Ore are </w:t>
      </w:r>
      <w:proofErr w:type="gramStart"/>
      <w:r w:rsidRPr="00BB37E9">
        <w:rPr>
          <w:b/>
        </w:rPr>
        <w:t>there</w:t>
      </w:r>
      <w:proofErr w:type="gramEnd"/>
      <w:r w:rsidRPr="00BB37E9">
        <w:rPr>
          <w:b/>
        </w:rPr>
        <w:t xml:space="preserve"> other references we could refer to?</w:t>
      </w:r>
    </w:p>
    <w:tbl>
      <w:tblPr>
        <w:tblStyle w:val="Tabellenraster"/>
        <w:tblW w:w="0" w:type="auto"/>
        <w:tblLook w:val="04A0" w:firstRow="1" w:lastRow="0" w:firstColumn="1" w:lastColumn="0" w:noHBand="0" w:noVBand="1"/>
      </w:tblPr>
      <w:tblGrid>
        <w:gridCol w:w="9054"/>
      </w:tblGrid>
      <w:tr w:rsidR="002001EF" w:rsidRPr="00BB37E9" w14:paraId="33AC4816" w14:textId="77777777" w:rsidTr="00DE27C2">
        <w:tc>
          <w:tcPr>
            <w:tcW w:w="9054" w:type="dxa"/>
          </w:tcPr>
          <w:p w14:paraId="095F9A3A" w14:textId="77777777" w:rsidR="002001EF" w:rsidRPr="00BB37E9" w:rsidRDefault="002001EF" w:rsidP="002001EF">
            <w:pPr>
              <w:pStyle w:val="SCNATGrundtext"/>
            </w:pPr>
          </w:p>
        </w:tc>
      </w:tr>
    </w:tbl>
    <w:p w14:paraId="7356437D" w14:textId="77777777" w:rsidR="002001EF" w:rsidRPr="00BB37E9" w:rsidRDefault="002001EF" w:rsidP="002001EF">
      <w:pPr>
        <w:pStyle w:val="SCNATGrundtext"/>
        <w:rPr>
          <w:b/>
        </w:rPr>
      </w:pPr>
    </w:p>
    <w:p w14:paraId="4F6807E6" w14:textId="77777777" w:rsidR="002001EF" w:rsidRPr="00BB37E9" w:rsidRDefault="002001EF" w:rsidP="002001EF">
      <w:pPr>
        <w:pStyle w:val="SCNATGrundtext"/>
        <w:numPr>
          <w:ilvl w:val="0"/>
          <w:numId w:val="18"/>
        </w:numPr>
        <w:rPr>
          <w:b/>
        </w:rPr>
      </w:pPr>
      <w:r w:rsidRPr="00BB37E9">
        <w:rPr>
          <w:b/>
        </w:rPr>
        <w:t>Do you know other projects in which this method has been applied? If yes, please indicate them (ideally including a contact person):</w:t>
      </w:r>
    </w:p>
    <w:tbl>
      <w:tblPr>
        <w:tblStyle w:val="Tabellenraster"/>
        <w:tblW w:w="0" w:type="auto"/>
        <w:tblLook w:val="04A0" w:firstRow="1" w:lastRow="0" w:firstColumn="1" w:lastColumn="0" w:noHBand="0" w:noVBand="1"/>
      </w:tblPr>
      <w:tblGrid>
        <w:gridCol w:w="9054"/>
      </w:tblGrid>
      <w:tr w:rsidR="002001EF" w:rsidRPr="00BB37E9" w14:paraId="5F16ECC7" w14:textId="77777777" w:rsidTr="00DE27C2">
        <w:tc>
          <w:tcPr>
            <w:tcW w:w="9054" w:type="dxa"/>
          </w:tcPr>
          <w:p w14:paraId="6503D533" w14:textId="77777777" w:rsidR="002001EF" w:rsidRPr="00BB37E9" w:rsidRDefault="002001EF" w:rsidP="002001EF">
            <w:pPr>
              <w:pStyle w:val="SCNATGrundtext"/>
            </w:pPr>
          </w:p>
        </w:tc>
      </w:tr>
    </w:tbl>
    <w:p w14:paraId="0D8673AD" w14:textId="130A357D" w:rsidR="00AD37A3" w:rsidRDefault="00AD37A3" w:rsidP="001B1022">
      <w:pPr>
        <w:pStyle w:val="SCNATGrundtext"/>
      </w:pPr>
    </w:p>
    <w:p w14:paraId="26631107" w14:textId="77777777" w:rsidR="00ED66F2" w:rsidRPr="00C87CAA" w:rsidRDefault="00ED66F2" w:rsidP="00ED66F2">
      <w:pPr>
        <w:pStyle w:val="SCNATGrundtext"/>
        <w:numPr>
          <w:ilvl w:val="0"/>
          <w:numId w:val="18"/>
        </w:numPr>
        <w:rPr>
          <w:b/>
        </w:rPr>
      </w:pPr>
      <w:r w:rsidRPr="00C87CAA">
        <w:rPr>
          <w:b/>
        </w:rPr>
        <w:t>Search by key issues: Which of the challenges below can be addressed by the method? (</w:t>
      </w:r>
      <w:r>
        <w:rPr>
          <w:b/>
        </w:rPr>
        <w:t>P</w:t>
      </w:r>
      <w:r w:rsidRPr="00C87CAA">
        <w:rPr>
          <w:b/>
        </w:rPr>
        <w:t>lease place an “x” in the boxes in the left column</w:t>
      </w:r>
      <w:r>
        <w:rPr>
          <w:b/>
        </w:rPr>
        <w:t>.</w:t>
      </w:r>
      <w:r w:rsidRPr="00C87CAA">
        <w:rPr>
          <w:b/>
        </w:rPr>
        <w:t>)</w:t>
      </w:r>
    </w:p>
    <w:p w14:paraId="419101C6" w14:textId="77777777" w:rsidR="00ED66F2" w:rsidRPr="00C87CAA" w:rsidRDefault="00ED66F2" w:rsidP="00ED66F2">
      <w:pPr>
        <w:pStyle w:val="SCNATGrundtex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8783"/>
      </w:tblGrid>
      <w:tr w:rsidR="00ED66F2" w:rsidRPr="00C87CAA" w14:paraId="1186EA84" w14:textId="77777777" w:rsidTr="009C7667">
        <w:trPr>
          <w:trHeight w:val="320"/>
        </w:trPr>
        <w:tc>
          <w:tcPr>
            <w:tcW w:w="9067" w:type="dxa"/>
            <w:gridSpan w:val="2"/>
            <w:shd w:val="clear" w:color="000000" w:fill="D9D9D9"/>
            <w:noWrap/>
            <w:hideMark/>
          </w:tcPr>
          <w:p w14:paraId="72FDE6AA" w14:textId="77777777" w:rsidR="00ED66F2" w:rsidRPr="00C87CAA" w:rsidRDefault="00ED66F2" w:rsidP="009C7667">
            <w:pPr>
              <w:pStyle w:val="SCNATGrundtext"/>
              <w:rPr>
                <w:b/>
                <w:bCs/>
              </w:rPr>
            </w:pPr>
            <w:r w:rsidRPr="00C87CAA">
              <w:rPr>
                <w:b/>
                <w:bCs/>
              </w:rPr>
              <w:t>Identify actors, roles and expectations</w:t>
            </w:r>
          </w:p>
        </w:tc>
      </w:tr>
      <w:tr w:rsidR="00ED66F2" w:rsidRPr="00C87CAA" w14:paraId="3E319BBC" w14:textId="77777777" w:rsidTr="009C7667">
        <w:trPr>
          <w:trHeight w:val="320"/>
        </w:trPr>
        <w:tc>
          <w:tcPr>
            <w:tcW w:w="9067" w:type="dxa"/>
            <w:gridSpan w:val="2"/>
            <w:shd w:val="clear" w:color="auto" w:fill="auto"/>
            <w:noWrap/>
            <w:hideMark/>
          </w:tcPr>
          <w:p w14:paraId="7FDF8D03" w14:textId="77777777" w:rsidR="00ED66F2" w:rsidRPr="00C87CAA" w:rsidRDefault="00ED66F2" w:rsidP="009C7667">
            <w:pPr>
              <w:pStyle w:val="SCNATGrundtext"/>
              <w:rPr>
                <w:b/>
                <w:bCs/>
              </w:rPr>
            </w:pPr>
            <w:r w:rsidRPr="00C87CAA">
              <w:rPr>
                <w:b/>
                <w:bCs/>
              </w:rPr>
              <w:t>Clarify who to involve</w:t>
            </w:r>
          </w:p>
        </w:tc>
      </w:tr>
      <w:tr w:rsidR="00ED66F2" w:rsidRPr="00C87CAA" w14:paraId="653CC808" w14:textId="77777777" w:rsidTr="009C7667">
        <w:trPr>
          <w:trHeight w:val="320"/>
        </w:trPr>
        <w:tc>
          <w:tcPr>
            <w:tcW w:w="284" w:type="dxa"/>
            <w:shd w:val="clear" w:color="auto" w:fill="auto"/>
            <w:noWrap/>
            <w:hideMark/>
          </w:tcPr>
          <w:p w14:paraId="103047A7" w14:textId="77777777" w:rsidR="00ED66F2" w:rsidRPr="00C87CAA" w:rsidRDefault="00ED66F2" w:rsidP="009C7667">
            <w:pPr>
              <w:pStyle w:val="SCNATGrundtext"/>
            </w:pPr>
          </w:p>
        </w:tc>
        <w:tc>
          <w:tcPr>
            <w:tcW w:w="8783" w:type="dxa"/>
            <w:shd w:val="clear" w:color="auto" w:fill="auto"/>
            <w:hideMark/>
          </w:tcPr>
          <w:p w14:paraId="273988AB" w14:textId="77777777" w:rsidR="00ED66F2" w:rsidRPr="00C87CAA" w:rsidRDefault="00ED66F2" w:rsidP="009C7667">
            <w:pPr>
              <w:pStyle w:val="SCNATGrundtext"/>
            </w:pPr>
            <w:r w:rsidRPr="00C87CAA">
              <w:t xml:space="preserve">We want to work together with various experts from science and practice and are unsure about who to involve and why. </w:t>
            </w:r>
          </w:p>
        </w:tc>
      </w:tr>
      <w:tr w:rsidR="00ED66F2" w:rsidRPr="00C87CAA" w14:paraId="31836F40" w14:textId="77777777" w:rsidTr="009C7667">
        <w:trPr>
          <w:trHeight w:val="320"/>
        </w:trPr>
        <w:tc>
          <w:tcPr>
            <w:tcW w:w="284" w:type="dxa"/>
            <w:shd w:val="clear" w:color="auto" w:fill="auto"/>
            <w:noWrap/>
            <w:hideMark/>
          </w:tcPr>
          <w:p w14:paraId="67D2D8C9" w14:textId="77777777" w:rsidR="00ED66F2" w:rsidRPr="00C87CAA" w:rsidRDefault="00ED66F2" w:rsidP="009C7667">
            <w:pPr>
              <w:pStyle w:val="SCNATGrundtext"/>
            </w:pPr>
          </w:p>
        </w:tc>
        <w:tc>
          <w:tcPr>
            <w:tcW w:w="8783" w:type="dxa"/>
            <w:shd w:val="clear" w:color="auto" w:fill="auto"/>
            <w:hideMark/>
          </w:tcPr>
          <w:p w14:paraId="1ED376DB" w14:textId="77777777" w:rsidR="00ED66F2" w:rsidRPr="00C87CAA" w:rsidRDefault="00ED66F2" w:rsidP="009C7667">
            <w:pPr>
              <w:pStyle w:val="SCNATGrundtext"/>
            </w:pPr>
            <w:r w:rsidRPr="00C87CAA">
              <w:t>Our collaboration doesn’t work as anticipated. We need to find out whether the right people are on board.</w:t>
            </w:r>
          </w:p>
        </w:tc>
      </w:tr>
      <w:tr w:rsidR="00ED66F2" w:rsidRPr="00C87CAA" w14:paraId="191F43D4" w14:textId="77777777" w:rsidTr="009C7667">
        <w:trPr>
          <w:trHeight w:val="320"/>
        </w:trPr>
        <w:tc>
          <w:tcPr>
            <w:tcW w:w="284" w:type="dxa"/>
            <w:shd w:val="clear" w:color="auto" w:fill="auto"/>
            <w:noWrap/>
            <w:hideMark/>
          </w:tcPr>
          <w:p w14:paraId="1A4FACDD" w14:textId="77777777" w:rsidR="00ED66F2" w:rsidRPr="00C87CAA" w:rsidRDefault="00ED66F2" w:rsidP="009C7667">
            <w:pPr>
              <w:pStyle w:val="SCNATGrundtext"/>
            </w:pPr>
          </w:p>
        </w:tc>
        <w:tc>
          <w:tcPr>
            <w:tcW w:w="8783" w:type="dxa"/>
            <w:shd w:val="clear" w:color="auto" w:fill="auto"/>
            <w:hideMark/>
          </w:tcPr>
          <w:p w14:paraId="7DA7601D" w14:textId="77777777" w:rsidR="00ED66F2" w:rsidRPr="00C87CAA" w:rsidRDefault="00ED66F2" w:rsidP="009C7667">
            <w:pPr>
              <w:pStyle w:val="SCNATGrundtext"/>
            </w:pPr>
            <w:r w:rsidRPr="00C87CAA">
              <w:t xml:space="preserve">We would like to clarify the power constellations around the problem situation that are relevant for the project: Who has which and how much influence? Who has no voice? How can this be considered in the project? </w:t>
            </w:r>
          </w:p>
        </w:tc>
      </w:tr>
      <w:tr w:rsidR="00ED66F2" w:rsidRPr="00C87CAA" w14:paraId="2E48C731" w14:textId="77777777" w:rsidTr="009C7667">
        <w:trPr>
          <w:trHeight w:val="320"/>
        </w:trPr>
        <w:tc>
          <w:tcPr>
            <w:tcW w:w="284" w:type="dxa"/>
            <w:shd w:val="clear" w:color="auto" w:fill="auto"/>
            <w:noWrap/>
            <w:hideMark/>
          </w:tcPr>
          <w:p w14:paraId="5F79E944" w14:textId="77777777" w:rsidR="00ED66F2" w:rsidRPr="00C87CAA" w:rsidRDefault="00ED66F2" w:rsidP="009C7667">
            <w:pPr>
              <w:pStyle w:val="SCNATGrundtext"/>
            </w:pPr>
          </w:p>
        </w:tc>
        <w:tc>
          <w:tcPr>
            <w:tcW w:w="8783" w:type="dxa"/>
            <w:shd w:val="clear" w:color="auto" w:fill="auto"/>
            <w:hideMark/>
          </w:tcPr>
          <w:p w14:paraId="62F6B9F5" w14:textId="77777777" w:rsidR="00ED66F2" w:rsidRPr="00C87CAA" w:rsidRDefault="00ED66F2" w:rsidP="009C7667">
            <w:pPr>
              <w:pStyle w:val="SCNATGrundtext"/>
            </w:pPr>
            <w:r w:rsidRPr="00C87CAA">
              <w:t xml:space="preserve">We would like to get a better picture of how the problem is perceived and discussed by whom in which contexts. </w:t>
            </w:r>
          </w:p>
        </w:tc>
      </w:tr>
      <w:tr w:rsidR="00ED66F2" w:rsidRPr="00C87CAA" w14:paraId="048F7C79" w14:textId="77777777" w:rsidTr="009C7667">
        <w:trPr>
          <w:trHeight w:val="320"/>
        </w:trPr>
        <w:tc>
          <w:tcPr>
            <w:tcW w:w="284" w:type="dxa"/>
            <w:shd w:val="clear" w:color="auto" w:fill="auto"/>
            <w:noWrap/>
            <w:hideMark/>
          </w:tcPr>
          <w:p w14:paraId="390E7ED0" w14:textId="77777777" w:rsidR="00ED66F2" w:rsidRPr="00C87CAA" w:rsidRDefault="00ED66F2" w:rsidP="009C7667">
            <w:pPr>
              <w:pStyle w:val="SCNATGrundtext"/>
            </w:pPr>
          </w:p>
        </w:tc>
        <w:tc>
          <w:tcPr>
            <w:tcW w:w="8783" w:type="dxa"/>
            <w:shd w:val="clear" w:color="auto" w:fill="auto"/>
            <w:hideMark/>
          </w:tcPr>
          <w:p w14:paraId="7C23CD7F" w14:textId="77777777" w:rsidR="00ED66F2" w:rsidRPr="00C87CAA" w:rsidRDefault="00ED66F2" w:rsidP="009C7667">
            <w:pPr>
              <w:pStyle w:val="SCNATGrundtext"/>
            </w:pPr>
            <w:r w:rsidRPr="00C87CAA">
              <w:t>We would like to make sure that we have involved the people that are needed to act on the problem.</w:t>
            </w:r>
          </w:p>
        </w:tc>
      </w:tr>
      <w:tr w:rsidR="00ED66F2" w:rsidRPr="00C87CAA" w14:paraId="100C3209" w14:textId="77777777" w:rsidTr="009C7667">
        <w:trPr>
          <w:trHeight w:val="320"/>
        </w:trPr>
        <w:tc>
          <w:tcPr>
            <w:tcW w:w="9067" w:type="dxa"/>
            <w:gridSpan w:val="2"/>
            <w:shd w:val="clear" w:color="auto" w:fill="auto"/>
            <w:noWrap/>
            <w:hideMark/>
          </w:tcPr>
          <w:p w14:paraId="0FA6E0D6" w14:textId="77777777" w:rsidR="00ED66F2" w:rsidRPr="00C87CAA" w:rsidRDefault="00ED66F2" w:rsidP="009C7667">
            <w:pPr>
              <w:pStyle w:val="SCNATGrundtext"/>
              <w:rPr>
                <w:b/>
                <w:bCs/>
              </w:rPr>
            </w:pPr>
            <w:r w:rsidRPr="00C87CAA">
              <w:rPr>
                <w:b/>
                <w:bCs/>
              </w:rPr>
              <w:t>Specify roles, tasks and responsibilities</w:t>
            </w:r>
          </w:p>
        </w:tc>
      </w:tr>
      <w:tr w:rsidR="00ED66F2" w:rsidRPr="00C87CAA" w14:paraId="249F485E" w14:textId="77777777" w:rsidTr="009C7667">
        <w:trPr>
          <w:trHeight w:val="720"/>
        </w:trPr>
        <w:tc>
          <w:tcPr>
            <w:tcW w:w="284" w:type="dxa"/>
            <w:shd w:val="clear" w:color="auto" w:fill="auto"/>
            <w:noWrap/>
            <w:hideMark/>
          </w:tcPr>
          <w:p w14:paraId="3EE830E7" w14:textId="77777777" w:rsidR="00ED66F2" w:rsidRPr="00C87CAA" w:rsidRDefault="00ED66F2" w:rsidP="009C7667">
            <w:pPr>
              <w:pStyle w:val="SCNATGrundtext"/>
            </w:pPr>
          </w:p>
        </w:tc>
        <w:tc>
          <w:tcPr>
            <w:tcW w:w="8783" w:type="dxa"/>
            <w:shd w:val="clear" w:color="auto" w:fill="auto"/>
            <w:hideMark/>
          </w:tcPr>
          <w:p w14:paraId="6CA8D925" w14:textId="77777777" w:rsidR="00ED66F2" w:rsidRPr="00C87CAA" w:rsidRDefault="00ED66F2" w:rsidP="009C7667">
            <w:pPr>
              <w:pStyle w:val="SCNATGrundtext"/>
            </w:pPr>
            <w:r w:rsidRPr="00C87CAA">
              <w:t>The rough goals of our project are set. We need to clarify who participates</w:t>
            </w:r>
            <w:r w:rsidRPr="00C87CAA">
              <w:rPr>
                <w:b/>
                <w:bCs/>
              </w:rPr>
              <w:t xml:space="preserve"> </w:t>
            </w:r>
            <w:r w:rsidRPr="00C87CAA">
              <w:t>why and in which role. Either because we haven't done so yet or because we realise that roles are unclear or inadequate.</w:t>
            </w:r>
          </w:p>
        </w:tc>
      </w:tr>
      <w:tr w:rsidR="00ED66F2" w:rsidRPr="00C87CAA" w14:paraId="367AEF05" w14:textId="77777777" w:rsidTr="009C7667">
        <w:trPr>
          <w:trHeight w:val="320"/>
        </w:trPr>
        <w:tc>
          <w:tcPr>
            <w:tcW w:w="284" w:type="dxa"/>
            <w:shd w:val="clear" w:color="auto" w:fill="auto"/>
            <w:noWrap/>
            <w:hideMark/>
          </w:tcPr>
          <w:p w14:paraId="0DA81598" w14:textId="77777777" w:rsidR="00ED66F2" w:rsidRPr="00C87CAA" w:rsidRDefault="00ED66F2" w:rsidP="009C7667">
            <w:pPr>
              <w:pStyle w:val="SCNATGrundtext"/>
            </w:pPr>
          </w:p>
        </w:tc>
        <w:tc>
          <w:tcPr>
            <w:tcW w:w="8783" w:type="dxa"/>
            <w:shd w:val="clear" w:color="auto" w:fill="auto"/>
            <w:hideMark/>
          </w:tcPr>
          <w:p w14:paraId="04511AB9" w14:textId="77777777" w:rsidR="00ED66F2" w:rsidRPr="00C87CAA" w:rsidRDefault="00ED66F2" w:rsidP="009C7667">
            <w:pPr>
              <w:pStyle w:val="SCNATGrundtext"/>
            </w:pPr>
            <w:r w:rsidRPr="00C87CAA">
              <w:t xml:space="preserve">We have identified the relevant actors for our project. We need to define a) the role and tasks of our td group, b) rules of decision making and confidentiality, and c) intellectual property rights agreements. </w:t>
            </w:r>
          </w:p>
        </w:tc>
      </w:tr>
      <w:tr w:rsidR="00ED66F2" w:rsidRPr="00C87CAA" w14:paraId="71C59938" w14:textId="77777777" w:rsidTr="009C7667">
        <w:trPr>
          <w:trHeight w:val="800"/>
        </w:trPr>
        <w:tc>
          <w:tcPr>
            <w:tcW w:w="284" w:type="dxa"/>
            <w:shd w:val="clear" w:color="auto" w:fill="auto"/>
            <w:noWrap/>
            <w:hideMark/>
          </w:tcPr>
          <w:p w14:paraId="2530550E" w14:textId="77777777" w:rsidR="00ED66F2" w:rsidRPr="00C87CAA" w:rsidRDefault="00ED66F2" w:rsidP="009C7667">
            <w:pPr>
              <w:pStyle w:val="SCNATGrundtext"/>
            </w:pPr>
          </w:p>
        </w:tc>
        <w:tc>
          <w:tcPr>
            <w:tcW w:w="8783" w:type="dxa"/>
            <w:shd w:val="clear" w:color="auto" w:fill="auto"/>
            <w:hideMark/>
          </w:tcPr>
          <w:p w14:paraId="4A3BC371" w14:textId="77777777" w:rsidR="00ED66F2" w:rsidRPr="00C87CAA" w:rsidRDefault="00ED66F2" w:rsidP="009C7667">
            <w:pPr>
              <w:pStyle w:val="SCNATGrundtext"/>
            </w:pPr>
            <w:r w:rsidRPr="00C87CAA">
              <w:t>In order to develop a collaborative project, we would like to clarify what each of the involved partners (or subprojects) could contribute to the overall project and vice versa. Furthermore, it could be useful to know whether important topics are missing.</w:t>
            </w:r>
          </w:p>
        </w:tc>
      </w:tr>
      <w:tr w:rsidR="00ED66F2" w:rsidRPr="00C87CAA" w14:paraId="475A78E1" w14:textId="77777777" w:rsidTr="009C7667">
        <w:trPr>
          <w:trHeight w:val="320"/>
        </w:trPr>
        <w:tc>
          <w:tcPr>
            <w:tcW w:w="284" w:type="dxa"/>
            <w:shd w:val="clear" w:color="auto" w:fill="auto"/>
            <w:noWrap/>
            <w:hideMark/>
          </w:tcPr>
          <w:p w14:paraId="4493EB03" w14:textId="77777777" w:rsidR="00ED66F2" w:rsidRPr="00C87CAA" w:rsidRDefault="00ED66F2" w:rsidP="009C7667">
            <w:pPr>
              <w:pStyle w:val="SCNATGrundtext"/>
            </w:pPr>
          </w:p>
        </w:tc>
        <w:tc>
          <w:tcPr>
            <w:tcW w:w="8783" w:type="dxa"/>
            <w:shd w:val="clear" w:color="auto" w:fill="auto"/>
            <w:hideMark/>
          </w:tcPr>
          <w:p w14:paraId="79AB9AB1" w14:textId="77777777" w:rsidR="00ED66F2" w:rsidRPr="00C87CAA" w:rsidRDefault="00ED66F2" w:rsidP="009C7667">
            <w:pPr>
              <w:pStyle w:val="SCNATGrundtext"/>
            </w:pPr>
            <w:r w:rsidRPr="00C87CAA">
              <w:t>We have identified the relevant actors for our project. We need to define who to involve in which stage of the process, in which form and how intense.</w:t>
            </w:r>
          </w:p>
        </w:tc>
      </w:tr>
      <w:tr w:rsidR="00ED66F2" w:rsidRPr="00C87CAA" w14:paraId="3B73789D" w14:textId="77777777" w:rsidTr="009C7667">
        <w:trPr>
          <w:trHeight w:val="320"/>
        </w:trPr>
        <w:tc>
          <w:tcPr>
            <w:tcW w:w="9067" w:type="dxa"/>
            <w:gridSpan w:val="2"/>
            <w:shd w:val="clear" w:color="auto" w:fill="auto"/>
            <w:noWrap/>
            <w:hideMark/>
          </w:tcPr>
          <w:p w14:paraId="74DC1DE3" w14:textId="77777777" w:rsidR="00ED66F2" w:rsidRPr="00C87CAA" w:rsidRDefault="00ED66F2" w:rsidP="009C7667">
            <w:pPr>
              <w:pStyle w:val="SCNATGrundtext"/>
              <w:rPr>
                <w:b/>
                <w:bCs/>
              </w:rPr>
            </w:pPr>
            <w:r w:rsidRPr="00C87CAA">
              <w:rPr>
                <w:b/>
                <w:bCs/>
              </w:rPr>
              <w:t>Clarify expectations</w:t>
            </w:r>
          </w:p>
        </w:tc>
      </w:tr>
      <w:tr w:rsidR="00ED66F2" w:rsidRPr="00C87CAA" w14:paraId="4BD662BE" w14:textId="77777777" w:rsidTr="009C7667">
        <w:trPr>
          <w:trHeight w:val="482"/>
        </w:trPr>
        <w:tc>
          <w:tcPr>
            <w:tcW w:w="284" w:type="dxa"/>
            <w:shd w:val="clear" w:color="auto" w:fill="auto"/>
            <w:noWrap/>
            <w:hideMark/>
          </w:tcPr>
          <w:p w14:paraId="57E6EF48" w14:textId="77777777" w:rsidR="00ED66F2" w:rsidRPr="00C87CAA" w:rsidRDefault="00ED66F2" w:rsidP="009C7667">
            <w:pPr>
              <w:pStyle w:val="SCNATGrundtext"/>
            </w:pPr>
          </w:p>
        </w:tc>
        <w:tc>
          <w:tcPr>
            <w:tcW w:w="8783" w:type="dxa"/>
            <w:shd w:val="clear" w:color="auto" w:fill="auto"/>
            <w:hideMark/>
          </w:tcPr>
          <w:p w14:paraId="51768B9A" w14:textId="77777777" w:rsidR="00ED66F2" w:rsidRPr="00C87CAA" w:rsidRDefault="00ED66F2" w:rsidP="009C7667">
            <w:pPr>
              <w:pStyle w:val="SCNATGrundtext"/>
            </w:pPr>
            <w:r w:rsidRPr="00C87CAA">
              <w:t>Participant’s expectations regarding the project’s outcomes are unclear or differ. We need to clarify these expectations in order to agree on realistic project goals.</w:t>
            </w:r>
          </w:p>
        </w:tc>
      </w:tr>
      <w:tr w:rsidR="00ED66F2" w:rsidRPr="00C87CAA" w14:paraId="0D9BEE58" w14:textId="77777777" w:rsidTr="009C7667">
        <w:trPr>
          <w:trHeight w:val="320"/>
        </w:trPr>
        <w:tc>
          <w:tcPr>
            <w:tcW w:w="9067" w:type="dxa"/>
            <w:gridSpan w:val="2"/>
            <w:shd w:val="clear" w:color="000000" w:fill="D9D9D9"/>
            <w:noWrap/>
            <w:hideMark/>
          </w:tcPr>
          <w:p w14:paraId="7A96FE05" w14:textId="77777777" w:rsidR="00ED66F2" w:rsidRPr="00C87CAA" w:rsidRDefault="00ED66F2" w:rsidP="009C7667">
            <w:pPr>
              <w:pStyle w:val="SCNATGrundtext"/>
              <w:rPr>
                <w:b/>
                <w:bCs/>
              </w:rPr>
            </w:pPr>
            <w:r w:rsidRPr="00C87CAA">
              <w:rPr>
                <w:b/>
                <w:bCs/>
              </w:rPr>
              <w:t>Embrace differences, tensions and conflicts in a td group</w:t>
            </w:r>
          </w:p>
        </w:tc>
      </w:tr>
      <w:tr w:rsidR="00ED66F2" w:rsidRPr="00C87CAA" w14:paraId="2D9A2239" w14:textId="77777777" w:rsidTr="009C7667">
        <w:trPr>
          <w:trHeight w:val="320"/>
        </w:trPr>
        <w:tc>
          <w:tcPr>
            <w:tcW w:w="9067" w:type="dxa"/>
            <w:gridSpan w:val="2"/>
            <w:shd w:val="clear" w:color="auto" w:fill="auto"/>
            <w:noWrap/>
            <w:hideMark/>
          </w:tcPr>
          <w:p w14:paraId="3213686E" w14:textId="77777777" w:rsidR="00ED66F2" w:rsidRPr="00C87CAA" w:rsidRDefault="00ED66F2" w:rsidP="009C7667">
            <w:pPr>
              <w:pStyle w:val="SCNATGrundtext"/>
              <w:rPr>
                <w:b/>
                <w:bCs/>
              </w:rPr>
            </w:pPr>
            <w:r w:rsidRPr="00C87CAA">
              <w:rPr>
                <w:b/>
                <w:bCs/>
              </w:rPr>
              <w:t xml:space="preserve">Handle different perceptions of and opinions towards the issue </w:t>
            </w:r>
          </w:p>
        </w:tc>
      </w:tr>
      <w:tr w:rsidR="00ED66F2" w:rsidRPr="00C87CAA" w14:paraId="10057492" w14:textId="77777777" w:rsidTr="009C7667">
        <w:trPr>
          <w:trHeight w:val="660"/>
        </w:trPr>
        <w:tc>
          <w:tcPr>
            <w:tcW w:w="284" w:type="dxa"/>
            <w:shd w:val="clear" w:color="auto" w:fill="auto"/>
            <w:noWrap/>
            <w:hideMark/>
          </w:tcPr>
          <w:p w14:paraId="0D1FAB85" w14:textId="77777777" w:rsidR="00ED66F2" w:rsidRPr="00C87CAA" w:rsidRDefault="00ED66F2" w:rsidP="009C7667">
            <w:pPr>
              <w:pStyle w:val="SCNATGrundtext"/>
            </w:pPr>
          </w:p>
        </w:tc>
        <w:tc>
          <w:tcPr>
            <w:tcW w:w="8783" w:type="dxa"/>
            <w:shd w:val="clear" w:color="auto" w:fill="auto"/>
            <w:hideMark/>
          </w:tcPr>
          <w:p w14:paraId="1303B362" w14:textId="77777777" w:rsidR="00ED66F2" w:rsidRPr="00C87CAA" w:rsidRDefault="00ED66F2" w:rsidP="009C7667">
            <w:pPr>
              <w:pStyle w:val="SCNATGrundtext"/>
            </w:pPr>
            <w:r w:rsidRPr="00C87CAA">
              <w:t>We have the impression that core actors of the project might be at cross-purposes. We want them to become aware of each other’s viewpoint, expertise and know-how in order to use the full potential for the benefit of the project.</w:t>
            </w:r>
          </w:p>
        </w:tc>
      </w:tr>
      <w:tr w:rsidR="00ED66F2" w:rsidRPr="00C87CAA" w14:paraId="0D5FCA62" w14:textId="77777777" w:rsidTr="009C7667">
        <w:trPr>
          <w:trHeight w:val="845"/>
        </w:trPr>
        <w:tc>
          <w:tcPr>
            <w:tcW w:w="284" w:type="dxa"/>
            <w:shd w:val="clear" w:color="auto" w:fill="auto"/>
            <w:noWrap/>
            <w:hideMark/>
          </w:tcPr>
          <w:p w14:paraId="3C55C0D5" w14:textId="77777777" w:rsidR="00ED66F2" w:rsidRPr="00C87CAA" w:rsidRDefault="00ED66F2" w:rsidP="009C7667">
            <w:pPr>
              <w:pStyle w:val="SCNATGrundtext"/>
            </w:pPr>
          </w:p>
        </w:tc>
        <w:tc>
          <w:tcPr>
            <w:tcW w:w="8783" w:type="dxa"/>
            <w:shd w:val="clear" w:color="auto" w:fill="auto"/>
            <w:hideMark/>
          </w:tcPr>
          <w:p w14:paraId="40D38345" w14:textId="77777777" w:rsidR="00ED66F2" w:rsidRPr="00C87CAA" w:rsidRDefault="00ED66F2" w:rsidP="009C7667">
            <w:pPr>
              <w:pStyle w:val="SCNATGrundtext"/>
            </w:pPr>
            <w:r w:rsidRPr="00C87CAA">
              <w:t>We want to enhance mutual understanding of researchers with different disciplinary background through comparing conventions that are fundamental to their academic field (</w:t>
            </w:r>
            <w:proofErr w:type="gramStart"/>
            <w:r w:rsidRPr="00C87CAA">
              <w:t>e.g.</w:t>
            </w:r>
            <w:proofErr w:type="gramEnd"/>
            <w:r w:rsidRPr="00C87CAA">
              <w:t xml:space="preserve"> norms on knowledge generation, evidence, assumptions, values). </w:t>
            </w:r>
          </w:p>
        </w:tc>
      </w:tr>
      <w:tr w:rsidR="00ED66F2" w:rsidRPr="00C87CAA" w14:paraId="7E47B9D2" w14:textId="77777777" w:rsidTr="009C7667">
        <w:trPr>
          <w:trHeight w:val="680"/>
        </w:trPr>
        <w:tc>
          <w:tcPr>
            <w:tcW w:w="284" w:type="dxa"/>
            <w:shd w:val="clear" w:color="auto" w:fill="auto"/>
            <w:noWrap/>
            <w:hideMark/>
          </w:tcPr>
          <w:p w14:paraId="2EE3BCB0" w14:textId="77777777" w:rsidR="00ED66F2" w:rsidRPr="00C87CAA" w:rsidRDefault="00ED66F2" w:rsidP="009C7667">
            <w:pPr>
              <w:pStyle w:val="SCNATGrundtext"/>
            </w:pPr>
          </w:p>
        </w:tc>
        <w:tc>
          <w:tcPr>
            <w:tcW w:w="8783" w:type="dxa"/>
            <w:shd w:val="clear" w:color="auto" w:fill="auto"/>
            <w:hideMark/>
          </w:tcPr>
          <w:p w14:paraId="71CA706B" w14:textId="77777777" w:rsidR="00ED66F2" w:rsidRPr="00C87CAA" w:rsidRDefault="00ED66F2" w:rsidP="009C7667">
            <w:pPr>
              <w:pStyle w:val="SCNATGrundtext"/>
            </w:pPr>
            <w:r w:rsidRPr="00C87CAA">
              <w:t>Our co-production process is stuck because different experts disagree on strategies for solving a problem or answers to a key question. We would like to collect and weigh the underlying arguments and rationales.</w:t>
            </w:r>
          </w:p>
        </w:tc>
      </w:tr>
      <w:tr w:rsidR="00ED66F2" w:rsidRPr="00C87CAA" w14:paraId="54181CC2" w14:textId="77777777" w:rsidTr="009C7667">
        <w:trPr>
          <w:trHeight w:val="555"/>
        </w:trPr>
        <w:tc>
          <w:tcPr>
            <w:tcW w:w="284" w:type="dxa"/>
            <w:shd w:val="clear" w:color="auto" w:fill="auto"/>
            <w:noWrap/>
            <w:hideMark/>
          </w:tcPr>
          <w:p w14:paraId="20B09E5C" w14:textId="77777777" w:rsidR="00ED66F2" w:rsidRPr="00C87CAA" w:rsidRDefault="00ED66F2" w:rsidP="009C7667">
            <w:pPr>
              <w:pStyle w:val="SCNATGrundtext"/>
            </w:pPr>
          </w:p>
        </w:tc>
        <w:tc>
          <w:tcPr>
            <w:tcW w:w="8783" w:type="dxa"/>
            <w:shd w:val="clear" w:color="auto" w:fill="auto"/>
            <w:hideMark/>
          </w:tcPr>
          <w:p w14:paraId="32B7E6A5" w14:textId="77777777" w:rsidR="00ED66F2" w:rsidRPr="00C87CAA" w:rsidRDefault="00ED66F2" w:rsidP="009C7667">
            <w:pPr>
              <w:pStyle w:val="SCNATGrundtext"/>
            </w:pPr>
            <w:r w:rsidRPr="00C87CAA">
              <w:t>Participant’s expectations regarding the project’s outcomes are unclear or differ. We need to clarify these expectations in order to agree on realistic project goals.</w:t>
            </w:r>
          </w:p>
        </w:tc>
      </w:tr>
      <w:tr w:rsidR="00ED66F2" w:rsidRPr="00C87CAA" w14:paraId="2FE926EC" w14:textId="77777777" w:rsidTr="009C7667">
        <w:trPr>
          <w:trHeight w:val="563"/>
        </w:trPr>
        <w:tc>
          <w:tcPr>
            <w:tcW w:w="284" w:type="dxa"/>
            <w:shd w:val="clear" w:color="auto" w:fill="auto"/>
            <w:noWrap/>
            <w:hideMark/>
          </w:tcPr>
          <w:p w14:paraId="3C142FFE" w14:textId="77777777" w:rsidR="00ED66F2" w:rsidRPr="00C87CAA" w:rsidRDefault="00ED66F2" w:rsidP="009C7667">
            <w:pPr>
              <w:pStyle w:val="SCNATGrundtext"/>
            </w:pPr>
          </w:p>
        </w:tc>
        <w:tc>
          <w:tcPr>
            <w:tcW w:w="8783" w:type="dxa"/>
            <w:shd w:val="clear" w:color="auto" w:fill="auto"/>
            <w:hideMark/>
          </w:tcPr>
          <w:p w14:paraId="6D82043A" w14:textId="77777777" w:rsidR="00ED66F2" w:rsidRPr="00C87CAA" w:rsidRDefault="00ED66F2" w:rsidP="009C7667">
            <w:pPr>
              <w:pStyle w:val="SCNATGrundtext"/>
            </w:pPr>
            <w:r w:rsidRPr="00C87CAA">
              <w:t>We would like to learn what the problem is for whom and how strongly we or other people agree on its framing. We want the various positions become explicit.</w:t>
            </w:r>
          </w:p>
        </w:tc>
      </w:tr>
      <w:tr w:rsidR="00ED66F2" w:rsidRPr="00C87CAA" w14:paraId="2260F452" w14:textId="77777777" w:rsidTr="009C7667">
        <w:trPr>
          <w:trHeight w:val="726"/>
        </w:trPr>
        <w:tc>
          <w:tcPr>
            <w:tcW w:w="284" w:type="dxa"/>
            <w:shd w:val="clear" w:color="auto" w:fill="auto"/>
            <w:noWrap/>
            <w:hideMark/>
          </w:tcPr>
          <w:p w14:paraId="1E86FD55" w14:textId="77777777" w:rsidR="00ED66F2" w:rsidRPr="00C87CAA" w:rsidRDefault="00ED66F2" w:rsidP="009C7667">
            <w:pPr>
              <w:pStyle w:val="SCNATGrundtext"/>
            </w:pPr>
          </w:p>
        </w:tc>
        <w:tc>
          <w:tcPr>
            <w:tcW w:w="8783" w:type="dxa"/>
            <w:shd w:val="clear" w:color="auto" w:fill="auto"/>
            <w:hideMark/>
          </w:tcPr>
          <w:p w14:paraId="3BB1784D" w14:textId="77777777" w:rsidR="00ED66F2" w:rsidRPr="00C87CAA" w:rsidRDefault="00ED66F2" w:rsidP="009C7667">
            <w:pPr>
              <w:pStyle w:val="SCNATGrundtext"/>
            </w:pPr>
            <w:r w:rsidRPr="00C87CAA">
              <w:t>As laypersons in a certain field, we would like to scrutinise priorities, framings and models set by experts. We would like to uncover respective assumptions (</w:t>
            </w:r>
            <w:proofErr w:type="gramStart"/>
            <w:r w:rsidRPr="00C87CAA">
              <w:t>e.g.</w:t>
            </w:r>
            <w:proofErr w:type="gramEnd"/>
            <w:r w:rsidRPr="00C87CAA">
              <w:t xml:space="preserve"> system boundaries that were set when creating a model; aspects that are stressed or neglected in describing an issue). </w:t>
            </w:r>
          </w:p>
        </w:tc>
      </w:tr>
      <w:tr w:rsidR="00ED66F2" w:rsidRPr="00C87CAA" w14:paraId="4A91761F" w14:textId="77777777" w:rsidTr="009C7667">
        <w:trPr>
          <w:trHeight w:val="320"/>
        </w:trPr>
        <w:tc>
          <w:tcPr>
            <w:tcW w:w="9067" w:type="dxa"/>
            <w:gridSpan w:val="2"/>
            <w:shd w:val="clear" w:color="auto" w:fill="auto"/>
            <w:noWrap/>
            <w:hideMark/>
          </w:tcPr>
          <w:p w14:paraId="7C89B92A" w14:textId="77777777" w:rsidR="00ED66F2" w:rsidRPr="00C87CAA" w:rsidRDefault="00ED66F2" w:rsidP="009C7667">
            <w:pPr>
              <w:pStyle w:val="SCNATGrundtext"/>
              <w:rPr>
                <w:b/>
                <w:bCs/>
              </w:rPr>
            </w:pPr>
            <w:r w:rsidRPr="00C87CAA">
              <w:rPr>
                <w:b/>
                <w:bCs/>
              </w:rPr>
              <w:t>Deal with power issues</w:t>
            </w:r>
          </w:p>
        </w:tc>
      </w:tr>
      <w:tr w:rsidR="00ED66F2" w:rsidRPr="00C87CAA" w14:paraId="07C61BD1" w14:textId="77777777" w:rsidTr="009C7667">
        <w:trPr>
          <w:trHeight w:val="515"/>
        </w:trPr>
        <w:tc>
          <w:tcPr>
            <w:tcW w:w="284" w:type="dxa"/>
            <w:shd w:val="clear" w:color="auto" w:fill="auto"/>
            <w:noWrap/>
            <w:hideMark/>
          </w:tcPr>
          <w:p w14:paraId="496D5276" w14:textId="77777777" w:rsidR="00ED66F2" w:rsidRPr="00C87CAA" w:rsidRDefault="00ED66F2" w:rsidP="009C7667">
            <w:pPr>
              <w:pStyle w:val="SCNATGrundtext"/>
            </w:pPr>
          </w:p>
        </w:tc>
        <w:tc>
          <w:tcPr>
            <w:tcW w:w="8783" w:type="dxa"/>
            <w:shd w:val="clear" w:color="auto" w:fill="auto"/>
            <w:hideMark/>
          </w:tcPr>
          <w:p w14:paraId="0201527C" w14:textId="77777777" w:rsidR="00ED66F2" w:rsidRPr="00C87CAA" w:rsidRDefault="00ED66F2" w:rsidP="009C7667">
            <w:pPr>
              <w:pStyle w:val="SCNATGrundtext"/>
            </w:pPr>
            <w:r w:rsidRPr="00C87CAA">
              <w:t xml:space="preserve">In our collaborative project there is a key person who tends to dominate plenary discussions. We would like to have an exchange that allows everyone to share his/her thoughts. </w:t>
            </w:r>
          </w:p>
        </w:tc>
      </w:tr>
      <w:tr w:rsidR="00ED66F2" w:rsidRPr="00C87CAA" w14:paraId="645F3DA5" w14:textId="77777777" w:rsidTr="009C7667">
        <w:trPr>
          <w:trHeight w:val="780"/>
        </w:trPr>
        <w:tc>
          <w:tcPr>
            <w:tcW w:w="284" w:type="dxa"/>
            <w:shd w:val="clear" w:color="auto" w:fill="auto"/>
            <w:noWrap/>
            <w:hideMark/>
          </w:tcPr>
          <w:p w14:paraId="5625E051" w14:textId="77777777" w:rsidR="00ED66F2" w:rsidRPr="00C87CAA" w:rsidRDefault="00ED66F2" w:rsidP="009C7667">
            <w:pPr>
              <w:pStyle w:val="SCNATGrundtext"/>
            </w:pPr>
          </w:p>
        </w:tc>
        <w:tc>
          <w:tcPr>
            <w:tcW w:w="8783" w:type="dxa"/>
            <w:shd w:val="clear" w:color="auto" w:fill="auto"/>
            <w:hideMark/>
          </w:tcPr>
          <w:p w14:paraId="061B6786" w14:textId="77777777" w:rsidR="00ED66F2" w:rsidRPr="00C87CAA" w:rsidRDefault="00ED66F2" w:rsidP="009C7667">
            <w:pPr>
              <w:pStyle w:val="SCNATGrundtext"/>
            </w:pPr>
            <w:r w:rsidRPr="00C87CAA">
              <w:t xml:space="preserve">We would like to clarify the power constellations in the td group that are relevant for the project: Who has which and how much influence? Who has no voice? How can this be considered in the project? </w:t>
            </w:r>
          </w:p>
        </w:tc>
      </w:tr>
      <w:tr w:rsidR="00ED66F2" w:rsidRPr="00C87CAA" w14:paraId="2EB227F9" w14:textId="77777777" w:rsidTr="009C7667">
        <w:trPr>
          <w:trHeight w:val="320"/>
        </w:trPr>
        <w:tc>
          <w:tcPr>
            <w:tcW w:w="9067" w:type="dxa"/>
            <w:gridSpan w:val="2"/>
            <w:shd w:val="clear" w:color="auto" w:fill="auto"/>
            <w:noWrap/>
            <w:hideMark/>
          </w:tcPr>
          <w:p w14:paraId="34CCC519" w14:textId="77777777" w:rsidR="00ED66F2" w:rsidRPr="00C87CAA" w:rsidRDefault="00ED66F2" w:rsidP="009C7667">
            <w:pPr>
              <w:pStyle w:val="SCNATGrundtext"/>
              <w:rPr>
                <w:b/>
                <w:bCs/>
              </w:rPr>
            </w:pPr>
            <w:r w:rsidRPr="00C87CAA">
              <w:rPr>
                <w:b/>
                <w:bCs/>
              </w:rPr>
              <w:t>Deal with tensions in the td group</w:t>
            </w:r>
          </w:p>
        </w:tc>
      </w:tr>
      <w:tr w:rsidR="00ED66F2" w:rsidRPr="00C87CAA" w14:paraId="382C47F0" w14:textId="77777777" w:rsidTr="009C7667">
        <w:trPr>
          <w:trHeight w:val="324"/>
        </w:trPr>
        <w:tc>
          <w:tcPr>
            <w:tcW w:w="284" w:type="dxa"/>
            <w:shd w:val="clear" w:color="auto" w:fill="auto"/>
            <w:noWrap/>
            <w:hideMark/>
          </w:tcPr>
          <w:p w14:paraId="03B457C6" w14:textId="77777777" w:rsidR="00ED66F2" w:rsidRPr="00C87CAA" w:rsidRDefault="00ED66F2" w:rsidP="009C7667">
            <w:pPr>
              <w:pStyle w:val="SCNATGrundtext"/>
            </w:pPr>
          </w:p>
        </w:tc>
        <w:tc>
          <w:tcPr>
            <w:tcW w:w="8783" w:type="dxa"/>
            <w:shd w:val="clear" w:color="auto" w:fill="auto"/>
            <w:hideMark/>
          </w:tcPr>
          <w:p w14:paraId="3897F204" w14:textId="77777777" w:rsidR="00ED66F2" w:rsidRPr="00C87CAA" w:rsidRDefault="00ED66F2" w:rsidP="009C7667">
            <w:pPr>
              <w:pStyle w:val="SCNATGrundtext"/>
            </w:pPr>
            <w:r w:rsidRPr="00C87CAA">
              <w:t>Our collaboration doesn’t work as anticipated. We think we need to do something to resolve interpersonal tensions.</w:t>
            </w:r>
          </w:p>
        </w:tc>
      </w:tr>
      <w:tr w:rsidR="00ED66F2" w:rsidRPr="00C87CAA" w14:paraId="7F1B48EB" w14:textId="77777777" w:rsidTr="009C7667">
        <w:trPr>
          <w:trHeight w:val="320"/>
        </w:trPr>
        <w:tc>
          <w:tcPr>
            <w:tcW w:w="9067" w:type="dxa"/>
            <w:gridSpan w:val="2"/>
            <w:shd w:val="clear" w:color="auto" w:fill="auto"/>
            <w:noWrap/>
            <w:hideMark/>
          </w:tcPr>
          <w:p w14:paraId="15D09CC7" w14:textId="77777777" w:rsidR="00ED66F2" w:rsidRPr="00C87CAA" w:rsidRDefault="00ED66F2" w:rsidP="009C7667">
            <w:pPr>
              <w:pStyle w:val="SCNATGrundtext"/>
              <w:rPr>
                <w:b/>
                <w:bCs/>
              </w:rPr>
            </w:pPr>
            <w:r w:rsidRPr="00C87CAA">
              <w:rPr>
                <w:b/>
                <w:bCs/>
              </w:rPr>
              <w:t>Build ownership and trust</w:t>
            </w:r>
          </w:p>
        </w:tc>
      </w:tr>
      <w:tr w:rsidR="00ED66F2" w:rsidRPr="00C87CAA" w14:paraId="4D15CAF9" w14:textId="77777777" w:rsidTr="009C7667">
        <w:trPr>
          <w:trHeight w:val="507"/>
        </w:trPr>
        <w:tc>
          <w:tcPr>
            <w:tcW w:w="284" w:type="dxa"/>
            <w:shd w:val="clear" w:color="auto" w:fill="auto"/>
            <w:noWrap/>
            <w:hideMark/>
          </w:tcPr>
          <w:p w14:paraId="54C95C47" w14:textId="77777777" w:rsidR="00ED66F2" w:rsidRPr="00C87CAA" w:rsidRDefault="00ED66F2" w:rsidP="009C7667">
            <w:pPr>
              <w:pStyle w:val="SCNATGrundtext"/>
            </w:pPr>
          </w:p>
        </w:tc>
        <w:tc>
          <w:tcPr>
            <w:tcW w:w="8783" w:type="dxa"/>
            <w:shd w:val="clear" w:color="auto" w:fill="auto"/>
            <w:hideMark/>
          </w:tcPr>
          <w:p w14:paraId="4BE5E1D7" w14:textId="77777777" w:rsidR="00ED66F2" w:rsidRPr="00C87CAA" w:rsidRDefault="00ED66F2" w:rsidP="009C7667">
            <w:pPr>
              <w:pStyle w:val="SCNATGrundtext"/>
            </w:pPr>
            <w:r w:rsidRPr="00C87CAA">
              <w:t xml:space="preserve">We realise people are less and less motivated in participating actively in the knowledge co-production process. We assume this might be related with weak ownership and missing trust. </w:t>
            </w:r>
          </w:p>
        </w:tc>
      </w:tr>
      <w:tr w:rsidR="00ED66F2" w:rsidRPr="00C87CAA" w14:paraId="1BF0BB95" w14:textId="77777777" w:rsidTr="009C7667">
        <w:trPr>
          <w:trHeight w:val="856"/>
        </w:trPr>
        <w:tc>
          <w:tcPr>
            <w:tcW w:w="284" w:type="dxa"/>
            <w:shd w:val="clear" w:color="auto" w:fill="auto"/>
            <w:noWrap/>
            <w:hideMark/>
          </w:tcPr>
          <w:p w14:paraId="58189270" w14:textId="77777777" w:rsidR="00ED66F2" w:rsidRPr="00C87CAA" w:rsidRDefault="00ED66F2" w:rsidP="009C7667">
            <w:pPr>
              <w:pStyle w:val="SCNATGrundtext"/>
            </w:pPr>
          </w:p>
        </w:tc>
        <w:tc>
          <w:tcPr>
            <w:tcW w:w="8783" w:type="dxa"/>
            <w:shd w:val="clear" w:color="auto" w:fill="auto"/>
            <w:hideMark/>
          </w:tcPr>
          <w:p w14:paraId="41B6C6AD" w14:textId="77777777" w:rsidR="00ED66F2" w:rsidRPr="00C87CAA" w:rsidRDefault="00ED66F2" w:rsidP="009C7667">
            <w:pPr>
              <w:pStyle w:val="SCNATGrundtext"/>
            </w:pPr>
            <w:r w:rsidRPr="00C87CAA">
              <w:t>We have the feeling the group is losing momentum and falling apart. We would like to review our collaboration through identifying which events the group members consider as key for the joint process. With this, we hope to enhance the team spirit.</w:t>
            </w:r>
          </w:p>
        </w:tc>
      </w:tr>
      <w:tr w:rsidR="00ED66F2" w:rsidRPr="00C87CAA" w14:paraId="5BD66900" w14:textId="77777777" w:rsidTr="009C7667">
        <w:trPr>
          <w:trHeight w:val="320"/>
        </w:trPr>
        <w:tc>
          <w:tcPr>
            <w:tcW w:w="9067" w:type="dxa"/>
            <w:gridSpan w:val="2"/>
            <w:shd w:val="clear" w:color="000000" w:fill="D9D9D9"/>
            <w:noWrap/>
            <w:hideMark/>
          </w:tcPr>
          <w:p w14:paraId="7D5909B5" w14:textId="77777777" w:rsidR="00ED66F2" w:rsidRPr="00C87CAA" w:rsidRDefault="00ED66F2" w:rsidP="009C7667">
            <w:pPr>
              <w:pStyle w:val="SCNATGrundtext"/>
              <w:rPr>
                <w:b/>
                <w:bCs/>
              </w:rPr>
            </w:pPr>
            <w:r w:rsidRPr="00C87CAA">
              <w:rPr>
                <w:b/>
                <w:bCs/>
              </w:rPr>
              <w:t>Strive for societal relevance</w:t>
            </w:r>
          </w:p>
        </w:tc>
      </w:tr>
      <w:tr w:rsidR="00ED66F2" w:rsidRPr="00C87CAA" w14:paraId="185AE835" w14:textId="77777777" w:rsidTr="009C7667">
        <w:trPr>
          <w:trHeight w:val="320"/>
        </w:trPr>
        <w:tc>
          <w:tcPr>
            <w:tcW w:w="9067" w:type="dxa"/>
            <w:gridSpan w:val="2"/>
            <w:shd w:val="clear" w:color="auto" w:fill="auto"/>
            <w:noWrap/>
            <w:hideMark/>
          </w:tcPr>
          <w:p w14:paraId="4B8715C4" w14:textId="77777777" w:rsidR="00ED66F2" w:rsidRPr="00C87CAA" w:rsidRDefault="00ED66F2" w:rsidP="009C7667">
            <w:pPr>
              <w:pStyle w:val="SCNATGrundtext"/>
              <w:rPr>
                <w:b/>
                <w:bCs/>
              </w:rPr>
            </w:pPr>
            <w:r w:rsidRPr="00C87CAA">
              <w:rPr>
                <w:b/>
                <w:bCs/>
              </w:rPr>
              <w:t>Review understandings of the societal problem situation</w:t>
            </w:r>
          </w:p>
        </w:tc>
      </w:tr>
      <w:tr w:rsidR="00ED66F2" w:rsidRPr="00C87CAA" w14:paraId="74B44C49" w14:textId="77777777" w:rsidTr="009C7667">
        <w:trPr>
          <w:trHeight w:val="760"/>
        </w:trPr>
        <w:tc>
          <w:tcPr>
            <w:tcW w:w="284" w:type="dxa"/>
            <w:shd w:val="clear" w:color="auto" w:fill="auto"/>
            <w:noWrap/>
            <w:hideMark/>
          </w:tcPr>
          <w:p w14:paraId="728AF139" w14:textId="77777777" w:rsidR="00ED66F2" w:rsidRPr="00C87CAA" w:rsidRDefault="00ED66F2" w:rsidP="009C7667">
            <w:pPr>
              <w:pStyle w:val="SCNATGrundtext"/>
            </w:pPr>
          </w:p>
        </w:tc>
        <w:tc>
          <w:tcPr>
            <w:tcW w:w="8783" w:type="dxa"/>
            <w:shd w:val="clear" w:color="auto" w:fill="auto"/>
            <w:hideMark/>
          </w:tcPr>
          <w:p w14:paraId="57550BD8" w14:textId="77777777" w:rsidR="00ED66F2" w:rsidRPr="00C87CAA" w:rsidRDefault="00ED66F2" w:rsidP="009C7667">
            <w:pPr>
              <w:pStyle w:val="SCNATGrundtext"/>
            </w:pPr>
            <w:r w:rsidRPr="00C87CAA">
              <w:t xml:space="preserve">We have the feeling our research project is too far away from practice, </w:t>
            </w:r>
            <w:proofErr w:type="gramStart"/>
            <w:r w:rsidRPr="00C87CAA">
              <w:t>i.e.</w:t>
            </w:r>
            <w:proofErr w:type="gramEnd"/>
            <w:r w:rsidRPr="00C87CAA">
              <w:t xml:space="preserve"> would profit by a dialogue with representatives from practice. To resolve this, we would like to bring together a group of actors to assist the td process. </w:t>
            </w:r>
          </w:p>
        </w:tc>
      </w:tr>
      <w:tr w:rsidR="00ED66F2" w:rsidRPr="00C87CAA" w14:paraId="4E8280A9" w14:textId="77777777" w:rsidTr="009C7667">
        <w:trPr>
          <w:trHeight w:val="730"/>
        </w:trPr>
        <w:tc>
          <w:tcPr>
            <w:tcW w:w="284" w:type="dxa"/>
            <w:shd w:val="clear" w:color="auto" w:fill="auto"/>
            <w:noWrap/>
            <w:hideMark/>
          </w:tcPr>
          <w:p w14:paraId="43DF7F29" w14:textId="77777777" w:rsidR="00ED66F2" w:rsidRPr="00C87CAA" w:rsidRDefault="00ED66F2" w:rsidP="009C7667">
            <w:pPr>
              <w:pStyle w:val="SCNATGrundtext"/>
            </w:pPr>
          </w:p>
        </w:tc>
        <w:tc>
          <w:tcPr>
            <w:tcW w:w="8783" w:type="dxa"/>
            <w:shd w:val="clear" w:color="auto" w:fill="auto"/>
            <w:hideMark/>
          </w:tcPr>
          <w:p w14:paraId="701E1E6F" w14:textId="77777777" w:rsidR="00ED66F2" w:rsidRPr="00C87CAA" w:rsidRDefault="00ED66F2" w:rsidP="009C7667">
            <w:pPr>
              <w:pStyle w:val="SCNATGrundtext"/>
            </w:pPr>
            <w:r w:rsidRPr="00C87CAA">
              <w:t xml:space="preserve">We want to come up with concrete transformation options developed in collaboration with actors and stakeholders relevant for dealing with a specific problem situation. The goal is clear, but we miss an overall picture of the situation, we don’t know where to set in. </w:t>
            </w:r>
          </w:p>
        </w:tc>
      </w:tr>
      <w:tr w:rsidR="00ED66F2" w:rsidRPr="00C87CAA" w14:paraId="36E84CE1" w14:textId="77777777" w:rsidTr="009C7667">
        <w:trPr>
          <w:trHeight w:val="712"/>
        </w:trPr>
        <w:tc>
          <w:tcPr>
            <w:tcW w:w="284" w:type="dxa"/>
            <w:shd w:val="clear" w:color="auto" w:fill="auto"/>
            <w:noWrap/>
            <w:hideMark/>
          </w:tcPr>
          <w:p w14:paraId="7F8EA271" w14:textId="77777777" w:rsidR="00ED66F2" w:rsidRPr="00C87CAA" w:rsidRDefault="00ED66F2" w:rsidP="009C7667">
            <w:pPr>
              <w:pStyle w:val="SCNATGrundtext"/>
            </w:pPr>
          </w:p>
        </w:tc>
        <w:tc>
          <w:tcPr>
            <w:tcW w:w="8783" w:type="dxa"/>
            <w:shd w:val="clear" w:color="auto" w:fill="auto"/>
            <w:hideMark/>
          </w:tcPr>
          <w:p w14:paraId="1DFABB18" w14:textId="77777777" w:rsidR="00ED66F2" w:rsidRPr="00C87CAA" w:rsidRDefault="00ED66F2" w:rsidP="009C7667">
            <w:pPr>
              <w:pStyle w:val="SCNATGrundtext"/>
            </w:pPr>
            <w:r w:rsidRPr="00C87CAA">
              <w:t xml:space="preserve">We realize we have to better understand the societal problem our research deals with, </w:t>
            </w:r>
            <w:proofErr w:type="gramStart"/>
            <w:r w:rsidRPr="00C87CAA">
              <w:t>i.e.</w:t>
            </w:r>
            <w:proofErr w:type="gramEnd"/>
            <w:r w:rsidRPr="00C87CAA">
              <w:t xml:space="preserve"> the problem’s actual dynamics, how it is being perceived or discussed by whom and in which context. </w:t>
            </w:r>
          </w:p>
        </w:tc>
      </w:tr>
      <w:tr w:rsidR="00ED66F2" w:rsidRPr="00C87CAA" w14:paraId="33168F54" w14:textId="77777777" w:rsidTr="009C7667">
        <w:trPr>
          <w:trHeight w:val="340"/>
        </w:trPr>
        <w:tc>
          <w:tcPr>
            <w:tcW w:w="9067" w:type="dxa"/>
            <w:gridSpan w:val="2"/>
            <w:shd w:val="clear" w:color="auto" w:fill="auto"/>
            <w:noWrap/>
            <w:hideMark/>
          </w:tcPr>
          <w:p w14:paraId="08DA2052" w14:textId="77777777" w:rsidR="00ED66F2" w:rsidRPr="00C87CAA" w:rsidRDefault="00ED66F2" w:rsidP="009C7667">
            <w:pPr>
              <w:pStyle w:val="SCNATGrundtext"/>
              <w:rPr>
                <w:b/>
                <w:bCs/>
              </w:rPr>
            </w:pPr>
            <w:r w:rsidRPr="00C87CAA">
              <w:rPr>
                <w:b/>
                <w:bCs/>
              </w:rPr>
              <w:t>Question scientific framings</w:t>
            </w:r>
          </w:p>
        </w:tc>
      </w:tr>
      <w:tr w:rsidR="00ED66F2" w:rsidRPr="00C87CAA" w14:paraId="6A152836" w14:textId="77777777" w:rsidTr="009C7667">
        <w:trPr>
          <w:trHeight w:val="784"/>
        </w:trPr>
        <w:tc>
          <w:tcPr>
            <w:tcW w:w="284" w:type="dxa"/>
            <w:shd w:val="clear" w:color="auto" w:fill="auto"/>
            <w:noWrap/>
            <w:hideMark/>
          </w:tcPr>
          <w:p w14:paraId="0385636F" w14:textId="77777777" w:rsidR="00ED66F2" w:rsidRPr="00C87CAA" w:rsidRDefault="00ED66F2" w:rsidP="009C7667">
            <w:pPr>
              <w:pStyle w:val="SCNATGrundtext"/>
            </w:pPr>
          </w:p>
        </w:tc>
        <w:tc>
          <w:tcPr>
            <w:tcW w:w="8783" w:type="dxa"/>
            <w:shd w:val="clear" w:color="auto" w:fill="auto"/>
            <w:hideMark/>
          </w:tcPr>
          <w:p w14:paraId="2F444B9A" w14:textId="77777777" w:rsidR="00ED66F2" w:rsidRPr="00C87CAA" w:rsidRDefault="00ED66F2" w:rsidP="009C7667">
            <w:pPr>
              <w:pStyle w:val="SCNATGrundtext"/>
            </w:pPr>
            <w:r w:rsidRPr="00C87CAA">
              <w:t>We are not sure whether our research questions adequately respond to the societal knowledge demand we identified. We think it could be helpful to ask our research question in different ways.</w:t>
            </w:r>
          </w:p>
        </w:tc>
      </w:tr>
      <w:tr w:rsidR="00ED66F2" w:rsidRPr="00C87CAA" w14:paraId="00100729" w14:textId="77777777" w:rsidTr="009C7667">
        <w:trPr>
          <w:trHeight w:val="696"/>
        </w:trPr>
        <w:tc>
          <w:tcPr>
            <w:tcW w:w="284" w:type="dxa"/>
            <w:shd w:val="clear" w:color="auto" w:fill="auto"/>
            <w:noWrap/>
            <w:hideMark/>
          </w:tcPr>
          <w:p w14:paraId="48B49494" w14:textId="77777777" w:rsidR="00ED66F2" w:rsidRPr="00C87CAA" w:rsidRDefault="00ED66F2" w:rsidP="009C7667">
            <w:pPr>
              <w:pStyle w:val="SCNATGrundtext"/>
            </w:pPr>
          </w:p>
        </w:tc>
        <w:tc>
          <w:tcPr>
            <w:tcW w:w="8783" w:type="dxa"/>
            <w:shd w:val="clear" w:color="auto" w:fill="auto"/>
            <w:hideMark/>
          </w:tcPr>
          <w:p w14:paraId="52B4E05C" w14:textId="77777777" w:rsidR="00ED66F2" w:rsidRPr="00C87CAA" w:rsidRDefault="00ED66F2" w:rsidP="009C7667">
            <w:pPr>
              <w:pStyle w:val="SCNATGrundtext"/>
            </w:pPr>
            <w:r w:rsidRPr="00C87CAA">
              <w:t>As laypersons in a certain field, we would like to scrutinise priorities, framings and models set by experts. We would like to uncover respective assumptions (</w:t>
            </w:r>
            <w:proofErr w:type="gramStart"/>
            <w:r w:rsidRPr="00C87CAA">
              <w:t>e.g.</w:t>
            </w:r>
            <w:proofErr w:type="gramEnd"/>
            <w:r w:rsidRPr="00C87CAA">
              <w:t xml:space="preserve"> system boundaries that were set when creating a model; aspects that are stressed or neglected in describing an issue). </w:t>
            </w:r>
          </w:p>
        </w:tc>
      </w:tr>
      <w:tr w:rsidR="00ED66F2" w:rsidRPr="00C87CAA" w14:paraId="591A15CB" w14:textId="77777777" w:rsidTr="009C7667">
        <w:trPr>
          <w:trHeight w:val="320"/>
        </w:trPr>
        <w:tc>
          <w:tcPr>
            <w:tcW w:w="9067" w:type="dxa"/>
            <w:gridSpan w:val="2"/>
            <w:shd w:val="clear" w:color="000000" w:fill="D9D9D9"/>
            <w:noWrap/>
            <w:hideMark/>
          </w:tcPr>
          <w:p w14:paraId="01EF6C4A" w14:textId="77777777" w:rsidR="00ED66F2" w:rsidRPr="00C87CAA" w:rsidRDefault="00ED66F2" w:rsidP="009C7667">
            <w:pPr>
              <w:pStyle w:val="SCNATGrundtext"/>
              <w:rPr>
                <w:b/>
                <w:bCs/>
              </w:rPr>
            </w:pPr>
            <w:r w:rsidRPr="00C87CAA">
              <w:rPr>
                <w:b/>
                <w:bCs/>
              </w:rPr>
              <w:t>Navigate through normative goals</w:t>
            </w:r>
          </w:p>
        </w:tc>
      </w:tr>
      <w:tr w:rsidR="00ED66F2" w:rsidRPr="00C87CAA" w14:paraId="4B4E8CFF" w14:textId="77777777" w:rsidTr="009C7667">
        <w:trPr>
          <w:trHeight w:val="320"/>
        </w:trPr>
        <w:tc>
          <w:tcPr>
            <w:tcW w:w="9067" w:type="dxa"/>
            <w:gridSpan w:val="2"/>
            <w:shd w:val="clear" w:color="auto" w:fill="auto"/>
            <w:noWrap/>
            <w:hideMark/>
          </w:tcPr>
          <w:p w14:paraId="58C2FC1B" w14:textId="77777777" w:rsidR="00ED66F2" w:rsidRPr="00C87CAA" w:rsidRDefault="00ED66F2" w:rsidP="009C7667">
            <w:pPr>
              <w:pStyle w:val="SCNATGrundtext"/>
              <w:rPr>
                <w:b/>
                <w:bCs/>
              </w:rPr>
            </w:pPr>
            <w:r w:rsidRPr="00C87CAA">
              <w:rPr>
                <w:b/>
                <w:bCs/>
              </w:rPr>
              <w:t>Relate research to normative principles (</w:t>
            </w:r>
            <w:proofErr w:type="gramStart"/>
            <w:r w:rsidRPr="00C87CAA">
              <w:rPr>
                <w:b/>
                <w:bCs/>
              </w:rPr>
              <w:t>e.g.</w:t>
            </w:r>
            <w:proofErr w:type="gramEnd"/>
            <w:r w:rsidRPr="00C87CAA">
              <w:rPr>
                <w:b/>
                <w:bCs/>
              </w:rPr>
              <w:t xml:space="preserve"> SD)</w:t>
            </w:r>
          </w:p>
        </w:tc>
      </w:tr>
      <w:tr w:rsidR="00ED66F2" w:rsidRPr="00C87CAA" w14:paraId="3F1F7DDA" w14:textId="77777777" w:rsidTr="009C7667">
        <w:trPr>
          <w:trHeight w:val="320"/>
        </w:trPr>
        <w:tc>
          <w:tcPr>
            <w:tcW w:w="284" w:type="dxa"/>
            <w:shd w:val="clear" w:color="auto" w:fill="auto"/>
            <w:noWrap/>
            <w:hideMark/>
          </w:tcPr>
          <w:p w14:paraId="1F83EFC6" w14:textId="77777777" w:rsidR="00ED66F2" w:rsidRPr="00C87CAA" w:rsidRDefault="00ED66F2" w:rsidP="009C7667">
            <w:pPr>
              <w:pStyle w:val="SCNATGrundtext"/>
            </w:pPr>
          </w:p>
        </w:tc>
        <w:tc>
          <w:tcPr>
            <w:tcW w:w="8783" w:type="dxa"/>
            <w:shd w:val="clear" w:color="auto" w:fill="auto"/>
            <w:noWrap/>
            <w:hideMark/>
          </w:tcPr>
          <w:p w14:paraId="2392504E" w14:textId="77777777" w:rsidR="00ED66F2" w:rsidRPr="00C87CAA" w:rsidRDefault="00ED66F2" w:rsidP="009C7667">
            <w:pPr>
              <w:pStyle w:val="SCNATGrundtext"/>
              <w:rPr>
                <w:i/>
                <w:iCs/>
              </w:rPr>
            </w:pPr>
            <w:r w:rsidRPr="00C87CAA">
              <w:rPr>
                <w:i/>
                <w:iCs/>
              </w:rPr>
              <w:t>This section is under constructions, suggestions for specific situations are welcome</w:t>
            </w:r>
          </w:p>
        </w:tc>
      </w:tr>
      <w:tr w:rsidR="00ED66F2" w:rsidRPr="00C87CAA" w14:paraId="4F127889" w14:textId="77777777" w:rsidTr="009C7667">
        <w:trPr>
          <w:trHeight w:val="320"/>
        </w:trPr>
        <w:tc>
          <w:tcPr>
            <w:tcW w:w="9067" w:type="dxa"/>
            <w:gridSpan w:val="2"/>
            <w:shd w:val="clear" w:color="auto" w:fill="auto"/>
            <w:noWrap/>
            <w:hideMark/>
          </w:tcPr>
          <w:p w14:paraId="362BF2E8" w14:textId="77777777" w:rsidR="00ED66F2" w:rsidRPr="00C87CAA" w:rsidRDefault="00ED66F2" w:rsidP="009C7667">
            <w:pPr>
              <w:pStyle w:val="SCNATGrundtext"/>
              <w:rPr>
                <w:b/>
                <w:bCs/>
              </w:rPr>
            </w:pPr>
            <w:r w:rsidRPr="00C87CAA">
              <w:rPr>
                <w:b/>
                <w:bCs/>
              </w:rPr>
              <w:t>Identify and integrate differing normative positions in research</w:t>
            </w:r>
          </w:p>
        </w:tc>
      </w:tr>
      <w:tr w:rsidR="00ED66F2" w:rsidRPr="00C87CAA" w14:paraId="536DF208" w14:textId="77777777" w:rsidTr="009C7667">
        <w:trPr>
          <w:trHeight w:val="320"/>
        </w:trPr>
        <w:tc>
          <w:tcPr>
            <w:tcW w:w="284" w:type="dxa"/>
            <w:shd w:val="clear" w:color="auto" w:fill="auto"/>
            <w:noWrap/>
            <w:hideMark/>
          </w:tcPr>
          <w:p w14:paraId="12A6F9D6" w14:textId="77777777" w:rsidR="00ED66F2" w:rsidRPr="00C87CAA" w:rsidRDefault="00ED66F2" w:rsidP="009C7667">
            <w:pPr>
              <w:pStyle w:val="SCNATGrundtext"/>
            </w:pPr>
          </w:p>
        </w:tc>
        <w:tc>
          <w:tcPr>
            <w:tcW w:w="8783" w:type="dxa"/>
            <w:shd w:val="clear" w:color="auto" w:fill="auto"/>
            <w:noWrap/>
            <w:hideMark/>
          </w:tcPr>
          <w:p w14:paraId="2ACB46F5" w14:textId="77777777" w:rsidR="00ED66F2" w:rsidRPr="00C87CAA" w:rsidRDefault="00ED66F2" w:rsidP="009C7667">
            <w:pPr>
              <w:pStyle w:val="SCNATGrundtext"/>
              <w:rPr>
                <w:i/>
                <w:iCs/>
              </w:rPr>
            </w:pPr>
            <w:r w:rsidRPr="00C87CAA">
              <w:rPr>
                <w:i/>
                <w:iCs/>
              </w:rPr>
              <w:t>This section is under constructions, suggestions for specific situations are welcome</w:t>
            </w:r>
          </w:p>
        </w:tc>
      </w:tr>
      <w:tr w:rsidR="00ED66F2" w:rsidRPr="00C87CAA" w14:paraId="3E76612A" w14:textId="77777777" w:rsidTr="009C7667">
        <w:trPr>
          <w:trHeight w:val="320"/>
        </w:trPr>
        <w:tc>
          <w:tcPr>
            <w:tcW w:w="9067" w:type="dxa"/>
            <w:gridSpan w:val="2"/>
            <w:shd w:val="clear" w:color="000000" w:fill="D9D9D9"/>
            <w:noWrap/>
            <w:hideMark/>
          </w:tcPr>
          <w:p w14:paraId="3BEAEC42" w14:textId="77777777" w:rsidR="00ED66F2" w:rsidRPr="00C87CAA" w:rsidRDefault="00ED66F2" w:rsidP="009C7667">
            <w:pPr>
              <w:pStyle w:val="SCNATGrundtext"/>
              <w:rPr>
                <w:b/>
                <w:bCs/>
              </w:rPr>
            </w:pPr>
            <w:r w:rsidRPr="00C87CAA">
              <w:rPr>
                <w:b/>
                <w:bCs/>
              </w:rPr>
              <w:t xml:space="preserve">Integrate different fields of expertise </w:t>
            </w:r>
          </w:p>
        </w:tc>
      </w:tr>
      <w:tr w:rsidR="00ED66F2" w:rsidRPr="00C87CAA" w14:paraId="183A68F2" w14:textId="77777777" w:rsidTr="009C7667">
        <w:trPr>
          <w:trHeight w:val="320"/>
        </w:trPr>
        <w:tc>
          <w:tcPr>
            <w:tcW w:w="9067" w:type="dxa"/>
            <w:gridSpan w:val="2"/>
            <w:shd w:val="clear" w:color="auto" w:fill="auto"/>
            <w:noWrap/>
            <w:hideMark/>
          </w:tcPr>
          <w:p w14:paraId="5E7A6325" w14:textId="77777777" w:rsidR="00ED66F2" w:rsidRPr="00C87CAA" w:rsidRDefault="00ED66F2" w:rsidP="009C7667">
            <w:pPr>
              <w:pStyle w:val="SCNATGrundtext"/>
              <w:rPr>
                <w:b/>
                <w:bCs/>
              </w:rPr>
            </w:pPr>
            <w:r w:rsidRPr="00C87CAA">
              <w:rPr>
                <w:b/>
                <w:bCs/>
              </w:rPr>
              <w:t>Relate knowledge and perspectives on the issue</w:t>
            </w:r>
          </w:p>
        </w:tc>
      </w:tr>
      <w:tr w:rsidR="00ED66F2" w:rsidRPr="00C87CAA" w14:paraId="04223B47" w14:textId="77777777" w:rsidTr="009C7667">
        <w:trPr>
          <w:trHeight w:val="499"/>
        </w:trPr>
        <w:tc>
          <w:tcPr>
            <w:tcW w:w="284" w:type="dxa"/>
            <w:shd w:val="clear" w:color="auto" w:fill="auto"/>
            <w:noWrap/>
            <w:hideMark/>
          </w:tcPr>
          <w:p w14:paraId="13D8D1FA" w14:textId="77777777" w:rsidR="00ED66F2" w:rsidRPr="00C87CAA" w:rsidRDefault="00ED66F2" w:rsidP="009C7667">
            <w:pPr>
              <w:pStyle w:val="SCNATGrundtext"/>
            </w:pPr>
          </w:p>
        </w:tc>
        <w:tc>
          <w:tcPr>
            <w:tcW w:w="8783" w:type="dxa"/>
            <w:shd w:val="clear" w:color="auto" w:fill="auto"/>
            <w:hideMark/>
          </w:tcPr>
          <w:p w14:paraId="7FFC10EC" w14:textId="77777777" w:rsidR="00ED66F2" w:rsidRPr="00C87CAA" w:rsidRDefault="00ED66F2" w:rsidP="009C7667">
            <w:pPr>
              <w:pStyle w:val="SCNATGrundtext"/>
            </w:pPr>
            <w:r w:rsidRPr="00C87CAA">
              <w:t>We would like to learn what the problem is for whom and how strongly individual group members agree on its framing. We want the various perspectives become explicit.</w:t>
            </w:r>
          </w:p>
        </w:tc>
      </w:tr>
      <w:tr w:rsidR="00ED66F2" w:rsidRPr="00C87CAA" w14:paraId="74E1CF45" w14:textId="77777777" w:rsidTr="009C7667">
        <w:trPr>
          <w:trHeight w:val="577"/>
        </w:trPr>
        <w:tc>
          <w:tcPr>
            <w:tcW w:w="284" w:type="dxa"/>
            <w:shd w:val="clear" w:color="auto" w:fill="auto"/>
            <w:noWrap/>
            <w:hideMark/>
          </w:tcPr>
          <w:p w14:paraId="3048CAEA" w14:textId="77777777" w:rsidR="00ED66F2" w:rsidRPr="00C87CAA" w:rsidRDefault="00ED66F2" w:rsidP="009C7667">
            <w:pPr>
              <w:pStyle w:val="SCNATGrundtext"/>
            </w:pPr>
          </w:p>
        </w:tc>
        <w:tc>
          <w:tcPr>
            <w:tcW w:w="8783" w:type="dxa"/>
            <w:shd w:val="clear" w:color="auto" w:fill="auto"/>
            <w:hideMark/>
          </w:tcPr>
          <w:p w14:paraId="739D4EB8" w14:textId="77777777" w:rsidR="00ED66F2" w:rsidRPr="00C87CAA" w:rsidRDefault="00ED66F2" w:rsidP="009C7667">
            <w:pPr>
              <w:pStyle w:val="SCNATGrundtext"/>
            </w:pPr>
            <w:r w:rsidRPr="00C87CAA">
              <w:t xml:space="preserve">We have a question to which there is no study, but there are some experts that, as a collective, have the knowledge and can provide relevant arguments to answer the question. </w:t>
            </w:r>
          </w:p>
        </w:tc>
      </w:tr>
      <w:tr w:rsidR="00ED66F2" w:rsidRPr="00C87CAA" w14:paraId="4149ACD8" w14:textId="77777777" w:rsidTr="009C7667">
        <w:trPr>
          <w:trHeight w:val="680"/>
        </w:trPr>
        <w:tc>
          <w:tcPr>
            <w:tcW w:w="284" w:type="dxa"/>
            <w:shd w:val="clear" w:color="auto" w:fill="auto"/>
            <w:noWrap/>
            <w:hideMark/>
          </w:tcPr>
          <w:p w14:paraId="15D96F99" w14:textId="77777777" w:rsidR="00ED66F2" w:rsidRPr="00C87CAA" w:rsidRDefault="00ED66F2" w:rsidP="009C7667">
            <w:pPr>
              <w:pStyle w:val="SCNATGrundtext"/>
            </w:pPr>
          </w:p>
        </w:tc>
        <w:tc>
          <w:tcPr>
            <w:tcW w:w="8783" w:type="dxa"/>
            <w:shd w:val="clear" w:color="auto" w:fill="auto"/>
            <w:hideMark/>
          </w:tcPr>
          <w:p w14:paraId="519AF8DA" w14:textId="77777777" w:rsidR="00ED66F2" w:rsidRPr="00C87CAA" w:rsidRDefault="00ED66F2" w:rsidP="009C7667">
            <w:pPr>
              <w:pStyle w:val="SCNATGrundtext"/>
            </w:pPr>
            <w:r w:rsidRPr="00C87CAA">
              <w:t>Our co-production process is stuck because different experts disagree on strategies for solving a problem or answers to a key question. We would like to collect and weigh the underlying arguments and rationales.</w:t>
            </w:r>
          </w:p>
        </w:tc>
      </w:tr>
      <w:tr w:rsidR="00ED66F2" w:rsidRPr="00C87CAA" w14:paraId="319D6F90" w14:textId="77777777" w:rsidTr="009C7667">
        <w:trPr>
          <w:trHeight w:val="538"/>
        </w:trPr>
        <w:tc>
          <w:tcPr>
            <w:tcW w:w="284" w:type="dxa"/>
            <w:shd w:val="clear" w:color="auto" w:fill="auto"/>
            <w:noWrap/>
            <w:hideMark/>
          </w:tcPr>
          <w:p w14:paraId="4278B8A7" w14:textId="77777777" w:rsidR="00ED66F2" w:rsidRPr="00C87CAA" w:rsidRDefault="00ED66F2" w:rsidP="009C7667">
            <w:pPr>
              <w:pStyle w:val="SCNATGrundtext"/>
            </w:pPr>
          </w:p>
        </w:tc>
        <w:tc>
          <w:tcPr>
            <w:tcW w:w="8783" w:type="dxa"/>
            <w:shd w:val="clear" w:color="auto" w:fill="auto"/>
            <w:hideMark/>
          </w:tcPr>
          <w:p w14:paraId="2C50C4DF" w14:textId="77777777" w:rsidR="00ED66F2" w:rsidRPr="00C87CAA" w:rsidRDefault="00ED66F2" w:rsidP="009C7667">
            <w:pPr>
              <w:pStyle w:val="SCNATGrundtext"/>
            </w:pPr>
            <w:r w:rsidRPr="00C87CAA">
              <w:t>We would like to collect and interrelate our group’s knowledge on a certain topic. We would like to use a means of expression that allows participants to work at eye level.</w:t>
            </w:r>
          </w:p>
        </w:tc>
      </w:tr>
      <w:tr w:rsidR="00ED66F2" w:rsidRPr="00C87CAA" w14:paraId="0F620ECB" w14:textId="77777777" w:rsidTr="009C7667">
        <w:trPr>
          <w:trHeight w:val="858"/>
        </w:trPr>
        <w:tc>
          <w:tcPr>
            <w:tcW w:w="284" w:type="dxa"/>
            <w:shd w:val="clear" w:color="auto" w:fill="auto"/>
            <w:noWrap/>
            <w:hideMark/>
          </w:tcPr>
          <w:p w14:paraId="7FCDA4E6" w14:textId="77777777" w:rsidR="00ED66F2" w:rsidRPr="00C87CAA" w:rsidRDefault="00ED66F2" w:rsidP="009C7667">
            <w:pPr>
              <w:pStyle w:val="SCNATGrundtext"/>
            </w:pPr>
          </w:p>
        </w:tc>
        <w:tc>
          <w:tcPr>
            <w:tcW w:w="8783" w:type="dxa"/>
            <w:shd w:val="clear" w:color="auto" w:fill="auto"/>
            <w:hideMark/>
          </w:tcPr>
          <w:p w14:paraId="0F3C1799" w14:textId="77777777" w:rsidR="00ED66F2" w:rsidRPr="00C87CAA" w:rsidRDefault="00ED66F2" w:rsidP="009C7667">
            <w:pPr>
              <w:pStyle w:val="SCNATGrundtext"/>
            </w:pPr>
            <w:r w:rsidRPr="00C87CAA">
              <w:t>We want to enhance mutual understanding of researchers with different disciplinary background through comparing conventions that are fundamental to their academic field (</w:t>
            </w:r>
            <w:proofErr w:type="gramStart"/>
            <w:r w:rsidRPr="00C87CAA">
              <w:t>e.g.</w:t>
            </w:r>
            <w:proofErr w:type="gramEnd"/>
            <w:r w:rsidRPr="00C87CAA">
              <w:t xml:space="preserve"> norms on knowledge generation, evidence, assumptions, values). </w:t>
            </w:r>
          </w:p>
        </w:tc>
      </w:tr>
      <w:tr w:rsidR="00ED66F2" w:rsidRPr="00C87CAA" w14:paraId="4BCEF051" w14:textId="77777777" w:rsidTr="009C7667">
        <w:trPr>
          <w:trHeight w:val="320"/>
        </w:trPr>
        <w:tc>
          <w:tcPr>
            <w:tcW w:w="9067" w:type="dxa"/>
            <w:gridSpan w:val="2"/>
            <w:shd w:val="clear" w:color="auto" w:fill="auto"/>
            <w:noWrap/>
            <w:hideMark/>
          </w:tcPr>
          <w:p w14:paraId="3FDE3CCA" w14:textId="77777777" w:rsidR="00ED66F2" w:rsidRPr="00C87CAA" w:rsidRDefault="00ED66F2" w:rsidP="009C7667">
            <w:pPr>
              <w:pStyle w:val="SCNATGrundtext"/>
              <w:rPr>
                <w:b/>
                <w:bCs/>
              </w:rPr>
            </w:pPr>
            <w:r w:rsidRPr="00C87CAA">
              <w:rPr>
                <w:b/>
                <w:bCs/>
              </w:rPr>
              <w:t>Relate different languages, concepts and narratives</w:t>
            </w:r>
          </w:p>
        </w:tc>
      </w:tr>
      <w:tr w:rsidR="00ED66F2" w:rsidRPr="00C87CAA" w14:paraId="653CA980" w14:textId="77777777" w:rsidTr="009C7667">
        <w:trPr>
          <w:trHeight w:val="660"/>
        </w:trPr>
        <w:tc>
          <w:tcPr>
            <w:tcW w:w="284" w:type="dxa"/>
            <w:shd w:val="clear" w:color="auto" w:fill="auto"/>
            <w:noWrap/>
            <w:hideMark/>
          </w:tcPr>
          <w:p w14:paraId="5CE63295" w14:textId="77777777" w:rsidR="00ED66F2" w:rsidRPr="00C87CAA" w:rsidRDefault="00ED66F2" w:rsidP="009C7667">
            <w:pPr>
              <w:pStyle w:val="SCNATGrundtext"/>
            </w:pPr>
          </w:p>
        </w:tc>
        <w:tc>
          <w:tcPr>
            <w:tcW w:w="8783" w:type="dxa"/>
            <w:shd w:val="clear" w:color="auto" w:fill="auto"/>
            <w:hideMark/>
          </w:tcPr>
          <w:p w14:paraId="062F7232" w14:textId="77777777" w:rsidR="00ED66F2" w:rsidRPr="00C87CAA" w:rsidRDefault="00ED66F2" w:rsidP="009C7667">
            <w:pPr>
              <w:pStyle w:val="SCNATGrundtext"/>
            </w:pPr>
            <w:r w:rsidRPr="00C87CAA">
              <w:t xml:space="preserve">We want to develop a set of possible future development scenarios with respect to a societal issue. For coherence, we would like to describe the different scenarios with the same variables. </w:t>
            </w:r>
          </w:p>
        </w:tc>
      </w:tr>
      <w:tr w:rsidR="00ED66F2" w:rsidRPr="00C87CAA" w14:paraId="04465B52" w14:textId="77777777" w:rsidTr="009C7667">
        <w:trPr>
          <w:trHeight w:val="586"/>
        </w:trPr>
        <w:tc>
          <w:tcPr>
            <w:tcW w:w="284" w:type="dxa"/>
            <w:shd w:val="clear" w:color="auto" w:fill="auto"/>
            <w:noWrap/>
            <w:hideMark/>
          </w:tcPr>
          <w:p w14:paraId="633F7C53" w14:textId="77777777" w:rsidR="00ED66F2" w:rsidRPr="00C87CAA" w:rsidRDefault="00ED66F2" w:rsidP="009C7667">
            <w:pPr>
              <w:pStyle w:val="SCNATGrundtext"/>
            </w:pPr>
          </w:p>
        </w:tc>
        <w:tc>
          <w:tcPr>
            <w:tcW w:w="8783" w:type="dxa"/>
            <w:shd w:val="clear" w:color="auto" w:fill="auto"/>
            <w:hideMark/>
          </w:tcPr>
          <w:p w14:paraId="15915A6A" w14:textId="77777777" w:rsidR="00ED66F2" w:rsidRPr="00C87CAA" w:rsidRDefault="00ED66F2" w:rsidP="009C7667">
            <w:pPr>
              <w:pStyle w:val="SCNATGrundtext"/>
            </w:pPr>
            <w:r w:rsidRPr="00C87CAA">
              <w:t xml:space="preserve">Our collaboration doesn’t work as anticipated. We think we need to do something about missing links between subprojects. </w:t>
            </w:r>
          </w:p>
        </w:tc>
      </w:tr>
      <w:tr w:rsidR="00ED66F2" w:rsidRPr="00C87CAA" w14:paraId="4B6657D6" w14:textId="77777777" w:rsidTr="009C7667">
        <w:trPr>
          <w:trHeight w:val="553"/>
        </w:trPr>
        <w:tc>
          <w:tcPr>
            <w:tcW w:w="284" w:type="dxa"/>
            <w:shd w:val="clear" w:color="auto" w:fill="auto"/>
            <w:noWrap/>
            <w:hideMark/>
          </w:tcPr>
          <w:p w14:paraId="1A29FEDB" w14:textId="77777777" w:rsidR="00ED66F2" w:rsidRPr="00C87CAA" w:rsidRDefault="00ED66F2" w:rsidP="009C7667">
            <w:pPr>
              <w:pStyle w:val="SCNATGrundtext"/>
            </w:pPr>
          </w:p>
        </w:tc>
        <w:tc>
          <w:tcPr>
            <w:tcW w:w="8783" w:type="dxa"/>
            <w:shd w:val="clear" w:color="auto" w:fill="auto"/>
            <w:hideMark/>
          </w:tcPr>
          <w:p w14:paraId="5822D586" w14:textId="77777777" w:rsidR="00ED66F2" w:rsidRPr="00C87CAA" w:rsidRDefault="00ED66F2" w:rsidP="009C7667">
            <w:pPr>
              <w:pStyle w:val="SCNATGrundtext"/>
            </w:pPr>
            <w:r w:rsidRPr="00C87CAA">
              <w:t>We would like to discuss an issue more in-depth from the perspective of different fields in order to increase (mutual) understanding.</w:t>
            </w:r>
          </w:p>
        </w:tc>
      </w:tr>
      <w:tr w:rsidR="00ED66F2" w:rsidRPr="00C87CAA" w14:paraId="720277B4" w14:textId="77777777" w:rsidTr="009C7667">
        <w:trPr>
          <w:trHeight w:val="845"/>
        </w:trPr>
        <w:tc>
          <w:tcPr>
            <w:tcW w:w="284" w:type="dxa"/>
            <w:shd w:val="clear" w:color="auto" w:fill="auto"/>
            <w:noWrap/>
            <w:hideMark/>
          </w:tcPr>
          <w:p w14:paraId="304484A2" w14:textId="77777777" w:rsidR="00ED66F2" w:rsidRPr="00C87CAA" w:rsidRDefault="00ED66F2" w:rsidP="009C7667">
            <w:pPr>
              <w:pStyle w:val="SCNATGrundtext"/>
            </w:pPr>
          </w:p>
        </w:tc>
        <w:tc>
          <w:tcPr>
            <w:tcW w:w="8783" w:type="dxa"/>
            <w:shd w:val="clear" w:color="auto" w:fill="auto"/>
            <w:hideMark/>
          </w:tcPr>
          <w:p w14:paraId="4FA1172A" w14:textId="77777777" w:rsidR="00ED66F2" w:rsidRPr="00C87CAA" w:rsidRDefault="00ED66F2" w:rsidP="009C7667">
            <w:pPr>
              <w:pStyle w:val="SCNATGrundtext"/>
            </w:pPr>
            <w:r w:rsidRPr="00C87CAA">
              <w:t>We want to enhance mutual understanding of researchers with different disciplinary background through comparing conventions that are fundamental to their academic field (</w:t>
            </w:r>
            <w:proofErr w:type="gramStart"/>
            <w:r w:rsidRPr="00C87CAA">
              <w:t>e.g.</w:t>
            </w:r>
            <w:proofErr w:type="gramEnd"/>
            <w:r w:rsidRPr="00C87CAA">
              <w:t xml:space="preserve"> norms on knowledge generation, evidence, assumptions, values). </w:t>
            </w:r>
          </w:p>
        </w:tc>
      </w:tr>
      <w:tr w:rsidR="00ED66F2" w:rsidRPr="00C87CAA" w14:paraId="033641E7" w14:textId="77777777" w:rsidTr="009C7667">
        <w:trPr>
          <w:trHeight w:val="320"/>
        </w:trPr>
        <w:tc>
          <w:tcPr>
            <w:tcW w:w="9067" w:type="dxa"/>
            <w:gridSpan w:val="2"/>
            <w:shd w:val="clear" w:color="auto" w:fill="auto"/>
            <w:noWrap/>
            <w:hideMark/>
          </w:tcPr>
          <w:p w14:paraId="63B71F3D" w14:textId="77777777" w:rsidR="00ED66F2" w:rsidRPr="00C87CAA" w:rsidRDefault="00ED66F2" w:rsidP="009C7667">
            <w:pPr>
              <w:pStyle w:val="SCNATGrundtext"/>
              <w:rPr>
                <w:b/>
                <w:bCs/>
              </w:rPr>
            </w:pPr>
            <w:r w:rsidRPr="00C87CAA">
              <w:rPr>
                <w:b/>
                <w:bCs/>
              </w:rPr>
              <w:t>Relate subtopics and develop a concept for integration</w:t>
            </w:r>
          </w:p>
        </w:tc>
      </w:tr>
      <w:tr w:rsidR="00ED66F2" w:rsidRPr="00C87CAA" w14:paraId="03985A0A" w14:textId="77777777" w:rsidTr="009C7667">
        <w:trPr>
          <w:trHeight w:val="549"/>
        </w:trPr>
        <w:tc>
          <w:tcPr>
            <w:tcW w:w="284" w:type="dxa"/>
            <w:shd w:val="clear" w:color="auto" w:fill="auto"/>
            <w:noWrap/>
            <w:hideMark/>
          </w:tcPr>
          <w:p w14:paraId="538AED1E" w14:textId="77777777" w:rsidR="00ED66F2" w:rsidRPr="00C87CAA" w:rsidRDefault="00ED66F2" w:rsidP="009C7667">
            <w:pPr>
              <w:pStyle w:val="SCNATGrundtext"/>
            </w:pPr>
          </w:p>
        </w:tc>
        <w:tc>
          <w:tcPr>
            <w:tcW w:w="8783" w:type="dxa"/>
            <w:shd w:val="clear" w:color="auto" w:fill="auto"/>
            <w:hideMark/>
          </w:tcPr>
          <w:p w14:paraId="13B78C91" w14:textId="77777777" w:rsidR="00ED66F2" w:rsidRPr="00C87CAA" w:rsidRDefault="00ED66F2" w:rsidP="009C7667">
            <w:pPr>
              <w:pStyle w:val="SCNATGrundtext"/>
            </w:pPr>
            <w:r w:rsidRPr="00C87CAA">
              <w:t xml:space="preserve">Our collaboration doesn’t work as anticipated. We think we need to do something about missing links between subprojects. </w:t>
            </w:r>
          </w:p>
        </w:tc>
      </w:tr>
      <w:tr w:rsidR="00ED66F2" w:rsidRPr="00C87CAA" w14:paraId="0F6C915A" w14:textId="77777777" w:rsidTr="009C7667">
        <w:trPr>
          <w:trHeight w:val="415"/>
        </w:trPr>
        <w:tc>
          <w:tcPr>
            <w:tcW w:w="284" w:type="dxa"/>
            <w:shd w:val="clear" w:color="auto" w:fill="auto"/>
            <w:noWrap/>
            <w:hideMark/>
          </w:tcPr>
          <w:p w14:paraId="06C2F06D" w14:textId="77777777" w:rsidR="00ED66F2" w:rsidRPr="00C87CAA" w:rsidRDefault="00ED66F2" w:rsidP="009C7667">
            <w:pPr>
              <w:pStyle w:val="SCNATGrundtext"/>
            </w:pPr>
          </w:p>
        </w:tc>
        <w:tc>
          <w:tcPr>
            <w:tcW w:w="8783" w:type="dxa"/>
            <w:shd w:val="clear" w:color="auto" w:fill="auto"/>
            <w:hideMark/>
          </w:tcPr>
          <w:p w14:paraId="7F8E4150" w14:textId="77777777" w:rsidR="00ED66F2" w:rsidRPr="00C87CAA" w:rsidRDefault="00ED66F2" w:rsidP="009C7667">
            <w:pPr>
              <w:pStyle w:val="SCNATGrundtext"/>
            </w:pPr>
            <w:r w:rsidRPr="00C87CAA">
              <w:t>Our collaboration doesn’t work as anticipated. We think we need to clarify whether some subprojects deal with overlapping questions or issues.</w:t>
            </w:r>
          </w:p>
        </w:tc>
      </w:tr>
      <w:tr w:rsidR="00ED66F2" w:rsidRPr="00C87CAA" w14:paraId="496416CC" w14:textId="77777777" w:rsidTr="009C7667">
        <w:trPr>
          <w:trHeight w:val="350"/>
        </w:trPr>
        <w:tc>
          <w:tcPr>
            <w:tcW w:w="284" w:type="dxa"/>
            <w:shd w:val="clear" w:color="auto" w:fill="auto"/>
            <w:noWrap/>
            <w:hideMark/>
          </w:tcPr>
          <w:p w14:paraId="5310E3C4" w14:textId="77777777" w:rsidR="00ED66F2" w:rsidRPr="00C87CAA" w:rsidRDefault="00ED66F2" w:rsidP="009C7667">
            <w:pPr>
              <w:pStyle w:val="SCNATGrundtext"/>
            </w:pPr>
          </w:p>
        </w:tc>
        <w:tc>
          <w:tcPr>
            <w:tcW w:w="8783" w:type="dxa"/>
            <w:shd w:val="clear" w:color="auto" w:fill="auto"/>
            <w:hideMark/>
          </w:tcPr>
          <w:p w14:paraId="49FEA746" w14:textId="77777777" w:rsidR="00ED66F2" w:rsidRPr="00C87CAA" w:rsidRDefault="00ED66F2" w:rsidP="009C7667">
            <w:pPr>
              <w:pStyle w:val="SCNATGrundtext"/>
            </w:pPr>
            <w:r w:rsidRPr="00C87CAA">
              <w:t>We want to initiate a first exchange among (sub-) projects so that they start swapping ideas.</w:t>
            </w:r>
          </w:p>
        </w:tc>
      </w:tr>
      <w:tr w:rsidR="00ED66F2" w:rsidRPr="00C87CAA" w14:paraId="5CDF9C17" w14:textId="77777777" w:rsidTr="009C7667">
        <w:trPr>
          <w:trHeight w:val="320"/>
        </w:trPr>
        <w:tc>
          <w:tcPr>
            <w:tcW w:w="9067" w:type="dxa"/>
            <w:gridSpan w:val="2"/>
            <w:shd w:val="clear" w:color="auto" w:fill="auto"/>
            <w:noWrap/>
            <w:hideMark/>
          </w:tcPr>
          <w:p w14:paraId="1FCB7F4E" w14:textId="77777777" w:rsidR="00ED66F2" w:rsidRPr="00C87CAA" w:rsidRDefault="00ED66F2" w:rsidP="009C7667">
            <w:pPr>
              <w:pStyle w:val="SCNATGrundtext"/>
              <w:rPr>
                <w:b/>
                <w:bCs/>
              </w:rPr>
            </w:pPr>
            <w:r w:rsidRPr="00C87CAA">
              <w:rPr>
                <w:b/>
                <w:bCs/>
              </w:rPr>
              <w:t>Relate different quality standards</w:t>
            </w:r>
          </w:p>
        </w:tc>
      </w:tr>
      <w:tr w:rsidR="00ED66F2" w:rsidRPr="00C87CAA" w14:paraId="4DF6573F" w14:textId="77777777" w:rsidTr="009C7667">
        <w:trPr>
          <w:trHeight w:val="829"/>
        </w:trPr>
        <w:tc>
          <w:tcPr>
            <w:tcW w:w="284" w:type="dxa"/>
            <w:shd w:val="clear" w:color="auto" w:fill="auto"/>
            <w:noWrap/>
            <w:hideMark/>
          </w:tcPr>
          <w:p w14:paraId="09740682" w14:textId="77777777" w:rsidR="00ED66F2" w:rsidRPr="00C87CAA" w:rsidRDefault="00ED66F2" w:rsidP="009C7667">
            <w:pPr>
              <w:pStyle w:val="SCNATGrundtext"/>
            </w:pPr>
          </w:p>
        </w:tc>
        <w:tc>
          <w:tcPr>
            <w:tcW w:w="8783" w:type="dxa"/>
            <w:shd w:val="clear" w:color="auto" w:fill="auto"/>
            <w:hideMark/>
          </w:tcPr>
          <w:p w14:paraId="432A6F23" w14:textId="77777777" w:rsidR="00ED66F2" w:rsidRPr="00C87CAA" w:rsidRDefault="00ED66F2" w:rsidP="009C7667">
            <w:pPr>
              <w:pStyle w:val="SCNATGrundtext"/>
            </w:pPr>
            <w:r w:rsidRPr="00C87CAA">
              <w:t>We want to enhance mutual understanding of researchers with different disciplinary backgrounds through comparing conventions that are fundamental to their academic field (</w:t>
            </w:r>
            <w:proofErr w:type="gramStart"/>
            <w:r w:rsidRPr="00C87CAA">
              <w:t>e.g.</w:t>
            </w:r>
            <w:proofErr w:type="gramEnd"/>
            <w:r w:rsidRPr="00C87CAA">
              <w:t xml:space="preserve"> norms on knowledge generation, evidence, assumptions, values). </w:t>
            </w:r>
          </w:p>
        </w:tc>
      </w:tr>
      <w:tr w:rsidR="00ED66F2" w:rsidRPr="00C87CAA" w14:paraId="421EBCFF" w14:textId="77777777" w:rsidTr="009C7667">
        <w:trPr>
          <w:trHeight w:val="320"/>
        </w:trPr>
        <w:tc>
          <w:tcPr>
            <w:tcW w:w="9067" w:type="dxa"/>
            <w:gridSpan w:val="2"/>
            <w:shd w:val="clear" w:color="000000" w:fill="D9D9D9"/>
            <w:noWrap/>
            <w:hideMark/>
          </w:tcPr>
          <w:p w14:paraId="7E7DFB4D" w14:textId="77777777" w:rsidR="00ED66F2" w:rsidRPr="00C87CAA" w:rsidRDefault="00ED66F2" w:rsidP="009C7667">
            <w:pPr>
              <w:pStyle w:val="SCNATGrundtext"/>
              <w:rPr>
                <w:b/>
                <w:bCs/>
              </w:rPr>
            </w:pPr>
            <w:r w:rsidRPr="00C87CAA">
              <w:rPr>
                <w:b/>
                <w:bCs/>
              </w:rPr>
              <w:lastRenderedPageBreak/>
              <w:t>Review process and impacts</w:t>
            </w:r>
          </w:p>
        </w:tc>
      </w:tr>
      <w:tr w:rsidR="00ED66F2" w:rsidRPr="00C87CAA" w14:paraId="704A025E" w14:textId="77777777" w:rsidTr="009C7667">
        <w:trPr>
          <w:trHeight w:val="320"/>
        </w:trPr>
        <w:tc>
          <w:tcPr>
            <w:tcW w:w="9067" w:type="dxa"/>
            <w:gridSpan w:val="2"/>
            <w:shd w:val="clear" w:color="auto" w:fill="auto"/>
            <w:noWrap/>
            <w:hideMark/>
          </w:tcPr>
          <w:p w14:paraId="30455E93" w14:textId="77777777" w:rsidR="00ED66F2" w:rsidRPr="00C87CAA" w:rsidRDefault="00ED66F2" w:rsidP="009C7667">
            <w:pPr>
              <w:pStyle w:val="SCNATGrundtext"/>
              <w:rPr>
                <w:b/>
                <w:bCs/>
              </w:rPr>
            </w:pPr>
            <w:r w:rsidRPr="00C87CAA">
              <w:rPr>
                <w:b/>
                <w:bCs/>
              </w:rPr>
              <w:t>Assess a project's impact and related assumptions and expectations</w:t>
            </w:r>
          </w:p>
        </w:tc>
      </w:tr>
      <w:tr w:rsidR="00ED66F2" w:rsidRPr="00C87CAA" w14:paraId="67045280" w14:textId="77777777" w:rsidTr="009C7667">
        <w:trPr>
          <w:trHeight w:val="466"/>
        </w:trPr>
        <w:tc>
          <w:tcPr>
            <w:tcW w:w="284" w:type="dxa"/>
            <w:shd w:val="clear" w:color="auto" w:fill="auto"/>
            <w:noWrap/>
            <w:hideMark/>
          </w:tcPr>
          <w:p w14:paraId="6249CF9A" w14:textId="77777777" w:rsidR="00ED66F2" w:rsidRPr="00C87CAA" w:rsidRDefault="00ED66F2" w:rsidP="009C7667">
            <w:pPr>
              <w:pStyle w:val="SCNATGrundtext"/>
            </w:pPr>
          </w:p>
        </w:tc>
        <w:tc>
          <w:tcPr>
            <w:tcW w:w="8783" w:type="dxa"/>
            <w:shd w:val="clear" w:color="auto" w:fill="auto"/>
            <w:hideMark/>
          </w:tcPr>
          <w:p w14:paraId="44AE1FBC" w14:textId="77777777" w:rsidR="00ED66F2" w:rsidRPr="00C87CAA" w:rsidRDefault="00ED66F2" w:rsidP="009C7667">
            <w:pPr>
              <w:pStyle w:val="SCNATGrundtext"/>
            </w:pPr>
            <w:r w:rsidRPr="00C87CAA">
              <w:t xml:space="preserve">We need to clarify and/or review what impact our project realistically can have and how to assess it. </w:t>
            </w:r>
          </w:p>
        </w:tc>
      </w:tr>
      <w:tr w:rsidR="00ED66F2" w:rsidRPr="00C87CAA" w14:paraId="3A822AA1" w14:textId="77777777" w:rsidTr="009C7667">
        <w:trPr>
          <w:trHeight w:val="714"/>
        </w:trPr>
        <w:tc>
          <w:tcPr>
            <w:tcW w:w="284" w:type="dxa"/>
            <w:shd w:val="clear" w:color="auto" w:fill="auto"/>
            <w:noWrap/>
            <w:hideMark/>
          </w:tcPr>
          <w:p w14:paraId="2BDDE539" w14:textId="77777777" w:rsidR="00ED66F2" w:rsidRPr="00C87CAA" w:rsidRDefault="00ED66F2" w:rsidP="009C7667">
            <w:pPr>
              <w:pStyle w:val="SCNATGrundtext"/>
            </w:pPr>
          </w:p>
        </w:tc>
        <w:tc>
          <w:tcPr>
            <w:tcW w:w="8783" w:type="dxa"/>
            <w:shd w:val="clear" w:color="auto" w:fill="auto"/>
            <w:hideMark/>
          </w:tcPr>
          <w:p w14:paraId="7AAF84AF" w14:textId="77777777" w:rsidR="00ED66F2" w:rsidRPr="00C87CAA" w:rsidRDefault="00ED66F2" w:rsidP="009C7667">
            <w:pPr>
              <w:pStyle w:val="SCNATGrundtext"/>
            </w:pPr>
            <w:r w:rsidRPr="00C87CAA">
              <w:t xml:space="preserve">Our envisaged project outcomes are clear. However, we are not sure about intended and unintended effects the project had. Therefore, we would like to identify them from the perspective of the various involved actors. </w:t>
            </w:r>
          </w:p>
        </w:tc>
      </w:tr>
      <w:tr w:rsidR="00ED66F2" w:rsidRPr="00C87CAA" w14:paraId="2141D9DD" w14:textId="77777777" w:rsidTr="009C7667">
        <w:trPr>
          <w:trHeight w:val="554"/>
        </w:trPr>
        <w:tc>
          <w:tcPr>
            <w:tcW w:w="284" w:type="dxa"/>
            <w:shd w:val="clear" w:color="auto" w:fill="auto"/>
            <w:noWrap/>
            <w:hideMark/>
          </w:tcPr>
          <w:p w14:paraId="2EAA4279" w14:textId="77777777" w:rsidR="00ED66F2" w:rsidRPr="00C87CAA" w:rsidRDefault="00ED66F2" w:rsidP="009C7667">
            <w:pPr>
              <w:pStyle w:val="SCNATGrundtext"/>
            </w:pPr>
          </w:p>
        </w:tc>
        <w:tc>
          <w:tcPr>
            <w:tcW w:w="8783" w:type="dxa"/>
            <w:shd w:val="clear" w:color="auto" w:fill="auto"/>
            <w:hideMark/>
          </w:tcPr>
          <w:p w14:paraId="54C4E995" w14:textId="77777777" w:rsidR="00ED66F2" w:rsidRPr="00C87CAA" w:rsidRDefault="00ED66F2" w:rsidP="009C7667">
            <w:pPr>
              <w:pStyle w:val="SCNATGrundtext"/>
            </w:pPr>
            <w:r w:rsidRPr="00C87CAA">
              <w:t>We want to uncover desired changes and respective impact pathways participants implicitly have in mind.</w:t>
            </w:r>
          </w:p>
        </w:tc>
      </w:tr>
      <w:tr w:rsidR="00ED66F2" w:rsidRPr="00C87CAA" w14:paraId="6B9A5788" w14:textId="77777777" w:rsidTr="009C7667">
        <w:trPr>
          <w:trHeight w:val="400"/>
        </w:trPr>
        <w:tc>
          <w:tcPr>
            <w:tcW w:w="9067" w:type="dxa"/>
            <w:gridSpan w:val="2"/>
            <w:shd w:val="clear" w:color="auto" w:fill="auto"/>
            <w:noWrap/>
            <w:hideMark/>
          </w:tcPr>
          <w:p w14:paraId="764FB9DD" w14:textId="77777777" w:rsidR="00ED66F2" w:rsidRPr="00C87CAA" w:rsidRDefault="00ED66F2" w:rsidP="009C7667">
            <w:pPr>
              <w:pStyle w:val="SCNATGrundtext"/>
              <w:rPr>
                <w:b/>
                <w:bCs/>
              </w:rPr>
            </w:pPr>
            <w:r w:rsidRPr="00C87CAA">
              <w:rPr>
                <w:b/>
                <w:bCs/>
              </w:rPr>
              <w:t>Reflect on process and research question</w:t>
            </w:r>
          </w:p>
        </w:tc>
      </w:tr>
      <w:tr w:rsidR="00ED66F2" w:rsidRPr="00C87CAA" w14:paraId="4DD3B9C0" w14:textId="77777777" w:rsidTr="009C7667">
        <w:trPr>
          <w:trHeight w:val="660"/>
        </w:trPr>
        <w:tc>
          <w:tcPr>
            <w:tcW w:w="284" w:type="dxa"/>
            <w:shd w:val="clear" w:color="auto" w:fill="auto"/>
            <w:noWrap/>
            <w:hideMark/>
          </w:tcPr>
          <w:p w14:paraId="1B1CED2D" w14:textId="77777777" w:rsidR="00ED66F2" w:rsidRPr="00C87CAA" w:rsidRDefault="00ED66F2" w:rsidP="009C7667">
            <w:pPr>
              <w:pStyle w:val="SCNATGrundtext"/>
            </w:pPr>
          </w:p>
        </w:tc>
        <w:tc>
          <w:tcPr>
            <w:tcW w:w="8783" w:type="dxa"/>
            <w:shd w:val="clear" w:color="auto" w:fill="auto"/>
            <w:hideMark/>
          </w:tcPr>
          <w:p w14:paraId="3FC3990F" w14:textId="77777777" w:rsidR="00ED66F2" w:rsidRPr="00C87CAA" w:rsidRDefault="00ED66F2" w:rsidP="009C7667">
            <w:pPr>
              <w:pStyle w:val="SCNATGrundtext"/>
            </w:pPr>
            <w:r w:rsidRPr="00C87CAA">
              <w:t xml:space="preserve">We want to learn how participants have experienced the knowledge co-production process so far: What were important steps, events, influences, (team) dynamics etc. from their point of view?  </w:t>
            </w:r>
          </w:p>
        </w:tc>
      </w:tr>
      <w:tr w:rsidR="00ED66F2" w:rsidRPr="00C87CAA" w14:paraId="53136211" w14:textId="77777777" w:rsidTr="009C7667">
        <w:trPr>
          <w:trHeight w:val="680"/>
        </w:trPr>
        <w:tc>
          <w:tcPr>
            <w:tcW w:w="284" w:type="dxa"/>
            <w:shd w:val="clear" w:color="auto" w:fill="auto"/>
            <w:noWrap/>
            <w:hideMark/>
          </w:tcPr>
          <w:p w14:paraId="4E89EAC4" w14:textId="77777777" w:rsidR="00ED66F2" w:rsidRPr="00C87CAA" w:rsidRDefault="00ED66F2" w:rsidP="009C7667">
            <w:pPr>
              <w:pStyle w:val="SCNATGrundtext"/>
            </w:pPr>
          </w:p>
        </w:tc>
        <w:tc>
          <w:tcPr>
            <w:tcW w:w="8783" w:type="dxa"/>
            <w:shd w:val="clear" w:color="auto" w:fill="auto"/>
            <w:hideMark/>
          </w:tcPr>
          <w:p w14:paraId="1C005040" w14:textId="77777777" w:rsidR="00ED66F2" w:rsidRPr="00C87CAA" w:rsidRDefault="00ED66F2" w:rsidP="009C7667">
            <w:pPr>
              <w:pStyle w:val="SCNATGrundtext"/>
            </w:pPr>
            <w:r w:rsidRPr="00C87CAA">
              <w:t>Given that our collaboration is somehow stuck, we would like to develop more understanding for each other through exchanging what so far has been particularly important to whom in the process.</w:t>
            </w:r>
          </w:p>
        </w:tc>
      </w:tr>
      <w:tr w:rsidR="00ED66F2" w:rsidRPr="00C87CAA" w14:paraId="56F4051A" w14:textId="77777777" w:rsidTr="009C7667">
        <w:trPr>
          <w:trHeight w:val="703"/>
        </w:trPr>
        <w:tc>
          <w:tcPr>
            <w:tcW w:w="284" w:type="dxa"/>
            <w:shd w:val="clear" w:color="auto" w:fill="auto"/>
            <w:noWrap/>
            <w:hideMark/>
          </w:tcPr>
          <w:p w14:paraId="29A61692" w14:textId="77777777" w:rsidR="00ED66F2" w:rsidRPr="00C87CAA" w:rsidRDefault="00ED66F2" w:rsidP="009C7667">
            <w:pPr>
              <w:pStyle w:val="SCNATGrundtext"/>
            </w:pPr>
          </w:p>
        </w:tc>
        <w:tc>
          <w:tcPr>
            <w:tcW w:w="8783" w:type="dxa"/>
            <w:shd w:val="clear" w:color="auto" w:fill="auto"/>
            <w:hideMark/>
          </w:tcPr>
          <w:p w14:paraId="63BCA432" w14:textId="77777777" w:rsidR="00ED66F2" w:rsidRPr="00C87CAA" w:rsidRDefault="00ED66F2" w:rsidP="009C7667">
            <w:pPr>
              <w:pStyle w:val="SCNATGrundtext"/>
            </w:pPr>
            <w:r w:rsidRPr="00C87CAA">
              <w:t>As laypersons in a certain field, we would like to scrutinise priorities, framings and models set in the project. We would like to uncover respective assumptions (</w:t>
            </w:r>
            <w:proofErr w:type="gramStart"/>
            <w:r w:rsidRPr="00C87CAA">
              <w:t>e.g.</w:t>
            </w:r>
            <w:proofErr w:type="gramEnd"/>
            <w:r w:rsidRPr="00C87CAA">
              <w:t xml:space="preserve"> system boundaries that were set when creating a model; aspects that are stressed or neglected in describing an issue). </w:t>
            </w:r>
          </w:p>
        </w:tc>
      </w:tr>
      <w:tr w:rsidR="00ED66F2" w:rsidRPr="00C87CAA" w14:paraId="7B01938B" w14:textId="77777777" w:rsidTr="009C7667">
        <w:trPr>
          <w:trHeight w:val="827"/>
        </w:trPr>
        <w:tc>
          <w:tcPr>
            <w:tcW w:w="284" w:type="dxa"/>
            <w:shd w:val="clear" w:color="auto" w:fill="auto"/>
            <w:noWrap/>
            <w:hideMark/>
          </w:tcPr>
          <w:p w14:paraId="6A74A8B5" w14:textId="77777777" w:rsidR="00ED66F2" w:rsidRPr="00C87CAA" w:rsidRDefault="00ED66F2" w:rsidP="009C7667">
            <w:pPr>
              <w:pStyle w:val="SCNATGrundtext"/>
            </w:pPr>
          </w:p>
        </w:tc>
        <w:tc>
          <w:tcPr>
            <w:tcW w:w="8783" w:type="dxa"/>
            <w:shd w:val="clear" w:color="auto" w:fill="auto"/>
            <w:hideMark/>
          </w:tcPr>
          <w:p w14:paraId="18792809" w14:textId="77777777" w:rsidR="00ED66F2" w:rsidRPr="00C87CAA" w:rsidRDefault="00ED66F2" w:rsidP="009C7667">
            <w:pPr>
              <w:pStyle w:val="SCNATGrundtext"/>
            </w:pPr>
            <w:r w:rsidRPr="00C87CAA">
              <w:t>We are not sure whether our research questions adequately respond to the societal knowledge demand we identified. We think it could be helpful to ask our research question in different ways.</w:t>
            </w:r>
          </w:p>
        </w:tc>
      </w:tr>
    </w:tbl>
    <w:p w14:paraId="06863722" w14:textId="77777777" w:rsidR="00ED66F2" w:rsidRPr="00C87CAA" w:rsidRDefault="00ED66F2" w:rsidP="00ED66F2">
      <w:pPr>
        <w:pStyle w:val="SCNATGrundtext"/>
      </w:pPr>
    </w:p>
    <w:p w14:paraId="65FDBBBC" w14:textId="77777777" w:rsidR="00ED66F2" w:rsidRPr="00C87CAA" w:rsidRDefault="00ED66F2" w:rsidP="00ED66F2">
      <w:pPr>
        <w:pStyle w:val="SCNATGrundtext"/>
      </w:pPr>
    </w:p>
    <w:p w14:paraId="521817D4" w14:textId="77777777" w:rsidR="00ED66F2" w:rsidRPr="009554A4" w:rsidRDefault="00ED66F2" w:rsidP="00ED66F2">
      <w:pPr>
        <w:spacing w:line="240" w:lineRule="auto"/>
        <w:rPr>
          <w:b/>
        </w:rPr>
      </w:pPr>
      <w:r w:rsidRPr="009554A4">
        <w:rPr>
          <w:b/>
        </w:rPr>
        <w:br w:type="page"/>
      </w:r>
    </w:p>
    <w:p w14:paraId="0156F583" w14:textId="77777777" w:rsidR="00ED66F2" w:rsidRPr="00C87CAA" w:rsidRDefault="00ED66F2" w:rsidP="00ED66F2">
      <w:pPr>
        <w:pStyle w:val="SCNATGrundtext"/>
        <w:numPr>
          <w:ilvl w:val="0"/>
          <w:numId w:val="18"/>
        </w:numPr>
        <w:rPr>
          <w:b/>
        </w:rPr>
      </w:pPr>
      <w:r w:rsidRPr="00C87CAA">
        <w:rPr>
          <w:b/>
        </w:rPr>
        <w:lastRenderedPageBreak/>
        <w:t>Search by phases: Which of the challenges below can be addressed by the method? (</w:t>
      </w:r>
      <w:r>
        <w:rPr>
          <w:b/>
        </w:rPr>
        <w:t>P</w:t>
      </w:r>
      <w:r w:rsidRPr="00C87CAA">
        <w:rPr>
          <w:b/>
        </w:rPr>
        <w:t>lease place an “x” in the boxes in the left column</w:t>
      </w:r>
      <w:r>
        <w:rPr>
          <w:b/>
        </w:rPr>
        <w:t>.</w:t>
      </w:r>
      <w:r w:rsidRPr="00C87CAA">
        <w:rPr>
          <w:b/>
        </w:rPr>
        <w:t>)</w:t>
      </w:r>
    </w:p>
    <w:p w14:paraId="00155FBC" w14:textId="77777777" w:rsidR="00ED66F2" w:rsidRPr="00C87CAA" w:rsidRDefault="00ED66F2" w:rsidP="00ED66F2">
      <w:pPr>
        <w:pStyle w:val="SCNATGrundtex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9"/>
        <w:gridCol w:w="8788"/>
      </w:tblGrid>
      <w:tr w:rsidR="00ED66F2" w:rsidRPr="009554A4" w14:paraId="444A149E" w14:textId="77777777" w:rsidTr="009C7667">
        <w:trPr>
          <w:trHeight w:val="320"/>
        </w:trPr>
        <w:tc>
          <w:tcPr>
            <w:tcW w:w="9067" w:type="dxa"/>
            <w:gridSpan w:val="2"/>
            <w:shd w:val="clear" w:color="000000" w:fill="D9D9D9"/>
            <w:noWrap/>
            <w:hideMark/>
          </w:tcPr>
          <w:p w14:paraId="4F066B2A" w14:textId="77777777" w:rsidR="00ED66F2" w:rsidRPr="00C87CAA" w:rsidRDefault="00ED66F2" w:rsidP="009C7667">
            <w:pPr>
              <w:pStyle w:val="SCNATGrundtext"/>
              <w:rPr>
                <w:b/>
                <w:bCs/>
              </w:rPr>
            </w:pPr>
            <w:r w:rsidRPr="00C87CAA">
              <w:rPr>
                <w:b/>
                <w:bCs/>
              </w:rPr>
              <w:t>Jointly envisage a td project</w:t>
            </w:r>
          </w:p>
        </w:tc>
      </w:tr>
      <w:tr w:rsidR="00ED66F2" w:rsidRPr="00C87CAA" w14:paraId="1D24E26A" w14:textId="77777777" w:rsidTr="009C7667">
        <w:trPr>
          <w:trHeight w:val="320"/>
        </w:trPr>
        <w:tc>
          <w:tcPr>
            <w:tcW w:w="9067" w:type="dxa"/>
            <w:gridSpan w:val="2"/>
            <w:shd w:val="clear" w:color="auto" w:fill="auto"/>
            <w:noWrap/>
            <w:hideMark/>
          </w:tcPr>
          <w:p w14:paraId="6905C35E" w14:textId="77777777" w:rsidR="00ED66F2" w:rsidRPr="00C87CAA" w:rsidRDefault="00ED66F2" w:rsidP="009C7667">
            <w:pPr>
              <w:pStyle w:val="SCNATGrundtext"/>
              <w:rPr>
                <w:b/>
                <w:bCs/>
              </w:rPr>
            </w:pPr>
            <w:r w:rsidRPr="00C87CAA">
              <w:rPr>
                <w:b/>
                <w:bCs/>
              </w:rPr>
              <w:t>Develop a rough project idea</w:t>
            </w:r>
          </w:p>
        </w:tc>
      </w:tr>
      <w:tr w:rsidR="00ED66F2" w:rsidRPr="009554A4" w14:paraId="38FC70C1" w14:textId="77777777" w:rsidTr="009C7667">
        <w:trPr>
          <w:trHeight w:val="458"/>
        </w:trPr>
        <w:tc>
          <w:tcPr>
            <w:tcW w:w="279" w:type="dxa"/>
            <w:shd w:val="clear" w:color="auto" w:fill="auto"/>
            <w:noWrap/>
            <w:hideMark/>
          </w:tcPr>
          <w:p w14:paraId="2B0EBA40" w14:textId="77777777" w:rsidR="00ED66F2" w:rsidRPr="00C87CAA" w:rsidRDefault="00ED66F2" w:rsidP="009C7667">
            <w:pPr>
              <w:pStyle w:val="SCNATGrundtext"/>
            </w:pPr>
          </w:p>
        </w:tc>
        <w:tc>
          <w:tcPr>
            <w:tcW w:w="8788" w:type="dxa"/>
            <w:shd w:val="clear" w:color="auto" w:fill="auto"/>
            <w:hideMark/>
          </w:tcPr>
          <w:p w14:paraId="6F0BF680" w14:textId="77777777" w:rsidR="00ED66F2" w:rsidRPr="00C87CAA" w:rsidRDefault="00ED66F2" w:rsidP="009C7667">
            <w:pPr>
              <w:pStyle w:val="SCNATGrundtext"/>
            </w:pPr>
            <w:r w:rsidRPr="00C87CAA">
              <w:t>In a loose group of interested experts from science and practice and based on a shared concern, we would like to agree on a concrete societal problem situation to work on.</w:t>
            </w:r>
          </w:p>
        </w:tc>
      </w:tr>
      <w:tr w:rsidR="00ED66F2" w:rsidRPr="009554A4" w14:paraId="37C09344" w14:textId="77777777" w:rsidTr="009C7667">
        <w:trPr>
          <w:trHeight w:val="680"/>
        </w:trPr>
        <w:tc>
          <w:tcPr>
            <w:tcW w:w="279" w:type="dxa"/>
            <w:shd w:val="clear" w:color="auto" w:fill="auto"/>
            <w:noWrap/>
            <w:hideMark/>
          </w:tcPr>
          <w:p w14:paraId="477E7773" w14:textId="77777777" w:rsidR="00ED66F2" w:rsidRPr="00C87CAA" w:rsidRDefault="00ED66F2" w:rsidP="009C7667">
            <w:pPr>
              <w:pStyle w:val="SCNATGrundtext"/>
            </w:pPr>
          </w:p>
        </w:tc>
        <w:tc>
          <w:tcPr>
            <w:tcW w:w="8788" w:type="dxa"/>
            <w:shd w:val="clear" w:color="auto" w:fill="auto"/>
            <w:hideMark/>
          </w:tcPr>
          <w:p w14:paraId="59B960BA" w14:textId="77777777" w:rsidR="00ED66F2" w:rsidRPr="00C87CAA" w:rsidRDefault="00ED66F2" w:rsidP="009C7667">
            <w:pPr>
              <w:pStyle w:val="SCNATGrundtext"/>
            </w:pPr>
            <w:r w:rsidRPr="00C87CAA">
              <w:t>We would like to clarify what various interested experts from science and practice could contribute to and benefit from a joint project. Furthermore, it could be useful to know whether important topics are missing.</w:t>
            </w:r>
          </w:p>
        </w:tc>
      </w:tr>
      <w:tr w:rsidR="00ED66F2" w:rsidRPr="009554A4" w14:paraId="33E3921A" w14:textId="77777777" w:rsidTr="009C7667">
        <w:trPr>
          <w:trHeight w:val="720"/>
        </w:trPr>
        <w:tc>
          <w:tcPr>
            <w:tcW w:w="279" w:type="dxa"/>
            <w:shd w:val="clear" w:color="auto" w:fill="auto"/>
            <w:noWrap/>
            <w:hideMark/>
          </w:tcPr>
          <w:p w14:paraId="71DE6D6B" w14:textId="77777777" w:rsidR="00ED66F2" w:rsidRPr="00C87CAA" w:rsidRDefault="00ED66F2" w:rsidP="009C7667">
            <w:pPr>
              <w:pStyle w:val="SCNATGrundtext"/>
            </w:pPr>
          </w:p>
        </w:tc>
        <w:tc>
          <w:tcPr>
            <w:tcW w:w="8788" w:type="dxa"/>
            <w:shd w:val="clear" w:color="auto" w:fill="auto"/>
            <w:hideMark/>
          </w:tcPr>
          <w:p w14:paraId="7D189A47" w14:textId="77777777" w:rsidR="00ED66F2" w:rsidRPr="00C87CAA" w:rsidRDefault="00ED66F2" w:rsidP="009C7667">
            <w:pPr>
              <w:pStyle w:val="SCNATGrundtext"/>
            </w:pPr>
            <w:r w:rsidRPr="00C87CAA">
              <w:t>We have identified the relevant actors for our project. We would like to bring them together to put on the table desired goals, expectations and interests; and to develop pathways to impact and a strategy for the project.</w:t>
            </w:r>
          </w:p>
        </w:tc>
      </w:tr>
      <w:tr w:rsidR="00ED66F2" w:rsidRPr="00C87CAA" w14:paraId="1738F2A6" w14:textId="77777777" w:rsidTr="009C7667">
        <w:trPr>
          <w:trHeight w:val="320"/>
        </w:trPr>
        <w:tc>
          <w:tcPr>
            <w:tcW w:w="9067" w:type="dxa"/>
            <w:gridSpan w:val="2"/>
            <w:shd w:val="clear" w:color="auto" w:fill="auto"/>
            <w:noWrap/>
            <w:hideMark/>
          </w:tcPr>
          <w:p w14:paraId="3C68B01C" w14:textId="77777777" w:rsidR="00ED66F2" w:rsidRPr="00C87CAA" w:rsidRDefault="00ED66F2" w:rsidP="009C7667">
            <w:pPr>
              <w:pStyle w:val="SCNATGrundtext"/>
              <w:rPr>
                <w:b/>
                <w:bCs/>
              </w:rPr>
            </w:pPr>
            <w:r w:rsidRPr="00C87CAA">
              <w:rPr>
                <w:b/>
                <w:bCs/>
              </w:rPr>
              <w:t>Clarify who to involve</w:t>
            </w:r>
          </w:p>
        </w:tc>
      </w:tr>
      <w:tr w:rsidR="00ED66F2" w:rsidRPr="009554A4" w14:paraId="0D625651" w14:textId="77777777" w:rsidTr="009C7667">
        <w:trPr>
          <w:trHeight w:val="320"/>
        </w:trPr>
        <w:tc>
          <w:tcPr>
            <w:tcW w:w="279" w:type="dxa"/>
            <w:shd w:val="clear" w:color="auto" w:fill="auto"/>
            <w:noWrap/>
            <w:hideMark/>
          </w:tcPr>
          <w:p w14:paraId="7EC180ED" w14:textId="77777777" w:rsidR="00ED66F2" w:rsidRPr="00C87CAA" w:rsidRDefault="00ED66F2" w:rsidP="009C7667">
            <w:pPr>
              <w:pStyle w:val="SCNATGrundtext"/>
            </w:pPr>
          </w:p>
        </w:tc>
        <w:tc>
          <w:tcPr>
            <w:tcW w:w="8788" w:type="dxa"/>
            <w:shd w:val="clear" w:color="auto" w:fill="auto"/>
            <w:hideMark/>
          </w:tcPr>
          <w:p w14:paraId="607BEDE5" w14:textId="77777777" w:rsidR="00ED66F2" w:rsidRPr="00C87CAA" w:rsidRDefault="00ED66F2" w:rsidP="009C7667">
            <w:pPr>
              <w:pStyle w:val="SCNATGrundtext"/>
            </w:pPr>
            <w:r w:rsidRPr="00C87CAA">
              <w:t xml:space="preserve">We want to discuss our rough project idea with various experts from science and practice and are unsure about who to involve. </w:t>
            </w:r>
          </w:p>
        </w:tc>
      </w:tr>
      <w:tr w:rsidR="00ED66F2" w:rsidRPr="00C87CAA" w14:paraId="694ACC7A" w14:textId="77777777" w:rsidTr="009C7667">
        <w:trPr>
          <w:trHeight w:val="320"/>
        </w:trPr>
        <w:tc>
          <w:tcPr>
            <w:tcW w:w="9067" w:type="dxa"/>
            <w:gridSpan w:val="2"/>
            <w:shd w:val="clear" w:color="auto" w:fill="auto"/>
            <w:noWrap/>
            <w:hideMark/>
          </w:tcPr>
          <w:p w14:paraId="10961907" w14:textId="77777777" w:rsidR="00ED66F2" w:rsidRPr="00C87CAA" w:rsidRDefault="00ED66F2" w:rsidP="009C7667">
            <w:pPr>
              <w:pStyle w:val="SCNATGrundtext"/>
              <w:rPr>
                <w:b/>
                <w:bCs/>
              </w:rPr>
            </w:pPr>
            <w:r w:rsidRPr="00C87CAA">
              <w:rPr>
                <w:b/>
                <w:bCs/>
              </w:rPr>
              <w:t>Develop a rough procedure for co-producing knowledge</w:t>
            </w:r>
          </w:p>
        </w:tc>
      </w:tr>
      <w:tr w:rsidR="00ED66F2" w:rsidRPr="009554A4" w14:paraId="323295A9" w14:textId="77777777" w:rsidTr="009C7667">
        <w:trPr>
          <w:trHeight w:val="320"/>
        </w:trPr>
        <w:tc>
          <w:tcPr>
            <w:tcW w:w="279" w:type="dxa"/>
            <w:shd w:val="clear" w:color="auto" w:fill="auto"/>
            <w:noWrap/>
            <w:hideMark/>
          </w:tcPr>
          <w:p w14:paraId="7593413A" w14:textId="77777777" w:rsidR="00ED66F2" w:rsidRPr="00C87CAA" w:rsidRDefault="00ED66F2" w:rsidP="009C7667">
            <w:pPr>
              <w:pStyle w:val="SCNATGrundtext"/>
            </w:pPr>
          </w:p>
        </w:tc>
        <w:tc>
          <w:tcPr>
            <w:tcW w:w="8788" w:type="dxa"/>
            <w:shd w:val="clear" w:color="auto" w:fill="auto"/>
            <w:hideMark/>
          </w:tcPr>
          <w:p w14:paraId="2D3A5744" w14:textId="77777777" w:rsidR="00ED66F2" w:rsidRPr="00C87CAA" w:rsidRDefault="00ED66F2" w:rsidP="009C7667">
            <w:pPr>
              <w:pStyle w:val="SCNATGrundtext"/>
            </w:pPr>
            <w:r w:rsidRPr="00C87CAA">
              <w:t>We would like to jointly develop a procedure for our knowledge co-production process and don't know how to do that.</w:t>
            </w:r>
          </w:p>
        </w:tc>
      </w:tr>
      <w:tr w:rsidR="00ED66F2" w:rsidRPr="009554A4" w14:paraId="1CDDA455" w14:textId="77777777" w:rsidTr="009C7667">
        <w:trPr>
          <w:trHeight w:val="780"/>
        </w:trPr>
        <w:tc>
          <w:tcPr>
            <w:tcW w:w="279" w:type="dxa"/>
            <w:shd w:val="clear" w:color="auto" w:fill="auto"/>
            <w:noWrap/>
            <w:hideMark/>
          </w:tcPr>
          <w:p w14:paraId="59A43295" w14:textId="77777777" w:rsidR="00ED66F2" w:rsidRPr="00C87CAA" w:rsidRDefault="00ED66F2" w:rsidP="009C7667">
            <w:pPr>
              <w:pStyle w:val="SCNATGrundtext"/>
            </w:pPr>
          </w:p>
        </w:tc>
        <w:tc>
          <w:tcPr>
            <w:tcW w:w="8788" w:type="dxa"/>
            <w:shd w:val="clear" w:color="auto" w:fill="auto"/>
            <w:hideMark/>
          </w:tcPr>
          <w:p w14:paraId="0B357532" w14:textId="77777777" w:rsidR="00ED66F2" w:rsidRPr="00C87CAA" w:rsidRDefault="00ED66F2" w:rsidP="009C7667">
            <w:pPr>
              <w:pStyle w:val="SCNATGrundtext"/>
            </w:pPr>
            <w:r w:rsidRPr="00C87CAA">
              <w:t>We have identified the relevant actors for our project. We need to define a) the role and tasks of our td group, b) rules of decision making and confidentiality, and c) intellectual property rights agreements.</w:t>
            </w:r>
          </w:p>
        </w:tc>
      </w:tr>
      <w:tr w:rsidR="00ED66F2" w:rsidRPr="009554A4" w14:paraId="114E023A" w14:textId="77777777" w:rsidTr="009C7667">
        <w:trPr>
          <w:trHeight w:val="606"/>
        </w:trPr>
        <w:tc>
          <w:tcPr>
            <w:tcW w:w="279" w:type="dxa"/>
            <w:shd w:val="clear" w:color="auto" w:fill="auto"/>
            <w:noWrap/>
            <w:hideMark/>
          </w:tcPr>
          <w:p w14:paraId="7DF607F3" w14:textId="77777777" w:rsidR="00ED66F2" w:rsidRPr="00C87CAA" w:rsidRDefault="00ED66F2" w:rsidP="009C7667">
            <w:pPr>
              <w:pStyle w:val="SCNATGrundtext"/>
            </w:pPr>
          </w:p>
        </w:tc>
        <w:tc>
          <w:tcPr>
            <w:tcW w:w="8788" w:type="dxa"/>
            <w:shd w:val="clear" w:color="auto" w:fill="auto"/>
            <w:hideMark/>
          </w:tcPr>
          <w:p w14:paraId="629BE285" w14:textId="77777777" w:rsidR="00ED66F2" w:rsidRPr="00C87CAA" w:rsidRDefault="00ED66F2" w:rsidP="009C7667">
            <w:pPr>
              <w:pStyle w:val="SCNATGrundtext"/>
            </w:pPr>
            <w:r w:rsidRPr="00C87CAA">
              <w:t>We have identified relevant actors for our project. We need to define who to involve in which stage of the process, in which form and how intense.</w:t>
            </w:r>
          </w:p>
        </w:tc>
      </w:tr>
      <w:tr w:rsidR="00ED66F2" w:rsidRPr="009554A4" w14:paraId="4D83AF7C" w14:textId="77777777" w:rsidTr="009C7667">
        <w:trPr>
          <w:trHeight w:val="320"/>
        </w:trPr>
        <w:tc>
          <w:tcPr>
            <w:tcW w:w="9067" w:type="dxa"/>
            <w:gridSpan w:val="2"/>
            <w:shd w:val="clear" w:color="000000" w:fill="D9D9D9"/>
            <w:noWrap/>
            <w:hideMark/>
          </w:tcPr>
          <w:p w14:paraId="78B832D9" w14:textId="77777777" w:rsidR="00ED66F2" w:rsidRPr="00C87CAA" w:rsidRDefault="00ED66F2" w:rsidP="009C7667">
            <w:pPr>
              <w:pStyle w:val="SCNATGrundtext"/>
              <w:rPr>
                <w:b/>
                <w:bCs/>
              </w:rPr>
            </w:pPr>
            <w:r w:rsidRPr="00C87CAA">
              <w:rPr>
                <w:b/>
                <w:bCs/>
              </w:rPr>
              <w:t>Jointly frame goals, problems and research</w:t>
            </w:r>
          </w:p>
        </w:tc>
      </w:tr>
      <w:tr w:rsidR="00ED66F2" w:rsidRPr="00C87CAA" w14:paraId="44D2FB28" w14:textId="77777777" w:rsidTr="009C7667">
        <w:trPr>
          <w:trHeight w:val="320"/>
        </w:trPr>
        <w:tc>
          <w:tcPr>
            <w:tcW w:w="9067" w:type="dxa"/>
            <w:gridSpan w:val="2"/>
            <w:shd w:val="clear" w:color="auto" w:fill="auto"/>
            <w:noWrap/>
            <w:hideMark/>
          </w:tcPr>
          <w:p w14:paraId="4FEFFD3D" w14:textId="77777777" w:rsidR="00ED66F2" w:rsidRPr="00C87CAA" w:rsidRDefault="00ED66F2" w:rsidP="009C7667">
            <w:pPr>
              <w:pStyle w:val="SCNATGrundtext"/>
              <w:rPr>
                <w:b/>
                <w:bCs/>
              </w:rPr>
            </w:pPr>
            <w:r w:rsidRPr="00C87CAA">
              <w:rPr>
                <w:b/>
                <w:bCs/>
              </w:rPr>
              <w:t>Identify relevant understandings of the problem situation</w:t>
            </w:r>
          </w:p>
        </w:tc>
      </w:tr>
      <w:tr w:rsidR="00ED66F2" w:rsidRPr="009554A4" w14:paraId="4EF4054B" w14:textId="77777777" w:rsidTr="009C7667">
        <w:trPr>
          <w:trHeight w:val="567"/>
        </w:trPr>
        <w:tc>
          <w:tcPr>
            <w:tcW w:w="279" w:type="dxa"/>
            <w:shd w:val="clear" w:color="auto" w:fill="auto"/>
            <w:noWrap/>
            <w:hideMark/>
          </w:tcPr>
          <w:p w14:paraId="6CF9F9E1" w14:textId="77777777" w:rsidR="00ED66F2" w:rsidRPr="00C87CAA" w:rsidRDefault="00ED66F2" w:rsidP="009C7667">
            <w:pPr>
              <w:pStyle w:val="SCNATGrundtext"/>
            </w:pPr>
          </w:p>
        </w:tc>
        <w:tc>
          <w:tcPr>
            <w:tcW w:w="8788" w:type="dxa"/>
            <w:shd w:val="clear" w:color="auto" w:fill="auto"/>
            <w:hideMark/>
          </w:tcPr>
          <w:p w14:paraId="4CF43076" w14:textId="77777777" w:rsidR="00ED66F2" w:rsidRPr="00C87CAA" w:rsidRDefault="00ED66F2" w:rsidP="009C7667">
            <w:pPr>
              <w:pStyle w:val="SCNATGrundtext"/>
            </w:pPr>
            <w:r w:rsidRPr="00C87CAA">
              <w:t>We would like to discuss a problem situation more in-depth from the perspective of different fields from science and practice.</w:t>
            </w:r>
          </w:p>
        </w:tc>
      </w:tr>
      <w:tr w:rsidR="00ED66F2" w:rsidRPr="009554A4" w14:paraId="1E822134" w14:textId="77777777" w:rsidTr="009C7667">
        <w:trPr>
          <w:trHeight w:val="566"/>
        </w:trPr>
        <w:tc>
          <w:tcPr>
            <w:tcW w:w="279" w:type="dxa"/>
            <w:shd w:val="clear" w:color="auto" w:fill="auto"/>
            <w:noWrap/>
            <w:hideMark/>
          </w:tcPr>
          <w:p w14:paraId="027BF3B4" w14:textId="77777777" w:rsidR="00ED66F2" w:rsidRPr="00C87CAA" w:rsidRDefault="00ED66F2" w:rsidP="009C7667">
            <w:pPr>
              <w:pStyle w:val="SCNATGrundtext"/>
            </w:pPr>
          </w:p>
        </w:tc>
        <w:tc>
          <w:tcPr>
            <w:tcW w:w="8788" w:type="dxa"/>
            <w:shd w:val="clear" w:color="auto" w:fill="auto"/>
            <w:hideMark/>
          </w:tcPr>
          <w:p w14:paraId="6840F19E" w14:textId="77777777" w:rsidR="00ED66F2" w:rsidRPr="00C87CAA" w:rsidRDefault="00ED66F2" w:rsidP="009C7667">
            <w:pPr>
              <w:pStyle w:val="SCNATGrundtext"/>
            </w:pPr>
            <w:r w:rsidRPr="00C87CAA">
              <w:t>We would like to learn what the problem is for whom and how strongly we or other people agree on its framing. We want the various perspectives become explicit.</w:t>
            </w:r>
          </w:p>
        </w:tc>
      </w:tr>
      <w:tr w:rsidR="00ED66F2" w:rsidRPr="009554A4" w14:paraId="11D1784F" w14:textId="77777777" w:rsidTr="009C7667">
        <w:trPr>
          <w:trHeight w:val="640"/>
        </w:trPr>
        <w:tc>
          <w:tcPr>
            <w:tcW w:w="279" w:type="dxa"/>
            <w:shd w:val="clear" w:color="auto" w:fill="auto"/>
            <w:noWrap/>
            <w:hideMark/>
          </w:tcPr>
          <w:p w14:paraId="01409A77" w14:textId="77777777" w:rsidR="00ED66F2" w:rsidRPr="00C87CAA" w:rsidRDefault="00ED66F2" w:rsidP="009C7667">
            <w:pPr>
              <w:pStyle w:val="SCNATGrundtext"/>
            </w:pPr>
          </w:p>
        </w:tc>
        <w:tc>
          <w:tcPr>
            <w:tcW w:w="8788" w:type="dxa"/>
            <w:shd w:val="clear" w:color="auto" w:fill="auto"/>
            <w:hideMark/>
          </w:tcPr>
          <w:p w14:paraId="26728127" w14:textId="77777777" w:rsidR="00ED66F2" w:rsidRPr="00C87CAA" w:rsidRDefault="00ED66F2" w:rsidP="009C7667">
            <w:pPr>
              <w:pStyle w:val="SCNATGrundtext"/>
            </w:pPr>
            <w:r w:rsidRPr="00C87CAA">
              <w:t xml:space="preserve">We realize we have to better understand the societal problem our research deals with, </w:t>
            </w:r>
            <w:proofErr w:type="gramStart"/>
            <w:r w:rsidRPr="00C87CAA">
              <w:t>i.e.</w:t>
            </w:r>
            <w:proofErr w:type="gramEnd"/>
            <w:r w:rsidRPr="00C87CAA">
              <w:t xml:space="preserve"> the problem’s actual dynamics, how it is being perceived or discussed by whom and in which context. </w:t>
            </w:r>
          </w:p>
        </w:tc>
      </w:tr>
      <w:tr w:rsidR="00ED66F2" w:rsidRPr="00C87CAA" w14:paraId="42D236B9" w14:textId="77777777" w:rsidTr="009C7667">
        <w:trPr>
          <w:trHeight w:val="320"/>
        </w:trPr>
        <w:tc>
          <w:tcPr>
            <w:tcW w:w="9067" w:type="dxa"/>
            <w:gridSpan w:val="2"/>
            <w:shd w:val="clear" w:color="auto" w:fill="auto"/>
            <w:noWrap/>
            <w:hideMark/>
          </w:tcPr>
          <w:p w14:paraId="2C012416" w14:textId="77777777" w:rsidR="00ED66F2" w:rsidRPr="00C87CAA" w:rsidRDefault="00ED66F2" w:rsidP="009C7667">
            <w:pPr>
              <w:pStyle w:val="SCNATGrundtext"/>
              <w:rPr>
                <w:b/>
                <w:bCs/>
              </w:rPr>
            </w:pPr>
            <w:r w:rsidRPr="00C87CAA">
              <w:rPr>
                <w:b/>
                <w:bCs/>
              </w:rPr>
              <w:t>Identify societal knowledge demand</w:t>
            </w:r>
          </w:p>
        </w:tc>
      </w:tr>
      <w:tr w:rsidR="00ED66F2" w:rsidRPr="009554A4" w14:paraId="3F283448" w14:textId="77777777" w:rsidTr="009C7667">
        <w:trPr>
          <w:trHeight w:val="631"/>
        </w:trPr>
        <w:tc>
          <w:tcPr>
            <w:tcW w:w="279" w:type="dxa"/>
            <w:shd w:val="clear" w:color="auto" w:fill="auto"/>
            <w:noWrap/>
            <w:hideMark/>
          </w:tcPr>
          <w:p w14:paraId="158A276C" w14:textId="77777777" w:rsidR="00ED66F2" w:rsidRPr="00C87CAA" w:rsidRDefault="00ED66F2" w:rsidP="009C7667">
            <w:pPr>
              <w:pStyle w:val="SCNATGrundtext"/>
            </w:pPr>
          </w:p>
        </w:tc>
        <w:tc>
          <w:tcPr>
            <w:tcW w:w="8788" w:type="dxa"/>
            <w:shd w:val="clear" w:color="auto" w:fill="auto"/>
            <w:hideMark/>
          </w:tcPr>
          <w:p w14:paraId="70170BAF" w14:textId="77777777" w:rsidR="00ED66F2" w:rsidRPr="00C87CAA" w:rsidRDefault="00ED66F2" w:rsidP="009C7667">
            <w:pPr>
              <w:pStyle w:val="SCNATGrundtext"/>
            </w:pPr>
            <w:r w:rsidRPr="00C87CAA">
              <w:t>We want to make sure our project asks relevant research questions from the point of view of the societal priorities. We want to identify the respective knowledge demand.</w:t>
            </w:r>
          </w:p>
        </w:tc>
      </w:tr>
      <w:tr w:rsidR="00ED66F2" w:rsidRPr="00C87CAA" w14:paraId="054F1A8E" w14:textId="77777777" w:rsidTr="009C7667">
        <w:trPr>
          <w:trHeight w:val="320"/>
        </w:trPr>
        <w:tc>
          <w:tcPr>
            <w:tcW w:w="9067" w:type="dxa"/>
            <w:gridSpan w:val="2"/>
            <w:shd w:val="clear" w:color="auto" w:fill="auto"/>
            <w:noWrap/>
            <w:hideMark/>
          </w:tcPr>
          <w:p w14:paraId="046A83CE" w14:textId="77777777" w:rsidR="00ED66F2" w:rsidRPr="00C87CAA" w:rsidRDefault="00ED66F2" w:rsidP="009C7667">
            <w:pPr>
              <w:pStyle w:val="SCNATGrundtext"/>
              <w:rPr>
                <w:b/>
                <w:bCs/>
              </w:rPr>
            </w:pPr>
            <w:r w:rsidRPr="00C87CAA">
              <w:rPr>
                <w:b/>
                <w:bCs/>
              </w:rPr>
              <w:t>Agree on problem framing and normative conception of a project</w:t>
            </w:r>
          </w:p>
        </w:tc>
      </w:tr>
      <w:tr w:rsidR="00ED66F2" w:rsidRPr="009554A4" w14:paraId="0C35D239" w14:textId="77777777" w:rsidTr="009C7667">
        <w:trPr>
          <w:trHeight w:val="960"/>
        </w:trPr>
        <w:tc>
          <w:tcPr>
            <w:tcW w:w="279" w:type="dxa"/>
            <w:shd w:val="clear" w:color="auto" w:fill="auto"/>
            <w:noWrap/>
            <w:hideMark/>
          </w:tcPr>
          <w:p w14:paraId="46BA6D36" w14:textId="77777777" w:rsidR="00ED66F2" w:rsidRPr="00C87CAA" w:rsidRDefault="00ED66F2" w:rsidP="009C7667">
            <w:pPr>
              <w:pStyle w:val="SCNATGrundtext"/>
            </w:pPr>
          </w:p>
        </w:tc>
        <w:tc>
          <w:tcPr>
            <w:tcW w:w="8788" w:type="dxa"/>
            <w:shd w:val="clear" w:color="auto" w:fill="auto"/>
            <w:hideMark/>
          </w:tcPr>
          <w:p w14:paraId="78FC9039" w14:textId="77777777" w:rsidR="00ED66F2" w:rsidRPr="00C87CAA" w:rsidRDefault="00ED66F2" w:rsidP="009C7667">
            <w:pPr>
              <w:pStyle w:val="SCNATGrundtext"/>
            </w:pPr>
            <w:r w:rsidRPr="00C87CAA">
              <w:t>We would like to develop a joint problem framing by making use of the collective knowledge of the group. To start we would like to summarize the knowledge on the topic and gain an overview. We would like to use a means of expression that allows participants to work at eye level.</w:t>
            </w:r>
          </w:p>
        </w:tc>
      </w:tr>
      <w:tr w:rsidR="00ED66F2" w:rsidRPr="009554A4" w14:paraId="6FFD9C85" w14:textId="77777777" w:rsidTr="009C7667">
        <w:trPr>
          <w:trHeight w:val="516"/>
        </w:trPr>
        <w:tc>
          <w:tcPr>
            <w:tcW w:w="279" w:type="dxa"/>
            <w:shd w:val="clear" w:color="auto" w:fill="auto"/>
            <w:noWrap/>
            <w:hideMark/>
          </w:tcPr>
          <w:p w14:paraId="07CE7D66" w14:textId="77777777" w:rsidR="00ED66F2" w:rsidRPr="00C87CAA" w:rsidRDefault="00ED66F2" w:rsidP="009C7667">
            <w:pPr>
              <w:pStyle w:val="SCNATGrundtext"/>
            </w:pPr>
          </w:p>
        </w:tc>
        <w:tc>
          <w:tcPr>
            <w:tcW w:w="8788" w:type="dxa"/>
            <w:shd w:val="clear" w:color="auto" w:fill="auto"/>
            <w:hideMark/>
          </w:tcPr>
          <w:p w14:paraId="17AD575F" w14:textId="77777777" w:rsidR="00ED66F2" w:rsidRPr="00C87CAA" w:rsidRDefault="00ED66F2" w:rsidP="009C7667">
            <w:pPr>
              <w:pStyle w:val="SCNATGrundtext"/>
            </w:pPr>
            <w:r w:rsidRPr="00C87CAA">
              <w:t>We would like to make different problem framings explicit in order to agree on with which framing(s) to work in our project.</w:t>
            </w:r>
          </w:p>
        </w:tc>
      </w:tr>
      <w:tr w:rsidR="00ED66F2" w:rsidRPr="009554A4" w14:paraId="08FEEA11" w14:textId="77777777" w:rsidTr="009C7667">
        <w:trPr>
          <w:trHeight w:val="552"/>
        </w:trPr>
        <w:tc>
          <w:tcPr>
            <w:tcW w:w="279" w:type="dxa"/>
            <w:shd w:val="clear" w:color="auto" w:fill="auto"/>
            <w:noWrap/>
            <w:hideMark/>
          </w:tcPr>
          <w:p w14:paraId="6F6A7F51" w14:textId="77777777" w:rsidR="00ED66F2" w:rsidRPr="00C87CAA" w:rsidRDefault="00ED66F2" w:rsidP="009C7667">
            <w:pPr>
              <w:pStyle w:val="SCNATGrundtext"/>
            </w:pPr>
          </w:p>
        </w:tc>
        <w:tc>
          <w:tcPr>
            <w:tcW w:w="8788" w:type="dxa"/>
            <w:shd w:val="clear" w:color="auto" w:fill="auto"/>
            <w:hideMark/>
          </w:tcPr>
          <w:p w14:paraId="63A340EF" w14:textId="77777777" w:rsidR="00ED66F2" w:rsidRPr="00C87CAA" w:rsidRDefault="00ED66F2" w:rsidP="009C7667">
            <w:pPr>
              <w:pStyle w:val="SCNATGrundtext"/>
            </w:pPr>
            <w:r w:rsidRPr="00C87CAA">
              <w:t>We have the feeling that there are hidden normative positions in our project. We don't know how to identify them and how to deal with them to meet scientific standards.</w:t>
            </w:r>
          </w:p>
        </w:tc>
      </w:tr>
      <w:tr w:rsidR="00ED66F2" w:rsidRPr="00C87CAA" w14:paraId="0DDCFF3A" w14:textId="77777777" w:rsidTr="009C7667">
        <w:trPr>
          <w:trHeight w:val="320"/>
        </w:trPr>
        <w:tc>
          <w:tcPr>
            <w:tcW w:w="9067" w:type="dxa"/>
            <w:gridSpan w:val="2"/>
            <w:shd w:val="clear" w:color="auto" w:fill="auto"/>
            <w:noWrap/>
            <w:hideMark/>
          </w:tcPr>
          <w:p w14:paraId="36664E77" w14:textId="77777777" w:rsidR="00ED66F2" w:rsidRPr="00C87CAA" w:rsidRDefault="00ED66F2" w:rsidP="009C7667">
            <w:pPr>
              <w:pStyle w:val="SCNATGrundtext"/>
              <w:rPr>
                <w:b/>
                <w:bCs/>
              </w:rPr>
            </w:pPr>
            <w:r w:rsidRPr="00C87CAA">
              <w:rPr>
                <w:b/>
                <w:bCs/>
              </w:rPr>
              <w:t>Define achievable project goals</w:t>
            </w:r>
          </w:p>
        </w:tc>
      </w:tr>
      <w:tr w:rsidR="00ED66F2" w:rsidRPr="009554A4" w14:paraId="4C09F536" w14:textId="77777777" w:rsidTr="009C7667">
        <w:trPr>
          <w:trHeight w:val="523"/>
        </w:trPr>
        <w:tc>
          <w:tcPr>
            <w:tcW w:w="279" w:type="dxa"/>
            <w:shd w:val="clear" w:color="auto" w:fill="auto"/>
            <w:noWrap/>
            <w:hideMark/>
          </w:tcPr>
          <w:p w14:paraId="72381F4C" w14:textId="77777777" w:rsidR="00ED66F2" w:rsidRPr="00C87CAA" w:rsidRDefault="00ED66F2" w:rsidP="009C7667">
            <w:pPr>
              <w:pStyle w:val="SCNATGrundtext"/>
            </w:pPr>
          </w:p>
        </w:tc>
        <w:tc>
          <w:tcPr>
            <w:tcW w:w="8788" w:type="dxa"/>
            <w:shd w:val="clear" w:color="auto" w:fill="auto"/>
            <w:hideMark/>
          </w:tcPr>
          <w:p w14:paraId="6E158E88" w14:textId="77777777" w:rsidR="00ED66F2" w:rsidRPr="00C87CAA" w:rsidRDefault="00ED66F2" w:rsidP="009C7667">
            <w:pPr>
              <w:pStyle w:val="SCNATGrundtext"/>
            </w:pPr>
            <w:r w:rsidRPr="00C87CAA">
              <w:t>Participants’ expectations regarding the project’s outcomes are unclear or differ. We need to clarify these expectations in order to agree on realistic project goals.</w:t>
            </w:r>
          </w:p>
        </w:tc>
      </w:tr>
      <w:tr w:rsidR="00ED66F2" w:rsidRPr="00C87CAA" w14:paraId="660FC5BA" w14:textId="77777777" w:rsidTr="009C7667">
        <w:trPr>
          <w:trHeight w:val="320"/>
        </w:trPr>
        <w:tc>
          <w:tcPr>
            <w:tcW w:w="9067" w:type="dxa"/>
            <w:gridSpan w:val="2"/>
            <w:shd w:val="clear" w:color="auto" w:fill="auto"/>
            <w:noWrap/>
            <w:hideMark/>
          </w:tcPr>
          <w:p w14:paraId="3510F18F" w14:textId="77777777" w:rsidR="00ED66F2" w:rsidRPr="00C87CAA" w:rsidRDefault="00ED66F2" w:rsidP="009C7667">
            <w:pPr>
              <w:pStyle w:val="SCNATGrundtext"/>
              <w:rPr>
                <w:b/>
                <w:bCs/>
              </w:rPr>
            </w:pPr>
            <w:r w:rsidRPr="00C87CAA">
              <w:rPr>
                <w:b/>
                <w:bCs/>
              </w:rPr>
              <w:t>Develop subtopics and a concept for integration</w:t>
            </w:r>
          </w:p>
        </w:tc>
      </w:tr>
      <w:tr w:rsidR="00ED66F2" w:rsidRPr="009554A4" w14:paraId="764D3AC9" w14:textId="77777777" w:rsidTr="009C7667">
        <w:trPr>
          <w:trHeight w:val="506"/>
        </w:trPr>
        <w:tc>
          <w:tcPr>
            <w:tcW w:w="279" w:type="dxa"/>
            <w:shd w:val="clear" w:color="auto" w:fill="auto"/>
            <w:noWrap/>
            <w:hideMark/>
          </w:tcPr>
          <w:p w14:paraId="0621550E" w14:textId="77777777" w:rsidR="00ED66F2" w:rsidRPr="00C87CAA" w:rsidRDefault="00ED66F2" w:rsidP="009C7667">
            <w:pPr>
              <w:pStyle w:val="SCNATGrundtext"/>
            </w:pPr>
          </w:p>
        </w:tc>
        <w:tc>
          <w:tcPr>
            <w:tcW w:w="8788" w:type="dxa"/>
            <w:shd w:val="clear" w:color="auto" w:fill="auto"/>
            <w:hideMark/>
          </w:tcPr>
          <w:p w14:paraId="47C89D74" w14:textId="77777777" w:rsidR="00ED66F2" w:rsidRPr="00C87CAA" w:rsidRDefault="00ED66F2" w:rsidP="009C7667">
            <w:pPr>
              <w:pStyle w:val="SCNATGrundtext"/>
            </w:pPr>
            <w:r w:rsidRPr="00C87CAA">
              <w:t xml:space="preserve">Within a bigger project, we are several actors working at interface areas of several topics. We want to find out who of us works on similar intersections of topics. </w:t>
            </w:r>
          </w:p>
        </w:tc>
      </w:tr>
      <w:tr w:rsidR="00ED66F2" w:rsidRPr="009554A4" w14:paraId="61EFD0AA" w14:textId="77777777" w:rsidTr="009C7667">
        <w:trPr>
          <w:trHeight w:val="740"/>
        </w:trPr>
        <w:tc>
          <w:tcPr>
            <w:tcW w:w="279" w:type="dxa"/>
            <w:shd w:val="clear" w:color="auto" w:fill="auto"/>
            <w:noWrap/>
            <w:hideMark/>
          </w:tcPr>
          <w:p w14:paraId="0BD53473" w14:textId="77777777" w:rsidR="00ED66F2" w:rsidRPr="00C87CAA" w:rsidRDefault="00ED66F2" w:rsidP="009C7667">
            <w:pPr>
              <w:pStyle w:val="SCNATGrundtext"/>
            </w:pPr>
          </w:p>
        </w:tc>
        <w:tc>
          <w:tcPr>
            <w:tcW w:w="8788" w:type="dxa"/>
            <w:shd w:val="clear" w:color="auto" w:fill="auto"/>
            <w:hideMark/>
          </w:tcPr>
          <w:p w14:paraId="0D49C3F9" w14:textId="77777777" w:rsidR="00ED66F2" w:rsidRPr="00C87CAA" w:rsidRDefault="00ED66F2" w:rsidP="009C7667">
            <w:pPr>
              <w:pStyle w:val="SCNATGrundtext"/>
            </w:pPr>
            <w:r w:rsidRPr="00C87CAA">
              <w:t>We would like to clarify what each of the involved partners (or subprojects) could contribute to and benefit from the overall project. Furthermore, it could be useful to know whether important topics are missing.</w:t>
            </w:r>
          </w:p>
        </w:tc>
      </w:tr>
      <w:tr w:rsidR="00ED66F2" w:rsidRPr="009554A4" w14:paraId="060D4E7E" w14:textId="77777777" w:rsidTr="009C7667">
        <w:trPr>
          <w:trHeight w:val="567"/>
        </w:trPr>
        <w:tc>
          <w:tcPr>
            <w:tcW w:w="279" w:type="dxa"/>
            <w:shd w:val="clear" w:color="auto" w:fill="auto"/>
            <w:noWrap/>
            <w:hideMark/>
          </w:tcPr>
          <w:p w14:paraId="48250637" w14:textId="77777777" w:rsidR="00ED66F2" w:rsidRPr="00C87CAA" w:rsidRDefault="00ED66F2" w:rsidP="009C7667">
            <w:pPr>
              <w:pStyle w:val="SCNATGrundtext"/>
            </w:pPr>
          </w:p>
        </w:tc>
        <w:tc>
          <w:tcPr>
            <w:tcW w:w="8788" w:type="dxa"/>
            <w:shd w:val="clear" w:color="auto" w:fill="auto"/>
            <w:hideMark/>
          </w:tcPr>
          <w:p w14:paraId="4F6C3A81" w14:textId="77777777" w:rsidR="00ED66F2" w:rsidRPr="00C87CAA" w:rsidRDefault="00ED66F2" w:rsidP="009C7667">
            <w:pPr>
              <w:pStyle w:val="SCNATGrundtext"/>
            </w:pPr>
            <w:r w:rsidRPr="00C87CAA">
              <w:t>We want to initiate a more in-depth exchange among (sub-) projects so that they start swapping ideas.</w:t>
            </w:r>
          </w:p>
        </w:tc>
      </w:tr>
      <w:tr w:rsidR="00ED66F2" w:rsidRPr="009554A4" w14:paraId="7231C46C" w14:textId="77777777" w:rsidTr="009C7667">
        <w:trPr>
          <w:trHeight w:val="567"/>
        </w:trPr>
        <w:tc>
          <w:tcPr>
            <w:tcW w:w="279" w:type="dxa"/>
            <w:shd w:val="clear" w:color="auto" w:fill="auto"/>
            <w:noWrap/>
            <w:hideMark/>
          </w:tcPr>
          <w:p w14:paraId="4788F344" w14:textId="77777777" w:rsidR="00ED66F2" w:rsidRPr="00C87CAA" w:rsidRDefault="00ED66F2" w:rsidP="009C7667">
            <w:pPr>
              <w:pStyle w:val="SCNATGrundtext"/>
            </w:pPr>
          </w:p>
        </w:tc>
        <w:tc>
          <w:tcPr>
            <w:tcW w:w="8788" w:type="dxa"/>
            <w:shd w:val="clear" w:color="auto" w:fill="auto"/>
            <w:hideMark/>
          </w:tcPr>
          <w:p w14:paraId="6BE95A15" w14:textId="77777777" w:rsidR="00ED66F2" w:rsidRPr="00C87CAA" w:rsidRDefault="00ED66F2" w:rsidP="009C7667">
            <w:pPr>
              <w:pStyle w:val="SCNATGrundtext"/>
            </w:pPr>
            <w:r w:rsidRPr="00C87CAA">
              <w:t>We would like to develop a bridging concept and boundary objects that are tangible to all actors involved.</w:t>
            </w:r>
          </w:p>
        </w:tc>
      </w:tr>
      <w:tr w:rsidR="00ED66F2" w:rsidRPr="009554A4" w14:paraId="6AFD2281" w14:textId="77777777" w:rsidTr="009C7667">
        <w:trPr>
          <w:trHeight w:val="320"/>
        </w:trPr>
        <w:tc>
          <w:tcPr>
            <w:tcW w:w="9067" w:type="dxa"/>
            <w:gridSpan w:val="2"/>
            <w:shd w:val="clear" w:color="000000" w:fill="D9D9D9"/>
            <w:noWrap/>
            <w:hideMark/>
          </w:tcPr>
          <w:p w14:paraId="7A49598B" w14:textId="77777777" w:rsidR="00ED66F2" w:rsidRPr="00C87CAA" w:rsidRDefault="00ED66F2" w:rsidP="009C7667">
            <w:pPr>
              <w:pStyle w:val="SCNATGrundtext"/>
              <w:rPr>
                <w:b/>
                <w:bCs/>
              </w:rPr>
            </w:pPr>
            <w:r w:rsidRPr="00C87CAA">
              <w:rPr>
                <w:b/>
                <w:bCs/>
              </w:rPr>
              <w:t>Jointly conduct research</w:t>
            </w:r>
          </w:p>
        </w:tc>
      </w:tr>
      <w:tr w:rsidR="00ED66F2" w:rsidRPr="00C87CAA" w14:paraId="7F8B9BDB" w14:textId="77777777" w:rsidTr="009C7667">
        <w:trPr>
          <w:trHeight w:val="320"/>
        </w:trPr>
        <w:tc>
          <w:tcPr>
            <w:tcW w:w="9067" w:type="dxa"/>
            <w:gridSpan w:val="2"/>
            <w:shd w:val="clear" w:color="auto" w:fill="auto"/>
            <w:noWrap/>
            <w:hideMark/>
          </w:tcPr>
          <w:p w14:paraId="0C219631" w14:textId="77777777" w:rsidR="00ED66F2" w:rsidRPr="00C87CAA" w:rsidRDefault="00ED66F2" w:rsidP="009C7667">
            <w:pPr>
              <w:pStyle w:val="SCNATGrundtext"/>
              <w:rPr>
                <w:b/>
                <w:bCs/>
              </w:rPr>
            </w:pPr>
            <w:r w:rsidRPr="00C87CAA">
              <w:rPr>
                <w:b/>
                <w:bCs/>
              </w:rPr>
              <w:t>Jointly generate knowledge</w:t>
            </w:r>
          </w:p>
        </w:tc>
      </w:tr>
      <w:tr w:rsidR="00ED66F2" w:rsidRPr="009554A4" w14:paraId="029ED405" w14:textId="77777777" w:rsidTr="009C7667">
        <w:trPr>
          <w:trHeight w:val="551"/>
        </w:trPr>
        <w:tc>
          <w:tcPr>
            <w:tcW w:w="279" w:type="dxa"/>
            <w:shd w:val="clear" w:color="auto" w:fill="auto"/>
            <w:noWrap/>
            <w:hideMark/>
          </w:tcPr>
          <w:p w14:paraId="29E71A65" w14:textId="77777777" w:rsidR="00ED66F2" w:rsidRPr="00C87CAA" w:rsidRDefault="00ED66F2" w:rsidP="009C7667">
            <w:pPr>
              <w:pStyle w:val="SCNATGrundtext"/>
            </w:pPr>
          </w:p>
        </w:tc>
        <w:tc>
          <w:tcPr>
            <w:tcW w:w="8788" w:type="dxa"/>
            <w:shd w:val="clear" w:color="auto" w:fill="auto"/>
            <w:hideMark/>
          </w:tcPr>
          <w:p w14:paraId="21EC55A8" w14:textId="77777777" w:rsidR="00ED66F2" w:rsidRPr="00C87CAA" w:rsidRDefault="00ED66F2" w:rsidP="009C7667">
            <w:pPr>
              <w:pStyle w:val="SCNATGrundtext"/>
            </w:pPr>
            <w:r w:rsidRPr="00C87CAA">
              <w:t>We want to generate a set of possible future development scenarios to allow developing a shared vision for the future.</w:t>
            </w:r>
          </w:p>
        </w:tc>
      </w:tr>
      <w:tr w:rsidR="00ED66F2" w:rsidRPr="009554A4" w14:paraId="2F3C0C3A" w14:textId="77777777" w:rsidTr="009C7667">
        <w:trPr>
          <w:trHeight w:val="545"/>
        </w:trPr>
        <w:tc>
          <w:tcPr>
            <w:tcW w:w="279" w:type="dxa"/>
            <w:shd w:val="clear" w:color="auto" w:fill="auto"/>
            <w:noWrap/>
            <w:hideMark/>
          </w:tcPr>
          <w:p w14:paraId="223869F5" w14:textId="77777777" w:rsidR="00ED66F2" w:rsidRPr="00C87CAA" w:rsidRDefault="00ED66F2" w:rsidP="009C7667">
            <w:pPr>
              <w:pStyle w:val="SCNATGrundtext"/>
            </w:pPr>
          </w:p>
        </w:tc>
        <w:tc>
          <w:tcPr>
            <w:tcW w:w="8788" w:type="dxa"/>
            <w:shd w:val="clear" w:color="auto" w:fill="auto"/>
            <w:hideMark/>
          </w:tcPr>
          <w:p w14:paraId="6945A0F0" w14:textId="77777777" w:rsidR="00ED66F2" w:rsidRPr="00C87CAA" w:rsidRDefault="00ED66F2" w:rsidP="009C7667">
            <w:pPr>
              <w:pStyle w:val="SCNATGrundtext"/>
            </w:pPr>
            <w:r w:rsidRPr="00C87CAA">
              <w:t xml:space="preserve">We have a question to which there is no study, but there are some experts that, as a collective, have the knowledge and can provide relevant arguments to answer the question. </w:t>
            </w:r>
          </w:p>
        </w:tc>
      </w:tr>
      <w:tr w:rsidR="00ED66F2" w:rsidRPr="009554A4" w14:paraId="40A12257" w14:textId="77777777" w:rsidTr="009C7667">
        <w:trPr>
          <w:trHeight w:val="553"/>
        </w:trPr>
        <w:tc>
          <w:tcPr>
            <w:tcW w:w="279" w:type="dxa"/>
            <w:shd w:val="clear" w:color="auto" w:fill="auto"/>
            <w:noWrap/>
            <w:hideMark/>
          </w:tcPr>
          <w:p w14:paraId="2DADDC45" w14:textId="77777777" w:rsidR="00ED66F2" w:rsidRPr="00C87CAA" w:rsidRDefault="00ED66F2" w:rsidP="009C7667">
            <w:pPr>
              <w:pStyle w:val="SCNATGrundtext"/>
            </w:pPr>
          </w:p>
        </w:tc>
        <w:tc>
          <w:tcPr>
            <w:tcW w:w="8788" w:type="dxa"/>
            <w:shd w:val="clear" w:color="auto" w:fill="auto"/>
            <w:hideMark/>
          </w:tcPr>
          <w:p w14:paraId="01E81CAF" w14:textId="77777777" w:rsidR="00ED66F2" w:rsidRPr="00C87CAA" w:rsidRDefault="00ED66F2" w:rsidP="009C7667">
            <w:pPr>
              <w:pStyle w:val="SCNATGrundtext"/>
            </w:pPr>
            <w:r w:rsidRPr="00C87CAA">
              <w:t xml:space="preserve">We want to collaboratively develop an experiment or an intervention, </w:t>
            </w:r>
            <w:proofErr w:type="spellStart"/>
            <w:r w:rsidRPr="00C87CAA">
              <w:t>repectively</w:t>
            </w:r>
            <w:proofErr w:type="spellEnd"/>
            <w:r w:rsidRPr="00C87CAA">
              <w:t xml:space="preserve">, in a test setting (or as a real-world experiment??) and evaluate the outcomes. </w:t>
            </w:r>
          </w:p>
        </w:tc>
      </w:tr>
      <w:tr w:rsidR="00ED66F2" w:rsidRPr="00C87CAA" w14:paraId="5F9E3286" w14:textId="77777777" w:rsidTr="009C7667">
        <w:trPr>
          <w:trHeight w:val="320"/>
        </w:trPr>
        <w:tc>
          <w:tcPr>
            <w:tcW w:w="9067" w:type="dxa"/>
            <w:gridSpan w:val="2"/>
            <w:shd w:val="clear" w:color="auto" w:fill="auto"/>
            <w:noWrap/>
            <w:hideMark/>
          </w:tcPr>
          <w:p w14:paraId="00AF495D" w14:textId="77777777" w:rsidR="00ED66F2" w:rsidRPr="00C87CAA" w:rsidRDefault="00ED66F2" w:rsidP="009C7667">
            <w:pPr>
              <w:pStyle w:val="SCNATGrundtext"/>
              <w:rPr>
                <w:b/>
                <w:bCs/>
              </w:rPr>
            </w:pPr>
            <w:r w:rsidRPr="00C87CAA">
              <w:rPr>
                <w:b/>
                <w:bCs/>
              </w:rPr>
              <w:t>Integrate knowledge</w:t>
            </w:r>
          </w:p>
        </w:tc>
      </w:tr>
      <w:tr w:rsidR="00ED66F2" w:rsidRPr="009554A4" w14:paraId="5C8014E6" w14:textId="77777777" w:rsidTr="009C7667">
        <w:trPr>
          <w:trHeight w:val="660"/>
        </w:trPr>
        <w:tc>
          <w:tcPr>
            <w:tcW w:w="279" w:type="dxa"/>
            <w:shd w:val="clear" w:color="auto" w:fill="auto"/>
            <w:noWrap/>
            <w:hideMark/>
          </w:tcPr>
          <w:p w14:paraId="5305324B" w14:textId="77777777" w:rsidR="00ED66F2" w:rsidRPr="00C87CAA" w:rsidRDefault="00ED66F2" w:rsidP="009C7667">
            <w:pPr>
              <w:pStyle w:val="SCNATGrundtext"/>
            </w:pPr>
          </w:p>
        </w:tc>
        <w:tc>
          <w:tcPr>
            <w:tcW w:w="8788" w:type="dxa"/>
            <w:shd w:val="clear" w:color="auto" w:fill="auto"/>
            <w:hideMark/>
          </w:tcPr>
          <w:p w14:paraId="096756F8" w14:textId="77777777" w:rsidR="00ED66F2" w:rsidRPr="00C87CAA" w:rsidRDefault="00ED66F2" w:rsidP="009C7667">
            <w:pPr>
              <w:pStyle w:val="SCNATGrundtext"/>
            </w:pPr>
            <w:r w:rsidRPr="00C87CAA">
              <w:t>We feel the various parts of our co-production project have lost their interconnections or have developed in different directions. We would like to find out whether and which (new) links can be made.</w:t>
            </w:r>
          </w:p>
        </w:tc>
      </w:tr>
      <w:tr w:rsidR="00ED66F2" w:rsidRPr="009554A4" w14:paraId="2605F368" w14:textId="77777777" w:rsidTr="009C7667">
        <w:trPr>
          <w:trHeight w:val="491"/>
        </w:trPr>
        <w:tc>
          <w:tcPr>
            <w:tcW w:w="279" w:type="dxa"/>
            <w:shd w:val="clear" w:color="auto" w:fill="auto"/>
            <w:noWrap/>
            <w:hideMark/>
          </w:tcPr>
          <w:p w14:paraId="38AEAD39" w14:textId="77777777" w:rsidR="00ED66F2" w:rsidRPr="00C87CAA" w:rsidRDefault="00ED66F2" w:rsidP="009C7667">
            <w:pPr>
              <w:pStyle w:val="SCNATGrundtext"/>
            </w:pPr>
          </w:p>
        </w:tc>
        <w:tc>
          <w:tcPr>
            <w:tcW w:w="8788" w:type="dxa"/>
            <w:shd w:val="clear" w:color="auto" w:fill="auto"/>
            <w:hideMark/>
          </w:tcPr>
          <w:p w14:paraId="20382C3D" w14:textId="77777777" w:rsidR="00ED66F2" w:rsidRPr="00C87CAA" w:rsidRDefault="00ED66F2" w:rsidP="009C7667">
            <w:pPr>
              <w:pStyle w:val="SCNATGrundtext"/>
            </w:pPr>
            <w:r w:rsidRPr="00C87CAA">
              <w:t>Our collaboration doesn’t work as anticipated. We think we need to clarify whether some subprojects deal with overlapping questions or issues.</w:t>
            </w:r>
          </w:p>
        </w:tc>
      </w:tr>
      <w:tr w:rsidR="00ED66F2" w:rsidRPr="009554A4" w14:paraId="2B5F8BC2" w14:textId="77777777" w:rsidTr="009C7667">
        <w:trPr>
          <w:trHeight w:val="554"/>
        </w:trPr>
        <w:tc>
          <w:tcPr>
            <w:tcW w:w="279" w:type="dxa"/>
            <w:shd w:val="clear" w:color="auto" w:fill="auto"/>
            <w:noWrap/>
            <w:hideMark/>
          </w:tcPr>
          <w:p w14:paraId="4D57AF0D" w14:textId="77777777" w:rsidR="00ED66F2" w:rsidRPr="00C87CAA" w:rsidRDefault="00ED66F2" w:rsidP="009C7667">
            <w:pPr>
              <w:pStyle w:val="SCNATGrundtext"/>
            </w:pPr>
          </w:p>
        </w:tc>
        <w:tc>
          <w:tcPr>
            <w:tcW w:w="8788" w:type="dxa"/>
            <w:shd w:val="clear" w:color="auto" w:fill="auto"/>
            <w:hideMark/>
          </w:tcPr>
          <w:p w14:paraId="37E3707F" w14:textId="77777777" w:rsidR="00ED66F2" w:rsidRPr="00C87CAA" w:rsidRDefault="00ED66F2" w:rsidP="009C7667">
            <w:pPr>
              <w:pStyle w:val="SCNATGrundtext"/>
            </w:pPr>
            <w:r w:rsidRPr="00C87CAA">
              <w:t>We would like to discuss an issue more in-depth from the perspective of different fields in order to increase understanding.</w:t>
            </w:r>
          </w:p>
        </w:tc>
      </w:tr>
      <w:tr w:rsidR="00ED66F2" w:rsidRPr="009554A4" w14:paraId="506664A7" w14:textId="77777777" w:rsidTr="009C7667">
        <w:trPr>
          <w:trHeight w:val="567"/>
        </w:trPr>
        <w:tc>
          <w:tcPr>
            <w:tcW w:w="279" w:type="dxa"/>
            <w:shd w:val="clear" w:color="auto" w:fill="auto"/>
            <w:noWrap/>
            <w:hideMark/>
          </w:tcPr>
          <w:p w14:paraId="0B81603B" w14:textId="77777777" w:rsidR="00ED66F2" w:rsidRPr="00C87CAA" w:rsidRDefault="00ED66F2" w:rsidP="009C7667">
            <w:pPr>
              <w:pStyle w:val="SCNATGrundtext"/>
            </w:pPr>
          </w:p>
        </w:tc>
        <w:tc>
          <w:tcPr>
            <w:tcW w:w="8788" w:type="dxa"/>
            <w:shd w:val="clear" w:color="auto" w:fill="auto"/>
            <w:hideMark/>
          </w:tcPr>
          <w:p w14:paraId="7D55673C" w14:textId="77777777" w:rsidR="00ED66F2" w:rsidRPr="00C87CAA" w:rsidRDefault="00ED66F2" w:rsidP="009C7667">
            <w:pPr>
              <w:pStyle w:val="SCNATGrundtext"/>
            </w:pPr>
            <w:r w:rsidRPr="00C87CAA">
              <w:t>We want to jointly advance the work of various (sub-) projects or project parts. We hope that, by doing so, we get a better and more comprehensive picture of the project as a whole</w:t>
            </w:r>
          </w:p>
        </w:tc>
      </w:tr>
      <w:tr w:rsidR="00ED66F2" w:rsidRPr="009554A4" w14:paraId="243186BC" w14:textId="77777777" w:rsidTr="009C7667">
        <w:trPr>
          <w:trHeight w:val="424"/>
        </w:trPr>
        <w:tc>
          <w:tcPr>
            <w:tcW w:w="279" w:type="dxa"/>
            <w:shd w:val="clear" w:color="auto" w:fill="auto"/>
            <w:noWrap/>
            <w:hideMark/>
          </w:tcPr>
          <w:p w14:paraId="03303E40" w14:textId="77777777" w:rsidR="00ED66F2" w:rsidRPr="00C87CAA" w:rsidRDefault="00ED66F2" w:rsidP="009C7667">
            <w:pPr>
              <w:pStyle w:val="SCNATGrundtext"/>
            </w:pPr>
          </w:p>
        </w:tc>
        <w:tc>
          <w:tcPr>
            <w:tcW w:w="8788" w:type="dxa"/>
            <w:shd w:val="clear" w:color="auto" w:fill="auto"/>
            <w:hideMark/>
          </w:tcPr>
          <w:p w14:paraId="6CD0E015" w14:textId="77777777" w:rsidR="00ED66F2" w:rsidRPr="00C87CAA" w:rsidRDefault="00ED66F2" w:rsidP="009C7667">
            <w:pPr>
              <w:pStyle w:val="SCNATGrundtext"/>
            </w:pPr>
            <w:r w:rsidRPr="00C87CAA">
              <w:t>Being part of a bigger project, I would like to get feedback from other subprojects on my research idea, research questions and approach.</w:t>
            </w:r>
          </w:p>
        </w:tc>
      </w:tr>
      <w:tr w:rsidR="00ED66F2" w:rsidRPr="009554A4" w14:paraId="6C46FFA0" w14:textId="77777777" w:rsidTr="009C7667">
        <w:trPr>
          <w:trHeight w:val="565"/>
        </w:trPr>
        <w:tc>
          <w:tcPr>
            <w:tcW w:w="279" w:type="dxa"/>
            <w:shd w:val="clear" w:color="auto" w:fill="auto"/>
            <w:noWrap/>
            <w:hideMark/>
          </w:tcPr>
          <w:p w14:paraId="1B0AA381" w14:textId="77777777" w:rsidR="00ED66F2" w:rsidRPr="00C87CAA" w:rsidRDefault="00ED66F2" w:rsidP="009C7667">
            <w:pPr>
              <w:pStyle w:val="SCNATGrundtext"/>
            </w:pPr>
          </w:p>
        </w:tc>
        <w:tc>
          <w:tcPr>
            <w:tcW w:w="8788" w:type="dxa"/>
            <w:shd w:val="clear" w:color="auto" w:fill="auto"/>
            <w:hideMark/>
          </w:tcPr>
          <w:p w14:paraId="022F511A" w14:textId="77777777" w:rsidR="00ED66F2" w:rsidRPr="00C87CAA" w:rsidRDefault="00ED66F2" w:rsidP="009C7667">
            <w:pPr>
              <w:pStyle w:val="SCNATGrundtext"/>
            </w:pPr>
            <w:r w:rsidRPr="00C87CAA">
              <w:t xml:space="preserve">We would like to collect and interrelate our group’s knowledge on a certain topic. We would like to use a means of expression that allows participants to work at eye level. </w:t>
            </w:r>
          </w:p>
        </w:tc>
      </w:tr>
      <w:tr w:rsidR="00ED66F2" w:rsidRPr="009554A4" w14:paraId="501FC06B" w14:textId="77777777" w:rsidTr="009C7667">
        <w:trPr>
          <w:trHeight w:val="843"/>
        </w:trPr>
        <w:tc>
          <w:tcPr>
            <w:tcW w:w="279" w:type="dxa"/>
            <w:shd w:val="clear" w:color="auto" w:fill="auto"/>
            <w:noWrap/>
            <w:hideMark/>
          </w:tcPr>
          <w:p w14:paraId="7AC98B45" w14:textId="77777777" w:rsidR="00ED66F2" w:rsidRPr="00C87CAA" w:rsidRDefault="00ED66F2" w:rsidP="009C7667">
            <w:pPr>
              <w:pStyle w:val="SCNATGrundtext"/>
            </w:pPr>
          </w:p>
        </w:tc>
        <w:tc>
          <w:tcPr>
            <w:tcW w:w="8788" w:type="dxa"/>
            <w:shd w:val="clear" w:color="auto" w:fill="auto"/>
            <w:hideMark/>
          </w:tcPr>
          <w:p w14:paraId="20F0C76F" w14:textId="77777777" w:rsidR="00ED66F2" w:rsidRPr="00C87CAA" w:rsidRDefault="00ED66F2" w:rsidP="009C7667">
            <w:pPr>
              <w:pStyle w:val="SCNATGrundtext"/>
            </w:pPr>
            <w:r w:rsidRPr="00C87CAA">
              <w:t>Different group members disagree about which facts are relevant, which interpretations (of facts) are adequate, and which strategies are useful for solving a problem. We would like to collect, weigh and decide on underlying arguments and rationales.</w:t>
            </w:r>
          </w:p>
        </w:tc>
      </w:tr>
      <w:tr w:rsidR="00ED66F2" w:rsidRPr="009554A4" w14:paraId="312EBD3F" w14:textId="77777777" w:rsidTr="009C7667">
        <w:trPr>
          <w:trHeight w:val="543"/>
        </w:trPr>
        <w:tc>
          <w:tcPr>
            <w:tcW w:w="279" w:type="dxa"/>
            <w:shd w:val="clear" w:color="auto" w:fill="auto"/>
            <w:noWrap/>
            <w:hideMark/>
          </w:tcPr>
          <w:p w14:paraId="6D25B391" w14:textId="77777777" w:rsidR="00ED66F2" w:rsidRPr="00C87CAA" w:rsidRDefault="00ED66F2" w:rsidP="009C7667">
            <w:pPr>
              <w:pStyle w:val="SCNATGrundtext"/>
            </w:pPr>
          </w:p>
        </w:tc>
        <w:tc>
          <w:tcPr>
            <w:tcW w:w="8788" w:type="dxa"/>
            <w:shd w:val="clear" w:color="auto" w:fill="auto"/>
            <w:hideMark/>
          </w:tcPr>
          <w:p w14:paraId="5A66B4B0" w14:textId="77777777" w:rsidR="00ED66F2" w:rsidRPr="00C87CAA" w:rsidRDefault="00ED66F2" w:rsidP="009C7667">
            <w:pPr>
              <w:pStyle w:val="SCNATGrundtext"/>
            </w:pPr>
            <w:r w:rsidRPr="00C87CAA">
              <w:t xml:space="preserve">We want to develop a set of possible future development scenarios with respect to a societal issue. For coherence, we would like to describe the different scenarios with the same variables. </w:t>
            </w:r>
          </w:p>
        </w:tc>
      </w:tr>
      <w:tr w:rsidR="00ED66F2" w:rsidRPr="00C87CAA" w14:paraId="63E91332" w14:textId="77777777" w:rsidTr="009C7667">
        <w:trPr>
          <w:trHeight w:val="320"/>
        </w:trPr>
        <w:tc>
          <w:tcPr>
            <w:tcW w:w="9067" w:type="dxa"/>
            <w:gridSpan w:val="2"/>
            <w:shd w:val="clear" w:color="auto" w:fill="auto"/>
            <w:noWrap/>
            <w:hideMark/>
          </w:tcPr>
          <w:p w14:paraId="691EF6A5" w14:textId="77777777" w:rsidR="00ED66F2" w:rsidRPr="00C87CAA" w:rsidRDefault="00ED66F2" w:rsidP="009C7667">
            <w:pPr>
              <w:pStyle w:val="SCNATGrundtext"/>
              <w:rPr>
                <w:b/>
                <w:bCs/>
              </w:rPr>
            </w:pPr>
            <w:r w:rsidRPr="00C87CAA">
              <w:rPr>
                <w:b/>
                <w:bCs/>
              </w:rPr>
              <w:lastRenderedPageBreak/>
              <w:t>Jointly assess quality with respect to scientific rigour, social robustness and practical relevance</w:t>
            </w:r>
          </w:p>
        </w:tc>
      </w:tr>
      <w:tr w:rsidR="00ED66F2" w:rsidRPr="009554A4" w14:paraId="2D69EF04" w14:textId="77777777" w:rsidTr="009C7667">
        <w:trPr>
          <w:trHeight w:val="770"/>
        </w:trPr>
        <w:tc>
          <w:tcPr>
            <w:tcW w:w="279" w:type="dxa"/>
            <w:shd w:val="clear" w:color="auto" w:fill="auto"/>
            <w:noWrap/>
            <w:hideMark/>
          </w:tcPr>
          <w:p w14:paraId="7F925DA5" w14:textId="77777777" w:rsidR="00ED66F2" w:rsidRPr="00C87CAA" w:rsidRDefault="00ED66F2" w:rsidP="009C7667">
            <w:pPr>
              <w:pStyle w:val="SCNATGrundtext"/>
            </w:pPr>
          </w:p>
        </w:tc>
        <w:tc>
          <w:tcPr>
            <w:tcW w:w="8788" w:type="dxa"/>
            <w:shd w:val="clear" w:color="auto" w:fill="auto"/>
            <w:hideMark/>
          </w:tcPr>
          <w:p w14:paraId="2D1F8624" w14:textId="77777777" w:rsidR="00ED66F2" w:rsidRPr="00C87CAA" w:rsidRDefault="00ED66F2" w:rsidP="009C7667">
            <w:pPr>
              <w:pStyle w:val="SCNATGrundtext"/>
            </w:pPr>
            <w:r w:rsidRPr="00C87CAA">
              <w:t>As laypersons in a certain field, we would like to scrutinise priorities, framings and models set by experts. We would like to uncover respective assumptions (</w:t>
            </w:r>
            <w:proofErr w:type="gramStart"/>
            <w:r w:rsidRPr="00C87CAA">
              <w:t>e.g.</w:t>
            </w:r>
            <w:proofErr w:type="gramEnd"/>
            <w:r w:rsidRPr="00C87CAA">
              <w:t xml:space="preserve"> system boundaries that were set when creating a model; aspects that are stressed or neglected in describing an issue).</w:t>
            </w:r>
          </w:p>
        </w:tc>
      </w:tr>
      <w:tr w:rsidR="00ED66F2" w:rsidRPr="009554A4" w14:paraId="1BF1A554" w14:textId="77777777" w:rsidTr="009C7667">
        <w:trPr>
          <w:trHeight w:val="320"/>
        </w:trPr>
        <w:tc>
          <w:tcPr>
            <w:tcW w:w="9067" w:type="dxa"/>
            <w:gridSpan w:val="2"/>
            <w:shd w:val="clear" w:color="000000" w:fill="D9D9D9"/>
            <w:noWrap/>
            <w:hideMark/>
          </w:tcPr>
          <w:p w14:paraId="5403416C" w14:textId="77777777" w:rsidR="00ED66F2" w:rsidRPr="00C87CAA" w:rsidRDefault="00ED66F2" w:rsidP="009C7667">
            <w:pPr>
              <w:pStyle w:val="SCNATGrundtext"/>
              <w:rPr>
                <w:b/>
                <w:bCs/>
              </w:rPr>
            </w:pPr>
            <w:r w:rsidRPr="00C87CAA">
              <w:rPr>
                <w:b/>
                <w:bCs/>
              </w:rPr>
              <w:t>Jointly explore ways to impact in science and society</w:t>
            </w:r>
          </w:p>
        </w:tc>
      </w:tr>
      <w:tr w:rsidR="00ED66F2" w:rsidRPr="00C87CAA" w14:paraId="2698D5E3" w14:textId="77777777" w:rsidTr="009C7667">
        <w:trPr>
          <w:trHeight w:val="320"/>
        </w:trPr>
        <w:tc>
          <w:tcPr>
            <w:tcW w:w="9067" w:type="dxa"/>
            <w:gridSpan w:val="2"/>
            <w:shd w:val="clear" w:color="auto" w:fill="auto"/>
            <w:noWrap/>
            <w:hideMark/>
          </w:tcPr>
          <w:p w14:paraId="206039DF" w14:textId="77777777" w:rsidR="00ED66F2" w:rsidRPr="00C87CAA" w:rsidRDefault="00ED66F2" w:rsidP="009C7667">
            <w:pPr>
              <w:pStyle w:val="SCNATGrundtext"/>
              <w:rPr>
                <w:b/>
                <w:bCs/>
              </w:rPr>
            </w:pPr>
            <w:r w:rsidRPr="00C87CAA">
              <w:rPr>
                <w:b/>
                <w:bCs/>
              </w:rPr>
              <w:t>Jointly reconsider ways to impact</w:t>
            </w:r>
          </w:p>
        </w:tc>
      </w:tr>
      <w:tr w:rsidR="00ED66F2" w:rsidRPr="009554A4" w14:paraId="11F40B89" w14:textId="77777777" w:rsidTr="009C7667">
        <w:trPr>
          <w:trHeight w:val="465"/>
        </w:trPr>
        <w:tc>
          <w:tcPr>
            <w:tcW w:w="279" w:type="dxa"/>
            <w:shd w:val="clear" w:color="auto" w:fill="auto"/>
            <w:noWrap/>
            <w:hideMark/>
          </w:tcPr>
          <w:p w14:paraId="50522FF1" w14:textId="77777777" w:rsidR="00ED66F2" w:rsidRPr="00C87CAA" w:rsidRDefault="00ED66F2" w:rsidP="009C7667">
            <w:pPr>
              <w:pStyle w:val="SCNATGrundtext"/>
            </w:pPr>
          </w:p>
        </w:tc>
        <w:tc>
          <w:tcPr>
            <w:tcW w:w="8788" w:type="dxa"/>
            <w:shd w:val="clear" w:color="auto" w:fill="auto"/>
            <w:hideMark/>
          </w:tcPr>
          <w:p w14:paraId="7C061F84" w14:textId="77777777" w:rsidR="00ED66F2" w:rsidRPr="00C87CAA" w:rsidRDefault="00ED66F2" w:rsidP="009C7667">
            <w:pPr>
              <w:pStyle w:val="SCNATGrundtext"/>
            </w:pPr>
            <w:r w:rsidRPr="00C87CAA">
              <w:t>We would like to test or evaluate the assumptions and hypotheses about how our research would lead or contribute to a process of (societal) change.</w:t>
            </w:r>
          </w:p>
        </w:tc>
      </w:tr>
      <w:tr w:rsidR="00ED66F2" w:rsidRPr="00C87CAA" w14:paraId="5CE5E8BB" w14:textId="77777777" w:rsidTr="009C7667">
        <w:trPr>
          <w:trHeight w:val="320"/>
        </w:trPr>
        <w:tc>
          <w:tcPr>
            <w:tcW w:w="9067" w:type="dxa"/>
            <w:gridSpan w:val="2"/>
            <w:shd w:val="clear" w:color="auto" w:fill="auto"/>
            <w:noWrap/>
            <w:hideMark/>
          </w:tcPr>
          <w:p w14:paraId="5A6B2E8E" w14:textId="77777777" w:rsidR="00ED66F2" w:rsidRPr="00C87CAA" w:rsidRDefault="00ED66F2" w:rsidP="009C7667">
            <w:pPr>
              <w:pStyle w:val="SCNATGrundtext"/>
              <w:rPr>
                <w:b/>
                <w:bCs/>
              </w:rPr>
            </w:pPr>
            <w:r w:rsidRPr="00C87CAA">
              <w:rPr>
                <w:b/>
                <w:bCs/>
              </w:rPr>
              <w:t>Jointly develop and test ideas, measures and solutions</w:t>
            </w:r>
          </w:p>
        </w:tc>
      </w:tr>
      <w:tr w:rsidR="00ED66F2" w:rsidRPr="009554A4" w14:paraId="5BAAF791" w14:textId="77777777" w:rsidTr="009C7667">
        <w:trPr>
          <w:trHeight w:val="320"/>
        </w:trPr>
        <w:tc>
          <w:tcPr>
            <w:tcW w:w="279" w:type="dxa"/>
            <w:shd w:val="clear" w:color="auto" w:fill="auto"/>
            <w:noWrap/>
            <w:hideMark/>
          </w:tcPr>
          <w:p w14:paraId="7B1E4464" w14:textId="77777777" w:rsidR="00ED66F2" w:rsidRPr="00C87CAA" w:rsidRDefault="00ED66F2" w:rsidP="009C7667">
            <w:pPr>
              <w:pStyle w:val="SCNATGrundtext"/>
            </w:pPr>
          </w:p>
        </w:tc>
        <w:tc>
          <w:tcPr>
            <w:tcW w:w="8788" w:type="dxa"/>
            <w:shd w:val="clear" w:color="auto" w:fill="auto"/>
            <w:noWrap/>
            <w:hideMark/>
          </w:tcPr>
          <w:p w14:paraId="5332B733" w14:textId="77777777" w:rsidR="00ED66F2" w:rsidRPr="00C87CAA" w:rsidRDefault="00ED66F2" w:rsidP="009C7667">
            <w:pPr>
              <w:pStyle w:val="SCNATGrundtext"/>
            </w:pPr>
            <w:r w:rsidRPr="00C87CAA">
              <w:t xml:space="preserve">We want to produce concrete transformation options taking actors and stakeholders' needs into account. </w:t>
            </w:r>
          </w:p>
        </w:tc>
      </w:tr>
      <w:tr w:rsidR="00ED66F2" w:rsidRPr="009554A4" w14:paraId="54A80592" w14:textId="77777777" w:rsidTr="009C7667">
        <w:trPr>
          <w:trHeight w:val="320"/>
        </w:trPr>
        <w:tc>
          <w:tcPr>
            <w:tcW w:w="279" w:type="dxa"/>
            <w:shd w:val="clear" w:color="auto" w:fill="auto"/>
            <w:noWrap/>
            <w:hideMark/>
          </w:tcPr>
          <w:p w14:paraId="48E85FED" w14:textId="77777777" w:rsidR="00ED66F2" w:rsidRPr="00C87CAA" w:rsidRDefault="00ED66F2" w:rsidP="009C7667">
            <w:pPr>
              <w:pStyle w:val="SCNATGrundtext"/>
            </w:pPr>
          </w:p>
        </w:tc>
        <w:tc>
          <w:tcPr>
            <w:tcW w:w="8788" w:type="dxa"/>
            <w:shd w:val="clear" w:color="auto" w:fill="auto"/>
            <w:noWrap/>
            <w:hideMark/>
          </w:tcPr>
          <w:p w14:paraId="15B4D04E" w14:textId="77777777" w:rsidR="00ED66F2" w:rsidRPr="00C87CAA" w:rsidRDefault="00ED66F2" w:rsidP="009C7667">
            <w:pPr>
              <w:pStyle w:val="SCNATGrundtext"/>
            </w:pPr>
            <w:r w:rsidRPr="00C87CAA">
              <w:t>We are a heterogeneous group of experts and would like to collectively publish the insights gained in our project.</w:t>
            </w:r>
          </w:p>
        </w:tc>
      </w:tr>
      <w:tr w:rsidR="00ED66F2" w:rsidRPr="00C87CAA" w14:paraId="5C139346" w14:textId="77777777" w:rsidTr="009C7667">
        <w:trPr>
          <w:trHeight w:val="320"/>
        </w:trPr>
        <w:tc>
          <w:tcPr>
            <w:tcW w:w="9067" w:type="dxa"/>
            <w:gridSpan w:val="2"/>
            <w:shd w:val="clear" w:color="auto" w:fill="auto"/>
            <w:noWrap/>
            <w:hideMark/>
          </w:tcPr>
          <w:p w14:paraId="4CEA8595" w14:textId="77777777" w:rsidR="00ED66F2" w:rsidRPr="00C87CAA" w:rsidRDefault="00ED66F2" w:rsidP="009C7667">
            <w:pPr>
              <w:pStyle w:val="SCNATGrundtext"/>
              <w:rPr>
                <w:b/>
                <w:bCs/>
              </w:rPr>
            </w:pPr>
            <w:r w:rsidRPr="00C87CAA">
              <w:rPr>
                <w:b/>
                <w:bCs/>
              </w:rPr>
              <w:t>Jointly evaluate impact</w:t>
            </w:r>
          </w:p>
        </w:tc>
      </w:tr>
      <w:tr w:rsidR="00ED66F2" w:rsidRPr="009554A4" w14:paraId="21F15D65" w14:textId="77777777" w:rsidTr="009C7667">
        <w:trPr>
          <w:trHeight w:val="680"/>
        </w:trPr>
        <w:tc>
          <w:tcPr>
            <w:tcW w:w="279" w:type="dxa"/>
            <w:shd w:val="clear" w:color="auto" w:fill="auto"/>
            <w:noWrap/>
            <w:hideMark/>
          </w:tcPr>
          <w:p w14:paraId="7605BEB7" w14:textId="77777777" w:rsidR="00ED66F2" w:rsidRPr="00C87CAA" w:rsidRDefault="00ED66F2" w:rsidP="009C7667">
            <w:pPr>
              <w:pStyle w:val="SCNATGrundtext"/>
            </w:pPr>
          </w:p>
        </w:tc>
        <w:tc>
          <w:tcPr>
            <w:tcW w:w="8788" w:type="dxa"/>
            <w:shd w:val="clear" w:color="auto" w:fill="auto"/>
            <w:hideMark/>
          </w:tcPr>
          <w:p w14:paraId="55726DF6" w14:textId="77777777" w:rsidR="00ED66F2" w:rsidRPr="00C87CAA" w:rsidRDefault="00ED66F2" w:rsidP="009C7667">
            <w:pPr>
              <w:pStyle w:val="SCNATGrundtext"/>
            </w:pPr>
            <w:r w:rsidRPr="00C87CAA">
              <w:t xml:space="preserve">Our envisaged project outcomes are clear. However, we are not sure about intended and unintended effects the project had. Therefore, we would like to identify them from the perspective of the various involved actors. </w:t>
            </w:r>
          </w:p>
        </w:tc>
      </w:tr>
    </w:tbl>
    <w:p w14:paraId="4398BC2A" w14:textId="77777777" w:rsidR="00ED66F2" w:rsidRPr="009554A4" w:rsidRDefault="00ED66F2" w:rsidP="00ED66F2">
      <w:pPr>
        <w:pStyle w:val="SCNATGrundtext"/>
      </w:pPr>
    </w:p>
    <w:p w14:paraId="09B2AB52" w14:textId="77777777" w:rsidR="00ED66F2" w:rsidRPr="00BB37E9" w:rsidRDefault="00ED66F2" w:rsidP="001B1022">
      <w:pPr>
        <w:pStyle w:val="SCNATGrundtext"/>
      </w:pPr>
    </w:p>
    <w:sectPr w:rsidR="00ED66F2" w:rsidRPr="00BB37E9" w:rsidSect="008F17A3">
      <w:headerReference w:type="even" r:id="rId11"/>
      <w:headerReference w:type="default" r:id="rId12"/>
      <w:footerReference w:type="even" r:id="rId13"/>
      <w:footerReference w:type="default" r:id="rId14"/>
      <w:headerReference w:type="first" r:id="rId15"/>
      <w:footerReference w:type="first" r:id="rId16"/>
      <w:pgSz w:w="11900" w:h="16840"/>
      <w:pgMar w:top="1418" w:right="1418" w:bottom="1134"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3D72" w14:textId="77777777" w:rsidR="00A11881" w:rsidRDefault="00A11881" w:rsidP="007B7DB5">
      <w:r>
        <w:separator/>
      </w:r>
    </w:p>
  </w:endnote>
  <w:endnote w:type="continuationSeparator" w:id="0">
    <w:p w14:paraId="3D0F3BBD" w14:textId="77777777" w:rsidR="00A11881" w:rsidRDefault="00A11881" w:rsidP="007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 Pro">
    <w:altName w:val="Cambria"/>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082E" w14:textId="77777777" w:rsidR="00D32DE9" w:rsidRDefault="00D32D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ACB7" w14:textId="758E5357" w:rsidR="001E22A1" w:rsidRPr="001C7549" w:rsidRDefault="001E22A1" w:rsidP="001E22A1">
    <w:pPr>
      <w:pStyle w:val="SCNATSeitenzahl"/>
      <w:rPr>
        <w:lang w:val="en-US"/>
      </w:rPr>
    </w:pPr>
    <w:r w:rsidRPr="001C7549">
      <w:rPr>
        <w:lang w:val="en-US"/>
      </w:rPr>
      <w:t>a+</w:t>
    </w:r>
    <w:r w:rsidRPr="001C7549">
      <w:rPr>
        <w:rStyle w:val="SCNATPunktAbsender"/>
        <w:lang w:val="en-US"/>
      </w:rPr>
      <w:t> · </w:t>
    </w:r>
    <w:r w:rsidRPr="001C7549">
      <w:rPr>
        <w:lang w:val="en-US"/>
      </w:rPr>
      <w:t>Network for Transdisciplinary Research</w:t>
    </w:r>
    <w:r w:rsidRPr="001C7549">
      <w:rPr>
        <w:rStyle w:val="SCNATPunktAbsender"/>
        <w:lang w:val="en-US"/>
      </w:rPr>
      <w:t xml:space="preserve"> · </w:t>
    </w:r>
    <w:r w:rsidRPr="00B05CD3">
      <w:fldChar w:fldCharType="begin"/>
    </w:r>
    <w:r w:rsidRPr="00B05CD3">
      <w:instrText xml:space="preserve"> SAVEDATE \@ "d MMMM yyyy" \* MERGEFORMAT </w:instrText>
    </w:r>
    <w:r w:rsidRPr="00B05CD3">
      <w:fldChar w:fldCharType="separate"/>
    </w:r>
    <w:r w:rsidR="005104E7">
      <w:t>7 January 2022</w:t>
    </w:r>
    <w:r w:rsidRPr="00B05CD3">
      <w:fldChar w:fldCharType="end"/>
    </w:r>
    <w:r w:rsidRPr="001C7549">
      <w:rPr>
        <w:lang w:val="en-US"/>
      </w:rPr>
      <w:tab/>
    </w:r>
    <w:r w:rsidRPr="00B05CD3">
      <w:fldChar w:fldCharType="begin"/>
    </w:r>
    <w:r w:rsidRPr="001C7549">
      <w:rPr>
        <w:lang w:val="en-US"/>
      </w:rPr>
      <w:instrText xml:space="preserve"> PAGE </w:instrText>
    </w:r>
    <w:r w:rsidRPr="00B05CD3">
      <w:fldChar w:fldCharType="separate"/>
    </w:r>
    <w:r w:rsidRPr="001C7549">
      <w:rPr>
        <w:lang w:val="en-US"/>
      </w:rPr>
      <w:t>2</w:t>
    </w:r>
    <w:r w:rsidRPr="00B05CD3">
      <w:fldChar w:fldCharType="end"/>
    </w:r>
    <w:r w:rsidRPr="001C7549">
      <w:rPr>
        <w:lang w:val="en-US"/>
      </w:rPr>
      <w:t>/</w:t>
    </w:r>
    <w:r w:rsidRPr="00B05CD3">
      <w:fldChar w:fldCharType="begin"/>
    </w:r>
    <w:r w:rsidRPr="001C7549">
      <w:rPr>
        <w:lang w:val="en-US"/>
      </w:rPr>
      <w:instrText xml:space="preserve"> NUMPAGES </w:instrText>
    </w:r>
    <w:r w:rsidRPr="00B05CD3">
      <w:fldChar w:fldCharType="separate"/>
    </w:r>
    <w:r w:rsidRPr="001C7549">
      <w:rPr>
        <w:lang w:val="en-US"/>
      </w:rPr>
      <w:t>2</w:t>
    </w:r>
    <w:r w:rsidRPr="00B05C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611D" w14:textId="77777777" w:rsidR="001E22A1" w:rsidRPr="0013470F" w:rsidRDefault="001E22A1" w:rsidP="001E22A1">
    <w:pPr>
      <w:pStyle w:val="SCNATAbsenderTitel"/>
      <w:rPr>
        <w:lang w:val="en-US"/>
      </w:rPr>
    </w:pPr>
    <w:r w:rsidRPr="0013470F">
      <w:rPr>
        <w:lang w:val="en-US"/>
      </w:rPr>
      <w:t>Swiss Academies of Arts and Sciences (a+)</w:t>
    </w:r>
    <w:r w:rsidRPr="0013470F">
      <w:rPr>
        <w:rStyle w:val="SCNATPunktAbsender"/>
        <w:color w:val="auto"/>
        <w:lang w:val="en-US"/>
      </w:rPr>
      <w:t> · </w:t>
    </w:r>
    <w:r w:rsidRPr="0013470F">
      <w:rPr>
        <w:lang w:val="en-US"/>
      </w:rPr>
      <w:t>Network for Transdisciplinary Research</w:t>
    </w:r>
  </w:p>
  <w:p w14:paraId="34FB5D18" w14:textId="77777777" w:rsidR="001E22A1" w:rsidRPr="00B05CD3" w:rsidRDefault="001E22A1" w:rsidP="001E22A1">
    <w:pPr>
      <w:pStyle w:val="SCNATAbsender"/>
    </w:pPr>
    <w:r w:rsidRPr="00B05CD3">
      <w:t xml:space="preserve">House of </w:t>
    </w:r>
    <w:r w:rsidR="00D32DE9" w:rsidRPr="00D32DE9">
      <w:t>Academies</w:t>
    </w:r>
    <w:r w:rsidRPr="00B05CD3">
      <w:rPr>
        <w:rStyle w:val="SCNATPunktAbsender"/>
      </w:rPr>
      <w:t xml:space="preserve"> · </w:t>
    </w:r>
    <w:r w:rsidRPr="00B05CD3">
      <w:t>Laupenstrasse 7</w:t>
    </w:r>
    <w:r w:rsidRPr="00B05CD3">
      <w:rPr>
        <w:rStyle w:val="SCNATPunktAbsender"/>
      </w:rPr>
      <w:t xml:space="preserve"> · </w:t>
    </w:r>
    <w:r w:rsidRPr="00B05CD3">
      <w:t>P.O. Box</w:t>
    </w:r>
    <w:r w:rsidRPr="00B05CD3">
      <w:rPr>
        <w:rStyle w:val="SCNATPunktAbsender"/>
      </w:rPr>
      <w:t xml:space="preserve"> · </w:t>
    </w:r>
    <w:r w:rsidRPr="00B05CD3">
      <w:t>3001 Bern</w:t>
    </w:r>
    <w:r w:rsidRPr="00B05CD3">
      <w:rPr>
        <w:rStyle w:val="SCNATPunktAbsender"/>
      </w:rPr>
      <w:t xml:space="preserve"> · </w:t>
    </w:r>
    <w:r w:rsidRPr="00B05CD3">
      <w:t>Switzerland</w:t>
    </w:r>
  </w:p>
  <w:p w14:paraId="2A2F271B" w14:textId="77777777" w:rsidR="001E22A1" w:rsidRPr="001C7549" w:rsidRDefault="001E22A1" w:rsidP="001E22A1">
    <w:pPr>
      <w:pStyle w:val="SCNATAbsender"/>
    </w:pPr>
    <w:r w:rsidRPr="001C7549">
      <w:t>Dr Sibylle Studer</w:t>
    </w:r>
    <w:r w:rsidRPr="001C7549">
      <w:rPr>
        <w:rStyle w:val="SCNATPunktAbsender"/>
      </w:rPr>
      <w:t> · </w:t>
    </w:r>
    <w:r w:rsidRPr="001C7549">
      <w:t>Head of Project Methods</w:t>
    </w:r>
    <w:r w:rsidRPr="001C7549">
      <w:rPr>
        <w:rStyle w:val="SCNATPunktAbsender"/>
      </w:rPr>
      <w:t> · </w:t>
    </w:r>
    <w:r w:rsidRPr="001C7549">
      <w:t>+41 31 306 93 60 · +41 31 306 93 00 Switchboard</w:t>
    </w:r>
    <w:r w:rsidRPr="00C81284">
      <w:rPr>
        <w:rStyle w:val="SCNATPunktAbsender"/>
        <w:lang w:val="de-CH"/>
      </w:rPr>
      <w:t> </w:t>
    </w:r>
    <w:r w:rsidRPr="001C7549">
      <w:t>sibylle.studer@scnat.ch · td‑net@scnat.ch</w:t>
    </w:r>
    <w:r w:rsidRPr="001C7549">
      <w:rPr>
        <w:rStyle w:val="SCNATPunktAbsender"/>
      </w:rPr>
      <w:t> · </w:t>
    </w:r>
    <w:r w:rsidRPr="001C7549">
      <w:t>transdisciplinarity.ch</w:t>
    </w:r>
    <w:r w:rsidRPr="001C7549">
      <w:rPr>
        <w:rStyle w:val="SCNATPunktAbsender"/>
      </w:rPr>
      <w:t xml:space="preserve"> </w:t>
    </w:r>
    <w:r w:rsidRPr="00A60956">
      <w:rPr>
        <w:rStyle w:val="SCNATPunktAbsender"/>
      </w:rPr>
      <w:drawing>
        <wp:inline distT="0" distB="0" distL="0" distR="0" wp14:anchorId="2FFAA2CE" wp14:editId="3D4488EF">
          <wp:extent cx="111600" cy="90000"/>
          <wp:effectExtent l="0" t="0" r="3175" b="0"/>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_rot_CMYK.eps"/>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11600" cy="90000"/>
                  </a:xfrm>
                  <a:prstGeom prst="rect">
                    <a:avLst/>
                  </a:prstGeom>
                </pic:spPr>
              </pic:pic>
            </a:graphicData>
          </a:graphic>
        </wp:inline>
      </w:drawing>
    </w:r>
    <w:r w:rsidRPr="001C7549">
      <w:rPr>
        <w:rStyle w:val="SCNATPunktAbsender"/>
      </w:rPr>
      <w:t> </w:t>
    </w:r>
    <w:r w:rsidRPr="001C7549">
      <w:t>@tdnetCH</w:t>
    </w:r>
    <w:r w:rsidRPr="001C7549">
      <w:rPr>
        <w:rStyle w:val="SCNATPunktAbsend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DD89" w14:textId="77777777" w:rsidR="00A11881" w:rsidRDefault="00A11881" w:rsidP="007B7DB5">
      <w:r>
        <w:separator/>
      </w:r>
    </w:p>
  </w:footnote>
  <w:footnote w:type="continuationSeparator" w:id="0">
    <w:p w14:paraId="7938EC10" w14:textId="77777777" w:rsidR="00A11881" w:rsidRDefault="00A11881" w:rsidP="007B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02E1" w14:textId="77777777" w:rsidR="00D32DE9" w:rsidRDefault="00D32D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EF96" w14:textId="77777777" w:rsidR="00573DBF" w:rsidRPr="00E0384E" w:rsidRDefault="00E0384E" w:rsidP="00495B6F">
    <w:pPr>
      <w:pStyle w:val="SCNATKopfzeile"/>
      <w:rPr>
        <w:lang w:val="de-CH"/>
      </w:rPr>
    </w:pPr>
    <w:r>
      <w:rPr>
        <w:lang w:val="de-CH"/>
      </w:rPr>
      <w:t xml:space="preserve">Template </w:t>
    </w:r>
    <w:proofErr w:type="spellStart"/>
    <w:r>
      <w:rPr>
        <w:lang w:val="de-CH"/>
      </w:rPr>
      <w:t>factsheet</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43CE" w14:textId="77777777" w:rsidR="007B7DB5" w:rsidRDefault="007B7DB5" w:rsidP="00C05F14">
    <w:pPr>
      <w:pStyle w:val="Kopfzeile"/>
    </w:pPr>
    <w:r>
      <w:rPr>
        <w:noProof/>
        <w:lang w:bidi="x-none"/>
      </w:rPr>
      <w:drawing>
        <wp:anchor distT="0" distB="0" distL="114300" distR="114300" simplePos="0" relativeHeight="251659264" behindDoc="0" locked="0" layoutInCell="1" allowOverlap="1" wp14:anchorId="561C9609" wp14:editId="21B4CBC9">
          <wp:simplePos x="0" y="0"/>
          <wp:positionH relativeFrom="page">
            <wp:posOffset>197650</wp:posOffset>
          </wp:positionH>
          <wp:positionV relativeFrom="page">
            <wp:posOffset>195532</wp:posOffset>
          </wp:positionV>
          <wp:extent cx="3595764" cy="864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_logo_SCNAT_DE_RGB.pdf"/>
                  <pic:cNvPicPr/>
                </pic:nvPicPr>
                <pic:blipFill>
                  <a:blip r:embed="rId1">
                    <a:extLst>
                      <a:ext uri="{28A0092B-C50C-407E-A947-70E740481C1C}">
                        <a14:useLocalDpi xmlns:a14="http://schemas.microsoft.com/office/drawing/2010/main" val="0"/>
                      </a:ext>
                    </a:extLst>
                  </a:blip>
                  <a:stretch>
                    <a:fillRect/>
                  </a:stretch>
                </pic:blipFill>
                <pic:spPr>
                  <a:xfrm>
                    <a:off x="0" y="0"/>
                    <a:ext cx="3595764" cy="8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E2D8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C2B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70A5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A04D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06DD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4894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21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E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0A1F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C655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3709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11" w15:restartNumberingAfterBreak="0">
    <w:nsid w:val="1C9F3B91"/>
    <w:multiLevelType w:val="multilevel"/>
    <w:tmpl w:val="93BE7808"/>
    <w:lvl w:ilvl="0">
      <w:start w:val="1"/>
      <w:numFmt w:val="decimal"/>
      <w:pStyle w:val="SCNATTITEL1"/>
      <w:lvlText w:val="%1."/>
      <w:lvlJc w:val="left"/>
      <w:pPr>
        <w:ind w:left="454" w:hanging="454"/>
      </w:pPr>
      <w:rPr>
        <w:rFonts w:ascii="Avenir Next" w:hAnsi="Avenir Next" w:hint="default"/>
        <w:b/>
        <w:i w:val="0"/>
        <w:caps w:val="0"/>
        <w:strike w:val="0"/>
        <w:dstrike w:val="0"/>
        <w:vanish w:val="0"/>
        <w:color w:val="auto"/>
        <w:spacing w:val="0"/>
        <w:w w:val="100"/>
        <w:kern w:val="0"/>
        <w:position w:val="0"/>
        <w:sz w:val="24"/>
        <w:u w:val="none"/>
        <w:effect w:val="none"/>
        <w:vertAlign w:val="baseline"/>
        <w:em w:val="none"/>
      </w:rPr>
    </w:lvl>
    <w:lvl w:ilvl="1">
      <w:start w:val="1"/>
      <w:numFmt w:val="decimal"/>
      <w:pStyle w:val="SCNATTITEL11"/>
      <w:lvlText w:val="%1.%2."/>
      <w:lvlJc w:val="left"/>
      <w:pPr>
        <w:ind w:left="567" w:hanging="567"/>
      </w:pPr>
      <w:rPr>
        <w:rFonts w:ascii="Avenir Next Medium" w:hAnsi="Avenir Next Medium" w:hint="default"/>
        <w:b w:val="0"/>
        <w:i w:val="0"/>
        <w:sz w:val="24"/>
      </w:rPr>
    </w:lvl>
    <w:lvl w:ilvl="2">
      <w:start w:val="1"/>
      <w:numFmt w:val="decimal"/>
      <w:pStyle w:val="SCNATTITEL111"/>
      <w:lvlText w:val="%1.%2.%3."/>
      <w:lvlJc w:val="left"/>
      <w:pPr>
        <w:ind w:left="680" w:hanging="680"/>
      </w:pPr>
      <w:rPr>
        <w:rFonts w:ascii="Avenir Next Demi Bold" w:hAnsi="Avenir Next Demi Bold" w:hint="default"/>
        <w:b w:val="0"/>
        <w:i w:val="0"/>
        <w:color w:val="auto"/>
        <w:sz w:val="20"/>
      </w:rPr>
    </w:lvl>
    <w:lvl w:ilvl="3">
      <w:start w:val="1"/>
      <w:numFmt w:val="decimal"/>
      <w:pStyle w:val="SCNATTITEL1111"/>
      <w:lvlText w:val="%1.%2.%3.%4."/>
      <w:lvlJc w:val="left"/>
      <w:pPr>
        <w:ind w:left="794" w:hanging="794"/>
      </w:pPr>
      <w:rPr>
        <w:rFonts w:ascii="Avenir Next Medium" w:hAnsi="Avenir Next Medium" w:hint="default"/>
        <w:b w:val="0"/>
        <w:i w:val="0"/>
        <w:color w:val="auto"/>
        <w:sz w:val="20"/>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375"/>
        </w:tabs>
        <w:ind w:left="3871" w:hanging="936"/>
      </w:pPr>
      <w:rPr>
        <w:rFonts w:hint="default"/>
      </w:rPr>
    </w:lvl>
    <w:lvl w:ilvl="6">
      <w:start w:val="1"/>
      <w:numFmt w:val="decimal"/>
      <w:lvlText w:val="%1.%2.%3.%4.%5.%6.%7."/>
      <w:lvlJc w:val="left"/>
      <w:pPr>
        <w:tabs>
          <w:tab w:val="num" w:pos="5095"/>
        </w:tabs>
        <w:ind w:left="4375" w:hanging="1080"/>
      </w:pPr>
      <w:rPr>
        <w:rFonts w:hint="default"/>
      </w:rPr>
    </w:lvl>
    <w:lvl w:ilvl="7">
      <w:start w:val="1"/>
      <w:numFmt w:val="decimal"/>
      <w:lvlText w:val="%1.%2.%3.%4.%5.%6.%7.%8."/>
      <w:lvlJc w:val="left"/>
      <w:pPr>
        <w:tabs>
          <w:tab w:val="num" w:pos="5455"/>
        </w:tabs>
        <w:ind w:left="4879" w:hanging="1224"/>
      </w:pPr>
      <w:rPr>
        <w:rFonts w:hint="default"/>
      </w:rPr>
    </w:lvl>
    <w:lvl w:ilvl="8">
      <w:start w:val="1"/>
      <w:numFmt w:val="decimal"/>
      <w:lvlText w:val="%1.%2.%3.%4.%5.%6.%7.%8.%9."/>
      <w:lvlJc w:val="left"/>
      <w:pPr>
        <w:tabs>
          <w:tab w:val="num" w:pos="6175"/>
        </w:tabs>
        <w:ind w:left="5455" w:hanging="1440"/>
      </w:pPr>
      <w:rPr>
        <w:rFonts w:hint="default"/>
      </w:rPr>
    </w:lvl>
  </w:abstractNum>
  <w:abstractNum w:abstractNumId="12" w15:restartNumberingAfterBreak="0">
    <w:nsid w:val="3A64551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CA5CC6"/>
    <w:multiLevelType w:val="hybridMultilevel"/>
    <w:tmpl w:val="66AC4CA6"/>
    <w:lvl w:ilvl="0" w:tplc="F13870DE">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0B76DA"/>
    <w:multiLevelType w:val="multilevel"/>
    <w:tmpl w:val="2C4E1D00"/>
    <w:styleLink w:val="SCNATListe"/>
    <w:lvl w:ilvl="0">
      <w:start w:val="1"/>
      <w:numFmt w:val="decimal"/>
      <w:lvlText w:val="%1."/>
      <w:lvlJc w:val="left"/>
      <w:pPr>
        <w:tabs>
          <w:tab w:val="num" w:pos="284"/>
        </w:tabs>
        <w:ind w:left="284" w:hanging="284"/>
      </w:pPr>
      <w:rPr>
        <w:rFonts w:ascii="Verdana" w:hAnsi="Verdana" w:hint="default"/>
        <w:b w:val="0"/>
        <w:i w:val="0"/>
        <w:caps w:val="0"/>
        <w:strike w:val="0"/>
        <w:dstrike w:val="0"/>
        <w:vanish w:val="0"/>
        <w:color w:val="auto"/>
        <w:spacing w:val="0"/>
        <w:w w:val="10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15936F3"/>
    <w:multiLevelType w:val="multilevel"/>
    <w:tmpl w:val="D764C100"/>
    <w:lvl w:ilvl="0">
      <w:start w:val="1"/>
      <w:numFmt w:val="bullet"/>
      <w:pStyle w:val="SCNAT-Aufzhlung"/>
      <w:lvlText w:val="–"/>
      <w:lvlJc w:val="left"/>
      <w:pPr>
        <w:ind w:left="227" w:hanging="227"/>
      </w:pPr>
      <w:rPr>
        <w:rFonts w:ascii="Avenir Next" w:hAnsi="Avenir Next" w:hint="default"/>
        <w:b w:val="0"/>
        <w:i w:val="0"/>
        <w: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54" w:hanging="227"/>
      </w:pPr>
      <w:rPr>
        <w:rFonts w:ascii="Avenir Next" w:hAnsi="Avenir Next" w:hint="default"/>
        <w:b w:val="0"/>
      </w:rPr>
    </w:lvl>
    <w:lvl w:ilvl="2">
      <w:start w:val="1"/>
      <w:numFmt w:val="lowerLetter"/>
      <w:lvlText w:val="%1%3."/>
      <w:lvlJc w:val="left"/>
      <w:pPr>
        <w:tabs>
          <w:tab w:val="num" w:pos="851"/>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4EC6461"/>
    <w:multiLevelType w:val="multilevel"/>
    <w:tmpl w:val="64BA8FF4"/>
    <w:lvl w:ilvl="0">
      <w:start w:val="1"/>
      <w:numFmt w:val="decimal"/>
      <w:pStyle w:val="SCNATParagraph"/>
      <w:lvlText w:val="%1"/>
      <w:lvlJc w:val="left"/>
      <w:pPr>
        <w:tabs>
          <w:tab w:val="num" w:pos="284"/>
        </w:tabs>
        <w:ind w:left="284" w:hanging="284"/>
      </w:pPr>
      <w:rPr>
        <w:rFonts w:hint="default"/>
        <w:b w:val="0"/>
        <w:bCs w:val="0"/>
        <w:i w:val="0"/>
        <w:iCs w:val="0"/>
        <w:caps w:val="0"/>
        <w:strike w:val="0"/>
        <w:dstrike w:val="0"/>
        <w:vanish w:val="0"/>
        <w:sz w:val="18"/>
        <w:szCs w:val="18"/>
        <w:vertAlign w:val="superscript"/>
      </w:rPr>
    </w:lvl>
    <w:lvl w:ilvl="1">
      <w:start w:val="1"/>
      <w:numFmt w:val="lowerLetter"/>
      <w:lvlText w:val="%2."/>
      <w:lvlJc w:val="left"/>
      <w:pPr>
        <w:tabs>
          <w:tab w:val="num" w:pos="284"/>
        </w:tabs>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043646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4504D9"/>
    <w:multiLevelType w:val="hybridMultilevel"/>
    <w:tmpl w:val="B846ECE6"/>
    <w:lvl w:ilvl="0" w:tplc="F76804FC">
      <w:start w:val="1"/>
      <w:numFmt w:val="lowerLetter"/>
      <w:pStyle w:val="SCNAT-Aufzhlungabc"/>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43885419">
    <w:abstractNumId w:val="14"/>
  </w:num>
  <w:num w:numId="2" w16cid:durableId="772944405">
    <w:abstractNumId w:val="15"/>
  </w:num>
  <w:num w:numId="3" w16cid:durableId="972712431">
    <w:abstractNumId w:val="1"/>
  </w:num>
  <w:num w:numId="4" w16cid:durableId="865095219">
    <w:abstractNumId w:val="0"/>
  </w:num>
  <w:num w:numId="5" w16cid:durableId="1607426585">
    <w:abstractNumId w:val="2"/>
  </w:num>
  <w:num w:numId="6" w16cid:durableId="1079330408">
    <w:abstractNumId w:val="3"/>
  </w:num>
  <w:num w:numId="7" w16cid:durableId="2127462011">
    <w:abstractNumId w:val="8"/>
  </w:num>
  <w:num w:numId="8" w16cid:durableId="1620724295">
    <w:abstractNumId w:val="4"/>
  </w:num>
  <w:num w:numId="9" w16cid:durableId="1031147224">
    <w:abstractNumId w:val="5"/>
  </w:num>
  <w:num w:numId="10" w16cid:durableId="283271569">
    <w:abstractNumId w:val="6"/>
  </w:num>
  <w:num w:numId="11" w16cid:durableId="1383287201">
    <w:abstractNumId w:val="7"/>
  </w:num>
  <w:num w:numId="12" w16cid:durableId="812874618">
    <w:abstractNumId w:val="9"/>
  </w:num>
  <w:num w:numId="13" w16cid:durableId="1024093053">
    <w:abstractNumId w:val="12"/>
  </w:num>
  <w:num w:numId="14" w16cid:durableId="1881740121">
    <w:abstractNumId w:val="10"/>
  </w:num>
  <w:num w:numId="15" w16cid:durableId="1166823198">
    <w:abstractNumId w:val="16"/>
  </w:num>
  <w:num w:numId="16" w16cid:durableId="118887971">
    <w:abstractNumId w:val="11"/>
  </w:num>
  <w:num w:numId="17" w16cid:durableId="889420811">
    <w:abstractNumId w:val="18"/>
  </w:num>
  <w:num w:numId="18" w16cid:durableId="1924219776">
    <w:abstractNumId w:val="17"/>
  </w:num>
  <w:num w:numId="19" w16cid:durableId="7996081">
    <w:abstractNumId w:val="13"/>
  </w:num>
  <w:num w:numId="20" w16cid:durableId="44958671">
    <w:abstractNumId w:val="15"/>
  </w:num>
  <w:num w:numId="21" w16cid:durableId="20731952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49"/>
    <w:rsid w:val="00017FE7"/>
    <w:rsid w:val="000270AC"/>
    <w:rsid w:val="000452ED"/>
    <w:rsid w:val="00112484"/>
    <w:rsid w:val="00126547"/>
    <w:rsid w:val="001325ED"/>
    <w:rsid w:val="00194A7A"/>
    <w:rsid w:val="001B1022"/>
    <w:rsid w:val="001C0D38"/>
    <w:rsid w:val="001C7549"/>
    <w:rsid w:val="001E22A1"/>
    <w:rsid w:val="002001EF"/>
    <w:rsid w:val="002049C0"/>
    <w:rsid w:val="002100D2"/>
    <w:rsid w:val="002119A7"/>
    <w:rsid w:val="0024532F"/>
    <w:rsid w:val="00287EE3"/>
    <w:rsid w:val="002B4521"/>
    <w:rsid w:val="002D23E0"/>
    <w:rsid w:val="002E3F72"/>
    <w:rsid w:val="002F2D95"/>
    <w:rsid w:val="003050A7"/>
    <w:rsid w:val="0031398E"/>
    <w:rsid w:val="003170B3"/>
    <w:rsid w:val="003557EA"/>
    <w:rsid w:val="0037676A"/>
    <w:rsid w:val="00392DC7"/>
    <w:rsid w:val="003A0D82"/>
    <w:rsid w:val="003D2D6B"/>
    <w:rsid w:val="004460A3"/>
    <w:rsid w:val="004576AB"/>
    <w:rsid w:val="0046711E"/>
    <w:rsid w:val="00470730"/>
    <w:rsid w:val="004761A9"/>
    <w:rsid w:val="0048125E"/>
    <w:rsid w:val="0048733A"/>
    <w:rsid w:val="00494261"/>
    <w:rsid w:val="00495B6F"/>
    <w:rsid w:val="00497719"/>
    <w:rsid w:val="004C0C82"/>
    <w:rsid w:val="004C5BF4"/>
    <w:rsid w:val="004D6EAE"/>
    <w:rsid w:val="004E1316"/>
    <w:rsid w:val="005104E7"/>
    <w:rsid w:val="0051296C"/>
    <w:rsid w:val="00541032"/>
    <w:rsid w:val="00573DBF"/>
    <w:rsid w:val="00582B00"/>
    <w:rsid w:val="00584179"/>
    <w:rsid w:val="00586C71"/>
    <w:rsid w:val="005A3338"/>
    <w:rsid w:val="00611948"/>
    <w:rsid w:val="00633A34"/>
    <w:rsid w:val="00635E87"/>
    <w:rsid w:val="00654C95"/>
    <w:rsid w:val="00664403"/>
    <w:rsid w:val="006D336B"/>
    <w:rsid w:val="007031D5"/>
    <w:rsid w:val="007455C4"/>
    <w:rsid w:val="007819CF"/>
    <w:rsid w:val="0079013F"/>
    <w:rsid w:val="007B7DB5"/>
    <w:rsid w:val="007D01CB"/>
    <w:rsid w:val="007F44A7"/>
    <w:rsid w:val="00803198"/>
    <w:rsid w:val="00810618"/>
    <w:rsid w:val="00825B67"/>
    <w:rsid w:val="008339DB"/>
    <w:rsid w:val="00861924"/>
    <w:rsid w:val="00881DE4"/>
    <w:rsid w:val="008C0849"/>
    <w:rsid w:val="008C0D79"/>
    <w:rsid w:val="008C33EE"/>
    <w:rsid w:val="008F17A3"/>
    <w:rsid w:val="00920634"/>
    <w:rsid w:val="00925CA5"/>
    <w:rsid w:val="0093083D"/>
    <w:rsid w:val="009309F4"/>
    <w:rsid w:val="00936F97"/>
    <w:rsid w:val="00971C91"/>
    <w:rsid w:val="009E1115"/>
    <w:rsid w:val="009F0B6D"/>
    <w:rsid w:val="00A11881"/>
    <w:rsid w:val="00A143FA"/>
    <w:rsid w:val="00A26CA7"/>
    <w:rsid w:val="00A36730"/>
    <w:rsid w:val="00A43048"/>
    <w:rsid w:val="00A546F9"/>
    <w:rsid w:val="00A65E92"/>
    <w:rsid w:val="00A903D6"/>
    <w:rsid w:val="00AD37A3"/>
    <w:rsid w:val="00B419EE"/>
    <w:rsid w:val="00B44667"/>
    <w:rsid w:val="00B52A6A"/>
    <w:rsid w:val="00BB37E9"/>
    <w:rsid w:val="00BB5724"/>
    <w:rsid w:val="00BC30BD"/>
    <w:rsid w:val="00C05F14"/>
    <w:rsid w:val="00C516B5"/>
    <w:rsid w:val="00C60035"/>
    <w:rsid w:val="00C81284"/>
    <w:rsid w:val="00C870B0"/>
    <w:rsid w:val="00C91DB2"/>
    <w:rsid w:val="00CA195C"/>
    <w:rsid w:val="00CD0BE5"/>
    <w:rsid w:val="00CE033B"/>
    <w:rsid w:val="00CF1DA0"/>
    <w:rsid w:val="00CF679D"/>
    <w:rsid w:val="00D168A1"/>
    <w:rsid w:val="00D32DE9"/>
    <w:rsid w:val="00D67A98"/>
    <w:rsid w:val="00D801C5"/>
    <w:rsid w:val="00D90415"/>
    <w:rsid w:val="00D92C47"/>
    <w:rsid w:val="00DA0E25"/>
    <w:rsid w:val="00DC4EE9"/>
    <w:rsid w:val="00DF343E"/>
    <w:rsid w:val="00E0384E"/>
    <w:rsid w:val="00E457F2"/>
    <w:rsid w:val="00E4722E"/>
    <w:rsid w:val="00E67389"/>
    <w:rsid w:val="00EC64B5"/>
    <w:rsid w:val="00ED66F2"/>
    <w:rsid w:val="00F021A0"/>
    <w:rsid w:val="00F9273C"/>
    <w:rsid w:val="00FB21F0"/>
    <w:rsid w:val="00FD5697"/>
    <w:rsid w:val="00FD5CEF"/>
    <w:rsid w:val="00FE72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A9EB"/>
  <w15:chartTrackingRefBased/>
  <w15:docId w15:val="{FB2BED2C-D00D-C04B-A305-77298972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0D38"/>
    <w:pPr>
      <w:spacing w:line="260" w:lineRule="exact"/>
    </w:pPr>
    <w:rPr>
      <w:rFonts w:ascii="Avenir Next" w:eastAsia="Times New Roman" w:hAnsi="Avenir Next" w:cs="Times New Roman"/>
      <w:sz w:val="20"/>
      <w:lang w:val="en-GB" w:eastAsia="de-DE"/>
    </w:rPr>
  </w:style>
  <w:style w:type="paragraph" w:styleId="berschrift1">
    <w:name w:val="heading 1"/>
    <w:basedOn w:val="Standard"/>
    <w:next w:val="Standard"/>
    <w:link w:val="berschrift1Zchn"/>
    <w:qFormat/>
    <w:rsid w:val="001C0D38"/>
    <w:pPr>
      <w:keepNext/>
      <w:spacing w:before="240" w:after="60"/>
      <w:outlineLvl w:val="0"/>
    </w:pPr>
    <w:rPr>
      <w:rFonts w:ascii="Helvetica" w:hAnsi="Helvetica"/>
      <w:b/>
      <w:kern w:val="28"/>
      <w:sz w:val="28"/>
    </w:rPr>
  </w:style>
  <w:style w:type="paragraph" w:styleId="berschrift2">
    <w:name w:val="heading 2"/>
    <w:basedOn w:val="Standard"/>
    <w:next w:val="Standard"/>
    <w:link w:val="berschrift2Zchn"/>
    <w:qFormat/>
    <w:rsid w:val="001C0D38"/>
    <w:pPr>
      <w:keepNext/>
      <w:spacing w:before="240" w:after="60"/>
      <w:outlineLvl w:val="1"/>
    </w:pPr>
    <w:rPr>
      <w:rFonts w:ascii="Helvetica" w:hAnsi="Helvetica"/>
      <w:b/>
      <w:i/>
      <w:sz w:val="28"/>
    </w:rPr>
  </w:style>
  <w:style w:type="paragraph" w:styleId="berschrift3">
    <w:name w:val="heading 3"/>
    <w:basedOn w:val="Standard"/>
    <w:next w:val="Standard"/>
    <w:link w:val="berschrift3Zchn"/>
    <w:qFormat/>
    <w:rsid w:val="001C0D38"/>
    <w:pPr>
      <w:keepNext/>
      <w:spacing w:before="240" w:after="60"/>
      <w:outlineLvl w:val="2"/>
    </w:pPr>
    <w:rPr>
      <w:rFonts w:ascii="Helvetica" w:hAnsi="Helveti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0D38"/>
    <w:pPr>
      <w:tabs>
        <w:tab w:val="center" w:pos="4536"/>
        <w:tab w:val="right" w:pos="9072"/>
      </w:tabs>
    </w:pPr>
  </w:style>
  <w:style w:type="character" w:customStyle="1" w:styleId="KopfzeileZchn">
    <w:name w:val="Kopfzeile Zchn"/>
    <w:basedOn w:val="Absatz-Standardschriftart"/>
    <w:link w:val="Kopfzeile"/>
    <w:uiPriority w:val="99"/>
    <w:rsid w:val="001C0D38"/>
    <w:rPr>
      <w:rFonts w:ascii="Avenir Next" w:eastAsia="Times New Roman" w:hAnsi="Avenir Next" w:cs="Times New Roman"/>
      <w:sz w:val="20"/>
      <w:lang w:eastAsia="de-DE"/>
    </w:rPr>
  </w:style>
  <w:style w:type="paragraph" w:styleId="Fuzeile">
    <w:name w:val="footer"/>
    <w:basedOn w:val="Standard"/>
    <w:link w:val="FuzeileZchn"/>
    <w:uiPriority w:val="99"/>
    <w:unhideWhenUsed/>
    <w:rsid w:val="001C0D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C0D38"/>
    <w:rPr>
      <w:rFonts w:ascii="Avenir Next" w:eastAsia="Times New Roman" w:hAnsi="Avenir Next" w:cs="Times New Roman"/>
      <w:sz w:val="20"/>
      <w:lang w:eastAsia="de-DE"/>
    </w:rPr>
  </w:style>
  <w:style w:type="character" w:styleId="BesuchterLink">
    <w:name w:val="FollowedHyperlink"/>
    <w:aliases w:val="SCNAT_BesuchterLink"/>
    <w:basedOn w:val="Absatz-Standardschriftart"/>
    <w:uiPriority w:val="99"/>
    <w:semiHidden/>
    <w:unhideWhenUsed/>
    <w:qFormat/>
    <w:rsid w:val="001C0D38"/>
    <w:rPr>
      <w:rFonts w:ascii="Avenir Next" w:hAnsi="Avenir Next"/>
      <w:b w:val="0"/>
      <w:i w:val="0"/>
      <w:color w:val="BA192E" w:themeColor="followedHyperlink"/>
      <w:sz w:val="20"/>
      <w:u w:val="none"/>
    </w:rPr>
  </w:style>
  <w:style w:type="character" w:customStyle="1" w:styleId="SCNATHervorhebungGrundtext">
    <w:name w:val="SCNAT_Hervorhebung_Grundtext"/>
    <w:basedOn w:val="Absatz-Standardschriftart"/>
    <w:uiPriority w:val="1"/>
    <w:qFormat/>
    <w:rsid w:val="001C0D38"/>
    <w:rPr>
      <w:rFonts w:ascii="Avenir Next Demi Bold" w:hAnsi="Avenir Next Demi Bold"/>
      <w:b/>
      <w:bCs/>
      <w:i w:val="0"/>
      <w:sz w:val="20"/>
    </w:rPr>
  </w:style>
  <w:style w:type="character" w:styleId="Hyperlink">
    <w:name w:val="Hyperlink"/>
    <w:aliases w:val="SCNAT_Hyperlink"/>
    <w:basedOn w:val="SCNATHervorhebungGrundtext"/>
    <w:uiPriority w:val="99"/>
    <w:unhideWhenUsed/>
    <w:qFormat/>
    <w:rsid w:val="001C0D38"/>
    <w:rPr>
      <w:rFonts w:ascii="Avenir Next" w:hAnsi="Avenir Next"/>
      <w:b w:val="0"/>
      <w:bCs/>
      <w:i w:val="0"/>
      <w:color w:val="E95057" w:themeColor="text2"/>
      <w:sz w:val="20"/>
      <w:u w:val="none"/>
    </w:rPr>
  </w:style>
  <w:style w:type="paragraph" w:customStyle="1" w:styleId="SCNATGrundtext">
    <w:name w:val="SCNAT_Grundtext"/>
    <w:basedOn w:val="Standard"/>
    <w:qFormat/>
    <w:rsid w:val="001C0D38"/>
    <w:pPr>
      <w:spacing w:after="120"/>
    </w:pPr>
  </w:style>
  <w:style w:type="paragraph" w:customStyle="1" w:styleId="SCNATAbsender">
    <w:name w:val="SCNAT_Absender"/>
    <w:basedOn w:val="SCNATGrundtext"/>
    <w:qFormat/>
    <w:rsid w:val="001C0D38"/>
    <w:pPr>
      <w:spacing w:after="0" w:line="240" w:lineRule="exact"/>
    </w:pPr>
    <w:rPr>
      <w:noProof/>
      <w:sz w:val="18"/>
      <w:szCs w:val="18"/>
    </w:rPr>
  </w:style>
  <w:style w:type="paragraph" w:customStyle="1" w:styleId="SCNATAbsenderTitel">
    <w:name w:val="SCNAT_Absender_Titel"/>
    <w:basedOn w:val="SCNATAbsender"/>
    <w:next w:val="SCNATAbsender"/>
    <w:qFormat/>
    <w:rsid w:val="001C0D38"/>
    <w:rPr>
      <w:rFonts w:ascii="Avenir Next Medium" w:hAnsi="Avenir Next Medium"/>
      <w:color w:val="F5505A"/>
    </w:rPr>
  </w:style>
  <w:style w:type="paragraph" w:customStyle="1" w:styleId="SCNATAnrede">
    <w:name w:val="SCNAT_Anrede"/>
    <w:basedOn w:val="SCNATGrundtext"/>
    <w:next w:val="SCNATGrundtext"/>
    <w:qFormat/>
    <w:rsid w:val="001C0D38"/>
    <w:pPr>
      <w:spacing w:after="240"/>
    </w:pPr>
  </w:style>
  <w:style w:type="paragraph" w:customStyle="1" w:styleId="SCNATBetreff">
    <w:name w:val="SCNAT_Betreff"/>
    <w:basedOn w:val="SCNATGrundtext"/>
    <w:next w:val="SCNATGrundtext"/>
    <w:qFormat/>
    <w:rsid w:val="001C0D38"/>
    <w:pPr>
      <w:spacing w:before="120" w:after="360"/>
    </w:pPr>
    <w:rPr>
      <w:b/>
    </w:rPr>
  </w:style>
  <w:style w:type="paragraph" w:customStyle="1" w:styleId="SCNATDatum">
    <w:name w:val="SCNAT_Datum"/>
    <w:basedOn w:val="SCNATGrundtext"/>
    <w:next w:val="SCNATBetreff"/>
    <w:qFormat/>
    <w:rsid w:val="001C0D38"/>
    <w:pPr>
      <w:spacing w:after="360"/>
    </w:pPr>
  </w:style>
  <w:style w:type="paragraph" w:customStyle="1" w:styleId="SCNATEmpfnger">
    <w:name w:val="SCNAT_Empfänger"/>
    <w:basedOn w:val="SCNATGrundtext"/>
    <w:qFormat/>
    <w:rsid w:val="001C0D38"/>
    <w:pPr>
      <w:spacing w:after="0" w:line="240" w:lineRule="auto"/>
    </w:pPr>
  </w:style>
  <w:style w:type="paragraph" w:customStyle="1" w:styleId="SCNATKastenText">
    <w:name w:val="SCNAT_Kasten_Text"/>
    <w:basedOn w:val="Standard"/>
    <w:qFormat/>
    <w:rsid w:val="001C0D38"/>
    <w:pPr>
      <w:pBdr>
        <w:top w:val="dotted" w:sz="4" w:space="4" w:color="auto"/>
        <w:left w:val="dotted" w:sz="4" w:space="4" w:color="auto"/>
        <w:bottom w:val="dotted" w:sz="4" w:space="4" w:color="auto"/>
        <w:right w:val="dotted" w:sz="4" w:space="4" w:color="auto"/>
      </w:pBdr>
      <w:ind w:left="113" w:right="113"/>
    </w:pPr>
  </w:style>
  <w:style w:type="paragraph" w:customStyle="1" w:styleId="SCNATKastenTitel">
    <w:name w:val="SCNAT_Kasten_Titel"/>
    <w:basedOn w:val="SCNATKastenText"/>
    <w:qFormat/>
    <w:rsid w:val="001C0D38"/>
    <w:pPr>
      <w:spacing w:after="120"/>
    </w:pPr>
    <w:rPr>
      <w:rFonts w:ascii="Avenir Next Medium" w:hAnsi="Avenir Next Medium"/>
    </w:rPr>
  </w:style>
  <w:style w:type="numbering" w:customStyle="1" w:styleId="SCNATListe">
    <w:name w:val="SCNAT_Liste"/>
    <w:basedOn w:val="KeineListe"/>
    <w:rsid w:val="001C0D38"/>
    <w:pPr>
      <w:numPr>
        <w:numId w:val="1"/>
      </w:numPr>
    </w:pPr>
  </w:style>
  <w:style w:type="character" w:customStyle="1" w:styleId="SCNATPunktAbsender">
    <w:name w:val="SCNAT_Punkt_Absender"/>
    <w:basedOn w:val="Absatz-Standardschriftart"/>
    <w:uiPriority w:val="1"/>
    <w:qFormat/>
    <w:rsid w:val="001C0D38"/>
    <w:rPr>
      <w:rFonts w:ascii="Avenir Next Demi Bold" w:hAnsi="Avenir Next Demi Bold"/>
      <w:b/>
      <w:bCs/>
      <w:i w:val="0"/>
      <w:iCs w:val="0"/>
      <w:color w:val="F5505A"/>
      <w:sz w:val="20"/>
      <w:szCs w:val="24"/>
      <w:vertAlign w:val="baseline"/>
    </w:rPr>
  </w:style>
  <w:style w:type="paragraph" w:customStyle="1" w:styleId="SCNATSeitenzahl">
    <w:name w:val="SCNAT_Seitenzahl"/>
    <w:basedOn w:val="Standard"/>
    <w:qFormat/>
    <w:rsid w:val="001C0D38"/>
    <w:pPr>
      <w:tabs>
        <w:tab w:val="right" w:pos="9072"/>
      </w:tabs>
      <w:jc w:val="right"/>
    </w:pPr>
    <w:rPr>
      <w:noProof/>
      <w:sz w:val="16"/>
    </w:rPr>
  </w:style>
  <w:style w:type="paragraph" w:customStyle="1" w:styleId="SCNATSignatur">
    <w:name w:val="SCNAT_Signatur"/>
    <w:basedOn w:val="SCNATGrundtext"/>
    <w:rsid w:val="001C0D38"/>
    <w:pPr>
      <w:spacing w:after="0" w:line="240" w:lineRule="auto"/>
    </w:pPr>
  </w:style>
  <w:style w:type="table" w:customStyle="1" w:styleId="SCNATTabelle">
    <w:name w:val="SCNAT_Tabelle"/>
    <w:basedOn w:val="NormaleTabelle"/>
    <w:rsid w:val="001C0D38"/>
    <w:pPr>
      <w:spacing w:before="40" w:after="40" w:line="260" w:lineRule="exact"/>
    </w:pPr>
    <w:rPr>
      <w:rFonts w:ascii="Verdana" w:eastAsia="Times New Roman" w:hAnsi="Verdana" w:cs="Times New Roman"/>
      <w:sz w:val="18"/>
      <w:lang w:val="de-DE" w:eastAsia="de-DE"/>
    </w:rPr>
    <w:tblPr>
      <w:tblInd w:w="113" w:type="dxa"/>
      <w:tblBorders>
        <w:insideH w:val="single" w:sz="2" w:space="0" w:color="auto"/>
        <w:insideV w:val="single" w:sz="2" w:space="0" w:color="auto"/>
      </w:tblBorders>
    </w:tblPr>
    <w:tcPr>
      <w:vAlign w:val="center"/>
    </w:tcPr>
    <w:tblStylePr w:type="firstRow">
      <w:rPr>
        <w:rFonts w:ascii="Geneva" w:hAnsi="Geneva"/>
        <w:b w:val="0"/>
        <w:sz w:val="18"/>
      </w:rPr>
      <w:tblPr/>
      <w:tcPr>
        <w:tcBorders>
          <w:top w:val="single" w:sz="4" w:space="0" w:color="auto"/>
        </w:tcBorders>
      </w:tcPr>
    </w:tblStylePr>
    <w:tblStylePr w:type="lastRow">
      <w:tblPr/>
      <w:tcPr>
        <w:tcBorders>
          <w:bottom w:val="single" w:sz="4" w:space="0" w:color="auto"/>
        </w:tcBorders>
      </w:tcPr>
    </w:tblStylePr>
  </w:style>
  <w:style w:type="paragraph" w:customStyle="1" w:styleId="SCNATTextKasten">
    <w:name w:val="SCNAT_Text_Kasten"/>
    <w:basedOn w:val="Standard"/>
    <w:qFormat/>
    <w:rsid w:val="001C0D38"/>
    <w:pPr>
      <w:pBdr>
        <w:top w:val="dotted" w:sz="4" w:space="4" w:color="auto"/>
        <w:left w:val="dotted" w:sz="4" w:space="4" w:color="auto"/>
        <w:bottom w:val="dotted" w:sz="4" w:space="4" w:color="auto"/>
        <w:right w:val="dotted" w:sz="4" w:space="4" w:color="auto"/>
      </w:pBdr>
      <w:ind w:left="113" w:right="113"/>
    </w:pPr>
  </w:style>
  <w:style w:type="paragraph" w:customStyle="1" w:styleId="SCNATTitel">
    <w:name w:val="SCNAT_Titel"/>
    <w:basedOn w:val="SCNATGrundtext"/>
    <w:next w:val="SCNATGrundtext"/>
    <w:rsid w:val="001C0D38"/>
    <w:pPr>
      <w:spacing w:before="240" w:after="0"/>
    </w:pPr>
    <w:rPr>
      <w:b/>
    </w:rPr>
  </w:style>
  <w:style w:type="paragraph" w:customStyle="1" w:styleId="SCNATTitelKasten">
    <w:name w:val="SCNAT_Titel_Kasten"/>
    <w:basedOn w:val="SCNATTextKasten"/>
    <w:qFormat/>
    <w:rsid w:val="001C0D38"/>
    <w:pPr>
      <w:spacing w:after="120"/>
    </w:pPr>
    <w:rPr>
      <w:rFonts w:ascii="Avenir Next Medium" w:hAnsi="Avenir Next Medium"/>
    </w:rPr>
  </w:style>
  <w:style w:type="paragraph" w:customStyle="1" w:styleId="SCNAT-Aufzhlung">
    <w:name w:val="SCNAT-Aufzählung"/>
    <w:basedOn w:val="SCNATGrundtext"/>
    <w:qFormat/>
    <w:rsid w:val="001C0D38"/>
    <w:pPr>
      <w:widowControl w:val="0"/>
      <w:numPr>
        <w:numId w:val="2"/>
      </w:numPr>
      <w:autoSpaceDE w:val="0"/>
      <w:autoSpaceDN w:val="0"/>
      <w:adjustRightInd w:val="0"/>
      <w:spacing w:after="0"/>
    </w:pPr>
    <w:rPr>
      <w:rFonts w:eastAsia="Times"/>
      <w:szCs w:val="26"/>
    </w:rPr>
  </w:style>
  <w:style w:type="paragraph" w:styleId="Sprechblasentext">
    <w:name w:val="Balloon Text"/>
    <w:basedOn w:val="Standard"/>
    <w:link w:val="SprechblasentextZchn"/>
    <w:uiPriority w:val="99"/>
    <w:semiHidden/>
    <w:unhideWhenUsed/>
    <w:rsid w:val="001C0D38"/>
    <w:pPr>
      <w:spacing w:line="240" w:lineRule="auto"/>
    </w:pPr>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1C0D38"/>
    <w:rPr>
      <w:rFonts w:ascii="Lucida Grande" w:eastAsia="Times New Roman" w:hAnsi="Lucida Grande" w:cs="Lucida Grande"/>
      <w:sz w:val="20"/>
      <w:szCs w:val="18"/>
      <w:lang w:eastAsia="de-DE"/>
    </w:rPr>
  </w:style>
  <w:style w:type="character" w:customStyle="1" w:styleId="berschrift1Zchn">
    <w:name w:val="Überschrift 1 Zchn"/>
    <w:basedOn w:val="Absatz-Standardschriftart"/>
    <w:link w:val="berschrift1"/>
    <w:rsid w:val="001C0D38"/>
    <w:rPr>
      <w:rFonts w:ascii="Helvetica" w:eastAsia="Times New Roman" w:hAnsi="Helvetica" w:cs="Times New Roman"/>
      <w:b/>
      <w:kern w:val="28"/>
      <w:sz w:val="28"/>
      <w:lang w:eastAsia="de-DE"/>
    </w:rPr>
  </w:style>
  <w:style w:type="character" w:customStyle="1" w:styleId="berschrift2Zchn">
    <w:name w:val="Überschrift 2 Zchn"/>
    <w:basedOn w:val="Absatz-Standardschriftart"/>
    <w:link w:val="berschrift2"/>
    <w:rsid w:val="001C0D38"/>
    <w:rPr>
      <w:rFonts w:ascii="Helvetica" w:eastAsia="Times New Roman" w:hAnsi="Helvetica" w:cs="Times New Roman"/>
      <w:b/>
      <w:i/>
      <w:sz w:val="28"/>
      <w:lang w:eastAsia="de-DE"/>
    </w:rPr>
  </w:style>
  <w:style w:type="character" w:customStyle="1" w:styleId="berschrift3Zchn">
    <w:name w:val="Überschrift 3 Zchn"/>
    <w:basedOn w:val="Absatz-Standardschriftart"/>
    <w:link w:val="berschrift3"/>
    <w:rsid w:val="001C0D38"/>
    <w:rPr>
      <w:rFonts w:ascii="Helvetica" w:eastAsia="Times New Roman" w:hAnsi="Helvetica" w:cs="Times New Roman"/>
      <w:sz w:val="20"/>
      <w:lang w:eastAsia="de-DE"/>
    </w:rPr>
  </w:style>
  <w:style w:type="paragraph" w:customStyle="1" w:styleId="SCNATDokumentTitel">
    <w:name w:val="SCNAT_Dokument_Titel"/>
    <w:basedOn w:val="SCNATGrundtext"/>
    <w:next w:val="SCNATGrundtext"/>
    <w:qFormat/>
    <w:rsid w:val="001C0D38"/>
    <w:pPr>
      <w:spacing w:before="1200" w:after="240" w:line="480" w:lineRule="exact"/>
      <w:contextualSpacing/>
    </w:pPr>
    <w:rPr>
      <w:rFonts w:eastAsia="Times"/>
      <w:b/>
      <w:color w:val="000000"/>
      <w:sz w:val="48"/>
      <w:szCs w:val="20"/>
      <w:lang w:eastAsia="de-CH"/>
    </w:rPr>
  </w:style>
  <w:style w:type="table" w:styleId="Tabellenraster">
    <w:name w:val="Table Grid"/>
    <w:aliases w:val="SCNAT_Tabellenraster"/>
    <w:basedOn w:val="NormaleTabelle"/>
    <w:uiPriority w:val="39"/>
    <w:rsid w:val="001B1022"/>
    <w:pPr>
      <w:spacing w:line="260" w:lineRule="exact"/>
    </w:pPr>
    <w:rPr>
      <w:rFonts w:ascii="Times New Roman" w:eastAsiaTheme="minorEastAsia"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tblBorders>
    </w:tblPr>
  </w:style>
  <w:style w:type="paragraph" w:customStyle="1" w:styleId="SCNATTabellenkopf">
    <w:name w:val="SCNAT_Tabellenkopf"/>
    <w:basedOn w:val="SCNATGrundtext"/>
    <w:qFormat/>
    <w:rsid w:val="001C0D38"/>
    <w:pPr>
      <w:pBdr>
        <w:top w:val="dotted" w:sz="2" w:space="1" w:color="auto"/>
        <w:left w:val="dotted" w:sz="2" w:space="4" w:color="auto"/>
        <w:bottom w:val="dotted" w:sz="2" w:space="1" w:color="auto"/>
        <w:right w:val="dotted" w:sz="2" w:space="4" w:color="auto"/>
      </w:pBdr>
      <w:spacing w:after="0"/>
    </w:pPr>
    <w:rPr>
      <w:rFonts w:eastAsia="Times"/>
      <w:b/>
      <w:bCs/>
      <w:color w:val="2D3035" w:themeColor="text1" w:themeShade="80"/>
      <w:szCs w:val="20"/>
    </w:rPr>
  </w:style>
  <w:style w:type="paragraph" w:customStyle="1" w:styleId="SCNATTabelleLauftext">
    <w:name w:val="SCNAT_Tabelle_Lauftext"/>
    <w:basedOn w:val="Standard"/>
    <w:qFormat/>
    <w:rsid w:val="001C0D38"/>
    <w:pPr>
      <w:spacing w:before="120" w:after="120" w:line="240" w:lineRule="exact"/>
    </w:pPr>
    <w:rPr>
      <w:rFonts w:eastAsia="Times"/>
      <w:szCs w:val="20"/>
    </w:rPr>
  </w:style>
  <w:style w:type="paragraph" w:customStyle="1" w:styleId="SCNATKopfzeile">
    <w:name w:val="SCNAT_Kopfzeile"/>
    <w:basedOn w:val="Standard"/>
    <w:qFormat/>
    <w:rsid w:val="001C0D38"/>
    <w:pPr>
      <w:pBdr>
        <w:bottom w:val="single" w:sz="4" w:space="1" w:color="auto"/>
      </w:pBdr>
      <w:tabs>
        <w:tab w:val="center" w:pos="4536"/>
        <w:tab w:val="right" w:pos="9072"/>
      </w:tabs>
      <w:spacing w:after="240" w:line="240" w:lineRule="exact"/>
    </w:pPr>
    <w:rPr>
      <w:rFonts w:eastAsia="Times"/>
      <w:szCs w:val="18"/>
    </w:rPr>
  </w:style>
  <w:style w:type="paragraph" w:customStyle="1" w:styleId="SCNATFusszeile">
    <w:name w:val="SCNAT_Fusszeile"/>
    <w:basedOn w:val="Standard"/>
    <w:qFormat/>
    <w:rsid w:val="001C0D38"/>
    <w:pPr>
      <w:spacing w:line="240" w:lineRule="exact"/>
      <w:ind w:left="-57"/>
    </w:pPr>
    <w:rPr>
      <w:rFonts w:eastAsia="Times"/>
      <w:color w:val="000000"/>
      <w:sz w:val="16"/>
      <w:szCs w:val="20"/>
      <w:lang w:val="en-US" w:eastAsia="de-CH"/>
    </w:rPr>
  </w:style>
  <w:style w:type="paragraph" w:styleId="berarbeitung">
    <w:name w:val="Revision"/>
    <w:hidden/>
    <w:uiPriority w:val="99"/>
    <w:semiHidden/>
    <w:rsid w:val="001C0D38"/>
  </w:style>
  <w:style w:type="paragraph" w:customStyle="1" w:styleId="SCNATBerichtTitel">
    <w:name w:val="SCNAT_Bericht_Titel"/>
    <w:basedOn w:val="SCNATGrundtext"/>
    <w:next w:val="SCNATGrundtext"/>
    <w:qFormat/>
    <w:rsid w:val="001C0D38"/>
    <w:pPr>
      <w:spacing w:before="2160" w:after="240" w:line="480" w:lineRule="exact"/>
    </w:pPr>
    <w:rPr>
      <w:rFonts w:eastAsia="Times"/>
      <w:b/>
      <w:color w:val="000000"/>
      <w:sz w:val="48"/>
      <w:szCs w:val="20"/>
      <w:lang w:eastAsia="de-CH"/>
    </w:rPr>
  </w:style>
  <w:style w:type="paragraph" w:customStyle="1" w:styleId="SCNATBerichtUntertitel">
    <w:name w:val="SCNAT_Bericht_Untertitel"/>
    <w:basedOn w:val="SCNATBerichtTitel"/>
    <w:qFormat/>
    <w:rsid w:val="001C0D38"/>
    <w:pPr>
      <w:spacing w:before="240" w:after="2760" w:line="400" w:lineRule="exact"/>
    </w:pPr>
    <w:rPr>
      <w:b w:val="0"/>
      <w:sz w:val="32"/>
    </w:rPr>
  </w:style>
  <w:style w:type="paragraph" w:customStyle="1" w:styleId="EinfAbs">
    <w:name w:val="[Einf. Abs.]"/>
    <w:basedOn w:val="Standard"/>
    <w:uiPriority w:val="99"/>
    <w:rsid w:val="001C0D38"/>
    <w:pPr>
      <w:autoSpaceDE w:val="0"/>
      <w:autoSpaceDN w:val="0"/>
      <w:adjustRightInd w:val="0"/>
      <w:spacing w:line="288" w:lineRule="auto"/>
      <w:textAlignment w:val="center"/>
    </w:pPr>
    <w:rPr>
      <w:rFonts w:ascii="Minion Pro" w:eastAsiaTheme="minorEastAsia" w:hAnsi="Minion Pro" w:cs="Minion Pro"/>
      <w:color w:val="000000"/>
      <w:sz w:val="24"/>
      <w:lang w:val="de-DE"/>
    </w:rPr>
  </w:style>
  <w:style w:type="numbering" w:styleId="111111">
    <w:name w:val="Outline List 2"/>
    <w:basedOn w:val="KeineListe"/>
    <w:rsid w:val="001C0D38"/>
    <w:pPr>
      <w:numPr>
        <w:numId w:val="13"/>
      </w:numPr>
    </w:pPr>
  </w:style>
  <w:style w:type="paragraph" w:styleId="Funotentext">
    <w:name w:val="footnote text"/>
    <w:basedOn w:val="Standard"/>
    <w:link w:val="FunotentextZchn"/>
    <w:semiHidden/>
    <w:rsid w:val="001C0D38"/>
    <w:pPr>
      <w:spacing w:line="240" w:lineRule="exact"/>
    </w:pPr>
    <w:rPr>
      <w:rFonts w:eastAsia="Times"/>
      <w:sz w:val="24"/>
      <w:lang w:val="en-US"/>
    </w:rPr>
  </w:style>
  <w:style w:type="character" w:customStyle="1" w:styleId="FunotentextZchn">
    <w:name w:val="Fußnotentext Zchn"/>
    <w:basedOn w:val="Absatz-Standardschriftart"/>
    <w:link w:val="Funotentext"/>
    <w:semiHidden/>
    <w:rsid w:val="001C0D38"/>
    <w:rPr>
      <w:rFonts w:ascii="Avenir Next" w:eastAsia="Times" w:hAnsi="Avenir Next" w:cs="Times New Roman"/>
      <w:lang w:val="en-US" w:eastAsia="de-DE"/>
    </w:rPr>
  </w:style>
  <w:style w:type="character" w:styleId="Funotenzeichen">
    <w:name w:val="footnote reference"/>
    <w:basedOn w:val="Absatz-Standardschriftart"/>
    <w:semiHidden/>
    <w:rsid w:val="001C0D38"/>
    <w:rPr>
      <w:vertAlign w:val="superscript"/>
    </w:rPr>
  </w:style>
  <w:style w:type="paragraph" w:customStyle="1" w:styleId="SCNATInhaltsverzeichnis">
    <w:name w:val="SCNAT_Inhaltsverzeichnis"/>
    <w:basedOn w:val="SCNATGrundtext"/>
    <w:qFormat/>
    <w:rsid w:val="001C0D38"/>
    <w:pPr>
      <w:tabs>
        <w:tab w:val="left" w:pos="709"/>
        <w:tab w:val="left" w:pos="1701"/>
        <w:tab w:val="right" w:leader="dot" w:pos="9072"/>
      </w:tabs>
      <w:ind w:left="851" w:hanging="567"/>
    </w:pPr>
    <w:rPr>
      <w:rFonts w:eastAsia="Times"/>
      <w:noProof/>
      <w:szCs w:val="20"/>
    </w:rPr>
  </w:style>
  <w:style w:type="paragraph" w:customStyle="1" w:styleId="SCNATInhaltverzeichnisTitel">
    <w:name w:val="SCNAT_Inhaltverzeichnis_Titel"/>
    <w:basedOn w:val="SCNATInhaltsverzeichnis"/>
    <w:next w:val="SCNATInhaltsverzeichnis"/>
    <w:qFormat/>
    <w:rsid w:val="001C0D38"/>
    <w:pPr>
      <w:ind w:left="284" w:hanging="284"/>
    </w:pPr>
    <w:rPr>
      <w:rFonts w:ascii="Avenir Next Demi Bold" w:hAnsi="Avenir Next Demi Bold"/>
      <w:b/>
      <w:noProof w:val="0"/>
    </w:rPr>
  </w:style>
  <w:style w:type="paragraph" w:customStyle="1" w:styleId="SCNATLead">
    <w:name w:val="SCNAT_Lead"/>
    <w:basedOn w:val="SCNATGrundtext"/>
    <w:qFormat/>
    <w:rsid w:val="001C0D38"/>
    <w:pPr>
      <w:pBdr>
        <w:top w:val="dotted" w:sz="2" w:space="1" w:color="auto"/>
        <w:bottom w:val="dotted" w:sz="2" w:space="1" w:color="auto"/>
      </w:pBdr>
      <w:spacing w:before="120" w:after="360"/>
    </w:pPr>
    <w:rPr>
      <w:rFonts w:ascii="Avenir Next Demi Bold" w:eastAsia="Times" w:hAnsi="Avenir Next Demi Bold"/>
      <w:szCs w:val="20"/>
    </w:rPr>
  </w:style>
  <w:style w:type="paragraph" w:customStyle="1" w:styleId="SCNATParagraph">
    <w:name w:val="SCNAT_Paragraph"/>
    <w:basedOn w:val="SCNATGrundtext"/>
    <w:qFormat/>
    <w:rsid w:val="001C0D38"/>
    <w:pPr>
      <w:numPr>
        <w:numId w:val="15"/>
      </w:numPr>
    </w:pPr>
    <w:rPr>
      <w:szCs w:val="18"/>
    </w:rPr>
  </w:style>
  <w:style w:type="paragraph" w:customStyle="1" w:styleId="SCNATTITEL1">
    <w:name w:val="SCNAT_TITEL 1."/>
    <w:basedOn w:val="SCNATGrundtext"/>
    <w:next w:val="SCNATGrundtext"/>
    <w:qFormat/>
    <w:rsid w:val="001C0D38"/>
    <w:pPr>
      <w:widowControl w:val="0"/>
      <w:numPr>
        <w:numId w:val="16"/>
      </w:numPr>
      <w:autoSpaceDE w:val="0"/>
      <w:autoSpaceDN w:val="0"/>
      <w:adjustRightInd w:val="0"/>
      <w:spacing w:before="480" w:after="240" w:line="300" w:lineRule="exact"/>
    </w:pPr>
    <w:rPr>
      <w:rFonts w:eastAsia="Times"/>
      <w:b/>
      <w:sz w:val="24"/>
      <w:szCs w:val="20"/>
      <w:lang w:eastAsia="de-CH"/>
    </w:rPr>
  </w:style>
  <w:style w:type="paragraph" w:customStyle="1" w:styleId="SCNATTITEL11">
    <w:name w:val="SCNAT_TITEL 1.1."/>
    <w:basedOn w:val="Standard"/>
    <w:next w:val="Standard"/>
    <w:qFormat/>
    <w:rsid w:val="001C0D38"/>
    <w:pPr>
      <w:keepNext/>
      <w:numPr>
        <w:ilvl w:val="1"/>
        <w:numId w:val="16"/>
      </w:numPr>
      <w:spacing w:before="480" w:after="240" w:line="300" w:lineRule="exact"/>
      <w:contextualSpacing/>
    </w:pPr>
    <w:rPr>
      <w:rFonts w:ascii="Avenir Next Medium" w:eastAsia="Times" w:hAnsi="Avenir Next Medium"/>
      <w:color w:val="000000"/>
      <w:sz w:val="24"/>
      <w:szCs w:val="20"/>
      <w:lang w:val="en-US" w:eastAsia="de-CH"/>
    </w:rPr>
  </w:style>
  <w:style w:type="paragraph" w:customStyle="1" w:styleId="SCNATTITEL111">
    <w:name w:val="SCNAT_TITEL 1.1.1."/>
    <w:basedOn w:val="Standard"/>
    <w:next w:val="Standard"/>
    <w:qFormat/>
    <w:rsid w:val="001C0D38"/>
    <w:pPr>
      <w:numPr>
        <w:ilvl w:val="2"/>
        <w:numId w:val="16"/>
      </w:numPr>
      <w:spacing w:before="120"/>
    </w:pPr>
    <w:rPr>
      <w:rFonts w:ascii="Avenir Next Demi Bold" w:eastAsia="Times" w:hAnsi="Avenir Next Demi Bold"/>
      <w:b/>
      <w:color w:val="2D3035" w:themeColor="text1" w:themeShade="80"/>
      <w:szCs w:val="20"/>
      <w:lang w:val="en-US" w:eastAsia="de-CH"/>
    </w:rPr>
  </w:style>
  <w:style w:type="paragraph" w:customStyle="1" w:styleId="SCNATTITEL1111">
    <w:name w:val="SCNAT_TITEL 1.1.1.1."/>
    <w:basedOn w:val="SCNATTITEL111"/>
    <w:next w:val="SCNATGrundtext"/>
    <w:qFormat/>
    <w:rsid w:val="001C0D38"/>
    <w:pPr>
      <w:numPr>
        <w:ilvl w:val="3"/>
      </w:numPr>
    </w:pPr>
    <w:rPr>
      <w:rFonts w:ascii="Avenir Next Medium" w:hAnsi="Avenir Next Medium"/>
      <w:b w:val="0"/>
      <w:lang w:val="de-CH"/>
    </w:rPr>
  </w:style>
  <w:style w:type="paragraph" w:customStyle="1" w:styleId="SCNAT-Aufzhlungabc">
    <w:name w:val="SCNAT-Aufzählung a. b. c."/>
    <w:basedOn w:val="SCNATGrundtext"/>
    <w:next w:val="SCNATGrundtext"/>
    <w:qFormat/>
    <w:rsid w:val="001C0D38"/>
    <w:pPr>
      <w:numPr>
        <w:numId w:val="17"/>
      </w:numPr>
      <w:spacing w:after="0"/>
    </w:pPr>
    <w:rPr>
      <w:rFonts w:eastAsia="Times"/>
      <w:szCs w:val="20"/>
    </w:rPr>
  </w:style>
  <w:style w:type="paragraph" w:customStyle="1" w:styleId="SCNATBeschlussTitel">
    <w:name w:val="SCNAT_Beschluss_Titel"/>
    <w:basedOn w:val="Standard"/>
    <w:qFormat/>
    <w:rsid w:val="001C0D38"/>
    <w:pPr>
      <w:pBdr>
        <w:left w:val="dotted" w:sz="4" w:space="4" w:color="auto"/>
      </w:pBdr>
      <w:spacing w:after="120"/>
      <w:ind w:left="567" w:right="850"/>
    </w:pPr>
    <w:rPr>
      <w:rFonts w:ascii="Avenir Next Medium" w:hAnsi="Avenir Next Medium"/>
      <w:lang w:val="fr-FR"/>
    </w:rPr>
  </w:style>
  <w:style w:type="paragraph" w:customStyle="1" w:styleId="SCNATBeschlussD">
    <w:name w:val="SCNAT_Beschluss_D"/>
    <w:basedOn w:val="SCNATBeschlussTitel"/>
    <w:qFormat/>
    <w:rsid w:val="001C0D38"/>
    <w:rPr>
      <w:rFonts w:ascii="Avenir Next" w:hAnsi="Avenir Next"/>
    </w:rPr>
  </w:style>
  <w:style w:type="paragraph" w:customStyle="1" w:styleId="SCNATBeschlussF">
    <w:name w:val="SCNAT_Beschluss_F"/>
    <w:basedOn w:val="SCNATBeschlussD"/>
    <w:qFormat/>
    <w:rsid w:val="001C0D38"/>
    <w:rPr>
      <w:i/>
      <w:iCs/>
    </w:rPr>
  </w:style>
  <w:style w:type="paragraph" w:customStyle="1" w:styleId="SCNATProtokollTitel">
    <w:name w:val="SCNAT_Protokoll_Titel"/>
    <w:basedOn w:val="Standard"/>
    <w:qFormat/>
    <w:rsid w:val="001C0D38"/>
    <w:pPr>
      <w:spacing w:before="240"/>
    </w:pPr>
    <w:rPr>
      <w:b/>
      <w:sz w:val="24"/>
    </w:rPr>
  </w:style>
  <w:style w:type="paragraph" w:customStyle="1" w:styleId="SCNATTraktandum">
    <w:name w:val="SCNAT_Traktandum"/>
    <w:basedOn w:val="SCNATGrundtext"/>
    <w:qFormat/>
    <w:rsid w:val="001C0D38"/>
    <w:pPr>
      <w:pBdr>
        <w:bottom w:val="dotted" w:sz="4" w:space="8" w:color="auto"/>
      </w:pBdr>
    </w:pPr>
  </w:style>
  <w:style w:type="paragraph" w:customStyle="1" w:styleId="SCNATTitelMM">
    <w:name w:val="SCNAT_Titel_MM"/>
    <w:basedOn w:val="SCNATGrundtext"/>
    <w:qFormat/>
    <w:rsid w:val="001C0D38"/>
    <w:pPr>
      <w:pBdr>
        <w:top w:val="dotted" w:sz="4" w:space="8" w:color="auto"/>
      </w:pBdr>
      <w:spacing w:before="120" w:after="480"/>
    </w:pPr>
    <w:rPr>
      <w:b/>
      <w:bCs/>
      <w:sz w:val="28"/>
      <w:szCs w:val="28"/>
    </w:rPr>
  </w:style>
  <w:style w:type="paragraph" w:customStyle="1" w:styleId="SCNATTitelInfo">
    <w:name w:val="SCNAT_Titel_Info"/>
    <w:basedOn w:val="Standard"/>
    <w:qFormat/>
    <w:rsid w:val="001C0D38"/>
    <w:pPr>
      <w:pBdr>
        <w:top w:val="dotted" w:sz="4" w:space="8" w:color="auto"/>
      </w:pBdr>
    </w:pPr>
    <w:rPr>
      <w:b/>
      <w:szCs w:val="20"/>
      <w:lang w:val="fr-CH"/>
    </w:rPr>
  </w:style>
  <w:style w:type="character" w:styleId="NichtaufgelsteErwhnung">
    <w:name w:val="Unresolved Mention"/>
    <w:basedOn w:val="Absatz-Standardschriftart"/>
    <w:uiPriority w:val="99"/>
    <w:semiHidden/>
    <w:unhideWhenUsed/>
    <w:rsid w:val="002001EF"/>
    <w:rPr>
      <w:color w:val="605E5C"/>
      <w:shd w:val="clear" w:color="auto" w:fill="E1DFDD"/>
    </w:rPr>
  </w:style>
  <w:style w:type="character" w:styleId="Kommentarzeichen">
    <w:name w:val="annotation reference"/>
    <w:basedOn w:val="Absatz-Standardschriftart"/>
    <w:uiPriority w:val="99"/>
    <w:semiHidden/>
    <w:unhideWhenUsed/>
    <w:rsid w:val="00CF679D"/>
    <w:rPr>
      <w:sz w:val="16"/>
      <w:szCs w:val="16"/>
    </w:rPr>
  </w:style>
  <w:style w:type="paragraph" w:styleId="Kommentartext">
    <w:name w:val="annotation text"/>
    <w:basedOn w:val="Standard"/>
    <w:link w:val="KommentartextZchn"/>
    <w:uiPriority w:val="99"/>
    <w:semiHidden/>
    <w:unhideWhenUsed/>
    <w:rsid w:val="00CF679D"/>
    <w:pPr>
      <w:spacing w:line="240" w:lineRule="auto"/>
    </w:pPr>
    <w:rPr>
      <w:szCs w:val="20"/>
    </w:rPr>
  </w:style>
  <w:style w:type="character" w:customStyle="1" w:styleId="KommentartextZchn">
    <w:name w:val="Kommentartext Zchn"/>
    <w:basedOn w:val="Absatz-Standardschriftart"/>
    <w:link w:val="Kommentartext"/>
    <w:uiPriority w:val="99"/>
    <w:semiHidden/>
    <w:rsid w:val="00CF679D"/>
    <w:rPr>
      <w:rFonts w:ascii="Avenir Next" w:eastAsia="Times New Roman" w:hAnsi="Avenir Next" w:cs="Times New Roman"/>
      <w:sz w:val="20"/>
      <w:szCs w:val="20"/>
      <w:lang w:val="en-GB" w:eastAsia="de-DE"/>
    </w:rPr>
  </w:style>
  <w:style w:type="paragraph" w:styleId="Kommentarthema">
    <w:name w:val="annotation subject"/>
    <w:basedOn w:val="Kommentartext"/>
    <w:next w:val="Kommentartext"/>
    <w:link w:val="KommentarthemaZchn"/>
    <w:uiPriority w:val="99"/>
    <w:semiHidden/>
    <w:unhideWhenUsed/>
    <w:rsid w:val="00CF679D"/>
    <w:rPr>
      <w:b/>
      <w:bCs/>
    </w:rPr>
  </w:style>
  <w:style w:type="character" w:customStyle="1" w:styleId="KommentarthemaZchn">
    <w:name w:val="Kommentarthema Zchn"/>
    <w:basedOn w:val="KommentartextZchn"/>
    <w:link w:val="Kommentarthema"/>
    <w:uiPriority w:val="99"/>
    <w:semiHidden/>
    <w:rsid w:val="00CF679D"/>
    <w:rPr>
      <w:rFonts w:ascii="Avenir Next" w:eastAsia="Times New Roman" w:hAnsi="Avenir Next" w:cs="Times New Roman"/>
      <w:b/>
      <w:bCs/>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55041">
      <w:bodyDiv w:val="1"/>
      <w:marLeft w:val="0"/>
      <w:marRight w:val="0"/>
      <w:marTop w:val="0"/>
      <w:marBottom w:val="0"/>
      <w:divBdr>
        <w:top w:val="none" w:sz="0" w:space="0" w:color="auto"/>
        <w:left w:val="none" w:sz="0" w:space="0" w:color="auto"/>
        <w:bottom w:val="none" w:sz="0" w:space="0" w:color="auto"/>
        <w:right w:val="none" w:sz="0" w:space="0" w:color="auto"/>
      </w:divBdr>
    </w:div>
    <w:div w:id="9239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alsciences.ch/co-producing-knowledge-explained/methods/method_factshee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aturwissenschaften.ch/topics/co-producing_knowledge/practical_experiences" TargetMode="External"/><Relationship Id="rId4" Type="http://schemas.openxmlformats.org/officeDocument/2006/relationships/settings" Target="settings.xml"/><Relationship Id="rId9" Type="http://schemas.openxmlformats.org/officeDocument/2006/relationships/hyperlink" Target="http://www.transdisciplinarity.ch/toolbo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v4/df4hv2vj0h567_3x_kqn3z800000gp/T/ch.scnat.templateserver-temp4349237.dotx" TargetMode="External"/></Relationships>
</file>

<file path=word/theme/theme1.xml><?xml version="1.0" encoding="utf-8"?>
<a:theme xmlns:a="http://schemas.openxmlformats.org/drawingml/2006/main" name="Office">
  <a:themeElements>
    <a:clrScheme name="a+ 2020">
      <a:dk1>
        <a:srgbClr val="5A616A"/>
      </a:dk1>
      <a:lt1>
        <a:srgbClr val="FFFFFF"/>
      </a:lt1>
      <a:dk2>
        <a:srgbClr val="E95057"/>
      </a:dk2>
      <a:lt2>
        <a:srgbClr val="E7E6E6"/>
      </a:lt2>
      <a:accent1>
        <a:srgbClr val="B9192D"/>
      </a:accent1>
      <a:accent2>
        <a:srgbClr val="EF8600"/>
      </a:accent2>
      <a:accent3>
        <a:srgbClr val="FCC41D"/>
      </a:accent3>
      <a:accent4>
        <a:srgbClr val="7C134C"/>
      </a:accent4>
      <a:accent5>
        <a:srgbClr val="BF6578"/>
      </a:accent5>
      <a:accent6>
        <a:srgbClr val="F9C6C0"/>
      </a:accent6>
      <a:hlink>
        <a:srgbClr val="EA5159"/>
      </a:hlink>
      <a:folHlink>
        <a:srgbClr val="BA19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10DF0-8FA6-1846-8340-DC3741CE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ch.scnat.templateserver-temp4349237.dotx</Template>
  <TotalTime>0</TotalTime>
  <Pages>9</Pages>
  <Words>2691</Words>
  <Characters>16959</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Manager/>
  <Company>Swiss Academies of Arts and Sciences (a+)</Company>
  <LinksUpToDate>false</LinksUpToDate>
  <CharactersWithSpaces>19611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Sibylle Studer</dc:creator>
  <cp:keywords/>
  <dc:description/>
  <cp:lastModifiedBy>Sibylle Studer | td-net</cp:lastModifiedBy>
  <cp:revision>11</cp:revision>
  <dcterms:created xsi:type="dcterms:W3CDTF">2020-12-09T15:41:00Z</dcterms:created>
  <dcterms:modified xsi:type="dcterms:W3CDTF">2022-08-22T09:34:00Z</dcterms:modified>
  <cp:category/>
</cp:coreProperties>
</file>