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0B0" w:rsidRPr="00D468ED" w:rsidRDefault="00461015" w:rsidP="00C870B0">
      <w:pPr>
        <w:pStyle w:val="SCNATDokumentTitel"/>
        <w:rPr>
          <w:lang w:val="en-US"/>
        </w:rPr>
      </w:pPr>
      <w:r w:rsidRPr="00D468ED">
        <w:rPr>
          <w:lang w:val="en-US"/>
        </w:rPr>
        <w:t>IBS-</w:t>
      </w:r>
      <w:r w:rsidR="00EA1EC9" w:rsidRPr="00D468ED">
        <w:rPr>
          <w:lang w:val="en-US"/>
        </w:rPr>
        <w:t>Formu</w:t>
      </w:r>
      <w:r w:rsidR="00D468ED" w:rsidRPr="00D468ED">
        <w:rPr>
          <w:lang w:val="en-US"/>
        </w:rPr>
        <w:t>laire pour auteurs</w:t>
      </w:r>
    </w:p>
    <w:p w:rsidR="00B11F16" w:rsidRPr="00D468ED" w:rsidRDefault="00D468ED" w:rsidP="008C414E">
      <w:pPr>
        <w:pStyle w:val="SCNATGrundtext"/>
        <w:rPr>
          <w:rStyle w:val="Hyperlink"/>
          <w:lang w:val="en-US"/>
        </w:rPr>
      </w:pPr>
      <w:r w:rsidRPr="00D468ED">
        <w:rPr>
          <w:lang w:val="en-US"/>
        </w:rPr>
        <w:t xml:space="preserve">La Newsletter Service d'information sur la biodiversité Suisse contient un bref résumé de la publication et un lien vers la base de </w:t>
      </w:r>
      <w:proofErr w:type="spellStart"/>
      <w:r w:rsidRPr="00D468ED">
        <w:rPr>
          <w:lang w:val="en-US"/>
        </w:rPr>
        <w:t>données</w:t>
      </w:r>
      <w:proofErr w:type="spellEnd"/>
      <w:r w:rsidRPr="00D468ED">
        <w:rPr>
          <w:lang w:val="en-US"/>
        </w:rPr>
        <w:t xml:space="preserve"> </w:t>
      </w:r>
      <w:proofErr w:type="spellStart"/>
      <w:r w:rsidRPr="00D468ED">
        <w:rPr>
          <w:lang w:val="en-US"/>
        </w:rPr>
        <w:t>correspondante</w:t>
      </w:r>
      <w:proofErr w:type="spellEnd"/>
      <w:r w:rsidRPr="00D468ED">
        <w:rPr>
          <w:lang w:val="en-US"/>
        </w:rPr>
        <w:t xml:space="preserve"> : </w:t>
      </w:r>
      <w:hyperlink r:id="rId8" w:history="1">
        <w:r w:rsidRPr="00D468ED">
          <w:rPr>
            <w:rStyle w:val="Hyperlink"/>
            <w:lang w:val="en-US"/>
          </w:rPr>
          <w:t>https://sciencesnaturelles.ch/organisations/biodiversity/publications/informations_biodiversity_switzerland?_ga=2.128970956.1112652797.1592807531-389624380.1592481855</w:t>
        </w:r>
      </w:hyperlink>
    </w:p>
    <w:p w:rsidR="001964FA" w:rsidRDefault="00D468ED" w:rsidP="008C414E">
      <w:pPr>
        <w:pStyle w:val="SCNATGrundtext"/>
      </w:pPr>
      <w:r w:rsidRPr="00D468ED">
        <w:t xml:space="preserve">Veuillez envoyer le formulaire rempli en </w:t>
      </w:r>
      <w:r>
        <w:t>français</w:t>
      </w:r>
      <w:r w:rsidRPr="00D468ED">
        <w:t xml:space="preserve"> ou en </w:t>
      </w:r>
      <w:r>
        <w:t>allemand</w:t>
      </w:r>
      <w:r w:rsidRPr="00D468ED">
        <w:t xml:space="preserve"> au bureau du Forum </w:t>
      </w:r>
      <w:proofErr w:type="spellStart"/>
      <w:r>
        <w:t>B</w:t>
      </w:r>
      <w:r w:rsidRPr="00D468ED">
        <w:t>iodiversité</w:t>
      </w:r>
      <w:proofErr w:type="spellEnd"/>
      <w:r w:rsidRPr="00D468ED">
        <w:t xml:space="preserve"> </w:t>
      </w:r>
      <w:r>
        <w:t xml:space="preserve">Suisse: </w:t>
      </w:r>
      <w:hyperlink r:id="rId9" w:history="1">
        <w:r w:rsidRPr="0082202F">
          <w:rPr>
            <w:rStyle w:val="Hyperlink"/>
          </w:rPr>
          <w:t>ibs@scnat.ch</w:t>
        </w:r>
      </w:hyperlink>
      <w:r w:rsidR="001964FA">
        <w:t>.</w:t>
      </w:r>
    </w:p>
    <w:p w:rsidR="005D4B61" w:rsidRPr="005D4B61" w:rsidRDefault="005D4B61" w:rsidP="005D4B61">
      <w:pPr>
        <w:spacing w:line="240" w:lineRule="auto"/>
        <w:rPr>
          <w:szCs w:val="20"/>
          <w:lang w:val="en-US"/>
        </w:rPr>
      </w:pPr>
      <w:proofErr w:type="spellStart"/>
      <w:r w:rsidRPr="005D4B61">
        <w:rPr>
          <w:color w:val="000000"/>
          <w:szCs w:val="20"/>
          <w:lang w:val="en-US"/>
        </w:rPr>
        <w:t>En</w:t>
      </w:r>
      <w:proofErr w:type="spellEnd"/>
      <w:r w:rsidRPr="005D4B61">
        <w:rPr>
          <w:color w:val="000000"/>
          <w:szCs w:val="20"/>
          <w:lang w:val="en-US"/>
        </w:rPr>
        <w:t xml:space="preserve"> </w:t>
      </w:r>
      <w:proofErr w:type="spellStart"/>
      <w:r w:rsidRPr="005D4B61">
        <w:rPr>
          <w:color w:val="000000"/>
          <w:szCs w:val="20"/>
          <w:lang w:val="en-US"/>
        </w:rPr>
        <w:t>soumettant</w:t>
      </w:r>
      <w:proofErr w:type="spellEnd"/>
      <w:r w:rsidRPr="005D4B61">
        <w:rPr>
          <w:color w:val="000000"/>
          <w:szCs w:val="20"/>
          <w:lang w:val="en-US"/>
        </w:rPr>
        <w:t xml:space="preserve"> </w:t>
      </w:r>
      <w:proofErr w:type="spellStart"/>
      <w:r w:rsidRPr="005D4B61">
        <w:rPr>
          <w:color w:val="000000"/>
          <w:szCs w:val="20"/>
          <w:lang w:val="en-US"/>
        </w:rPr>
        <w:t>une</w:t>
      </w:r>
      <w:proofErr w:type="spellEnd"/>
      <w:r w:rsidRPr="005D4B61">
        <w:rPr>
          <w:color w:val="000000"/>
          <w:szCs w:val="20"/>
          <w:lang w:val="en-US"/>
        </w:rPr>
        <w:t xml:space="preserve"> contribution, </w:t>
      </w:r>
      <w:proofErr w:type="spellStart"/>
      <w:r w:rsidRPr="005D4B61">
        <w:rPr>
          <w:color w:val="000000"/>
          <w:szCs w:val="20"/>
          <w:lang w:val="en-US"/>
        </w:rPr>
        <w:t>vous</w:t>
      </w:r>
      <w:proofErr w:type="spellEnd"/>
      <w:r w:rsidRPr="005D4B61">
        <w:rPr>
          <w:color w:val="000000"/>
          <w:szCs w:val="20"/>
          <w:lang w:val="en-US"/>
        </w:rPr>
        <w:t xml:space="preserve"> </w:t>
      </w:r>
      <w:proofErr w:type="spellStart"/>
      <w:r w:rsidRPr="005D4B61">
        <w:rPr>
          <w:color w:val="000000"/>
          <w:szCs w:val="20"/>
          <w:lang w:val="en-US"/>
        </w:rPr>
        <w:t>acceptez</w:t>
      </w:r>
      <w:proofErr w:type="spellEnd"/>
      <w:r w:rsidRPr="005D4B61">
        <w:rPr>
          <w:color w:val="000000"/>
          <w:szCs w:val="20"/>
          <w:lang w:val="en-US"/>
        </w:rPr>
        <w:t xml:space="preserve"> que le Forum </w:t>
      </w:r>
      <w:proofErr w:type="spellStart"/>
      <w:r w:rsidRPr="005D4B61">
        <w:rPr>
          <w:color w:val="000000"/>
          <w:szCs w:val="20"/>
          <w:lang w:val="en-US"/>
        </w:rPr>
        <w:t>Biodiversité</w:t>
      </w:r>
      <w:proofErr w:type="spellEnd"/>
      <w:r w:rsidRPr="005D4B61">
        <w:rPr>
          <w:color w:val="000000"/>
          <w:szCs w:val="20"/>
          <w:lang w:val="en-US"/>
        </w:rPr>
        <w:t xml:space="preserve"> </w:t>
      </w:r>
      <w:proofErr w:type="spellStart"/>
      <w:r w:rsidRPr="005D4B61">
        <w:rPr>
          <w:color w:val="000000"/>
          <w:szCs w:val="20"/>
          <w:lang w:val="en-US"/>
        </w:rPr>
        <w:t>saisisse</w:t>
      </w:r>
      <w:proofErr w:type="spellEnd"/>
      <w:r w:rsidRPr="005D4B61">
        <w:rPr>
          <w:color w:val="000000"/>
          <w:szCs w:val="20"/>
          <w:lang w:val="en-US"/>
        </w:rPr>
        <w:t xml:space="preserve"> </w:t>
      </w:r>
      <w:proofErr w:type="spellStart"/>
      <w:r w:rsidRPr="005D4B61">
        <w:rPr>
          <w:color w:val="000000"/>
          <w:szCs w:val="20"/>
          <w:lang w:val="en-US"/>
        </w:rPr>
        <w:t>votre</w:t>
      </w:r>
      <w:proofErr w:type="spellEnd"/>
      <w:r w:rsidRPr="005D4B61">
        <w:rPr>
          <w:color w:val="000000"/>
          <w:szCs w:val="20"/>
          <w:lang w:val="en-US"/>
        </w:rPr>
        <w:t xml:space="preserve"> nom et </w:t>
      </w:r>
      <w:proofErr w:type="spellStart"/>
      <w:r w:rsidRPr="005D4B61">
        <w:rPr>
          <w:color w:val="000000"/>
          <w:szCs w:val="20"/>
          <w:lang w:val="en-US"/>
        </w:rPr>
        <w:t>vos</w:t>
      </w:r>
      <w:proofErr w:type="spellEnd"/>
      <w:r w:rsidRPr="005D4B61">
        <w:rPr>
          <w:color w:val="000000"/>
          <w:szCs w:val="20"/>
          <w:lang w:val="en-US"/>
        </w:rPr>
        <w:t xml:space="preserve"> </w:t>
      </w:r>
      <w:proofErr w:type="spellStart"/>
      <w:r w:rsidRPr="005D4B61">
        <w:rPr>
          <w:color w:val="000000"/>
          <w:szCs w:val="20"/>
          <w:lang w:val="en-US"/>
        </w:rPr>
        <w:t>coordonnées</w:t>
      </w:r>
      <w:proofErr w:type="spellEnd"/>
      <w:r w:rsidRPr="005D4B61">
        <w:rPr>
          <w:color w:val="000000"/>
          <w:szCs w:val="20"/>
          <w:lang w:val="en-US"/>
        </w:rPr>
        <w:t xml:space="preserve">, y </w:t>
      </w:r>
      <w:proofErr w:type="spellStart"/>
      <w:r w:rsidRPr="005D4B61">
        <w:rPr>
          <w:color w:val="000000"/>
          <w:szCs w:val="20"/>
          <w:lang w:val="en-US"/>
        </w:rPr>
        <w:t>compris</w:t>
      </w:r>
      <w:proofErr w:type="spellEnd"/>
      <w:r w:rsidRPr="005D4B61">
        <w:rPr>
          <w:color w:val="000000"/>
          <w:szCs w:val="20"/>
          <w:lang w:val="en-US"/>
        </w:rPr>
        <w:t xml:space="preserve"> </w:t>
      </w:r>
      <w:proofErr w:type="spellStart"/>
      <w:r w:rsidRPr="005D4B61">
        <w:rPr>
          <w:color w:val="000000"/>
          <w:szCs w:val="20"/>
          <w:lang w:val="en-US"/>
        </w:rPr>
        <w:t>votre</w:t>
      </w:r>
      <w:proofErr w:type="spellEnd"/>
      <w:r w:rsidRPr="005D4B61">
        <w:rPr>
          <w:color w:val="000000"/>
          <w:szCs w:val="20"/>
          <w:lang w:val="en-US"/>
        </w:rPr>
        <w:t xml:space="preserve"> </w:t>
      </w:r>
      <w:proofErr w:type="spellStart"/>
      <w:r w:rsidRPr="005D4B61">
        <w:rPr>
          <w:color w:val="000000"/>
          <w:szCs w:val="20"/>
          <w:lang w:val="en-US"/>
        </w:rPr>
        <w:t>adresse</w:t>
      </w:r>
      <w:proofErr w:type="spellEnd"/>
      <w:r w:rsidRPr="005D4B61">
        <w:rPr>
          <w:color w:val="000000"/>
          <w:szCs w:val="20"/>
          <w:lang w:val="en-US"/>
        </w:rPr>
        <w:t xml:space="preserve"> </w:t>
      </w:r>
      <w:proofErr w:type="spellStart"/>
      <w:r w:rsidRPr="005D4B61">
        <w:rPr>
          <w:color w:val="000000"/>
          <w:szCs w:val="20"/>
          <w:lang w:val="en-US"/>
        </w:rPr>
        <w:t>électronique</w:t>
      </w:r>
      <w:proofErr w:type="spellEnd"/>
      <w:r w:rsidRPr="005D4B61">
        <w:rPr>
          <w:color w:val="000000"/>
          <w:szCs w:val="20"/>
          <w:lang w:val="en-US"/>
        </w:rPr>
        <w:t xml:space="preserve">, dans la base de </w:t>
      </w:r>
      <w:proofErr w:type="spellStart"/>
      <w:r w:rsidRPr="005D4B61">
        <w:rPr>
          <w:color w:val="000000"/>
          <w:szCs w:val="20"/>
          <w:lang w:val="en-US"/>
        </w:rPr>
        <w:t>données</w:t>
      </w:r>
      <w:proofErr w:type="spellEnd"/>
      <w:r w:rsidRPr="005D4B61">
        <w:rPr>
          <w:color w:val="000000"/>
          <w:szCs w:val="20"/>
          <w:lang w:val="en-US"/>
        </w:rPr>
        <w:t xml:space="preserve"> </w:t>
      </w:r>
      <w:proofErr w:type="spellStart"/>
      <w:r w:rsidRPr="005D4B61">
        <w:rPr>
          <w:color w:val="000000"/>
          <w:szCs w:val="20"/>
          <w:lang w:val="en-US"/>
        </w:rPr>
        <w:t>appropriée</w:t>
      </w:r>
      <w:proofErr w:type="spellEnd"/>
      <w:r w:rsidRPr="005D4B61">
        <w:rPr>
          <w:color w:val="000000"/>
          <w:szCs w:val="20"/>
          <w:lang w:val="en-US"/>
        </w:rPr>
        <w:t xml:space="preserve"> et les </w:t>
      </w:r>
      <w:proofErr w:type="spellStart"/>
      <w:r w:rsidRPr="005D4B61">
        <w:rPr>
          <w:color w:val="000000"/>
          <w:szCs w:val="20"/>
          <w:lang w:val="en-US"/>
        </w:rPr>
        <w:t>publie</w:t>
      </w:r>
      <w:proofErr w:type="spellEnd"/>
      <w:r w:rsidRPr="005D4B61">
        <w:rPr>
          <w:color w:val="000000"/>
          <w:szCs w:val="20"/>
          <w:lang w:val="en-US"/>
        </w:rPr>
        <w:t xml:space="preserve"> avec la contribution sur son site web</w:t>
      </w:r>
      <w:r w:rsidRPr="005D4B61">
        <w:rPr>
          <w:color w:val="000000"/>
          <w:szCs w:val="20"/>
          <w:lang w:val="en-US"/>
        </w:rPr>
        <w:t>.</w:t>
      </w:r>
    </w:p>
    <w:p w:rsidR="00531C82" w:rsidRPr="005D4B61" w:rsidRDefault="00531C82" w:rsidP="008C414E">
      <w:pPr>
        <w:pStyle w:val="SCNATGrundtext"/>
        <w:rPr>
          <w:lang w:val="en-US"/>
        </w:rPr>
      </w:pPr>
    </w:p>
    <w:p w:rsidR="00531C82" w:rsidRPr="00531C82" w:rsidRDefault="00D468ED" w:rsidP="00531C82">
      <w:pPr>
        <w:spacing w:line="360" w:lineRule="auto"/>
        <w:ind w:right="-8"/>
        <w:jc w:val="both"/>
        <w:rPr>
          <w:rStyle w:val="SCNATHervorhebungGrundtext"/>
        </w:rPr>
      </w:pPr>
      <w:proofErr w:type="spellStart"/>
      <w:r>
        <w:rPr>
          <w:rStyle w:val="SCNATHervorhebungGrundtext"/>
        </w:rPr>
        <w:t>Prénom</w:t>
      </w:r>
      <w:proofErr w:type="spellEnd"/>
      <w:r>
        <w:rPr>
          <w:rStyle w:val="SCNATHervorhebungGrundtext"/>
        </w:rPr>
        <w:t xml:space="preserve"> et </w:t>
      </w:r>
      <w:proofErr w:type="spellStart"/>
      <w:r>
        <w:rPr>
          <w:rStyle w:val="SCNATHervorhebungGrundtext"/>
        </w:rPr>
        <w:t>nom</w:t>
      </w:r>
      <w:proofErr w:type="spellEnd"/>
      <w:r>
        <w:rPr>
          <w:rStyle w:val="SCNATHervorhebungGrundtext"/>
        </w:rPr>
        <w:t xml:space="preserve"> de l’auteur ou des auteurs</w:t>
      </w:r>
    </w:p>
    <w:tbl>
      <w:tblPr>
        <w:tblStyle w:val="Tabellenraster"/>
        <w:tblW w:w="8359" w:type="dxa"/>
        <w:tblLook w:val="00A0" w:firstRow="1" w:lastRow="0" w:firstColumn="1" w:lastColumn="0" w:noHBand="0" w:noVBand="0"/>
      </w:tblPr>
      <w:tblGrid>
        <w:gridCol w:w="8359"/>
      </w:tblGrid>
      <w:tr w:rsidR="00531C82" w:rsidRPr="00F41378" w:rsidTr="00531C82">
        <w:tc>
          <w:tcPr>
            <w:tcW w:w="8359" w:type="dxa"/>
          </w:tcPr>
          <w:p w:rsidR="00531C82" w:rsidRPr="00E95A2B" w:rsidRDefault="007B4C32" w:rsidP="007B4C32">
            <w:pPr>
              <w:pStyle w:val="SCNATGrun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instrText xml:space="preserve"> FORMTEXT </w:instrText>
            </w:r>
            <w:r>
              <w:fldChar w:fldCharType="separate"/>
            </w:r>
            <w:r w:rsidR="00461015">
              <w:t> </w:t>
            </w:r>
            <w:r w:rsidR="00461015">
              <w:t> </w:t>
            </w:r>
            <w:r w:rsidR="00461015">
              <w:t> </w:t>
            </w:r>
            <w:r w:rsidR="00461015">
              <w:t> </w:t>
            </w:r>
            <w:r w:rsidR="00461015">
              <w:t> </w:t>
            </w:r>
            <w:r>
              <w:fldChar w:fldCharType="end"/>
            </w:r>
            <w:bookmarkEnd w:id="0"/>
          </w:p>
        </w:tc>
      </w:tr>
    </w:tbl>
    <w:p w:rsidR="00531C82" w:rsidRDefault="00531C82" w:rsidP="00531C82">
      <w:pPr>
        <w:spacing w:line="360" w:lineRule="auto"/>
        <w:ind w:right="-8"/>
        <w:jc w:val="both"/>
        <w:rPr>
          <w:b/>
        </w:rPr>
      </w:pPr>
    </w:p>
    <w:p w:rsidR="00531C82" w:rsidRPr="00531C82" w:rsidRDefault="00D468ED" w:rsidP="00531C82">
      <w:pPr>
        <w:spacing w:line="360" w:lineRule="auto"/>
        <w:ind w:right="-8"/>
        <w:jc w:val="both"/>
        <w:rPr>
          <w:rStyle w:val="SCNATHervorhebungGrundtext"/>
        </w:rPr>
      </w:pPr>
      <w:r>
        <w:rPr>
          <w:rStyle w:val="SCNATHervorhebungGrundtext"/>
        </w:rPr>
        <w:t>Proposition pour le titre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8E2CF6" w:rsidTr="00F61C76">
        <w:tc>
          <w:tcPr>
            <w:tcW w:w="8359" w:type="dxa"/>
          </w:tcPr>
          <w:p w:rsidR="00531C82" w:rsidRPr="00E95A2B" w:rsidRDefault="007B4C32" w:rsidP="007B4C32">
            <w:pPr>
              <w:pStyle w:val="SCNATGrun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</w:tbl>
    <w:p w:rsidR="00531C82" w:rsidRPr="00E95A2B" w:rsidRDefault="00531C82" w:rsidP="00531C82">
      <w:pPr>
        <w:spacing w:line="360" w:lineRule="auto"/>
        <w:ind w:right="-8"/>
        <w:jc w:val="both"/>
        <w:rPr>
          <w:b/>
        </w:rPr>
      </w:pPr>
    </w:p>
    <w:p w:rsidR="00531C82" w:rsidRPr="00D468ED" w:rsidRDefault="00D468ED" w:rsidP="00531C82">
      <w:pPr>
        <w:spacing w:line="360" w:lineRule="auto"/>
        <w:ind w:right="-8"/>
        <w:jc w:val="both"/>
        <w:rPr>
          <w:lang w:val="en-US"/>
        </w:rPr>
      </w:pPr>
      <w:r w:rsidRPr="00D468ED">
        <w:rPr>
          <w:rStyle w:val="SCNATHervorhebungGrundtext"/>
          <w:lang w:val="en-US"/>
        </w:rPr>
        <w:t>Proposition pour le résumé court</w:t>
      </w:r>
      <w:r w:rsidR="00531C82" w:rsidRPr="00D468ED">
        <w:rPr>
          <w:color w:val="008000"/>
          <w:lang w:val="en-US"/>
        </w:rPr>
        <w:t xml:space="preserve"> </w:t>
      </w:r>
      <w:r w:rsidR="00531C82" w:rsidRPr="00D468ED">
        <w:rPr>
          <w:lang w:val="en-US"/>
        </w:rPr>
        <w:t xml:space="preserve">(max. 4 </w:t>
      </w:r>
      <w:r w:rsidRPr="00D468ED">
        <w:rPr>
          <w:lang w:val="en-US"/>
        </w:rPr>
        <w:t>phrases pour la newsletter</w:t>
      </w:r>
      <w:r w:rsidR="00531C82" w:rsidRPr="00D468ED">
        <w:rPr>
          <w:lang w:val="en-US"/>
        </w:rPr>
        <w:t>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E95A2B" w:rsidTr="00F61C76">
        <w:tc>
          <w:tcPr>
            <w:tcW w:w="8359" w:type="dxa"/>
          </w:tcPr>
          <w:p w:rsidR="00531C82" w:rsidRPr="00E95A2B" w:rsidRDefault="007B4C32" w:rsidP="007B4C32">
            <w:pPr>
              <w:pStyle w:val="SCNATGrun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</w:tbl>
    <w:p w:rsidR="00531C82" w:rsidRPr="00DA37C0" w:rsidRDefault="00531C82" w:rsidP="00531C82">
      <w:pPr>
        <w:spacing w:line="360" w:lineRule="auto"/>
        <w:ind w:right="-8"/>
        <w:jc w:val="both"/>
      </w:pPr>
    </w:p>
    <w:p w:rsidR="00531C82" w:rsidRPr="00ED4036" w:rsidRDefault="00ED4036" w:rsidP="00531C82">
      <w:pPr>
        <w:spacing w:line="360" w:lineRule="auto"/>
        <w:ind w:right="-8"/>
        <w:jc w:val="both"/>
        <w:rPr>
          <w:lang w:val="en-US"/>
        </w:rPr>
      </w:pPr>
      <w:r w:rsidRPr="00230C0B">
        <w:rPr>
          <w:rStyle w:val="SCNATHervorhebungGrundtext"/>
          <w:lang w:val="en-US"/>
        </w:rPr>
        <w:t>Résumé</w:t>
      </w:r>
      <w:r w:rsidR="00230C0B" w:rsidRPr="005D4B61">
        <w:rPr>
          <w:rStyle w:val="SCNATHervorhebungGrundtext"/>
          <w:lang w:val="en-US"/>
        </w:rPr>
        <w:t xml:space="preserve"> y </w:t>
      </w:r>
      <w:proofErr w:type="spellStart"/>
      <w:r w:rsidR="00230C0B" w:rsidRPr="005D4B61">
        <w:rPr>
          <w:rStyle w:val="SCNATHervorhebungGrundtext"/>
          <w:lang w:val="en-US"/>
        </w:rPr>
        <w:t>compris</w:t>
      </w:r>
      <w:proofErr w:type="spellEnd"/>
      <w:r w:rsidR="00230C0B" w:rsidRPr="005D4B61">
        <w:rPr>
          <w:rStyle w:val="SCNATHervorhebungGrundtext"/>
          <w:lang w:val="en-US"/>
        </w:rPr>
        <w:t xml:space="preserve"> la source</w:t>
      </w:r>
      <w:r w:rsidR="00230C0B">
        <w:rPr>
          <w:lang w:val="en-US"/>
        </w:rPr>
        <w:t xml:space="preserve"> </w:t>
      </w:r>
      <w:r w:rsidR="00531C82" w:rsidRPr="00ED4036">
        <w:rPr>
          <w:lang w:val="en-US"/>
        </w:rPr>
        <w:t xml:space="preserve">(max. 2500 </w:t>
      </w:r>
      <w:r w:rsidRPr="00ED4036">
        <w:rPr>
          <w:lang w:val="en-US"/>
        </w:rPr>
        <w:t>signes espaces compris</w:t>
      </w:r>
      <w:r w:rsidR="00531C82" w:rsidRPr="00ED4036">
        <w:rPr>
          <w:lang w:val="en-US"/>
        </w:rPr>
        <w:t>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214570" w:rsidTr="00F61C76">
        <w:tc>
          <w:tcPr>
            <w:tcW w:w="8359" w:type="dxa"/>
          </w:tcPr>
          <w:p w:rsidR="00531C82" w:rsidRPr="007B4C32" w:rsidRDefault="007B4C32" w:rsidP="007B4C32">
            <w:pPr>
              <w:pStyle w:val="SCNATGrundtext"/>
            </w:pPr>
            <w:r w:rsidRPr="007B4C3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7B4C32">
              <w:instrText xml:space="preserve"> FORMTEXT </w:instrText>
            </w:r>
            <w:r w:rsidRPr="007B4C3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4C32">
              <w:fldChar w:fldCharType="end"/>
            </w:r>
            <w:bookmarkEnd w:id="3"/>
            <w:r w:rsidR="00531C82" w:rsidRPr="007B4C3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31C82" w:rsidRPr="007B4C32">
              <w:instrText xml:space="preserve"> FORMTEXT </w:instrText>
            </w:r>
            <w:r w:rsidR="00D208AE">
              <w:fldChar w:fldCharType="separate"/>
            </w:r>
            <w:r w:rsidR="00531C82" w:rsidRPr="007B4C32">
              <w:fldChar w:fldCharType="end"/>
            </w:r>
          </w:p>
        </w:tc>
      </w:tr>
    </w:tbl>
    <w:p w:rsidR="00531C82" w:rsidRPr="00DA37C0" w:rsidRDefault="00531C82" w:rsidP="00531C82">
      <w:pPr>
        <w:spacing w:line="360" w:lineRule="auto"/>
        <w:ind w:right="-8"/>
        <w:jc w:val="both"/>
      </w:pPr>
    </w:p>
    <w:p w:rsidR="00531C82" w:rsidRDefault="00230C0B" w:rsidP="00531C82">
      <w:pPr>
        <w:spacing w:line="360" w:lineRule="auto"/>
        <w:ind w:right="-8"/>
        <w:jc w:val="both"/>
      </w:pPr>
      <w:r>
        <w:rPr>
          <w:rStyle w:val="SCNATHervorhebungGrundtext"/>
        </w:rPr>
        <w:t>Mots-clés</w:t>
      </w:r>
      <w:r w:rsidR="00531C82">
        <w:t xml:space="preserve"> (max. 5)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6E0D2D" w:rsidTr="00F61C76">
        <w:tc>
          <w:tcPr>
            <w:tcW w:w="8359" w:type="dxa"/>
          </w:tcPr>
          <w:p w:rsidR="00531C82" w:rsidRPr="006E0D2D" w:rsidRDefault="007B4C32" w:rsidP="007B4C32">
            <w:pPr>
              <w:pStyle w:val="SCNATGrun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</w:tbl>
    <w:p w:rsidR="00531C82" w:rsidRPr="00531C82" w:rsidRDefault="00531C82" w:rsidP="00531C82">
      <w:pPr>
        <w:spacing w:line="360" w:lineRule="auto"/>
        <w:ind w:right="-8"/>
        <w:jc w:val="both"/>
        <w:rPr>
          <w:rStyle w:val="SCNATHervorhebungGrundtext"/>
        </w:rPr>
      </w:pPr>
    </w:p>
    <w:p w:rsidR="00531C82" w:rsidRPr="00F41378" w:rsidRDefault="00230C0B" w:rsidP="00531C82">
      <w:pPr>
        <w:spacing w:line="360" w:lineRule="auto"/>
        <w:ind w:right="-8"/>
      </w:pPr>
      <w:r>
        <w:rPr>
          <w:rStyle w:val="SCNATHervorhebungGrundtext"/>
        </w:rPr>
        <w:t>Adresse internet</w:t>
      </w:r>
      <w:r w:rsidR="00531C82">
        <w:t xml:space="preserve"> (</w:t>
      </w:r>
      <w:r>
        <w:t>si disponible</w:t>
      </w:r>
      <w:r w:rsidR="00531C82">
        <w:t>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Tr="00F61C76">
        <w:tc>
          <w:tcPr>
            <w:tcW w:w="8359" w:type="dxa"/>
          </w:tcPr>
          <w:p w:rsidR="00531C82" w:rsidRDefault="007B4C32" w:rsidP="007B4C32">
            <w:pPr>
              <w:pStyle w:val="SCNATGrun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531C82" w:rsidRDefault="00531C82" w:rsidP="00531C82">
      <w:pPr>
        <w:spacing w:line="360" w:lineRule="auto"/>
        <w:ind w:right="-8"/>
        <w:jc w:val="both"/>
      </w:pPr>
    </w:p>
    <w:p w:rsidR="00531C82" w:rsidRPr="00F41378" w:rsidRDefault="00230C0B" w:rsidP="00531C82">
      <w:pPr>
        <w:spacing w:line="360" w:lineRule="auto"/>
        <w:ind w:right="-8"/>
      </w:pPr>
      <w:r>
        <w:rPr>
          <w:rStyle w:val="SCNATHervorhebungGrundtext"/>
        </w:rPr>
        <w:t>Lien PDF</w:t>
      </w:r>
      <w:r w:rsidR="00531C82">
        <w:t xml:space="preserve"> (</w:t>
      </w:r>
      <w:r>
        <w:t>si disponible</w:t>
      </w:r>
      <w:r w:rsidR="00531C82">
        <w:t>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Tr="00F61C76">
        <w:tc>
          <w:tcPr>
            <w:tcW w:w="8359" w:type="dxa"/>
          </w:tcPr>
          <w:p w:rsidR="00531C82" w:rsidRPr="007B4C32" w:rsidRDefault="007B4C32" w:rsidP="007B4C32">
            <w:pPr>
              <w:pStyle w:val="SCNATGrundtext"/>
            </w:pPr>
            <w:r w:rsidRPr="007B4C3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7B4C32">
              <w:instrText xml:space="preserve"> FORMTEXT </w:instrText>
            </w:r>
            <w:r w:rsidRPr="007B4C32">
              <w:fldChar w:fldCharType="separate"/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fldChar w:fldCharType="end"/>
            </w:r>
            <w:bookmarkEnd w:id="6"/>
          </w:p>
        </w:tc>
      </w:tr>
    </w:tbl>
    <w:p w:rsidR="005D4B61" w:rsidRDefault="005D4B61" w:rsidP="00531C82">
      <w:pPr>
        <w:spacing w:line="360" w:lineRule="auto"/>
        <w:ind w:right="-8"/>
        <w:jc w:val="both"/>
        <w:rPr>
          <w:color w:val="008000"/>
        </w:rPr>
      </w:pPr>
    </w:p>
    <w:p w:rsidR="00531C82" w:rsidRPr="005D4B61" w:rsidRDefault="005D4B61" w:rsidP="005D4B61">
      <w:pPr>
        <w:pStyle w:val="SCNATGrundtext"/>
      </w:pPr>
      <w:r>
        <w:br w:type="page"/>
      </w:r>
    </w:p>
    <w:p w:rsidR="00531C82" w:rsidRPr="00230C0B" w:rsidRDefault="00230C0B" w:rsidP="00531C82">
      <w:pPr>
        <w:spacing w:line="360" w:lineRule="auto"/>
        <w:ind w:right="-8"/>
        <w:jc w:val="both"/>
        <w:rPr>
          <w:lang w:val="en-US"/>
        </w:rPr>
      </w:pPr>
      <w:r w:rsidRPr="00230C0B">
        <w:rPr>
          <w:b/>
          <w:lang w:val="en-US"/>
        </w:rPr>
        <w:lastRenderedPageBreak/>
        <w:t>Genre de publication</w:t>
      </w:r>
      <w:r w:rsidR="00531C82" w:rsidRPr="00230C0B">
        <w:rPr>
          <w:lang w:val="en-US"/>
        </w:rPr>
        <w:t xml:space="preserve"> (</w:t>
      </w:r>
      <w:r w:rsidRPr="001402E8">
        <w:rPr>
          <w:lang w:val="fr-FR"/>
        </w:rPr>
        <w:t>bachelor, master, travail de diplôme, thèse de doctorat, publication scientifique, rapport</w:t>
      </w:r>
      <w:r>
        <w:rPr>
          <w:lang w:val="fr-FR"/>
        </w:rPr>
        <w:t>, livre</w:t>
      </w:r>
      <w:r w:rsidR="00531C82" w:rsidRPr="00230C0B">
        <w:rPr>
          <w:lang w:val="en-US"/>
        </w:rPr>
        <w:t>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F234AE" w:rsidTr="00F61C76">
        <w:tc>
          <w:tcPr>
            <w:tcW w:w="8359" w:type="dxa"/>
          </w:tcPr>
          <w:p w:rsidR="00531C82" w:rsidRPr="007B4C32" w:rsidRDefault="007B4C32" w:rsidP="007B4C32">
            <w:pPr>
              <w:pStyle w:val="SCNATGrundtext"/>
            </w:pPr>
            <w:r w:rsidRPr="007B4C3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7B4C32">
              <w:instrText xml:space="preserve"> FORMTEXT </w:instrText>
            </w:r>
            <w:r w:rsidRPr="007B4C32">
              <w:fldChar w:fldCharType="separate"/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fldChar w:fldCharType="end"/>
            </w:r>
            <w:bookmarkEnd w:id="7"/>
          </w:p>
        </w:tc>
      </w:tr>
    </w:tbl>
    <w:p w:rsidR="00531C82" w:rsidRPr="00F41378" w:rsidRDefault="00531C82" w:rsidP="00531C82">
      <w:pPr>
        <w:spacing w:line="360" w:lineRule="auto"/>
        <w:ind w:right="-8"/>
        <w:rPr>
          <w:b/>
        </w:rPr>
      </w:pPr>
    </w:p>
    <w:p w:rsidR="00531C82" w:rsidRPr="00230C0B" w:rsidRDefault="00230C0B" w:rsidP="00531C82">
      <w:pPr>
        <w:spacing w:line="360" w:lineRule="auto"/>
        <w:ind w:right="-8"/>
        <w:rPr>
          <w:lang w:val="en-US"/>
        </w:rPr>
      </w:pPr>
      <w:r w:rsidRPr="00230C0B">
        <w:rPr>
          <w:rStyle w:val="SCNATHervorhebungGrundtext"/>
          <w:lang w:val="en-US"/>
        </w:rPr>
        <w:t>Références bibliographiques</w:t>
      </w:r>
      <w:r w:rsidR="00531C82" w:rsidRPr="00230C0B">
        <w:rPr>
          <w:b/>
          <w:lang w:val="en-US"/>
        </w:rPr>
        <w:t xml:space="preserve"> </w:t>
      </w:r>
      <w:r w:rsidR="00531C82" w:rsidRPr="00230C0B">
        <w:rPr>
          <w:lang w:val="en-US"/>
        </w:rPr>
        <w:t>(</w:t>
      </w:r>
      <w:r w:rsidRPr="00230C0B">
        <w:rPr>
          <w:lang w:val="en-US"/>
        </w:rPr>
        <w:t>auteurs(s), (année): ti</w:t>
      </w:r>
      <w:r>
        <w:rPr>
          <w:lang w:val="en-US"/>
        </w:rPr>
        <w:t>tre original, nom de la revue / institute, edition, nombre de pages)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9B2C22" w:rsidTr="00F61C76">
        <w:tc>
          <w:tcPr>
            <w:tcW w:w="8359" w:type="dxa"/>
          </w:tcPr>
          <w:p w:rsidR="00531C82" w:rsidRPr="007B4C32" w:rsidRDefault="007B4C32" w:rsidP="007B4C32">
            <w:pPr>
              <w:pStyle w:val="SCNATGrundtext"/>
            </w:pPr>
            <w:r w:rsidRPr="007B4C3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7B4C32">
              <w:instrText xml:space="preserve"> FORMTEXT </w:instrText>
            </w:r>
            <w:r w:rsidRPr="007B4C32">
              <w:fldChar w:fldCharType="separate"/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fldChar w:fldCharType="end"/>
            </w:r>
            <w:bookmarkEnd w:id="8"/>
          </w:p>
        </w:tc>
      </w:tr>
    </w:tbl>
    <w:p w:rsidR="00531C82" w:rsidRPr="00E95A2B" w:rsidRDefault="00531C82" w:rsidP="00531C82">
      <w:pPr>
        <w:spacing w:line="360" w:lineRule="auto"/>
        <w:ind w:right="-8"/>
        <w:rPr>
          <w:b/>
        </w:rPr>
      </w:pPr>
    </w:p>
    <w:p w:rsidR="00531C82" w:rsidRPr="00B862C8" w:rsidRDefault="00B862C8" w:rsidP="00531C82">
      <w:pPr>
        <w:spacing w:line="360" w:lineRule="auto"/>
        <w:ind w:right="-8"/>
        <w:rPr>
          <w:lang w:val="en-US"/>
        </w:rPr>
      </w:pPr>
      <w:r w:rsidRPr="00B862C8">
        <w:rPr>
          <w:rStyle w:val="SCNATHervorhebungGrundtext"/>
          <w:lang w:val="en-US"/>
        </w:rPr>
        <w:t>Adresse de contact</w:t>
      </w:r>
      <w:r w:rsidR="00531C82" w:rsidRPr="00B862C8">
        <w:rPr>
          <w:rStyle w:val="SCNATHervorhebungGrundtext"/>
          <w:lang w:val="en-US"/>
        </w:rPr>
        <w:t xml:space="preserve"> </w:t>
      </w:r>
      <w:r w:rsidR="00531C82" w:rsidRPr="00B862C8">
        <w:rPr>
          <w:lang w:val="en-US"/>
        </w:rPr>
        <w:t>(</w:t>
      </w:r>
      <w:r w:rsidRPr="00B862C8">
        <w:rPr>
          <w:lang w:val="en-US"/>
        </w:rPr>
        <w:t>encore valable dans deux ans</w:t>
      </w:r>
      <w:r w:rsidR="00531C82" w:rsidRPr="00B862C8">
        <w:rPr>
          <w:lang w:val="en-US"/>
        </w:rPr>
        <w:t>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F234AE" w:rsidTr="00F61C76">
        <w:tc>
          <w:tcPr>
            <w:tcW w:w="8359" w:type="dxa"/>
          </w:tcPr>
          <w:p w:rsidR="00531C82" w:rsidRPr="007B4C32" w:rsidRDefault="007B4C32" w:rsidP="007B4C32">
            <w:pPr>
              <w:pStyle w:val="SCNATGrundtext"/>
            </w:pPr>
            <w:r w:rsidRPr="007B4C3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7B4C32">
              <w:instrText xml:space="preserve"> FORMTEXT </w:instrText>
            </w:r>
            <w:r w:rsidRPr="007B4C32">
              <w:fldChar w:fldCharType="separate"/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fldChar w:fldCharType="end"/>
            </w:r>
            <w:bookmarkEnd w:id="9"/>
          </w:p>
          <w:p w:rsidR="007B4C32" w:rsidRDefault="007B4C32" w:rsidP="007B4C32">
            <w:pPr>
              <w:pStyle w:val="SCNATGrun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7B4C32" w:rsidRDefault="007B4C32" w:rsidP="007B4C32">
            <w:pPr>
              <w:pStyle w:val="SCNATGrund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7B4C32" w:rsidRDefault="007B4C32" w:rsidP="007B4C32">
            <w:pPr>
              <w:pStyle w:val="SCNATGrun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7B4C32" w:rsidRPr="007B4C32" w:rsidRDefault="007B4C32" w:rsidP="007B4C32">
            <w:pPr>
              <w:pStyle w:val="SCNATGrundtext"/>
            </w:pPr>
            <w:r w:rsidRPr="007B4C3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7B4C32">
              <w:instrText xml:space="preserve"> FORMTEXT </w:instrText>
            </w:r>
            <w:r w:rsidRPr="007B4C32">
              <w:fldChar w:fldCharType="separate"/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fldChar w:fldCharType="end"/>
            </w:r>
            <w:bookmarkEnd w:id="13"/>
          </w:p>
        </w:tc>
      </w:tr>
    </w:tbl>
    <w:p w:rsidR="00531C82" w:rsidRPr="00AE2AB9" w:rsidRDefault="00531C82" w:rsidP="00531C82">
      <w:pPr>
        <w:spacing w:line="360" w:lineRule="auto"/>
        <w:ind w:right="-8"/>
        <w:jc w:val="both"/>
      </w:pPr>
    </w:p>
    <w:p w:rsidR="00531C82" w:rsidRPr="00B862C8" w:rsidRDefault="00B862C8" w:rsidP="00531C82">
      <w:pPr>
        <w:spacing w:line="360" w:lineRule="auto"/>
        <w:ind w:right="-8"/>
        <w:rPr>
          <w:lang w:val="en-US"/>
        </w:rPr>
      </w:pPr>
      <w:r w:rsidRPr="00B862C8">
        <w:rPr>
          <w:rStyle w:val="SCNATHervorhebungGrundtext"/>
          <w:lang w:val="en-US"/>
        </w:rPr>
        <w:t>Numéro de téléphone</w:t>
      </w:r>
      <w:r w:rsidR="00531C82" w:rsidRPr="00B862C8">
        <w:rPr>
          <w:lang w:val="en-US"/>
        </w:rPr>
        <w:t xml:space="preserve"> (</w:t>
      </w:r>
      <w:r w:rsidRPr="00B862C8">
        <w:rPr>
          <w:lang w:val="en-US"/>
        </w:rPr>
        <w:t>SVP, selon le modèle suivan</w:t>
      </w:r>
      <w:r w:rsidR="00531C82" w:rsidRPr="00B862C8">
        <w:rPr>
          <w:lang w:val="en-US"/>
        </w:rPr>
        <w:t>: +41 (0)31 312 02 75)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9B2C22" w:rsidTr="00F61C76">
        <w:tc>
          <w:tcPr>
            <w:tcW w:w="8359" w:type="dxa"/>
          </w:tcPr>
          <w:p w:rsidR="00531C82" w:rsidRPr="007B4C32" w:rsidRDefault="007B4C32" w:rsidP="007B4C32">
            <w:pPr>
              <w:pStyle w:val="SCNATGrundtext"/>
            </w:pPr>
            <w:r w:rsidRPr="007B4C3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7B4C32">
              <w:instrText xml:space="preserve"> FORMTEXT </w:instrText>
            </w:r>
            <w:r w:rsidRPr="007B4C32">
              <w:fldChar w:fldCharType="separate"/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fldChar w:fldCharType="end"/>
            </w:r>
            <w:bookmarkEnd w:id="14"/>
          </w:p>
        </w:tc>
      </w:tr>
    </w:tbl>
    <w:p w:rsidR="00531C82" w:rsidRDefault="00531C82" w:rsidP="00531C82">
      <w:pPr>
        <w:spacing w:line="360" w:lineRule="auto"/>
        <w:ind w:right="-8"/>
        <w:jc w:val="both"/>
      </w:pPr>
    </w:p>
    <w:p w:rsidR="00531C82" w:rsidRPr="00531C82" w:rsidRDefault="00531C82" w:rsidP="00531C82">
      <w:pPr>
        <w:spacing w:line="360" w:lineRule="auto"/>
        <w:ind w:right="-8"/>
        <w:jc w:val="both"/>
        <w:rPr>
          <w:color w:val="008000"/>
        </w:rPr>
      </w:pPr>
      <w:r w:rsidRPr="00531C82">
        <w:rPr>
          <w:rStyle w:val="SCNATHervorhebungGrundtext"/>
        </w:rPr>
        <w:t>E-</w:t>
      </w:r>
      <w:r w:rsidR="00B862C8">
        <w:rPr>
          <w:rStyle w:val="SCNATHervorhebungGrundtext"/>
        </w:rPr>
        <w:t>m</w:t>
      </w:r>
      <w:r w:rsidRPr="00531C82">
        <w:rPr>
          <w:rStyle w:val="SCNATHervorhebungGrundtext"/>
        </w:rPr>
        <w:t>ail</w:t>
      </w:r>
      <w:r>
        <w:rPr>
          <w:color w:val="008000"/>
        </w:rPr>
        <w:t xml:space="preserve"> </w:t>
      </w:r>
      <w:r w:rsidRPr="0023562E">
        <w:rPr>
          <w:color w:val="000000"/>
        </w:rPr>
        <w:t>(</w:t>
      </w:r>
      <w:r w:rsidR="00B862C8">
        <w:rPr>
          <w:color w:val="000000"/>
        </w:rPr>
        <w:t>SVP, ne mentionner qu’une seule adresse e-mail</w:t>
      </w:r>
      <w:r w:rsidRPr="0023562E">
        <w:rPr>
          <w:color w:val="000000"/>
        </w:rPr>
        <w:t>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9B2C22" w:rsidTr="00F61C76">
        <w:tc>
          <w:tcPr>
            <w:tcW w:w="8359" w:type="dxa"/>
          </w:tcPr>
          <w:p w:rsidR="00531C82" w:rsidRPr="009B2C22" w:rsidRDefault="007B4C32" w:rsidP="007B4C32">
            <w:pPr>
              <w:pStyle w:val="SCNATGrun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>@</w:t>
            </w:r>
            <w:r w:rsidRPr="007B4C3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7B4C32">
              <w:instrText xml:space="preserve"> FORMTEXT </w:instrText>
            </w:r>
            <w:r w:rsidRPr="007B4C32">
              <w:fldChar w:fldCharType="separate"/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fldChar w:fldCharType="end"/>
            </w:r>
            <w:bookmarkEnd w:id="16"/>
          </w:p>
        </w:tc>
      </w:tr>
    </w:tbl>
    <w:p w:rsidR="00A75524" w:rsidRDefault="00A75524" w:rsidP="00A75524">
      <w:pPr>
        <w:pStyle w:val="SCNATGrundtext"/>
        <w:ind w:right="133"/>
      </w:pPr>
    </w:p>
    <w:sectPr w:rsidR="00A75524" w:rsidSect="00CD1F5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08AE" w:rsidRDefault="00D208AE" w:rsidP="007B7DB5">
      <w:r>
        <w:separator/>
      </w:r>
    </w:p>
  </w:endnote>
  <w:endnote w:type="continuationSeparator" w:id="0">
    <w:p w:rsidR="00D208AE" w:rsidRDefault="00D208AE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﷽﷽﷽﷽﷽﷽﷽﷽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altName w:val="﷽﷽﷽﷽﷽﷽퉙鎟Н豈Ȥ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1F16" w:rsidRPr="001F75AF" w:rsidRDefault="00B11F16" w:rsidP="00B11F16">
    <w:pPr>
      <w:pStyle w:val="SCNATSeitenzahl"/>
    </w:pPr>
    <w:r w:rsidRPr="00B05CD3">
      <w:t>SCNAT</w:t>
    </w:r>
    <w:r w:rsidRPr="00B05CD3">
      <w:rPr>
        <w:rStyle w:val="SCNATPunktAbsender"/>
      </w:rPr>
      <w:t> · </w:t>
    </w:r>
    <w:r w:rsidRPr="00B05CD3">
      <w:t>Forum Biodive</w:t>
    </w:r>
    <w:r w:rsidR="007A0DFC">
      <w:t>rsité</w:t>
    </w:r>
    <w:r w:rsidRPr="00B05CD3">
      <w:t> S</w:t>
    </w:r>
    <w:r w:rsidR="007A0DFC">
      <w:t>uisse</w:t>
    </w:r>
    <w:r w:rsidRPr="00B05CD3">
      <w:rPr>
        <w:rStyle w:val="SCNATPunktAbsender"/>
      </w:rPr>
      <w:t xml:space="preserve"> · </w:t>
    </w:r>
    <w:r w:rsidRPr="00B05CD3">
      <w:fldChar w:fldCharType="begin"/>
    </w:r>
    <w:r w:rsidRPr="00B05CD3">
      <w:instrText xml:space="preserve"> SAVEDATE \@ "d. MMMM yyyy" \* MERGEFORMAT </w:instrText>
    </w:r>
    <w:r w:rsidRPr="00B05CD3">
      <w:fldChar w:fldCharType="separate"/>
    </w:r>
    <w:r w:rsidR="005D4B61">
      <w:t>23. Juni 2020</w:t>
    </w:r>
    <w:r w:rsidRPr="00B05CD3">
      <w:fldChar w:fldCharType="end"/>
    </w:r>
    <w:r w:rsidRPr="00B05CD3">
      <w:tab/>
    </w:r>
    <w:r w:rsidRPr="00B05CD3">
      <w:fldChar w:fldCharType="begin"/>
    </w:r>
    <w:r w:rsidRPr="00B05CD3">
      <w:instrText xml:space="preserve"> PAGE </w:instrText>
    </w:r>
    <w:r w:rsidRPr="00B05CD3">
      <w:fldChar w:fldCharType="separate"/>
    </w:r>
    <w:r w:rsidRPr="00B05CD3">
      <w:t>2</w:t>
    </w:r>
    <w:r w:rsidRPr="00B05CD3">
      <w:fldChar w:fldCharType="end"/>
    </w:r>
    <w:r w:rsidRPr="00B05CD3">
      <w:t>/</w:t>
    </w:r>
    <w:r w:rsidRPr="00B05CD3">
      <w:fldChar w:fldCharType="begin"/>
    </w:r>
    <w:r w:rsidRPr="00B05CD3">
      <w:instrText xml:space="preserve"> NUMPAGES </w:instrText>
    </w:r>
    <w:r w:rsidRPr="00B05CD3">
      <w:fldChar w:fldCharType="separate"/>
    </w:r>
    <w:r w:rsidRPr="00B05CD3">
      <w:t>2</w:t>
    </w:r>
    <w:r w:rsidRPr="00B05CD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268A" w:rsidRPr="0093083D" w:rsidRDefault="006D268A" w:rsidP="006D268A">
    <w:pPr>
      <w:pStyle w:val="SCNATAbsenderTitel"/>
    </w:pPr>
    <w:r w:rsidRPr="00656707">
      <w:t xml:space="preserve">Académie suisse des sciences naturelles </w:t>
    </w:r>
    <w:r w:rsidRPr="0093083D">
      <w:t>(SCNAT)</w:t>
    </w:r>
    <w:r w:rsidRPr="00A903D6">
      <w:rPr>
        <w:rStyle w:val="SCNATPunktAbsender"/>
        <w:color w:val="auto"/>
      </w:rPr>
      <w:t> · </w:t>
    </w:r>
    <w:r w:rsidRPr="0093083D">
      <w:t>Forum Biodiversité Suisse</w:t>
    </w:r>
  </w:p>
  <w:p w:rsidR="006D268A" w:rsidRPr="00934F72" w:rsidRDefault="006D268A" w:rsidP="006D268A">
    <w:pPr>
      <w:pStyle w:val="SCNATAbsender"/>
    </w:pPr>
    <w:r w:rsidRPr="007608BD">
      <w:t>Maison des Acad</w:t>
    </w:r>
    <w:r>
      <w:t>émies</w:t>
    </w:r>
    <w:r w:rsidRPr="00934F72">
      <w:rPr>
        <w:rStyle w:val="SCNATPunktAbsender"/>
      </w:rPr>
      <w:t xml:space="preserve"> · </w:t>
    </w:r>
    <w:r w:rsidRPr="007608BD">
      <w:t>Laupenstrasse 7</w:t>
    </w:r>
    <w:r w:rsidRPr="00934F72">
      <w:rPr>
        <w:rStyle w:val="SCNATPunktAbsender"/>
      </w:rPr>
      <w:t xml:space="preserve"> · </w:t>
    </w:r>
    <w:r>
      <w:t>Case postale</w:t>
    </w:r>
    <w:r w:rsidRPr="00934F72">
      <w:rPr>
        <w:rStyle w:val="SCNATPunktAbsender"/>
      </w:rPr>
      <w:t xml:space="preserve"> · </w:t>
    </w:r>
    <w:r w:rsidRPr="007608BD">
      <w:t>3001 Bern</w:t>
    </w:r>
    <w:r>
      <w:t>e</w:t>
    </w:r>
    <w:r w:rsidRPr="00934F72">
      <w:rPr>
        <w:rStyle w:val="SCNATPunktAbsender"/>
      </w:rPr>
      <w:t xml:space="preserve"> · </w:t>
    </w:r>
    <w:r>
      <w:t>Suisse</w:t>
    </w:r>
  </w:p>
  <w:p w:rsidR="00BB5724" w:rsidRPr="006D268A" w:rsidRDefault="006D268A" w:rsidP="006D268A">
    <w:pPr>
      <w:pStyle w:val="SCNATAbsender"/>
    </w:pPr>
    <w:r w:rsidRPr="00656707">
      <w:t>+41 31 306 93 00</w:t>
    </w:r>
    <w:r w:rsidRPr="00656707">
      <w:rPr>
        <w:rStyle w:val="SCNATPunktAbsender"/>
      </w:rPr>
      <w:t> · </w:t>
    </w:r>
    <w:r w:rsidRPr="00656707">
      <w:t>biodiversity@scnat.ch</w:t>
    </w:r>
    <w:r w:rsidRPr="00656707">
      <w:rPr>
        <w:rStyle w:val="SCNATPunktAbsender"/>
      </w:rPr>
      <w:t> · </w:t>
    </w:r>
    <w:r w:rsidRPr="00656707">
      <w:t>biodiversitaet.scnat.ch</w:t>
    </w:r>
    <w:r w:rsidRPr="00656707">
      <w:rPr>
        <w:rStyle w:val="SCNATPunktAbsender"/>
      </w:rPr>
      <w:t xml:space="preserve"> </w:t>
    </w:r>
    <w:r w:rsidRPr="00A60956">
      <w:rPr>
        <w:rStyle w:val="SCNATPunktAbsender"/>
      </w:rPr>
      <w:drawing>
        <wp:inline distT="0" distB="0" distL="0" distR="0" wp14:anchorId="38FE8AB2" wp14:editId="181B9DA4">
          <wp:extent cx="111600" cy="90000"/>
          <wp:effectExtent l="0" t="0" r="3175" b="0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56707">
      <w:rPr>
        <w:rStyle w:val="SCNATPunktAbsender"/>
      </w:rPr>
      <w:t> </w:t>
    </w:r>
    <w:r w:rsidRPr="00656707">
      <w:t>@biodiversityCH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08AE" w:rsidRDefault="00D208AE" w:rsidP="007B7DB5">
      <w:r>
        <w:separator/>
      </w:r>
    </w:p>
  </w:footnote>
  <w:footnote w:type="continuationSeparator" w:id="0">
    <w:p w:rsidR="00D208AE" w:rsidRDefault="00D208AE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3DBF" w:rsidRPr="00433FDF" w:rsidRDefault="00E52D12" w:rsidP="00573DBF">
    <w:pPr>
      <w:pStyle w:val="SCNATKopfzeile"/>
    </w:pPr>
    <w:r>
      <w:t>IBS</w:t>
    </w:r>
    <w:r w:rsidR="00D468ED">
      <w:t>-</w:t>
    </w:r>
    <w:r w:rsidR="006D268A">
      <w:t>Formulaire</w:t>
    </w:r>
    <w:r w:rsidR="00D468ED">
      <w:t xml:space="preserve"> pour auteurs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7DB5" w:rsidRDefault="006D268A" w:rsidP="00C05F1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-875899</wp:posOffset>
          </wp:positionH>
          <wp:positionV relativeFrom="paragraph">
            <wp:posOffset>-321176</wp:posOffset>
          </wp:positionV>
          <wp:extent cx="2514600" cy="86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+_logo_SCNAT_F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2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0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C9"/>
    <w:rsid w:val="00004061"/>
    <w:rsid w:val="000270AC"/>
    <w:rsid w:val="000452ED"/>
    <w:rsid w:val="00112484"/>
    <w:rsid w:val="00126547"/>
    <w:rsid w:val="00194A7A"/>
    <w:rsid w:val="001964FA"/>
    <w:rsid w:val="001A49FC"/>
    <w:rsid w:val="001B1022"/>
    <w:rsid w:val="001F7B47"/>
    <w:rsid w:val="002049C0"/>
    <w:rsid w:val="00230C0B"/>
    <w:rsid w:val="0031398E"/>
    <w:rsid w:val="0032614A"/>
    <w:rsid w:val="003557EA"/>
    <w:rsid w:val="0037676A"/>
    <w:rsid w:val="00392DC7"/>
    <w:rsid w:val="003D2D6B"/>
    <w:rsid w:val="00461015"/>
    <w:rsid w:val="0046635D"/>
    <w:rsid w:val="004761A9"/>
    <w:rsid w:val="0048125E"/>
    <w:rsid w:val="00497719"/>
    <w:rsid w:val="004C0C82"/>
    <w:rsid w:val="004C5BF4"/>
    <w:rsid w:val="004D6EAE"/>
    <w:rsid w:val="004E1316"/>
    <w:rsid w:val="004E1784"/>
    <w:rsid w:val="0051296C"/>
    <w:rsid w:val="00531C82"/>
    <w:rsid w:val="00573DBF"/>
    <w:rsid w:val="00580C2E"/>
    <w:rsid w:val="00584179"/>
    <w:rsid w:val="00586C71"/>
    <w:rsid w:val="005A3338"/>
    <w:rsid w:val="005B2F97"/>
    <w:rsid w:val="005D4B61"/>
    <w:rsid w:val="005F6CF3"/>
    <w:rsid w:val="006D268A"/>
    <w:rsid w:val="006D336B"/>
    <w:rsid w:val="006F7D94"/>
    <w:rsid w:val="007031D5"/>
    <w:rsid w:val="00704D32"/>
    <w:rsid w:val="007455C4"/>
    <w:rsid w:val="007819CF"/>
    <w:rsid w:val="0079013F"/>
    <w:rsid w:val="00796C98"/>
    <w:rsid w:val="007A0DFC"/>
    <w:rsid w:val="007B4C32"/>
    <w:rsid w:val="007B7DB5"/>
    <w:rsid w:val="007D01CB"/>
    <w:rsid w:val="007F0398"/>
    <w:rsid w:val="007F44A7"/>
    <w:rsid w:val="007F53EA"/>
    <w:rsid w:val="007F71DA"/>
    <w:rsid w:val="00803198"/>
    <w:rsid w:val="00810618"/>
    <w:rsid w:val="00881DE4"/>
    <w:rsid w:val="008C0849"/>
    <w:rsid w:val="008C0D79"/>
    <w:rsid w:val="008C33EE"/>
    <w:rsid w:val="008C414E"/>
    <w:rsid w:val="008F17A3"/>
    <w:rsid w:val="008F3462"/>
    <w:rsid w:val="00925CA5"/>
    <w:rsid w:val="0093083D"/>
    <w:rsid w:val="009479BB"/>
    <w:rsid w:val="00953CAD"/>
    <w:rsid w:val="00971C91"/>
    <w:rsid w:val="00996369"/>
    <w:rsid w:val="009D440A"/>
    <w:rsid w:val="00A26CA7"/>
    <w:rsid w:val="00A75524"/>
    <w:rsid w:val="00A903D6"/>
    <w:rsid w:val="00AB0A6C"/>
    <w:rsid w:val="00AD37A3"/>
    <w:rsid w:val="00B11F16"/>
    <w:rsid w:val="00B44667"/>
    <w:rsid w:val="00B862C8"/>
    <w:rsid w:val="00BB5724"/>
    <w:rsid w:val="00BC30BD"/>
    <w:rsid w:val="00C05F14"/>
    <w:rsid w:val="00C56FC3"/>
    <w:rsid w:val="00C6770A"/>
    <w:rsid w:val="00C8555A"/>
    <w:rsid w:val="00C870B0"/>
    <w:rsid w:val="00CD1F58"/>
    <w:rsid w:val="00CE033B"/>
    <w:rsid w:val="00CF1DA0"/>
    <w:rsid w:val="00D168A1"/>
    <w:rsid w:val="00D208AE"/>
    <w:rsid w:val="00D468ED"/>
    <w:rsid w:val="00D67A98"/>
    <w:rsid w:val="00D90415"/>
    <w:rsid w:val="00DA0E25"/>
    <w:rsid w:val="00DF343E"/>
    <w:rsid w:val="00E52D12"/>
    <w:rsid w:val="00EA1EC9"/>
    <w:rsid w:val="00ED4036"/>
    <w:rsid w:val="00FD5697"/>
    <w:rsid w:val="00FE0CFC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7FBA7E"/>
  <w15:chartTrackingRefBased/>
  <w15:docId w15:val="{53A7B077-39D9-1340-A4AF-591A9495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0C2E"/>
    <w:pPr>
      <w:spacing w:line="260" w:lineRule="exact"/>
    </w:pPr>
    <w:rPr>
      <w:rFonts w:ascii="Avenir Next" w:eastAsia="Times New Roman" w:hAnsi="Avenir Next" w:cs="Times New Roman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80C2E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580C2E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80C2E"/>
    <w:pPr>
      <w:keepNext/>
      <w:spacing w:before="240" w:after="60"/>
      <w:outlineLvl w:val="2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0C2E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80C2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C2E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580C2E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580C2E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iPriority w:val="99"/>
    <w:unhideWhenUsed/>
    <w:qFormat/>
    <w:rsid w:val="00580C2E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580C2E"/>
    <w:pPr>
      <w:spacing w:after="120"/>
    </w:pPr>
  </w:style>
  <w:style w:type="paragraph" w:customStyle="1" w:styleId="SCNATAbsender">
    <w:name w:val="SCNAT_Absender"/>
    <w:basedOn w:val="SCNATGrundtext"/>
    <w:qFormat/>
    <w:rsid w:val="00580C2E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580C2E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580C2E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580C2E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580C2E"/>
    <w:pPr>
      <w:spacing w:after="360"/>
    </w:pPr>
  </w:style>
  <w:style w:type="paragraph" w:customStyle="1" w:styleId="SCNATEmpfnger">
    <w:name w:val="SCNAT_Empfänger"/>
    <w:basedOn w:val="SCNATGrundtext"/>
    <w:qFormat/>
    <w:rsid w:val="00580C2E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580C2E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580C2E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580C2E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580C2E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580C2E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580C2E"/>
    <w:pPr>
      <w:spacing w:after="0" w:line="240" w:lineRule="auto"/>
    </w:pPr>
  </w:style>
  <w:style w:type="table" w:customStyle="1" w:styleId="SCNATTabelle">
    <w:name w:val="SCNAT_Tabelle"/>
    <w:basedOn w:val="NormaleTabelle"/>
    <w:rsid w:val="00580C2E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580C2E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580C2E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580C2E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580C2E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C2E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C2E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80C2E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80C2E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80C2E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580C2E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Tabellenraster">
    <w:name w:val="Table Grid"/>
    <w:aliases w:val="SCNAT_Tabellenraster"/>
    <w:basedOn w:val="NormaleTabelle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580C2E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Standard"/>
    <w:qFormat/>
    <w:rsid w:val="00580C2E"/>
    <w:pPr>
      <w:spacing w:before="120" w:after="120" w:line="240" w:lineRule="exact"/>
    </w:pPr>
    <w:rPr>
      <w:rFonts w:eastAsia="Times"/>
      <w:szCs w:val="20"/>
    </w:rPr>
  </w:style>
  <w:style w:type="paragraph" w:customStyle="1" w:styleId="SCNATKopfzeile">
    <w:name w:val="SCNAT_Kopfzeile"/>
    <w:basedOn w:val="Standard"/>
    <w:qFormat/>
    <w:rsid w:val="00580C2E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Fusszeile">
    <w:name w:val="SCNAT_Fusszeile"/>
    <w:basedOn w:val="Standard"/>
    <w:qFormat/>
    <w:rsid w:val="00580C2E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580C2E"/>
  </w:style>
  <w:style w:type="paragraph" w:customStyle="1" w:styleId="SCNATBerichtTitel">
    <w:name w:val="SCNAT_Bericht_Titel"/>
    <w:basedOn w:val="SCNATGrundtext"/>
    <w:next w:val="SCNATGrundtext"/>
    <w:qFormat/>
    <w:rsid w:val="00580C2E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580C2E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580C2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  <w:style w:type="numbering" w:styleId="111111">
    <w:name w:val="Outline List 2"/>
    <w:basedOn w:val="KeineListe"/>
    <w:rsid w:val="00580C2E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580C2E"/>
    <w:pPr>
      <w:spacing w:line="240" w:lineRule="exact"/>
    </w:pPr>
    <w:rPr>
      <w:rFonts w:eastAsia="Times"/>
      <w:sz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580C2E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580C2E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580C2E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580C2E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580C2E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580C2E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580C2E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580C2E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580C2E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580C2E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580C2E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580C2E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580C2E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580C2E"/>
    <w:rPr>
      <w:i/>
      <w:iCs/>
    </w:rPr>
  </w:style>
  <w:style w:type="paragraph" w:customStyle="1" w:styleId="SCNATProtokollTitel">
    <w:name w:val="SCNAT_Protokoll_Titel"/>
    <w:basedOn w:val="Standard"/>
    <w:qFormat/>
    <w:rsid w:val="00580C2E"/>
    <w:pPr>
      <w:spacing w:before="240"/>
    </w:pPr>
    <w:rPr>
      <w:b/>
      <w:sz w:val="24"/>
    </w:rPr>
  </w:style>
  <w:style w:type="paragraph" w:customStyle="1" w:styleId="SCNATTraktandum">
    <w:name w:val="SCNAT_Traktandum"/>
    <w:basedOn w:val="SCNATGrundtext"/>
    <w:qFormat/>
    <w:rsid w:val="00580C2E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580C2E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580C2E"/>
    <w:pPr>
      <w:pBdr>
        <w:top w:val="dotted" w:sz="4" w:space="8" w:color="auto"/>
      </w:pBdr>
    </w:pPr>
    <w:rPr>
      <w:b/>
      <w:szCs w:val="20"/>
      <w:lang w:val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6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snaturelles.ch/organisations/biodiversity/publications/informations_biodiversity_switzerland?_ga=2.128970956.1112652797.1592807531-389624380.159248185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bs@scnat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fq/vklwzn05549_s8fwdqm4s6gr0000gp/T/ch.scnat.templateserver-temp1395226056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95C7C8-3120-2542-BF0D-8388E808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ch.scnat.templateserver-temp1395226056.dotx</Template>
  <TotalTime>0</TotalTime>
  <Pages>2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Akademie der Naturwissenschaften Schweiz (SCNAT)</Company>
  <LinksUpToDate>false</LinksUpToDate>
  <CharactersWithSpaces>1999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Schöni</dc:creator>
  <cp:keywords/>
  <dc:description/>
  <cp:lastModifiedBy>Schöni Ursula (schoeurs)</cp:lastModifiedBy>
  <cp:revision>3</cp:revision>
  <dcterms:created xsi:type="dcterms:W3CDTF">2020-06-23T12:58:00Z</dcterms:created>
  <dcterms:modified xsi:type="dcterms:W3CDTF">2020-11-16T16:07:00Z</dcterms:modified>
  <cp:category/>
</cp:coreProperties>
</file>