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0505" w14:textId="17C7B5FB" w:rsidR="00C870B0" w:rsidRPr="00A42482" w:rsidRDefault="00A42482" w:rsidP="00C870B0">
      <w:pPr>
        <w:pStyle w:val="SCNATDokumentTitel"/>
        <w:rPr>
          <w:lang w:val="de-CH"/>
        </w:rPr>
      </w:pPr>
      <w:r w:rsidRPr="00A42482">
        <w:rPr>
          <w:lang w:val="de-CH"/>
        </w:rPr>
        <w:t>Vertrag für eine Patenschaft</w:t>
      </w:r>
    </w:p>
    <w:p w14:paraId="627150E1" w14:textId="2E323305" w:rsidR="000452ED" w:rsidRPr="00A42482" w:rsidRDefault="00A42482" w:rsidP="003B4145">
      <w:pPr>
        <w:pStyle w:val="SCNATGrundtext"/>
        <w:rPr>
          <w:lang w:val="de-CH"/>
        </w:rPr>
      </w:pPr>
      <w:r w:rsidRPr="00A42482">
        <w:rPr>
          <w:lang w:val="de-CH"/>
        </w:rPr>
        <w:t>Im Rahmen der Maturaarbeiten</w:t>
      </w:r>
    </w:p>
    <w:p w14:paraId="3038AD31" w14:textId="77777777" w:rsidR="00A35DAB" w:rsidRPr="00A42482" w:rsidRDefault="00A35DAB" w:rsidP="003B4145">
      <w:pPr>
        <w:pStyle w:val="SCNATGrundtext"/>
        <w:rPr>
          <w:lang w:val="de-CH"/>
        </w:rPr>
      </w:pPr>
    </w:p>
    <w:p w14:paraId="09590865" w14:textId="3652CBA2" w:rsidR="00A35DAB" w:rsidRPr="00A42482" w:rsidRDefault="00A42482" w:rsidP="00A35DAB">
      <w:pPr>
        <w:pStyle w:val="SCNATGrundtext"/>
        <w:rPr>
          <w:lang w:val="de-CH"/>
        </w:rPr>
      </w:pPr>
      <w:r w:rsidRPr="00A42482">
        <w:rPr>
          <w:lang w:val="de-CH"/>
        </w:rPr>
        <w:t>Die folgenden Personen</w:t>
      </w:r>
      <w:r w:rsidR="00A35DAB" w:rsidRPr="00A42482">
        <w:rPr>
          <w:lang w:val="de-CH"/>
        </w:rPr>
        <w:t>:</w:t>
      </w:r>
    </w:p>
    <w:p w14:paraId="37A3CB21" w14:textId="77777777" w:rsidR="00A35DAB" w:rsidRPr="00A42482" w:rsidRDefault="00A35DAB" w:rsidP="00A35DAB">
      <w:pPr>
        <w:pStyle w:val="SCNATGrundtext"/>
        <w:rPr>
          <w:lang w:val="de-CH"/>
        </w:rPr>
      </w:pPr>
    </w:p>
    <w:p w14:paraId="21B492EC" w14:textId="339313FE" w:rsidR="00A35DAB" w:rsidRPr="00A42482" w:rsidRDefault="00A42482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outlineLvl w:val="0"/>
        <w:rPr>
          <w:b/>
          <w:lang w:val="de-CH"/>
        </w:rPr>
      </w:pPr>
      <w:r w:rsidRPr="00A42482">
        <w:rPr>
          <w:b/>
          <w:lang w:val="de-CH"/>
        </w:rPr>
        <w:t xml:space="preserve">Die/der </w:t>
      </w:r>
      <w:proofErr w:type="spellStart"/>
      <w:r w:rsidRPr="00A42482">
        <w:rPr>
          <w:b/>
          <w:lang w:val="de-CH"/>
        </w:rPr>
        <w:t>Sch</w:t>
      </w:r>
      <w:r>
        <w:rPr>
          <w:b/>
          <w:lang w:val="de-CH"/>
        </w:rPr>
        <w:t>ülerIn</w:t>
      </w:r>
      <w:proofErr w:type="spellEnd"/>
    </w:p>
    <w:p w14:paraId="27752AB9" w14:textId="4D4963C5" w:rsidR="00A35DAB" w:rsidRPr="00A42482" w:rsidRDefault="00A42482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de-CH"/>
        </w:rPr>
      </w:pPr>
      <w:r>
        <w:rPr>
          <w:lang w:val="de-CH"/>
        </w:rPr>
        <w:t>Vorname</w:t>
      </w:r>
      <w:r w:rsidR="00A35DAB" w:rsidRPr="00A42482">
        <w:rPr>
          <w:lang w:val="de-CH"/>
        </w:rPr>
        <w:t>/N</w:t>
      </w:r>
      <w:r>
        <w:rPr>
          <w:lang w:val="de-CH"/>
        </w:rPr>
        <w:t>ame</w:t>
      </w:r>
      <w:r w:rsidR="00A35DAB" w:rsidRPr="00A42482">
        <w:rPr>
          <w:lang w:val="de-CH"/>
        </w:rPr>
        <w:t>:</w:t>
      </w:r>
      <w:r w:rsidR="00A35DAB" w:rsidRPr="00A42482">
        <w:rPr>
          <w:lang w:val="de-CH"/>
        </w:rPr>
        <w:tab/>
      </w:r>
    </w:p>
    <w:p w14:paraId="54F4BD85" w14:textId="7F6448AF" w:rsidR="00A35DAB" w:rsidRPr="00A424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de-CH"/>
        </w:rPr>
      </w:pPr>
      <w:r w:rsidRPr="00A42482">
        <w:rPr>
          <w:lang w:val="de-CH"/>
        </w:rPr>
        <w:t xml:space="preserve">Adresse, </w:t>
      </w:r>
      <w:r w:rsidR="00A42482" w:rsidRPr="00A42482">
        <w:rPr>
          <w:lang w:val="de-CH"/>
        </w:rPr>
        <w:t>Stadt</w:t>
      </w:r>
      <w:r w:rsidRPr="00A42482">
        <w:rPr>
          <w:lang w:val="de-CH"/>
        </w:rPr>
        <w:t>:</w:t>
      </w:r>
      <w:r w:rsidRPr="00A42482">
        <w:rPr>
          <w:lang w:val="de-CH"/>
        </w:rPr>
        <w:tab/>
      </w:r>
    </w:p>
    <w:p w14:paraId="4C1767A4" w14:textId="1ED73037" w:rsidR="00A35DAB" w:rsidRPr="00A424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de-CH"/>
        </w:rPr>
      </w:pPr>
      <w:r w:rsidRPr="00A42482">
        <w:rPr>
          <w:lang w:val="de-CH"/>
        </w:rPr>
        <w:t>E</w:t>
      </w:r>
      <w:r w:rsidR="00A42482" w:rsidRPr="00A42482">
        <w:rPr>
          <w:lang w:val="de-CH"/>
        </w:rPr>
        <w:t>-M</w:t>
      </w:r>
      <w:r w:rsidRPr="00A42482">
        <w:rPr>
          <w:lang w:val="de-CH"/>
        </w:rPr>
        <w:t xml:space="preserve">ail: </w:t>
      </w:r>
      <w:r w:rsidRPr="00A42482">
        <w:rPr>
          <w:lang w:val="de-CH"/>
        </w:rPr>
        <w:tab/>
      </w:r>
    </w:p>
    <w:p w14:paraId="38EFCDA1" w14:textId="77777777" w:rsidR="00A35DAB" w:rsidRPr="00A42482" w:rsidRDefault="00A35DAB" w:rsidP="00A35DAB">
      <w:pPr>
        <w:pStyle w:val="SCNATGrundtext"/>
        <w:rPr>
          <w:lang w:val="de-CH"/>
        </w:rPr>
      </w:pPr>
    </w:p>
    <w:p w14:paraId="62B0652A" w14:textId="5C99C6B7" w:rsidR="00A35DAB" w:rsidRPr="00A42482" w:rsidRDefault="00A42482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outlineLvl w:val="0"/>
        <w:rPr>
          <w:b/>
          <w:lang w:val="de-CH"/>
        </w:rPr>
      </w:pPr>
      <w:r w:rsidRPr="00A42482">
        <w:rPr>
          <w:b/>
          <w:lang w:val="de-CH"/>
        </w:rPr>
        <w:t xml:space="preserve">Die/der </w:t>
      </w:r>
      <w:proofErr w:type="spellStart"/>
      <w:r w:rsidRPr="00A42482">
        <w:rPr>
          <w:b/>
          <w:lang w:val="de-CH"/>
        </w:rPr>
        <w:t>LehrerIn</w:t>
      </w:r>
      <w:proofErr w:type="spellEnd"/>
    </w:p>
    <w:p w14:paraId="2425E7A2" w14:textId="4DE4F164" w:rsidR="00A35DAB" w:rsidRPr="00A42482" w:rsidRDefault="00A42482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de-CH"/>
        </w:rPr>
      </w:pPr>
      <w:r w:rsidRPr="00A42482">
        <w:rPr>
          <w:lang w:val="de-CH"/>
        </w:rPr>
        <w:t>Vorname</w:t>
      </w:r>
      <w:r w:rsidR="00A35DAB" w:rsidRPr="00A42482">
        <w:rPr>
          <w:lang w:val="de-CH"/>
        </w:rPr>
        <w:t>/N</w:t>
      </w:r>
      <w:r>
        <w:rPr>
          <w:lang w:val="de-CH"/>
        </w:rPr>
        <w:t>ame</w:t>
      </w:r>
      <w:r w:rsidR="00A35DAB" w:rsidRPr="00A42482">
        <w:rPr>
          <w:lang w:val="de-CH"/>
        </w:rPr>
        <w:t>:</w:t>
      </w:r>
      <w:r w:rsidR="00A35DAB" w:rsidRPr="00A42482">
        <w:rPr>
          <w:lang w:val="de-CH"/>
        </w:rPr>
        <w:tab/>
      </w:r>
    </w:p>
    <w:p w14:paraId="5D33F07D" w14:textId="1BF3D69B" w:rsidR="00A35DAB" w:rsidRPr="00A42482" w:rsidRDefault="00A42482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de-CH"/>
        </w:rPr>
      </w:pPr>
      <w:r w:rsidRPr="00A42482">
        <w:rPr>
          <w:lang w:val="de-CH"/>
        </w:rPr>
        <w:t>Schule</w:t>
      </w:r>
      <w:r w:rsidR="00A35DAB" w:rsidRPr="00A42482">
        <w:rPr>
          <w:lang w:val="de-CH"/>
        </w:rPr>
        <w:t xml:space="preserve">: </w:t>
      </w:r>
      <w:r w:rsidR="00A35DAB" w:rsidRPr="00A42482">
        <w:rPr>
          <w:lang w:val="de-CH"/>
        </w:rPr>
        <w:tab/>
      </w:r>
    </w:p>
    <w:p w14:paraId="2C9DE5EB" w14:textId="63D1CE9C" w:rsidR="00A35DAB" w:rsidRPr="00A424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de-CH"/>
        </w:rPr>
      </w:pPr>
      <w:r w:rsidRPr="00A42482">
        <w:rPr>
          <w:lang w:val="de-CH"/>
        </w:rPr>
        <w:t xml:space="preserve">Adresse, </w:t>
      </w:r>
      <w:r w:rsidR="00A42482" w:rsidRPr="00A42482">
        <w:rPr>
          <w:lang w:val="de-CH"/>
        </w:rPr>
        <w:t>Stadt</w:t>
      </w:r>
      <w:r w:rsidRPr="00A42482">
        <w:rPr>
          <w:lang w:val="de-CH"/>
        </w:rPr>
        <w:t>:</w:t>
      </w:r>
      <w:r w:rsidRPr="00A42482">
        <w:rPr>
          <w:lang w:val="de-CH"/>
        </w:rPr>
        <w:tab/>
      </w:r>
    </w:p>
    <w:p w14:paraId="408A4189" w14:textId="09431699" w:rsidR="00A35DAB" w:rsidRPr="00A42482" w:rsidRDefault="00A42482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de-CH"/>
        </w:rPr>
      </w:pPr>
      <w:r w:rsidRPr="00A42482">
        <w:rPr>
          <w:lang w:val="de-CH"/>
        </w:rPr>
        <w:t>Kanton</w:t>
      </w:r>
      <w:r w:rsidR="00A35DAB" w:rsidRPr="00A42482">
        <w:rPr>
          <w:lang w:val="de-CH"/>
        </w:rPr>
        <w:t>:</w:t>
      </w:r>
      <w:r w:rsidR="00A35DAB" w:rsidRPr="00A42482">
        <w:rPr>
          <w:lang w:val="de-CH"/>
        </w:rPr>
        <w:tab/>
      </w:r>
    </w:p>
    <w:p w14:paraId="13010475" w14:textId="2D8BD2FD" w:rsidR="00A35DAB" w:rsidRPr="00A424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de-CH"/>
        </w:rPr>
      </w:pPr>
      <w:r w:rsidRPr="00A42482">
        <w:rPr>
          <w:lang w:val="de-CH"/>
        </w:rPr>
        <w:t>E</w:t>
      </w:r>
      <w:r w:rsidR="00A42482" w:rsidRPr="00A42482">
        <w:rPr>
          <w:lang w:val="de-CH"/>
        </w:rPr>
        <w:t>-M</w:t>
      </w:r>
      <w:r w:rsidRPr="00A42482">
        <w:rPr>
          <w:lang w:val="de-CH"/>
        </w:rPr>
        <w:t xml:space="preserve">ail: </w:t>
      </w:r>
      <w:r w:rsidRPr="00A42482">
        <w:rPr>
          <w:lang w:val="de-CH"/>
        </w:rPr>
        <w:tab/>
      </w:r>
    </w:p>
    <w:p w14:paraId="2914AE42" w14:textId="77777777" w:rsidR="00A35DAB" w:rsidRPr="00A42482" w:rsidRDefault="00A35DAB" w:rsidP="00A35DAB">
      <w:pPr>
        <w:pStyle w:val="SCNATGrundtext"/>
        <w:rPr>
          <w:lang w:val="de-CH"/>
        </w:rPr>
      </w:pPr>
    </w:p>
    <w:p w14:paraId="196DE4D5" w14:textId="115A6C6C" w:rsidR="00A35DAB" w:rsidRPr="00A42482" w:rsidRDefault="00A42482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outlineLvl w:val="0"/>
        <w:rPr>
          <w:b/>
          <w:lang w:val="de-CH"/>
        </w:rPr>
      </w:pPr>
      <w:r w:rsidRPr="00A42482">
        <w:rPr>
          <w:b/>
          <w:lang w:val="de-CH"/>
        </w:rPr>
        <w:t>Die Patin/der Pate</w:t>
      </w:r>
    </w:p>
    <w:p w14:paraId="27F08477" w14:textId="73E6F6B4" w:rsidR="00A35DAB" w:rsidRPr="00CA4470" w:rsidRDefault="00A42482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de-CH"/>
        </w:rPr>
      </w:pPr>
      <w:r w:rsidRPr="00CA4470">
        <w:rPr>
          <w:lang w:val="de-CH"/>
        </w:rPr>
        <w:t>Vorname</w:t>
      </w:r>
      <w:r w:rsidR="00A35DAB" w:rsidRPr="00CA4470">
        <w:rPr>
          <w:lang w:val="de-CH"/>
        </w:rPr>
        <w:t>/N</w:t>
      </w:r>
      <w:r w:rsidRPr="00CA4470">
        <w:rPr>
          <w:lang w:val="de-CH"/>
        </w:rPr>
        <w:t>ame</w:t>
      </w:r>
      <w:r w:rsidR="00A35DAB" w:rsidRPr="00CA4470">
        <w:rPr>
          <w:lang w:val="de-CH"/>
        </w:rPr>
        <w:t>:</w:t>
      </w:r>
      <w:r w:rsidR="00A35DAB" w:rsidRPr="00CA4470">
        <w:rPr>
          <w:lang w:val="de-CH"/>
        </w:rPr>
        <w:tab/>
      </w:r>
    </w:p>
    <w:p w14:paraId="51168ED7" w14:textId="7E935B7C" w:rsidR="00A35DAB" w:rsidRPr="00A424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de-CH"/>
        </w:rPr>
      </w:pPr>
      <w:r w:rsidRPr="00A42482">
        <w:rPr>
          <w:lang w:val="de-CH"/>
        </w:rPr>
        <w:t xml:space="preserve">Institution: </w:t>
      </w:r>
      <w:r w:rsidRPr="00A42482">
        <w:rPr>
          <w:lang w:val="de-CH"/>
        </w:rPr>
        <w:tab/>
      </w:r>
    </w:p>
    <w:p w14:paraId="69729E20" w14:textId="33E4889A" w:rsidR="00A35DAB" w:rsidRPr="00A424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de-CH"/>
        </w:rPr>
      </w:pPr>
      <w:r w:rsidRPr="00A42482">
        <w:rPr>
          <w:lang w:val="de-CH"/>
        </w:rPr>
        <w:t xml:space="preserve">Adresse, </w:t>
      </w:r>
      <w:r w:rsidR="00A42482" w:rsidRPr="00A42482">
        <w:rPr>
          <w:lang w:val="de-CH"/>
        </w:rPr>
        <w:t>Stadt</w:t>
      </w:r>
      <w:r w:rsidRPr="00A42482">
        <w:rPr>
          <w:lang w:val="de-CH"/>
        </w:rPr>
        <w:t>:</w:t>
      </w:r>
      <w:r w:rsidRPr="00A42482">
        <w:rPr>
          <w:lang w:val="de-CH"/>
        </w:rPr>
        <w:tab/>
      </w:r>
    </w:p>
    <w:p w14:paraId="6D293186" w14:textId="17D79428" w:rsidR="00A35DAB" w:rsidRPr="00A424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de-CH"/>
        </w:rPr>
      </w:pPr>
      <w:r w:rsidRPr="00A42482">
        <w:rPr>
          <w:lang w:val="de-CH"/>
        </w:rPr>
        <w:t>E</w:t>
      </w:r>
      <w:r w:rsidR="00A42482" w:rsidRPr="00A42482">
        <w:rPr>
          <w:lang w:val="de-CH"/>
        </w:rPr>
        <w:t>-M</w:t>
      </w:r>
      <w:r w:rsidRPr="00A42482">
        <w:rPr>
          <w:lang w:val="de-CH"/>
        </w:rPr>
        <w:t xml:space="preserve">ail: </w:t>
      </w:r>
      <w:r w:rsidRPr="00A42482">
        <w:rPr>
          <w:lang w:val="de-CH"/>
        </w:rPr>
        <w:tab/>
      </w:r>
    </w:p>
    <w:p w14:paraId="605DE434" w14:textId="77777777" w:rsidR="00A35DAB" w:rsidRPr="00A42482" w:rsidRDefault="00A35DAB" w:rsidP="00A35DAB">
      <w:pPr>
        <w:pStyle w:val="SCNATGrundtext"/>
        <w:rPr>
          <w:lang w:val="de-CH"/>
        </w:rPr>
      </w:pPr>
    </w:p>
    <w:p w14:paraId="0D0888EB" w14:textId="68EE970E" w:rsidR="00A35DAB" w:rsidRPr="00A42482" w:rsidRDefault="00A42482" w:rsidP="00A35DAB">
      <w:pPr>
        <w:rPr>
          <w:lang w:val="de-CH"/>
        </w:rPr>
        <w:sectPr w:rsidR="00A35DAB" w:rsidRPr="00A42482" w:rsidSect="00697DFB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18" w:right="1418" w:bottom="1134" w:left="1418" w:header="567" w:footer="408" w:gutter="0"/>
          <w:cols w:space="708"/>
          <w:titlePg/>
          <w:docGrid w:linePitch="360"/>
        </w:sectPr>
      </w:pPr>
      <w:r w:rsidRPr="00A42482">
        <w:rPr>
          <w:lang w:val="de-CH"/>
        </w:rPr>
        <w:t>Verpflichten sich zu einer Patenschaft der Maturaarbeit in folgende</w:t>
      </w:r>
      <w:r>
        <w:rPr>
          <w:lang w:val="de-CH"/>
        </w:rPr>
        <w:t>m Bereich</w:t>
      </w:r>
      <w:r w:rsidR="001A2B32">
        <w:rPr>
          <w:lang w:val="de-CH"/>
        </w:rPr>
        <w:t xml:space="preserve"> / in</w:t>
      </w:r>
      <w:r>
        <w:rPr>
          <w:lang w:val="de-CH"/>
        </w:rPr>
        <w:t xml:space="preserve"> folgenden Bereichen: </w:t>
      </w:r>
    </w:p>
    <w:p w14:paraId="1B7953AC" w14:textId="77777777" w:rsidR="00725A05" w:rsidRPr="00A42482" w:rsidRDefault="00725A05" w:rsidP="00A35DAB">
      <w:pPr>
        <w:pStyle w:val="SCNATGrundtext"/>
        <w:rPr>
          <w:lang w:val="de-CH"/>
        </w:rPr>
      </w:pPr>
    </w:p>
    <w:p w14:paraId="188BBF16" w14:textId="77777777" w:rsidR="00A35DAB" w:rsidRPr="00CA4470" w:rsidRDefault="00725A05" w:rsidP="00725A05">
      <w:pPr>
        <w:pStyle w:val="SCNATGrundtext"/>
        <w:spacing w:after="0"/>
        <w:rPr>
          <w:lang w:val="de-CH"/>
        </w:rPr>
      </w:pPr>
      <w:r>
        <w:fldChar w:fldCharType="begin">
          <w:ffData>
            <w:name w:val="CaseACocher4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CaseACocher4"/>
      <w:r w:rsidRPr="00CA4470">
        <w:rPr>
          <w:lang w:val="de-CH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Pr="00CA4470">
        <w:rPr>
          <w:lang w:val="de-CH"/>
        </w:rPr>
        <w:t xml:space="preserve"> </w:t>
      </w:r>
      <w:r w:rsidR="00A35DAB" w:rsidRPr="00CA4470">
        <w:rPr>
          <w:lang w:val="de-CH"/>
        </w:rPr>
        <w:t>Biologie</w:t>
      </w:r>
    </w:p>
    <w:p w14:paraId="442E5B0D" w14:textId="3B170828" w:rsidR="00A35DAB" w:rsidRPr="00A42482" w:rsidRDefault="00725A05" w:rsidP="00725A05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de-CH"/>
        </w:rPr>
      </w:pP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CaseACocher1"/>
      <w:r w:rsidRPr="00A42482">
        <w:rPr>
          <w:lang w:val="de-CH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1"/>
      <w:r w:rsidRPr="00A42482">
        <w:rPr>
          <w:lang w:val="de-CH"/>
        </w:rPr>
        <w:t xml:space="preserve"> </w:t>
      </w:r>
      <w:r w:rsidR="00A35DAB" w:rsidRPr="00A42482">
        <w:rPr>
          <w:lang w:val="de-CH"/>
        </w:rPr>
        <w:t>Ch</w:t>
      </w:r>
      <w:r w:rsidR="00A42482" w:rsidRPr="00A42482">
        <w:rPr>
          <w:lang w:val="de-CH"/>
        </w:rPr>
        <w:t>emie</w:t>
      </w:r>
    </w:p>
    <w:p w14:paraId="4167D412" w14:textId="71F53509" w:rsidR="00A35DAB" w:rsidRPr="00A42482" w:rsidRDefault="00725A05" w:rsidP="00725A05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de-CH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CaseACocher2"/>
      <w:r w:rsidRPr="00A42482">
        <w:rPr>
          <w:lang w:val="de-CH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2"/>
      <w:r w:rsidRPr="00A42482">
        <w:rPr>
          <w:lang w:val="de-CH"/>
        </w:rPr>
        <w:t xml:space="preserve"> </w:t>
      </w:r>
      <w:r w:rsidR="00A35DAB" w:rsidRPr="00A42482">
        <w:rPr>
          <w:lang w:val="de-CH"/>
        </w:rPr>
        <w:t>G</w:t>
      </w:r>
      <w:r w:rsidR="00A42482" w:rsidRPr="00A42482">
        <w:rPr>
          <w:lang w:val="de-CH"/>
        </w:rPr>
        <w:t>eowissenschaften</w:t>
      </w:r>
    </w:p>
    <w:p w14:paraId="473F81EB" w14:textId="2425F1AB" w:rsidR="00A35DAB" w:rsidRPr="00A42482" w:rsidRDefault="00725A05" w:rsidP="00725A05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de-CH"/>
        </w:rPr>
      </w:pPr>
      <w:r>
        <w:rPr>
          <w:lang w:val="fr-FR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CaseACocher3"/>
      <w:r w:rsidRPr="00A42482">
        <w:rPr>
          <w:lang w:val="de-CH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3"/>
      <w:r w:rsidRPr="00A42482">
        <w:rPr>
          <w:lang w:val="de-CH"/>
        </w:rPr>
        <w:t xml:space="preserve"> </w:t>
      </w:r>
      <w:r w:rsidR="00A35DAB" w:rsidRPr="00A42482">
        <w:rPr>
          <w:lang w:val="de-CH"/>
        </w:rPr>
        <w:t>Inf</w:t>
      </w:r>
      <w:r w:rsidR="00A42482" w:rsidRPr="00A42482">
        <w:rPr>
          <w:lang w:val="de-CH"/>
        </w:rPr>
        <w:t>ormatik</w:t>
      </w:r>
    </w:p>
    <w:p w14:paraId="6A67E3DE" w14:textId="77777777" w:rsidR="00A35DAB" w:rsidRPr="00A424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de-CH"/>
        </w:rPr>
      </w:pPr>
    </w:p>
    <w:p w14:paraId="2E9DB123" w14:textId="5E734D90" w:rsidR="00A35DAB" w:rsidRPr="00A42482" w:rsidRDefault="00725A05" w:rsidP="00725A05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de-CH"/>
        </w:rPr>
      </w:pPr>
      <w:r>
        <w:rPr>
          <w:lang w:val="fr-FR"/>
        </w:rPr>
        <w:fldChar w:fldCharType="begin">
          <w:ffData>
            <w:name w:val="CaseACocher5"/>
            <w:enabled/>
            <w:calcOnExit w:val="0"/>
            <w:checkBox>
              <w:size w:val="16"/>
              <w:default w:val="0"/>
            </w:checkBox>
          </w:ffData>
        </w:fldChar>
      </w:r>
      <w:bookmarkStart w:id="4" w:name="CaseACocher5"/>
      <w:r w:rsidRPr="00A42482">
        <w:rPr>
          <w:lang w:val="de-CH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4"/>
      <w:r w:rsidRPr="00A42482">
        <w:rPr>
          <w:lang w:val="de-CH"/>
        </w:rPr>
        <w:t xml:space="preserve"> </w:t>
      </w:r>
      <w:r w:rsidR="00A35DAB" w:rsidRPr="00A42482">
        <w:rPr>
          <w:lang w:val="de-CH"/>
        </w:rPr>
        <w:t>Math</w:t>
      </w:r>
      <w:r w:rsidR="00A42482" w:rsidRPr="00A42482">
        <w:rPr>
          <w:lang w:val="de-CH"/>
        </w:rPr>
        <w:t>ematik</w:t>
      </w:r>
    </w:p>
    <w:p w14:paraId="72A15E5C" w14:textId="7856B6A9" w:rsidR="00A35DAB" w:rsidRPr="00A42482" w:rsidRDefault="00725A05" w:rsidP="00725A05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de-CH"/>
        </w:rPr>
      </w:pPr>
      <w:r>
        <w:rPr>
          <w:lang w:val="fr-FR"/>
        </w:rPr>
        <w:fldChar w:fldCharType="begin">
          <w:ffData>
            <w:name w:val="CaseACocher6"/>
            <w:enabled/>
            <w:calcOnExit w:val="0"/>
            <w:checkBox>
              <w:size w:val="16"/>
              <w:default w:val="0"/>
            </w:checkBox>
          </w:ffData>
        </w:fldChar>
      </w:r>
      <w:bookmarkStart w:id="5" w:name="CaseACocher6"/>
      <w:r w:rsidRPr="00A42482">
        <w:rPr>
          <w:lang w:val="de-CH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5"/>
      <w:r w:rsidRPr="00A42482">
        <w:rPr>
          <w:lang w:val="de-CH"/>
        </w:rPr>
        <w:t xml:space="preserve"> </w:t>
      </w:r>
      <w:r w:rsidR="00B0127D" w:rsidRPr="00A42482">
        <w:rPr>
          <w:lang w:val="de-CH"/>
        </w:rPr>
        <w:t>Ph</w:t>
      </w:r>
      <w:r w:rsidR="00A42482" w:rsidRPr="00A42482">
        <w:rPr>
          <w:lang w:val="de-CH"/>
        </w:rPr>
        <w:t>ysik</w:t>
      </w:r>
    </w:p>
    <w:p w14:paraId="2F116A03" w14:textId="1932D9D4" w:rsidR="00B0127D" w:rsidRPr="00A42482" w:rsidRDefault="00725A05" w:rsidP="00A42482">
      <w:pPr>
        <w:pStyle w:val="Kopfzeile"/>
        <w:tabs>
          <w:tab w:val="clear" w:pos="4536"/>
          <w:tab w:val="clear" w:pos="9072"/>
          <w:tab w:val="right" w:leader="underscore" w:pos="8222"/>
        </w:tabs>
        <w:spacing w:after="120" w:line="400" w:lineRule="exact"/>
        <w:rPr>
          <w:lang w:val="de-CH"/>
        </w:rPr>
        <w:sectPr w:rsidR="00B0127D" w:rsidRPr="00A42482" w:rsidSect="00A35DAB">
          <w:type w:val="continuous"/>
          <w:pgSz w:w="11900" w:h="16840"/>
          <w:pgMar w:top="1418" w:right="1418" w:bottom="1134" w:left="1418" w:header="567" w:footer="408" w:gutter="0"/>
          <w:cols w:num="2" w:space="708"/>
          <w:titlePg/>
          <w:docGrid w:linePitch="360"/>
        </w:sectPr>
      </w:pPr>
      <w:r>
        <w:rPr>
          <w:lang w:val="fr-FR"/>
        </w:rPr>
        <w:fldChar w:fldCharType="begin">
          <w:ffData>
            <w:name w:val="CaseACocher7"/>
            <w:enabled/>
            <w:calcOnExit w:val="0"/>
            <w:checkBox>
              <w:size w:val="16"/>
              <w:default w:val="0"/>
            </w:checkBox>
          </w:ffData>
        </w:fldChar>
      </w:r>
      <w:bookmarkStart w:id="6" w:name="CaseACocher7"/>
      <w:r w:rsidRPr="00A42482">
        <w:rPr>
          <w:lang w:val="de-CH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6"/>
      <w:r w:rsidRPr="00A42482">
        <w:rPr>
          <w:lang w:val="de-CH"/>
        </w:rPr>
        <w:t xml:space="preserve"> </w:t>
      </w:r>
      <w:r w:rsidR="00A42482" w:rsidRPr="00A42482">
        <w:rPr>
          <w:lang w:val="de-CH"/>
        </w:rPr>
        <w:t>Interdisziplinär mit Bezug zu MINT</w:t>
      </w:r>
    </w:p>
    <w:p w14:paraId="4A1CD3A6" w14:textId="77777777" w:rsidR="00A35DAB" w:rsidRPr="00A42482" w:rsidRDefault="00A35DAB" w:rsidP="00A35DAB">
      <w:pPr>
        <w:rPr>
          <w:lang w:val="de-CH"/>
        </w:rPr>
      </w:pPr>
    </w:p>
    <w:p w14:paraId="4EF069FC" w14:textId="77777777" w:rsidR="00A35DAB" w:rsidRPr="00A42482" w:rsidRDefault="00A35DAB">
      <w:pPr>
        <w:spacing w:line="240" w:lineRule="auto"/>
        <w:rPr>
          <w:lang w:val="de-CH"/>
        </w:rPr>
      </w:pPr>
      <w:r w:rsidRPr="00A42482">
        <w:rPr>
          <w:lang w:val="de-CH"/>
        </w:rPr>
        <w:br w:type="page"/>
      </w:r>
    </w:p>
    <w:p w14:paraId="781ECADA" w14:textId="5EC68CB5" w:rsidR="00A35DAB" w:rsidRPr="00A42482" w:rsidRDefault="00A42482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de-CH"/>
        </w:rPr>
      </w:pPr>
      <w:r w:rsidRPr="00A42482">
        <w:rPr>
          <w:lang w:val="de-CH"/>
        </w:rPr>
        <w:lastRenderedPageBreak/>
        <w:t>(Provisorischer) Titel der Maturaarbeit</w:t>
      </w:r>
      <w:r w:rsidR="00A35DAB" w:rsidRPr="00A42482">
        <w:rPr>
          <w:lang w:val="de-CH"/>
        </w:rPr>
        <w:t>:</w:t>
      </w:r>
      <w:r w:rsidR="00A35DAB" w:rsidRPr="00A42482">
        <w:rPr>
          <w:lang w:val="de-CH"/>
        </w:rPr>
        <w:tab/>
      </w:r>
    </w:p>
    <w:p w14:paraId="5058F306" w14:textId="5472043D" w:rsidR="00A35DAB" w:rsidRPr="00A424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de-CH"/>
        </w:rPr>
      </w:pPr>
      <w:r w:rsidRPr="00A42482">
        <w:rPr>
          <w:lang w:val="de-CH"/>
        </w:rPr>
        <w:tab/>
      </w:r>
    </w:p>
    <w:p w14:paraId="35196D34" w14:textId="04F834B0" w:rsidR="003B52FB" w:rsidRPr="00A42482" w:rsidRDefault="00A42482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de-CH"/>
        </w:rPr>
      </w:pPr>
      <w:r w:rsidRPr="00A42482">
        <w:rPr>
          <w:lang w:val="de-CH"/>
        </w:rPr>
        <w:t>Abgabetermin der Arbeit</w:t>
      </w:r>
      <w:r w:rsidR="003B52FB" w:rsidRPr="00A42482">
        <w:rPr>
          <w:lang w:val="de-CH"/>
        </w:rPr>
        <w:t>: __________________________________________________________</w:t>
      </w:r>
    </w:p>
    <w:p w14:paraId="5B06C587" w14:textId="2BE0872C" w:rsidR="003B52FB" w:rsidRPr="00A42482" w:rsidRDefault="00A42482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de-CH"/>
        </w:rPr>
      </w:pPr>
      <w:r w:rsidRPr="00A42482">
        <w:rPr>
          <w:lang w:val="de-CH"/>
        </w:rPr>
        <w:t>(Vorgesehene) Daten zur Durchführung des praktischen Teils</w:t>
      </w:r>
      <w:r w:rsidR="000B1FA3" w:rsidRPr="00A42482">
        <w:rPr>
          <w:lang w:val="de-CH"/>
        </w:rPr>
        <w:t>:</w:t>
      </w:r>
      <w:r>
        <w:rPr>
          <w:lang w:val="de-CH"/>
        </w:rPr>
        <w:t xml:space="preserve"> </w:t>
      </w:r>
      <w:r w:rsidR="000B1FA3" w:rsidRPr="00A42482">
        <w:rPr>
          <w:lang w:val="de-CH"/>
        </w:rPr>
        <w:t>____________________________________</w:t>
      </w:r>
    </w:p>
    <w:p w14:paraId="253B7B5D" w14:textId="5669CE96" w:rsidR="000B1FA3" w:rsidRPr="00CA4470" w:rsidRDefault="000B1FA3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de-CH"/>
        </w:rPr>
      </w:pPr>
      <w:r w:rsidRPr="00CA4470">
        <w:rPr>
          <w:lang w:val="de-CH"/>
        </w:rPr>
        <w:t>_________________________________________________________________________________</w:t>
      </w:r>
    </w:p>
    <w:p w14:paraId="7F700152" w14:textId="77777777" w:rsidR="00A35DAB" w:rsidRPr="00CA4470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rPr>
          <w:lang w:val="de-CH"/>
        </w:rPr>
      </w:pPr>
    </w:p>
    <w:p w14:paraId="06EFA652" w14:textId="05CAF61D" w:rsidR="00A35DAB" w:rsidRPr="00984326" w:rsidRDefault="00984326" w:rsidP="00A35DAB">
      <w:pPr>
        <w:pStyle w:val="SCNATGrundtext"/>
        <w:rPr>
          <w:lang w:val="de-CH"/>
        </w:rPr>
      </w:pPr>
      <w:r w:rsidRPr="00984326">
        <w:rPr>
          <w:bCs/>
          <w:lang w:val="de-CH"/>
        </w:rPr>
        <w:t xml:space="preserve">Die </w:t>
      </w:r>
      <w:r w:rsidRPr="00984326">
        <w:rPr>
          <w:b/>
          <w:lang w:val="de-CH"/>
        </w:rPr>
        <w:t xml:space="preserve">Patin </w:t>
      </w:r>
      <w:r w:rsidRPr="00984326">
        <w:rPr>
          <w:bCs/>
          <w:lang w:val="de-CH"/>
        </w:rPr>
        <w:t>oder der</w:t>
      </w:r>
      <w:r w:rsidRPr="00984326">
        <w:rPr>
          <w:b/>
          <w:lang w:val="de-CH"/>
        </w:rPr>
        <w:t xml:space="preserve"> Pate </w:t>
      </w:r>
      <w:r w:rsidRPr="00984326">
        <w:rPr>
          <w:bCs/>
          <w:lang w:val="de-CH"/>
        </w:rPr>
        <w:t>erklärt sich bereit, die Schüler/den Schüler entsprechen deren/dessen Ken</w:t>
      </w:r>
      <w:r>
        <w:rPr>
          <w:bCs/>
          <w:lang w:val="de-CH"/>
        </w:rPr>
        <w:t>n</w:t>
      </w:r>
      <w:r w:rsidRPr="00984326">
        <w:rPr>
          <w:bCs/>
          <w:lang w:val="de-CH"/>
        </w:rPr>
        <w:t>tnisstandes zu begleiten.</w:t>
      </w:r>
      <w:r w:rsidR="00A35DAB" w:rsidRPr="00984326">
        <w:rPr>
          <w:bCs/>
          <w:lang w:val="de-CH"/>
        </w:rPr>
        <w:t xml:space="preserve"> </w:t>
      </w:r>
    </w:p>
    <w:p w14:paraId="32CC5143" w14:textId="28109A69" w:rsidR="00A35DAB" w:rsidRPr="00B83FBE" w:rsidRDefault="00B83FBE" w:rsidP="00A35DAB">
      <w:pPr>
        <w:pStyle w:val="SCNATGrundtext"/>
        <w:rPr>
          <w:lang w:val="de-CH"/>
        </w:rPr>
      </w:pPr>
      <w:r w:rsidRPr="00B83FBE">
        <w:rPr>
          <w:lang w:val="de-CH"/>
        </w:rPr>
        <w:t xml:space="preserve">Die </w:t>
      </w:r>
      <w:r w:rsidRPr="00B83FBE">
        <w:rPr>
          <w:b/>
          <w:bCs/>
          <w:lang w:val="de-CH"/>
        </w:rPr>
        <w:t>Schülerin/der Schüler</w:t>
      </w:r>
      <w:r w:rsidRPr="00B83FBE">
        <w:rPr>
          <w:lang w:val="de-CH"/>
        </w:rPr>
        <w:t xml:space="preserve"> und die </w:t>
      </w:r>
      <w:r w:rsidRPr="00B83FBE">
        <w:rPr>
          <w:b/>
          <w:bCs/>
          <w:lang w:val="de-CH"/>
        </w:rPr>
        <w:t>Lehrerin/der Lehrer</w:t>
      </w:r>
      <w:r>
        <w:rPr>
          <w:lang w:val="de-CH"/>
        </w:rPr>
        <w:t xml:space="preserve"> erklären sich bereit:</w:t>
      </w:r>
    </w:p>
    <w:p w14:paraId="63563707" w14:textId="4E2681D8" w:rsidR="00A35DAB" w:rsidRPr="00B83FBE" w:rsidRDefault="00B83FBE" w:rsidP="00791578">
      <w:pPr>
        <w:pStyle w:val="SCNAT-Aufzhlung"/>
        <w:rPr>
          <w:lang w:val="de-CH"/>
        </w:rPr>
      </w:pPr>
      <w:r w:rsidRPr="00B83FBE">
        <w:rPr>
          <w:lang w:val="de-CH"/>
        </w:rPr>
        <w:t>Der Patin oder dem Paten eine Kopie der fertigen Maturaarbeit zu schicken (auf Papier oder digital), sowie wie</w:t>
      </w:r>
    </w:p>
    <w:p w14:paraId="48296ABC" w14:textId="0902D0B8" w:rsidR="00A35DAB" w:rsidRPr="004A1889" w:rsidRDefault="001A2B32" w:rsidP="00A35DAB">
      <w:pPr>
        <w:pStyle w:val="SCNAT-Aufzhlung"/>
        <w:tabs>
          <w:tab w:val="right" w:leader="underscore" w:pos="8222"/>
        </w:tabs>
        <w:rPr>
          <w:lang w:val="de-CH"/>
        </w:rPr>
      </w:pPr>
      <w:r>
        <w:rPr>
          <w:lang w:val="de-CH"/>
        </w:rPr>
        <w:t>d</w:t>
      </w:r>
      <w:r w:rsidR="00B83FBE" w:rsidRPr="004A1889">
        <w:rPr>
          <w:lang w:val="de-CH"/>
        </w:rPr>
        <w:t xml:space="preserve">as </w:t>
      </w:r>
      <w:r w:rsidR="00C26A36">
        <w:rPr>
          <w:lang w:val="de-CH"/>
        </w:rPr>
        <w:t>Abschlussformular an die SCNAT</w:t>
      </w:r>
      <w:r>
        <w:rPr>
          <w:lang w:val="de-CH"/>
        </w:rPr>
        <w:t xml:space="preserve"> zu schicken</w:t>
      </w:r>
      <w:r w:rsidR="00A35DAB" w:rsidRPr="004A1889">
        <w:rPr>
          <w:lang w:val="de-CH"/>
        </w:rPr>
        <w:t xml:space="preserve"> (</w:t>
      </w:r>
      <w:r w:rsidR="00B83FBE" w:rsidRPr="004A1889">
        <w:rPr>
          <w:lang w:val="de-CH"/>
        </w:rPr>
        <w:t xml:space="preserve">dies ist die Voraussetzung, damit </w:t>
      </w:r>
      <w:r w:rsidR="004A1889" w:rsidRPr="004A1889">
        <w:rPr>
          <w:lang w:val="de-CH"/>
        </w:rPr>
        <w:t xml:space="preserve">die </w:t>
      </w:r>
      <w:proofErr w:type="spellStart"/>
      <w:r w:rsidR="004A1889" w:rsidRPr="004A1889">
        <w:rPr>
          <w:lang w:val="de-CH"/>
        </w:rPr>
        <w:t>Matuaarbeit</w:t>
      </w:r>
      <w:proofErr w:type="spellEnd"/>
      <w:r w:rsidR="004A1889" w:rsidRPr="004A1889">
        <w:rPr>
          <w:lang w:val="de-CH"/>
        </w:rPr>
        <w:t xml:space="preserve"> oder eine Zusammenfassung davon auf die Website </w:t>
      </w:r>
      <w:r w:rsidR="00A35DAB" w:rsidRPr="004A1889">
        <w:rPr>
          <w:rStyle w:val="Hyperlink"/>
          <w:lang w:val="de-CH"/>
        </w:rPr>
        <w:t>maturitywork.scnat.ch</w:t>
      </w:r>
      <w:r w:rsidR="00B83FBE" w:rsidRPr="004A1889">
        <w:rPr>
          <w:rStyle w:val="Hyperlink"/>
          <w:lang w:val="de-CH"/>
        </w:rPr>
        <w:t xml:space="preserve"> </w:t>
      </w:r>
      <w:r w:rsidR="00B83FBE" w:rsidRPr="004A1889">
        <w:rPr>
          <w:rStyle w:val="Hyperlink"/>
          <w:color w:val="auto"/>
          <w:lang w:val="de-CH"/>
        </w:rPr>
        <w:t xml:space="preserve">online </w:t>
      </w:r>
      <w:r w:rsidR="004A1889" w:rsidRPr="004A1889">
        <w:rPr>
          <w:rStyle w:val="Hyperlink"/>
          <w:color w:val="auto"/>
          <w:lang w:val="de-CH"/>
        </w:rPr>
        <w:t>gestellt werden kann, und um</w:t>
      </w:r>
      <w:r w:rsidR="00B83FBE" w:rsidRPr="004A1889">
        <w:rPr>
          <w:rStyle w:val="Hyperlink"/>
          <w:color w:val="auto"/>
          <w:lang w:val="de-CH"/>
        </w:rPr>
        <w:t xml:space="preserve"> eine Bestätigung </w:t>
      </w:r>
      <w:r>
        <w:rPr>
          <w:rStyle w:val="Hyperlink"/>
          <w:color w:val="auto"/>
          <w:lang w:val="de-CH"/>
        </w:rPr>
        <w:t xml:space="preserve">der SCNAT </w:t>
      </w:r>
      <w:r w:rsidR="00B83FBE" w:rsidRPr="004A1889">
        <w:rPr>
          <w:rStyle w:val="Hyperlink"/>
          <w:color w:val="auto"/>
          <w:lang w:val="de-CH"/>
        </w:rPr>
        <w:t xml:space="preserve">zur Zusammenarbeit </w:t>
      </w:r>
      <w:r>
        <w:rPr>
          <w:rStyle w:val="Hyperlink"/>
          <w:color w:val="auto"/>
          <w:lang w:val="de-CH"/>
        </w:rPr>
        <w:t xml:space="preserve">mit einer/m </w:t>
      </w:r>
      <w:proofErr w:type="spellStart"/>
      <w:r>
        <w:rPr>
          <w:rStyle w:val="Hyperlink"/>
          <w:color w:val="auto"/>
          <w:lang w:val="de-CH"/>
        </w:rPr>
        <w:t>WissenschaftlerIn</w:t>
      </w:r>
      <w:proofErr w:type="spellEnd"/>
      <w:r>
        <w:rPr>
          <w:rStyle w:val="Hyperlink"/>
          <w:color w:val="auto"/>
          <w:lang w:val="de-CH"/>
        </w:rPr>
        <w:t xml:space="preserve"> </w:t>
      </w:r>
      <w:r w:rsidR="00B83FBE" w:rsidRPr="004A1889">
        <w:rPr>
          <w:rStyle w:val="Hyperlink"/>
          <w:color w:val="auto"/>
          <w:lang w:val="de-CH"/>
        </w:rPr>
        <w:t xml:space="preserve">zu erhalten) </w:t>
      </w:r>
    </w:p>
    <w:p w14:paraId="43A48074" w14:textId="77777777" w:rsidR="004A1889" w:rsidRPr="00CA4470" w:rsidRDefault="004A1889" w:rsidP="00A35DAB">
      <w:pPr>
        <w:pStyle w:val="SCNATGrundtext"/>
        <w:rPr>
          <w:b/>
          <w:lang w:val="de-CH"/>
        </w:rPr>
      </w:pPr>
    </w:p>
    <w:p w14:paraId="77F07B78" w14:textId="492A3286" w:rsidR="00A35DAB" w:rsidRPr="004A1889" w:rsidRDefault="004A1889" w:rsidP="00A35DAB">
      <w:pPr>
        <w:pStyle w:val="SCNATGrundtext"/>
        <w:rPr>
          <w:b/>
          <w:lang w:val="de-CH"/>
        </w:rPr>
      </w:pPr>
      <w:r w:rsidRPr="004A1889">
        <w:rPr>
          <w:b/>
          <w:lang w:val="de-CH"/>
        </w:rPr>
        <w:t>Einige Auszüge aus den Richtlinien</w:t>
      </w:r>
      <w:r w:rsidR="00A35DAB" w:rsidRPr="004A1889">
        <w:rPr>
          <w:b/>
          <w:lang w:val="de-CH"/>
        </w:rPr>
        <w:t>:</w:t>
      </w:r>
    </w:p>
    <w:p w14:paraId="38B11864" w14:textId="40B01C0D" w:rsidR="004A1889" w:rsidRPr="004A1889" w:rsidRDefault="004A1889" w:rsidP="004A1889">
      <w:pPr>
        <w:pStyle w:val="SCNAT-Aufzhlung"/>
        <w:rPr>
          <w:lang w:val="de-CH"/>
        </w:rPr>
      </w:pPr>
      <w:r w:rsidRPr="004A1889">
        <w:rPr>
          <w:lang w:val="de-CH"/>
        </w:rPr>
        <w:t>Die Verantwortung für die Maturaarbeit, insbesondere für deren Qualität, liegt bei der Schülerin</w:t>
      </w:r>
      <w:r>
        <w:rPr>
          <w:lang w:val="de-CH"/>
        </w:rPr>
        <w:t>/</w:t>
      </w:r>
      <w:r w:rsidRPr="004A1889">
        <w:rPr>
          <w:lang w:val="de-CH"/>
        </w:rPr>
        <w:t xml:space="preserve">dem Schüler und nicht bei der Lehrperson, der Patin oder dem Paten. </w:t>
      </w:r>
    </w:p>
    <w:p w14:paraId="518F0295" w14:textId="77777777" w:rsidR="004A1889" w:rsidRPr="004A1889" w:rsidRDefault="004A1889" w:rsidP="004A1889">
      <w:pPr>
        <w:pStyle w:val="SCNAT-Aufzhlung"/>
        <w:rPr>
          <w:lang w:val="de-CH"/>
        </w:rPr>
      </w:pPr>
      <w:r w:rsidRPr="004A1889">
        <w:rPr>
          <w:lang w:val="de-CH"/>
        </w:rPr>
        <w:t xml:space="preserve">Die Begleitung der Maturaarbeit (nicht aber deren Inhalt) liegt in der Verantwortung der Lehrperson des Gymnasiums. </w:t>
      </w:r>
    </w:p>
    <w:p w14:paraId="7EFF4F5B" w14:textId="77777777" w:rsidR="004A1889" w:rsidRPr="004A1889" w:rsidRDefault="004A1889" w:rsidP="004A1889">
      <w:pPr>
        <w:pStyle w:val="SCNAT-Aufzhlung"/>
        <w:rPr>
          <w:lang w:val="de-CH"/>
        </w:rPr>
      </w:pPr>
      <w:r w:rsidRPr="004A1889">
        <w:rPr>
          <w:lang w:val="de-CH"/>
        </w:rPr>
        <w:t xml:space="preserve">Die Patin/der Pate bietet punktuelle Unterstützung als Ergänzung zur Begleitung durch die Lehrperson, was eine enge Zusammenarbeit und Kollegialität zwischen Patin oder Pate und Lehrperson voraussetzt. </w:t>
      </w:r>
    </w:p>
    <w:p w14:paraId="3E71C4CE" w14:textId="77777777" w:rsidR="00A35DAB" w:rsidRPr="004A1889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rPr>
          <w:lang w:val="de-CH"/>
        </w:rPr>
      </w:pPr>
    </w:p>
    <w:p w14:paraId="2D97D66C" w14:textId="77777777" w:rsidR="00A35DAB" w:rsidRPr="004A1889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rPr>
          <w:lang w:val="de-CH"/>
        </w:rPr>
      </w:pPr>
    </w:p>
    <w:p w14:paraId="3509C0EE" w14:textId="738ED264" w:rsidR="00A35DAB" w:rsidRPr="001A2B32" w:rsidRDefault="004A1889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rPr>
          <w:lang w:val="de-CH"/>
        </w:rPr>
      </w:pPr>
      <w:r w:rsidRPr="001A2B32">
        <w:rPr>
          <w:lang w:val="de-CH"/>
        </w:rPr>
        <w:t>Ort, Datum</w:t>
      </w:r>
      <w:r w:rsidR="00A35DAB" w:rsidRPr="001A2B32">
        <w:rPr>
          <w:lang w:val="de-CH"/>
        </w:rPr>
        <w:t>:</w:t>
      </w:r>
      <w:r w:rsidR="00A35DAB" w:rsidRPr="001A2B32">
        <w:rPr>
          <w:lang w:val="de-CH"/>
        </w:rPr>
        <w:tab/>
      </w:r>
    </w:p>
    <w:p w14:paraId="523B402E" w14:textId="77777777" w:rsidR="00A35DAB" w:rsidRPr="001A2B3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rPr>
          <w:lang w:val="de-CH"/>
        </w:rPr>
      </w:pPr>
    </w:p>
    <w:p w14:paraId="4619F6C2" w14:textId="77777777" w:rsidR="00A35DAB" w:rsidRPr="001A2B3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rPr>
          <w:lang w:val="de-CH"/>
        </w:rPr>
      </w:pPr>
    </w:p>
    <w:p w14:paraId="6D1C4658" w14:textId="77777777" w:rsidR="00A35DAB" w:rsidRPr="001A2B3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rPr>
          <w:lang w:val="de-CH"/>
        </w:rPr>
      </w:pPr>
    </w:p>
    <w:p w14:paraId="70C37DF3" w14:textId="77777777" w:rsidR="00A35DAB" w:rsidRPr="001A2B3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rPr>
          <w:lang w:val="de-CH"/>
        </w:rPr>
      </w:pPr>
    </w:p>
    <w:p w14:paraId="16C3C758" w14:textId="77777777" w:rsidR="00A35DAB" w:rsidRPr="001A2B32" w:rsidRDefault="00A35DAB" w:rsidP="00A35DAB">
      <w:pPr>
        <w:pStyle w:val="Kopfzeile"/>
        <w:tabs>
          <w:tab w:val="clear" w:pos="4536"/>
          <w:tab w:val="clear" w:pos="9072"/>
          <w:tab w:val="left" w:pos="1701"/>
          <w:tab w:val="left" w:pos="2835"/>
          <w:tab w:val="left" w:pos="5670"/>
          <w:tab w:val="right" w:leader="underscore" w:pos="8222"/>
        </w:tabs>
        <w:rPr>
          <w:lang w:val="de-CH"/>
        </w:rPr>
      </w:pPr>
      <w:r w:rsidRPr="001A2B32">
        <w:rPr>
          <w:lang w:val="de-CH"/>
        </w:rPr>
        <w:t>_______________________</w:t>
      </w:r>
      <w:r w:rsidRPr="001A2B32">
        <w:rPr>
          <w:lang w:val="de-CH"/>
        </w:rPr>
        <w:tab/>
        <w:t>_______________________</w:t>
      </w:r>
      <w:r w:rsidRPr="001A2B32">
        <w:rPr>
          <w:lang w:val="de-CH"/>
        </w:rPr>
        <w:tab/>
        <w:t>______________________</w:t>
      </w:r>
    </w:p>
    <w:p w14:paraId="6FC33C61" w14:textId="1E721623" w:rsidR="00A35DAB" w:rsidRPr="008D0883" w:rsidRDefault="008D0883" w:rsidP="00A35DAB">
      <w:pPr>
        <w:pStyle w:val="Kopfzeile"/>
        <w:tabs>
          <w:tab w:val="clear" w:pos="4536"/>
          <w:tab w:val="clear" w:pos="9072"/>
          <w:tab w:val="left" w:pos="2835"/>
          <w:tab w:val="left" w:pos="5670"/>
          <w:tab w:val="right" w:leader="underscore" w:pos="8222"/>
        </w:tabs>
        <w:rPr>
          <w:lang w:val="de-CH"/>
        </w:rPr>
      </w:pPr>
      <w:r w:rsidRPr="008D0883">
        <w:rPr>
          <w:lang w:val="de-CH"/>
        </w:rPr>
        <w:t xml:space="preserve">Unterschrift </w:t>
      </w:r>
      <w:proofErr w:type="spellStart"/>
      <w:r w:rsidRPr="008D0883">
        <w:rPr>
          <w:lang w:val="de-CH"/>
        </w:rPr>
        <w:t>SchülerIn</w:t>
      </w:r>
      <w:proofErr w:type="spellEnd"/>
      <w:r w:rsidR="00A35DAB" w:rsidRPr="008D0883">
        <w:rPr>
          <w:lang w:val="de-CH"/>
        </w:rPr>
        <w:tab/>
      </w:r>
      <w:r w:rsidRPr="008D0883">
        <w:rPr>
          <w:lang w:val="de-CH"/>
        </w:rPr>
        <w:t xml:space="preserve">Unterschrift </w:t>
      </w:r>
      <w:proofErr w:type="spellStart"/>
      <w:r w:rsidRPr="008D0883">
        <w:rPr>
          <w:lang w:val="de-CH"/>
        </w:rPr>
        <w:t>Lehrer</w:t>
      </w:r>
      <w:r w:rsidR="00C26A36">
        <w:rPr>
          <w:lang w:val="de-CH"/>
        </w:rPr>
        <w:t>In</w:t>
      </w:r>
      <w:proofErr w:type="spellEnd"/>
      <w:r w:rsidR="00A35DAB" w:rsidRPr="008D0883">
        <w:rPr>
          <w:lang w:val="de-CH"/>
        </w:rPr>
        <w:tab/>
      </w:r>
      <w:r w:rsidR="00C26A36">
        <w:rPr>
          <w:lang w:val="de-CH"/>
        </w:rPr>
        <w:t>Unterschrift Patin/Pate</w:t>
      </w:r>
    </w:p>
    <w:p w14:paraId="2FF04508" w14:textId="77777777" w:rsidR="00A35DAB" w:rsidRPr="008D0883" w:rsidRDefault="00A35DAB" w:rsidP="00A35DAB">
      <w:pPr>
        <w:pStyle w:val="SCNATSignatur"/>
        <w:rPr>
          <w:lang w:val="de-CH"/>
        </w:rPr>
      </w:pPr>
    </w:p>
    <w:p w14:paraId="2F951E0C" w14:textId="4C0DDC9D" w:rsidR="00A35DAB" w:rsidRPr="00C26A36" w:rsidRDefault="00C26A36" w:rsidP="00A35DAB">
      <w:pPr>
        <w:pStyle w:val="SCNATGrundtext"/>
        <w:rPr>
          <w:lang w:val="de-CH"/>
        </w:rPr>
      </w:pPr>
      <w:r w:rsidRPr="00C26A36">
        <w:rPr>
          <w:lang w:val="de-CH"/>
        </w:rPr>
        <w:t>Bitte schicken Sie das Formular an</w:t>
      </w:r>
      <w:r w:rsidR="00A35DAB" w:rsidRPr="00C26A36">
        <w:rPr>
          <w:lang w:val="de-CH"/>
        </w:rPr>
        <w:t>:</w:t>
      </w:r>
    </w:p>
    <w:p w14:paraId="06AE798C" w14:textId="77777777" w:rsidR="00A35DAB" w:rsidRPr="00C26A36" w:rsidRDefault="00A35DAB" w:rsidP="00A35DAB">
      <w:pPr>
        <w:pStyle w:val="SCNATGrundtext"/>
        <w:rPr>
          <w:lang w:val="de-CH"/>
        </w:rPr>
      </w:pPr>
    </w:p>
    <w:p w14:paraId="6E799266" w14:textId="4C0DF0EA" w:rsidR="00A35DAB" w:rsidRPr="00C26A36" w:rsidRDefault="00C26A36" w:rsidP="00A35DAB">
      <w:pPr>
        <w:pStyle w:val="SCNATSignatur"/>
        <w:rPr>
          <w:lang w:val="de-CH"/>
        </w:rPr>
      </w:pPr>
      <w:r w:rsidRPr="00C26A36">
        <w:rPr>
          <w:lang w:val="de-CH"/>
        </w:rPr>
        <w:t>Akademie der Naturwissenschaften Schweiz</w:t>
      </w:r>
      <w:r w:rsidR="00A35DAB" w:rsidRPr="00C26A36">
        <w:rPr>
          <w:lang w:val="de-CH"/>
        </w:rPr>
        <w:t xml:space="preserve"> SCNAT</w:t>
      </w:r>
    </w:p>
    <w:p w14:paraId="48F24924" w14:textId="7FB273C6" w:rsidR="00A35DAB" w:rsidRPr="00C26A36" w:rsidRDefault="00C26A36" w:rsidP="00A35DAB">
      <w:pPr>
        <w:pStyle w:val="SCNATSignatur"/>
        <w:rPr>
          <w:lang w:val="de-CH"/>
        </w:rPr>
      </w:pPr>
      <w:r w:rsidRPr="00C26A36">
        <w:rPr>
          <w:lang w:val="de-CH"/>
        </w:rPr>
        <w:t>Kom</w:t>
      </w:r>
      <w:r>
        <w:rPr>
          <w:lang w:val="de-CH"/>
        </w:rPr>
        <w:t>mission für Nachwuchsförderung</w:t>
      </w:r>
    </w:p>
    <w:p w14:paraId="11ECCE1C" w14:textId="62E6F39C" w:rsidR="00A35DAB" w:rsidRPr="00C26A36" w:rsidRDefault="00C26A36" w:rsidP="00A35DAB">
      <w:pPr>
        <w:pStyle w:val="SCNATSignatur"/>
        <w:rPr>
          <w:lang w:val="de-CH"/>
        </w:rPr>
      </w:pPr>
      <w:r>
        <w:rPr>
          <w:lang w:val="de-CH"/>
        </w:rPr>
        <w:t>Haus der Akademien</w:t>
      </w:r>
    </w:p>
    <w:p w14:paraId="44ABCE74" w14:textId="77777777" w:rsidR="00A35DAB" w:rsidRPr="00C26A36" w:rsidRDefault="00A35DAB" w:rsidP="00A35DAB">
      <w:pPr>
        <w:pStyle w:val="SCNATSignatur"/>
        <w:rPr>
          <w:lang w:val="de-CH"/>
        </w:rPr>
      </w:pPr>
      <w:proofErr w:type="spellStart"/>
      <w:r w:rsidRPr="00C26A36">
        <w:rPr>
          <w:lang w:val="de-CH"/>
        </w:rPr>
        <w:t>Laupenstrasse</w:t>
      </w:r>
      <w:proofErr w:type="spellEnd"/>
      <w:r w:rsidRPr="00C26A36">
        <w:rPr>
          <w:lang w:val="de-CH"/>
        </w:rPr>
        <w:t xml:space="preserve"> 7, Postfach</w:t>
      </w:r>
    </w:p>
    <w:p w14:paraId="0E1C2085" w14:textId="511C9584" w:rsidR="00A35DAB" w:rsidRPr="00C26A36" w:rsidRDefault="00A35DAB" w:rsidP="00A35DAB">
      <w:pPr>
        <w:pStyle w:val="SCNATSignatur"/>
        <w:rPr>
          <w:lang w:val="de-CH"/>
        </w:rPr>
      </w:pPr>
      <w:r w:rsidRPr="00C26A36">
        <w:rPr>
          <w:lang w:val="de-CH"/>
        </w:rPr>
        <w:t>3001 Bern</w:t>
      </w:r>
    </w:p>
    <w:p w14:paraId="681842C4" w14:textId="44016489" w:rsidR="00A35DAB" w:rsidRPr="00C26A36" w:rsidRDefault="00A35DAB" w:rsidP="00A35DAB">
      <w:pPr>
        <w:pStyle w:val="SCNATGrundtext"/>
        <w:rPr>
          <w:lang w:val="de-CH"/>
        </w:rPr>
      </w:pPr>
      <w:r w:rsidRPr="00C26A36">
        <w:rPr>
          <w:lang w:val="de-CH"/>
        </w:rPr>
        <w:t>E-</w:t>
      </w:r>
      <w:r w:rsidR="00C26A36">
        <w:rPr>
          <w:lang w:val="de-CH"/>
        </w:rPr>
        <w:t>M</w:t>
      </w:r>
      <w:r w:rsidRPr="00C26A36">
        <w:rPr>
          <w:lang w:val="de-CH"/>
        </w:rPr>
        <w:t xml:space="preserve">ail: </w:t>
      </w:r>
      <w:hyperlink r:id="rId12" w:history="1">
        <w:r w:rsidR="003B52FB" w:rsidRPr="00C26A36">
          <w:rPr>
            <w:rStyle w:val="Hyperlink"/>
            <w:lang w:val="de-CH"/>
          </w:rPr>
          <w:t>mint@scnat.ch</w:t>
        </w:r>
      </w:hyperlink>
    </w:p>
    <w:sectPr w:rsidR="00A35DAB" w:rsidRPr="00C26A36" w:rsidSect="00A35DAB">
      <w:type w:val="continuous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41094" w14:textId="77777777" w:rsidR="00B45B85" w:rsidRDefault="00B45B85" w:rsidP="007B7DB5">
      <w:r>
        <w:separator/>
      </w:r>
    </w:p>
  </w:endnote>
  <w:endnote w:type="continuationSeparator" w:id="0">
    <w:p w14:paraId="69049F38" w14:textId="77777777" w:rsidR="00B45B85" w:rsidRDefault="00B45B85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altName w:val="﷽﷽﷽﷽﷽﷽﷽﷽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altName w:val="﷽﷽﷽﷽﷽﷽﷽﷽Dݠ恀"/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Times">
    <w:altName w:val="﷽﷽﷽﷽﷽﷽﷽﷽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FEDE" w14:textId="432F7DB2" w:rsidR="003B4145" w:rsidRPr="00A35DAB" w:rsidRDefault="00CC02DC" w:rsidP="003B4145">
    <w:pPr>
      <w:pStyle w:val="SCNATSeitenzahl"/>
    </w:pPr>
    <w:r w:rsidRPr="00A35DAB">
      <w:t>SCNAT</w:t>
    </w:r>
    <w:r w:rsidRPr="00A35DAB">
      <w:rPr>
        <w:rStyle w:val="SCNATPunktAbsender"/>
      </w:rPr>
      <w:t> · </w:t>
    </w:r>
    <w:r w:rsidRPr="00A35DAB">
      <w:t>Commission pour l'encouragement de la relève</w:t>
    </w:r>
    <w:r w:rsidRPr="00A35DAB">
      <w:rPr>
        <w:rStyle w:val="SCNATPunktAbsender"/>
      </w:rPr>
      <w:t xml:space="preserve"> · </w:t>
    </w:r>
    <w:r w:rsidRPr="009C3F07">
      <w:fldChar w:fldCharType="begin"/>
    </w:r>
    <w:r w:rsidRPr="009C3F07">
      <w:instrText xml:space="preserve"> SAVEDATE \@ "d MMMM yyyy" \* MERGEFORMAT </w:instrText>
    </w:r>
    <w:r w:rsidRPr="009C3F07">
      <w:fldChar w:fldCharType="separate"/>
    </w:r>
    <w:r w:rsidR="002D0190">
      <w:t>18 octobre 2022</w:t>
    </w:r>
    <w:r w:rsidRPr="009C3F07">
      <w:fldChar w:fldCharType="end"/>
    </w:r>
    <w:r w:rsidR="003B4145" w:rsidRPr="00A35DAB">
      <w:tab/>
    </w:r>
    <w:r w:rsidR="003B4145" w:rsidRPr="009C3F07">
      <w:fldChar w:fldCharType="begin"/>
    </w:r>
    <w:r w:rsidR="003B4145" w:rsidRPr="00A35DAB">
      <w:instrText xml:space="preserve"> PAGE </w:instrText>
    </w:r>
    <w:r w:rsidR="003B4145" w:rsidRPr="009C3F07">
      <w:fldChar w:fldCharType="separate"/>
    </w:r>
    <w:r w:rsidR="003B4145" w:rsidRPr="00A35DAB">
      <w:t>2</w:t>
    </w:r>
    <w:r w:rsidR="003B4145" w:rsidRPr="009C3F07">
      <w:fldChar w:fldCharType="end"/>
    </w:r>
    <w:r w:rsidR="003B4145" w:rsidRPr="00A35DAB">
      <w:t>/</w:t>
    </w:r>
    <w:r w:rsidR="003B4145" w:rsidRPr="009C3F07">
      <w:fldChar w:fldCharType="begin"/>
    </w:r>
    <w:r w:rsidR="003B4145" w:rsidRPr="00A35DAB">
      <w:instrText xml:space="preserve"> NUMPAGES </w:instrText>
    </w:r>
    <w:r w:rsidR="003B4145" w:rsidRPr="009C3F07">
      <w:fldChar w:fldCharType="separate"/>
    </w:r>
    <w:r w:rsidR="003B4145" w:rsidRPr="00A35DAB">
      <w:t>2</w:t>
    </w:r>
    <w:r w:rsidR="003B4145" w:rsidRPr="009C3F0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D523" w14:textId="77777777" w:rsidR="003B4145" w:rsidRPr="0093083D" w:rsidRDefault="003B4145" w:rsidP="003B4145">
    <w:pPr>
      <w:pStyle w:val="SCNATAbsenderTitel"/>
    </w:pPr>
    <w:r w:rsidRPr="00656707">
      <w:t xml:space="preserve">Académie suisse des sciences naturelles </w:t>
    </w:r>
    <w:r w:rsidRPr="0093083D">
      <w:t>(SCNAT)</w:t>
    </w:r>
    <w:r w:rsidRPr="00A903D6">
      <w:rPr>
        <w:rStyle w:val="SCNATPunktAbsender"/>
        <w:color w:val="auto"/>
      </w:rPr>
      <w:t> · </w:t>
    </w:r>
    <w:r w:rsidRPr="0093083D">
      <w:t>Commission pour l'encouragement de la relève</w:t>
    </w:r>
  </w:p>
  <w:p w14:paraId="5B838697" w14:textId="77777777" w:rsidR="003B4145" w:rsidRPr="00934F72" w:rsidRDefault="003B4145" w:rsidP="003B4145">
    <w:pPr>
      <w:pStyle w:val="SCNATAbsender"/>
    </w:pPr>
    <w:r w:rsidRPr="007608BD">
      <w:t>Maison des Acad</w:t>
    </w:r>
    <w:r>
      <w:t>émies</w:t>
    </w:r>
    <w:r w:rsidRPr="00934F72">
      <w:rPr>
        <w:rStyle w:val="SCNATPunktAbsender"/>
      </w:rPr>
      <w:t xml:space="preserve"> · </w:t>
    </w:r>
    <w:r w:rsidRPr="007608BD">
      <w:t>Laupenstrasse 7</w:t>
    </w:r>
    <w:r w:rsidRPr="00934F72">
      <w:rPr>
        <w:rStyle w:val="SCNATPunktAbsender"/>
      </w:rPr>
      <w:t xml:space="preserve"> · </w:t>
    </w:r>
    <w:r>
      <w:t>Case postale</w:t>
    </w:r>
    <w:r w:rsidRPr="00934F72">
      <w:rPr>
        <w:rStyle w:val="SCNATPunktAbsender"/>
      </w:rPr>
      <w:t xml:space="preserve"> · </w:t>
    </w:r>
    <w:r w:rsidRPr="007608BD">
      <w:t>3001 Bern</w:t>
    </w:r>
    <w:r>
      <w:t>e</w:t>
    </w:r>
    <w:r w:rsidRPr="00934F72">
      <w:rPr>
        <w:rStyle w:val="SCNATPunktAbsender"/>
      </w:rPr>
      <w:t xml:space="preserve"> · </w:t>
    </w:r>
    <w:r>
      <w:t>Suisse</w:t>
    </w:r>
  </w:p>
  <w:p w14:paraId="5FCF37C1" w14:textId="7872B610" w:rsidR="003B4145" w:rsidRPr="003B52FB" w:rsidRDefault="003B52FB" w:rsidP="003B4145">
    <w:pPr>
      <w:pStyle w:val="SCNATAbsender"/>
      <w:rPr>
        <w:lang w:val="it-CH"/>
      </w:rPr>
    </w:pPr>
    <w:r w:rsidRPr="003B52FB">
      <w:rPr>
        <w:lang w:val="it-CH"/>
      </w:rPr>
      <w:t>Caroline Geissb</w:t>
    </w:r>
    <w:r>
      <w:rPr>
        <w:lang w:val="it-CH"/>
      </w:rPr>
      <w:t>ühler</w:t>
    </w:r>
    <w:r w:rsidR="003B4145" w:rsidRPr="003B52FB">
      <w:rPr>
        <w:rStyle w:val="SCNATPunktAbsender"/>
        <w:lang w:val="it-CH"/>
      </w:rPr>
      <w:t> · </w:t>
    </w:r>
    <w:r w:rsidR="003B4145" w:rsidRPr="003B52FB">
      <w:rPr>
        <w:lang w:val="it-CH"/>
      </w:rPr>
      <w:t>Commission pour l'encouragement de la relève</w:t>
    </w:r>
    <w:r w:rsidR="003B4145" w:rsidRPr="003B52FB">
      <w:rPr>
        <w:rStyle w:val="SCNATPunktAbsender"/>
        <w:lang w:val="it-CH"/>
      </w:rPr>
      <w:t> · </w:t>
    </w:r>
    <w:r w:rsidR="003B4145" w:rsidRPr="003B52FB">
      <w:rPr>
        <w:lang w:val="it-CH"/>
      </w:rPr>
      <w:t>+41 31 306 93 0</w:t>
    </w:r>
    <w:r>
      <w:rPr>
        <w:lang w:val="it-CH"/>
      </w:rPr>
      <w:t>8</w:t>
    </w:r>
    <w:r w:rsidR="003B4145" w:rsidRPr="00656707">
      <w:rPr>
        <w:rStyle w:val="SCNATPunktAbsender"/>
        <w:lang w:val="de-CH"/>
      </w:rPr>
      <w:t> </w:t>
    </w:r>
    <w:r>
      <w:rPr>
        <w:lang w:val="it-CH"/>
      </w:rPr>
      <w:t>mint</w:t>
    </w:r>
    <w:r w:rsidR="003B4145" w:rsidRPr="003B52FB">
      <w:rPr>
        <w:lang w:val="it-CH"/>
      </w:rPr>
      <w:t>@scnat.ch</w:t>
    </w:r>
    <w:r w:rsidR="003B4145" w:rsidRPr="003B52FB">
      <w:rPr>
        <w:rStyle w:val="SCNATPunktAbsender"/>
        <w:lang w:val="it-CH"/>
      </w:rPr>
      <w:t> · </w:t>
    </w:r>
    <w:r w:rsidR="003B4145" w:rsidRPr="003B52FB">
      <w:rPr>
        <w:lang w:val="it-CH"/>
      </w:rPr>
      <w:t>mint.scnat.ch</w:t>
    </w:r>
    <w:r w:rsidR="003B4145" w:rsidRPr="003B52FB">
      <w:rPr>
        <w:rStyle w:val="SCNATPunktAbsender"/>
        <w:lang w:val="it-CH"/>
      </w:rPr>
      <w:t xml:space="preserve"> </w:t>
    </w:r>
    <w:r w:rsidR="003B4145" w:rsidRPr="00A60956">
      <w:rPr>
        <w:rStyle w:val="SCNATPunktAbsender"/>
      </w:rPr>
      <w:drawing>
        <wp:inline distT="0" distB="0" distL="0" distR="0" wp14:anchorId="6550C1DB" wp14:editId="6629EA90">
          <wp:extent cx="111600" cy="90000"/>
          <wp:effectExtent l="0" t="0" r="3175" b="0"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rot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6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4145" w:rsidRPr="003B52FB">
      <w:rPr>
        <w:rStyle w:val="SCNATPunktAbsender"/>
        <w:lang w:val="it-CH"/>
      </w:rPr>
      <w:t> </w:t>
    </w:r>
    <w:r w:rsidR="003B4145" w:rsidRPr="003B52FB">
      <w:rPr>
        <w:lang w:val="it-CH"/>
      </w:rPr>
      <w:t>@scnatCH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B636B" w14:textId="77777777" w:rsidR="00B45B85" w:rsidRDefault="00B45B85" w:rsidP="007B7DB5">
      <w:r>
        <w:separator/>
      </w:r>
    </w:p>
  </w:footnote>
  <w:footnote w:type="continuationSeparator" w:id="0">
    <w:p w14:paraId="6632FE60" w14:textId="77777777" w:rsidR="00B45B85" w:rsidRDefault="00B45B85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1D95" w14:textId="77777777" w:rsidR="00573DBF" w:rsidRPr="00936F97" w:rsidRDefault="00A35DAB" w:rsidP="00936F97">
    <w:pPr>
      <w:pStyle w:val="SCNATKopfzeile"/>
    </w:pPr>
    <w:r>
      <w:t>Contrat de parrainage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B89F" w14:textId="77777777" w:rsidR="007B7DB5" w:rsidRDefault="007B7DB5" w:rsidP="00C05F14">
    <w:pPr>
      <w:pStyle w:val="Kopfzeile"/>
    </w:pPr>
    <w:r>
      <w:rPr>
        <w:noProof/>
        <w:lang w:bidi="x-none"/>
      </w:rPr>
      <w:drawing>
        <wp:anchor distT="0" distB="0" distL="114300" distR="114300" simplePos="0" relativeHeight="251659264" behindDoc="0" locked="0" layoutInCell="1" allowOverlap="1" wp14:anchorId="06A50FD6" wp14:editId="055D3F44">
          <wp:simplePos x="0" y="0"/>
          <wp:positionH relativeFrom="page">
            <wp:posOffset>197650</wp:posOffset>
          </wp:positionH>
          <wp:positionV relativeFrom="page">
            <wp:posOffset>195532</wp:posOffset>
          </wp:positionV>
          <wp:extent cx="2515764" cy="864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764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78D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546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30FE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21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2AB3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886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026F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24C4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605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260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4780F"/>
    <w:multiLevelType w:val="hybridMultilevel"/>
    <w:tmpl w:val="60841D8C"/>
    <w:lvl w:ilvl="0" w:tplc="3CEA8C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2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3" w15:restartNumberingAfterBreak="0">
    <w:nsid w:val="1F071512"/>
    <w:multiLevelType w:val="hybridMultilevel"/>
    <w:tmpl w:val="1ECE2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83055"/>
    <w:multiLevelType w:val="hybridMultilevel"/>
    <w:tmpl w:val="BCB2A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085637">
    <w:abstractNumId w:val="16"/>
  </w:num>
  <w:num w:numId="2" w16cid:durableId="395667315">
    <w:abstractNumId w:val="17"/>
  </w:num>
  <w:num w:numId="3" w16cid:durableId="1074164744">
    <w:abstractNumId w:val="1"/>
  </w:num>
  <w:num w:numId="4" w16cid:durableId="1188829492">
    <w:abstractNumId w:val="0"/>
  </w:num>
  <w:num w:numId="5" w16cid:durableId="1485194061">
    <w:abstractNumId w:val="2"/>
  </w:num>
  <w:num w:numId="6" w16cid:durableId="1424640997">
    <w:abstractNumId w:val="3"/>
  </w:num>
  <w:num w:numId="7" w16cid:durableId="2006664172">
    <w:abstractNumId w:val="8"/>
  </w:num>
  <w:num w:numId="8" w16cid:durableId="435370160">
    <w:abstractNumId w:val="4"/>
  </w:num>
  <w:num w:numId="9" w16cid:durableId="1052581606">
    <w:abstractNumId w:val="5"/>
  </w:num>
  <w:num w:numId="10" w16cid:durableId="1676880760">
    <w:abstractNumId w:val="6"/>
  </w:num>
  <w:num w:numId="11" w16cid:durableId="1752122801">
    <w:abstractNumId w:val="7"/>
  </w:num>
  <w:num w:numId="12" w16cid:durableId="1658848021">
    <w:abstractNumId w:val="9"/>
  </w:num>
  <w:num w:numId="13" w16cid:durableId="1816948468">
    <w:abstractNumId w:val="15"/>
  </w:num>
  <w:num w:numId="14" w16cid:durableId="150491643">
    <w:abstractNumId w:val="11"/>
  </w:num>
  <w:num w:numId="15" w16cid:durableId="1658802107">
    <w:abstractNumId w:val="18"/>
  </w:num>
  <w:num w:numId="16" w16cid:durableId="795412619">
    <w:abstractNumId w:val="12"/>
  </w:num>
  <w:num w:numId="17" w16cid:durableId="1738674692">
    <w:abstractNumId w:val="19"/>
  </w:num>
  <w:num w:numId="18" w16cid:durableId="1615938036">
    <w:abstractNumId w:val="10"/>
  </w:num>
  <w:num w:numId="19" w16cid:durableId="1562055340">
    <w:abstractNumId w:val="14"/>
  </w:num>
  <w:num w:numId="20" w16cid:durableId="1193482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AB"/>
    <w:rsid w:val="00022E1D"/>
    <w:rsid w:val="000270AC"/>
    <w:rsid w:val="000452ED"/>
    <w:rsid w:val="000B1FA3"/>
    <w:rsid w:val="000B2AF9"/>
    <w:rsid w:val="00112484"/>
    <w:rsid w:val="00126547"/>
    <w:rsid w:val="00194A7A"/>
    <w:rsid w:val="001A2B32"/>
    <w:rsid w:val="001B1022"/>
    <w:rsid w:val="002049C0"/>
    <w:rsid w:val="00287EE3"/>
    <w:rsid w:val="002B040B"/>
    <w:rsid w:val="002D0190"/>
    <w:rsid w:val="002F25EB"/>
    <w:rsid w:val="0031398E"/>
    <w:rsid w:val="003557EA"/>
    <w:rsid w:val="0037676A"/>
    <w:rsid w:val="00392DC7"/>
    <w:rsid w:val="003B4145"/>
    <w:rsid w:val="003B52FB"/>
    <w:rsid w:val="003D2D6B"/>
    <w:rsid w:val="003D374B"/>
    <w:rsid w:val="003E07B5"/>
    <w:rsid w:val="00444331"/>
    <w:rsid w:val="004653B2"/>
    <w:rsid w:val="004761A9"/>
    <w:rsid w:val="0048125E"/>
    <w:rsid w:val="00497719"/>
    <w:rsid w:val="004A1889"/>
    <w:rsid w:val="004C0C82"/>
    <w:rsid w:val="004C5BF4"/>
    <w:rsid w:val="004D6EAE"/>
    <w:rsid w:val="004E1316"/>
    <w:rsid w:val="004F2469"/>
    <w:rsid w:val="0051296C"/>
    <w:rsid w:val="0055690D"/>
    <w:rsid w:val="00566FCF"/>
    <w:rsid w:val="00573DBF"/>
    <w:rsid w:val="00584179"/>
    <w:rsid w:val="00586C71"/>
    <w:rsid w:val="005A3338"/>
    <w:rsid w:val="005A4995"/>
    <w:rsid w:val="00610A89"/>
    <w:rsid w:val="00656707"/>
    <w:rsid w:val="00662473"/>
    <w:rsid w:val="00697DFB"/>
    <w:rsid w:val="006A1B89"/>
    <w:rsid w:val="006B0931"/>
    <w:rsid w:val="006D336B"/>
    <w:rsid w:val="006D5566"/>
    <w:rsid w:val="007031D5"/>
    <w:rsid w:val="00725A05"/>
    <w:rsid w:val="007455C4"/>
    <w:rsid w:val="007819CF"/>
    <w:rsid w:val="0079013F"/>
    <w:rsid w:val="00791578"/>
    <w:rsid w:val="007A683D"/>
    <w:rsid w:val="007B7DB5"/>
    <w:rsid w:val="007C0402"/>
    <w:rsid w:val="007D01CB"/>
    <w:rsid w:val="007F44A7"/>
    <w:rsid w:val="00803198"/>
    <w:rsid w:val="00810618"/>
    <w:rsid w:val="00810D3D"/>
    <w:rsid w:val="00881DE4"/>
    <w:rsid w:val="008C0849"/>
    <w:rsid w:val="008C0D79"/>
    <w:rsid w:val="008C33EE"/>
    <w:rsid w:val="008D0883"/>
    <w:rsid w:val="008E4458"/>
    <w:rsid w:val="008F17A3"/>
    <w:rsid w:val="00925CA5"/>
    <w:rsid w:val="00927FA1"/>
    <w:rsid w:val="0093083D"/>
    <w:rsid w:val="00936F97"/>
    <w:rsid w:val="00971C91"/>
    <w:rsid w:val="00984326"/>
    <w:rsid w:val="009906C4"/>
    <w:rsid w:val="00A01D2D"/>
    <w:rsid w:val="00A26CA7"/>
    <w:rsid w:val="00A35DAB"/>
    <w:rsid w:val="00A42482"/>
    <w:rsid w:val="00A43048"/>
    <w:rsid w:val="00A903D6"/>
    <w:rsid w:val="00AA61D0"/>
    <w:rsid w:val="00AD37A3"/>
    <w:rsid w:val="00B0127D"/>
    <w:rsid w:val="00B44667"/>
    <w:rsid w:val="00B45B85"/>
    <w:rsid w:val="00B61EF2"/>
    <w:rsid w:val="00B74E1D"/>
    <w:rsid w:val="00B83FBE"/>
    <w:rsid w:val="00BA73D0"/>
    <w:rsid w:val="00BB5724"/>
    <w:rsid w:val="00BC30BD"/>
    <w:rsid w:val="00C05F14"/>
    <w:rsid w:val="00C06EF0"/>
    <w:rsid w:val="00C26A36"/>
    <w:rsid w:val="00C316FF"/>
    <w:rsid w:val="00C51F96"/>
    <w:rsid w:val="00C870B0"/>
    <w:rsid w:val="00CA4470"/>
    <w:rsid w:val="00CC02DC"/>
    <w:rsid w:val="00CE033B"/>
    <w:rsid w:val="00CF1DA0"/>
    <w:rsid w:val="00D168A1"/>
    <w:rsid w:val="00D67A98"/>
    <w:rsid w:val="00D90415"/>
    <w:rsid w:val="00DA0E25"/>
    <w:rsid w:val="00DF343E"/>
    <w:rsid w:val="00E10A57"/>
    <w:rsid w:val="00ED111D"/>
    <w:rsid w:val="00F021A0"/>
    <w:rsid w:val="00F57C16"/>
    <w:rsid w:val="00FD5697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1CD11A"/>
  <w15:chartTrackingRefBased/>
  <w15:docId w15:val="{1B197E5F-8840-B943-955C-8482D0E7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2E1D"/>
    <w:pPr>
      <w:spacing w:line="260" w:lineRule="exact"/>
    </w:pPr>
    <w:rPr>
      <w:rFonts w:ascii="Avenir Next" w:eastAsia="Times New Roman" w:hAnsi="Avenir Next" w:cs="Times New Roman"/>
      <w:sz w:val="20"/>
      <w:lang w:val="fr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022E1D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22E1D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022E1D"/>
    <w:pPr>
      <w:keepNext/>
      <w:spacing w:before="240" w:after="60"/>
      <w:outlineLvl w:val="2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22E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22E1D"/>
    <w:rPr>
      <w:rFonts w:ascii="Avenir Next" w:eastAsia="Times New Roman" w:hAnsi="Avenir Next" w:cs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2E1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E1D"/>
    <w:rPr>
      <w:rFonts w:ascii="Avenir Next" w:eastAsia="Times New Roman" w:hAnsi="Avenir Next" w:cs="Times New Roman"/>
      <w:sz w:val="20"/>
      <w:lang w:eastAsia="de-DE"/>
    </w:rPr>
  </w:style>
  <w:style w:type="character" w:styleId="BesuchterLink">
    <w:name w:val="FollowedHyperlink"/>
    <w:aliases w:val="SCNAT_BesuchterLink"/>
    <w:basedOn w:val="Absatz-Standardschriftart"/>
    <w:uiPriority w:val="99"/>
    <w:semiHidden/>
    <w:unhideWhenUsed/>
    <w:qFormat/>
    <w:rsid w:val="00022E1D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Absatz-Standardschriftart"/>
    <w:uiPriority w:val="1"/>
    <w:qFormat/>
    <w:rsid w:val="00022E1D"/>
    <w:rPr>
      <w:rFonts w:ascii="Avenir Next Demi Bold" w:hAnsi="Avenir Next Demi Bold"/>
      <w:b/>
      <w:bCs/>
      <w:i w:val="0"/>
      <w:sz w:val="20"/>
    </w:rPr>
  </w:style>
  <w:style w:type="character" w:styleId="Hyperlink">
    <w:name w:val="Hyperlink"/>
    <w:aliases w:val="SCNAT_Hyperlink"/>
    <w:basedOn w:val="SCNATHervorhebungGrundtext"/>
    <w:unhideWhenUsed/>
    <w:qFormat/>
    <w:rsid w:val="00022E1D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Standard"/>
    <w:qFormat/>
    <w:rsid w:val="00022E1D"/>
    <w:pPr>
      <w:spacing w:after="120"/>
    </w:pPr>
  </w:style>
  <w:style w:type="paragraph" w:customStyle="1" w:styleId="SCNATAbsender">
    <w:name w:val="SCNAT_Absender"/>
    <w:basedOn w:val="SCNATGrundtext"/>
    <w:qFormat/>
    <w:rsid w:val="00022E1D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022E1D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022E1D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022E1D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022E1D"/>
    <w:pPr>
      <w:spacing w:after="360"/>
    </w:pPr>
  </w:style>
  <w:style w:type="paragraph" w:customStyle="1" w:styleId="SCNATEmpfnger">
    <w:name w:val="SCNAT_Empfänger"/>
    <w:basedOn w:val="SCNATGrundtext"/>
    <w:qFormat/>
    <w:rsid w:val="00022E1D"/>
    <w:pPr>
      <w:spacing w:after="0" w:line="240" w:lineRule="auto"/>
    </w:pPr>
  </w:style>
  <w:style w:type="paragraph" w:customStyle="1" w:styleId="SCNATKastenText">
    <w:name w:val="SCNAT_Kasten_Text"/>
    <w:basedOn w:val="Standard"/>
    <w:qFormat/>
    <w:rsid w:val="00022E1D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KastenTitel">
    <w:name w:val="SCNAT_Kasten_Titel"/>
    <w:basedOn w:val="SCNATKastenText"/>
    <w:qFormat/>
    <w:rsid w:val="00022E1D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KeineListe"/>
    <w:rsid w:val="00022E1D"/>
    <w:pPr>
      <w:numPr>
        <w:numId w:val="1"/>
      </w:numPr>
    </w:pPr>
  </w:style>
  <w:style w:type="character" w:customStyle="1" w:styleId="SCNATPunktAbsender">
    <w:name w:val="SCNAT_Punkt_Absender"/>
    <w:basedOn w:val="Absatz-Standardschriftart"/>
    <w:uiPriority w:val="1"/>
    <w:qFormat/>
    <w:rsid w:val="00022E1D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Standard"/>
    <w:qFormat/>
    <w:rsid w:val="00022E1D"/>
    <w:pPr>
      <w:tabs>
        <w:tab w:val="right" w:pos="9072"/>
      </w:tabs>
      <w:jc w:val="right"/>
    </w:pPr>
    <w:rPr>
      <w:noProof/>
      <w:sz w:val="16"/>
    </w:rPr>
  </w:style>
  <w:style w:type="paragraph" w:customStyle="1" w:styleId="SCNATSignatur">
    <w:name w:val="SCNAT_Signatur"/>
    <w:basedOn w:val="SCNATGrundtext"/>
    <w:rsid w:val="00022E1D"/>
    <w:pPr>
      <w:spacing w:after="0" w:line="240" w:lineRule="auto"/>
    </w:pPr>
  </w:style>
  <w:style w:type="table" w:customStyle="1" w:styleId="SCNATTabelle">
    <w:name w:val="SCNAT_Tabelle"/>
    <w:basedOn w:val="NormaleTabelle"/>
    <w:rsid w:val="00022E1D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Standard"/>
    <w:qFormat/>
    <w:rsid w:val="00022E1D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Titel">
    <w:name w:val="SCNAT_Titel"/>
    <w:basedOn w:val="SCNATGrundtext"/>
    <w:next w:val="SCNATGrundtext"/>
    <w:rsid w:val="00022E1D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022E1D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022E1D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E1D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E1D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22E1D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22E1D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22E1D"/>
    <w:rPr>
      <w:rFonts w:ascii="Helvetica" w:eastAsia="Times New Roman" w:hAnsi="Helvetica" w:cs="Times New Roman"/>
      <w:sz w:val="20"/>
      <w:lang w:eastAsia="de-DE"/>
    </w:rPr>
  </w:style>
  <w:style w:type="paragraph" w:customStyle="1" w:styleId="SCNATDokumentTitel">
    <w:name w:val="SCNAT_Dokument_Titel"/>
    <w:basedOn w:val="SCNATGrundtext"/>
    <w:next w:val="SCNATGrundtext"/>
    <w:qFormat/>
    <w:rsid w:val="00022E1D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table" w:styleId="Tabellenraster">
    <w:name w:val="Table Grid"/>
    <w:aliases w:val="SCNAT_Tabellenraster"/>
    <w:basedOn w:val="NormaleTabelle"/>
    <w:uiPriority w:val="39"/>
    <w:rsid w:val="001B1022"/>
    <w:pPr>
      <w:spacing w:line="260" w:lineRule="exact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SCNATTabellenkopf">
    <w:name w:val="SCNAT_Tabellenkopf"/>
    <w:basedOn w:val="SCNATGrundtext"/>
    <w:qFormat/>
    <w:rsid w:val="00022E1D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TabelleLauftext">
    <w:name w:val="SCNAT_Tabelle_Lauftext"/>
    <w:basedOn w:val="Standard"/>
    <w:qFormat/>
    <w:rsid w:val="00022E1D"/>
    <w:pPr>
      <w:spacing w:before="120" w:after="120" w:line="240" w:lineRule="exact"/>
    </w:pPr>
    <w:rPr>
      <w:rFonts w:eastAsia="Times"/>
      <w:szCs w:val="20"/>
    </w:rPr>
  </w:style>
  <w:style w:type="paragraph" w:customStyle="1" w:styleId="SCNATKopfzeile">
    <w:name w:val="SCNAT_Kopfzeile"/>
    <w:basedOn w:val="Standard"/>
    <w:qFormat/>
    <w:rsid w:val="00022E1D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eastAsia="Times"/>
      <w:szCs w:val="18"/>
    </w:rPr>
  </w:style>
  <w:style w:type="paragraph" w:customStyle="1" w:styleId="SCNATFusszeile">
    <w:name w:val="SCNAT_Fusszeile"/>
    <w:basedOn w:val="Standard"/>
    <w:qFormat/>
    <w:rsid w:val="00022E1D"/>
    <w:pPr>
      <w:spacing w:line="240" w:lineRule="exact"/>
      <w:ind w:left="-57"/>
    </w:pPr>
    <w:rPr>
      <w:rFonts w:eastAsia="Times"/>
      <w:color w:val="000000"/>
      <w:sz w:val="16"/>
      <w:szCs w:val="20"/>
      <w:lang w:val="en-US" w:eastAsia="de-CH"/>
    </w:rPr>
  </w:style>
  <w:style w:type="paragraph" w:styleId="berarbeitung">
    <w:name w:val="Revision"/>
    <w:hidden/>
    <w:uiPriority w:val="99"/>
    <w:semiHidden/>
    <w:rsid w:val="00022E1D"/>
  </w:style>
  <w:style w:type="paragraph" w:customStyle="1" w:styleId="SCNATBerichtTitel">
    <w:name w:val="SCNAT_Bericht_Titel"/>
    <w:basedOn w:val="SCNATGrundtext"/>
    <w:next w:val="SCNATGrundtext"/>
    <w:qFormat/>
    <w:rsid w:val="00022E1D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022E1D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Standard"/>
    <w:uiPriority w:val="99"/>
    <w:rsid w:val="00022E1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lang w:val="de-DE"/>
    </w:rPr>
  </w:style>
  <w:style w:type="numbering" w:styleId="111111">
    <w:name w:val="Outline List 2"/>
    <w:basedOn w:val="KeineListe"/>
    <w:rsid w:val="00022E1D"/>
    <w:pPr>
      <w:numPr>
        <w:numId w:val="13"/>
      </w:numPr>
    </w:pPr>
  </w:style>
  <w:style w:type="paragraph" w:styleId="Funotentext">
    <w:name w:val="footnote text"/>
    <w:basedOn w:val="Standard"/>
    <w:link w:val="FunotentextZchn"/>
    <w:semiHidden/>
    <w:rsid w:val="00022E1D"/>
    <w:pPr>
      <w:spacing w:line="240" w:lineRule="exact"/>
    </w:pPr>
    <w:rPr>
      <w:rFonts w:eastAsia="Times"/>
      <w:sz w:val="24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022E1D"/>
    <w:rPr>
      <w:rFonts w:ascii="Avenir Next" w:eastAsia="Times" w:hAnsi="Avenir Next" w:cs="Times New Roman"/>
      <w:lang w:val="en-US" w:eastAsia="de-DE"/>
    </w:rPr>
  </w:style>
  <w:style w:type="character" w:styleId="Funotenzeichen">
    <w:name w:val="footnote reference"/>
    <w:basedOn w:val="Absatz-Standardschriftart"/>
    <w:semiHidden/>
    <w:rsid w:val="00022E1D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022E1D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022E1D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022E1D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022E1D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022E1D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Standard"/>
    <w:next w:val="Standard"/>
    <w:qFormat/>
    <w:rsid w:val="00022E1D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sz w:val="24"/>
      <w:szCs w:val="20"/>
      <w:lang w:val="en-US" w:eastAsia="de-CH"/>
    </w:rPr>
  </w:style>
  <w:style w:type="paragraph" w:customStyle="1" w:styleId="SCNATTITEL111">
    <w:name w:val="SCNAT_TITEL 1.1.1."/>
    <w:basedOn w:val="Standard"/>
    <w:next w:val="Standard"/>
    <w:qFormat/>
    <w:rsid w:val="00022E1D"/>
    <w:pPr>
      <w:numPr>
        <w:ilvl w:val="2"/>
        <w:numId w:val="16"/>
      </w:numPr>
      <w:spacing w:before="120"/>
    </w:pPr>
    <w:rPr>
      <w:rFonts w:ascii="Avenir Next Demi Bold" w:eastAsia="Times" w:hAnsi="Avenir Next Demi Bold"/>
      <w:b/>
      <w:color w:val="2D3035" w:themeColor="text1" w:themeShade="80"/>
      <w:szCs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022E1D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022E1D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Standard"/>
    <w:qFormat/>
    <w:rsid w:val="00022E1D"/>
    <w:pPr>
      <w:pBdr>
        <w:left w:val="dotted" w:sz="4" w:space="4" w:color="auto"/>
      </w:pBdr>
      <w:spacing w:after="120"/>
      <w:ind w:left="567" w:right="850"/>
    </w:pPr>
    <w:rPr>
      <w:rFonts w:ascii="Avenir Next Medium" w:hAnsi="Avenir Next Medium"/>
      <w:lang w:val="fr-FR"/>
    </w:rPr>
  </w:style>
  <w:style w:type="paragraph" w:customStyle="1" w:styleId="SCNATBeschlussD">
    <w:name w:val="SCNAT_Beschluss_D"/>
    <w:basedOn w:val="SCNATBeschlussTitel"/>
    <w:qFormat/>
    <w:rsid w:val="00022E1D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022E1D"/>
    <w:rPr>
      <w:i/>
      <w:iCs/>
    </w:rPr>
  </w:style>
  <w:style w:type="paragraph" w:customStyle="1" w:styleId="SCNATProtokollTitel">
    <w:name w:val="SCNAT_Protokoll_Titel"/>
    <w:basedOn w:val="Standard"/>
    <w:qFormat/>
    <w:rsid w:val="00022E1D"/>
    <w:pPr>
      <w:spacing w:before="240"/>
    </w:pPr>
    <w:rPr>
      <w:b/>
      <w:sz w:val="24"/>
    </w:rPr>
  </w:style>
  <w:style w:type="paragraph" w:customStyle="1" w:styleId="SCNATTraktandum">
    <w:name w:val="SCNAT_Traktandum"/>
    <w:basedOn w:val="SCNATGrundtext"/>
    <w:qFormat/>
    <w:rsid w:val="00022E1D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022E1D"/>
    <w:pPr>
      <w:pBdr>
        <w:top w:val="dotted" w:sz="4" w:space="8" w:color="auto"/>
      </w:pBdr>
      <w:spacing w:before="120" w:after="480"/>
    </w:pPr>
    <w:rPr>
      <w:b/>
      <w:bCs/>
      <w:sz w:val="28"/>
      <w:szCs w:val="28"/>
    </w:rPr>
  </w:style>
  <w:style w:type="paragraph" w:customStyle="1" w:styleId="SCNATTitelInfo">
    <w:name w:val="SCNAT_Titel_Info"/>
    <w:basedOn w:val="Standard"/>
    <w:qFormat/>
    <w:rsid w:val="00022E1D"/>
    <w:pPr>
      <w:pBdr>
        <w:top w:val="dotted" w:sz="4" w:space="8" w:color="auto"/>
      </w:pBdr>
    </w:pPr>
    <w:rPr>
      <w:b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52F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43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432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4326"/>
    <w:rPr>
      <w:rFonts w:ascii="Avenir Next" w:eastAsia="Times New Roman" w:hAnsi="Avenir Next" w:cs="Times New Roman"/>
      <w:sz w:val="20"/>
      <w:szCs w:val="20"/>
      <w:lang w:val="fr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43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4326"/>
    <w:rPr>
      <w:rFonts w:ascii="Avenir Next" w:eastAsia="Times New Roman" w:hAnsi="Avenir Next" w:cs="Times New Roman"/>
      <w:b/>
      <w:bCs/>
      <w:sz w:val="20"/>
      <w:szCs w:val="20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nt@scnat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8k/mxrsdv250v57h294w2hr1pcc00011t/T/ch.scnat.templateserver-temp401910354.dotx" TargetMode="External"/></Relationships>
</file>

<file path=word/theme/theme1.xml><?xml version="1.0" encoding="utf-8"?>
<a:theme xmlns:a="http://schemas.openxmlformats.org/drawingml/2006/main" name="Office">
  <a:themeElements>
    <a:clrScheme name="SCNAT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50AEE1"/>
      </a:accent1>
      <a:accent2>
        <a:srgbClr val="22567C"/>
      </a:accent2>
      <a:accent3>
        <a:srgbClr val="83BF63"/>
      </a:accent3>
      <a:accent4>
        <a:srgbClr val="008657"/>
      </a:accent4>
      <a:accent5>
        <a:srgbClr val="FFCD00"/>
      </a:accent5>
      <a:accent6>
        <a:srgbClr val="F1870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5E9EBF-01D8-994D-950E-63DFD544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ch.scnat.templateserver-temp401910354.dotx</Template>
  <TotalTime>0</TotalTime>
  <Pages>2</Pages>
  <Words>338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Académie suisse des sciences naturelles (SCNAT)</Company>
  <LinksUpToDate>false</LinksUpToDate>
  <CharactersWithSpaces>2466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2022-10-18T13:02:00Z</dcterms:created>
  <dcterms:modified xsi:type="dcterms:W3CDTF">2022-10-31T14:53:00Z</dcterms:modified>
  <cp:category/>
</cp:coreProperties>
</file>