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7685" w14:textId="7A8B5DC9" w:rsidR="000772C2" w:rsidRPr="00257E4B" w:rsidRDefault="003676CA" w:rsidP="000772C2">
      <w:pPr>
        <w:pStyle w:val="SCNATDokumentTitel"/>
        <w:rPr>
          <w:lang w:val="de-CH"/>
        </w:rPr>
      </w:pPr>
      <w:r w:rsidRPr="00257E4B">
        <w:rPr>
          <w:lang w:val="de-CH"/>
        </w:rPr>
        <w:t>Abschlussformular der</w:t>
      </w:r>
      <w:r w:rsidR="00425D0F" w:rsidRPr="00257E4B">
        <w:rPr>
          <w:lang w:val="de-CH"/>
        </w:rPr>
        <w:t xml:space="preserve"> Patenschaft</w:t>
      </w:r>
    </w:p>
    <w:p w14:paraId="0592B90B" w14:textId="192D4A54" w:rsidR="000772C2" w:rsidRPr="00425D0F" w:rsidRDefault="00425D0F" w:rsidP="000772C2">
      <w:pPr>
        <w:pStyle w:val="SCNATGrundtext"/>
        <w:rPr>
          <w:lang w:val="de-CH"/>
        </w:rPr>
      </w:pPr>
      <w:r w:rsidRPr="00425D0F">
        <w:rPr>
          <w:lang w:val="de-CH"/>
        </w:rPr>
        <w:t>Im Rahmen der Maturaarbeit</w:t>
      </w:r>
    </w:p>
    <w:p w14:paraId="68D17D9C" w14:textId="77777777" w:rsidR="000772C2" w:rsidRPr="00425D0F" w:rsidRDefault="000772C2" w:rsidP="000772C2">
      <w:pPr>
        <w:pStyle w:val="SCNATGrundtext"/>
        <w:rPr>
          <w:lang w:val="de-CH"/>
        </w:rPr>
      </w:pPr>
    </w:p>
    <w:p w14:paraId="47CCC6BA" w14:textId="3B79D6B0" w:rsidR="000772C2" w:rsidRPr="00425D0F" w:rsidRDefault="00425D0F" w:rsidP="000772C2">
      <w:pPr>
        <w:pStyle w:val="SCNATGrundtext"/>
        <w:tabs>
          <w:tab w:val="right" w:pos="8364"/>
        </w:tabs>
        <w:rPr>
          <w:lang w:val="de-CH"/>
        </w:rPr>
      </w:pPr>
      <w:r w:rsidRPr="00425D0F">
        <w:rPr>
          <w:lang w:val="de-CH"/>
        </w:rPr>
        <w:t>Titel der Maturaarbeit</w:t>
      </w:r>
      <w:r w:rsidR="000772C2" w:rsidRPr="00425D0F">
        <w:rPr>
          <w:lang w:val="de-CH"/>
        </w:rPr>
        <w:t xml:space="preserve">: </w:t>
      </w:r>
      <w:r w:rsidR="000772C2" w:rsidRPr="00425D0F">
        <w:rPr>
          <w:u w:val="single"/>
          <w:lang w:val="de-CH"/>
        </w:rPr>
        <w:tab/>
      </w:r>
    </w:p>
    <w:p w14:paraId="15F0AD7B" w14:textId="77777777" w:rsidR="000772C2" w:rsidRPr="00425D0F" w:rsidRDefault="000772C2" w:rsidP="000772C2">
      <w:pPr>
        <w:pStyle w:val="SCNATGrundtext"/>
        <w:tabs>
          <w:tab w:val="right" w:pos="8364"/>
        </w:tabs>
        <w:rPr>
          <w:u w:val="single"/>
          <w:lang w:val="de-CH"/>
        </w:rPr>
      </w:pPr>
      <w:r w:rsidRPr="00425D0F">
        <w:rPr>
          <w:u w:val="single"/>
          <w:lang w:val="de-CH"/>
        </w:rPr>
        <w:tab/>
      </w:r>
    </w:p>
    <w:p w14:paraId="4D3C0E57" w14:textId="693FDEF7" w:rsidR="000772C2" w:rsidRPr="00425D0F" w:rsidRDefault="00425D0F" w:rsidP="000772C2">
      <w:pPr>
        <w:pStyle w:val="SCNATGrundtext"/>
        <w:tabs>
          <w:tab w:val="right" w:pos="8364"/>
        </w:tabs>
        <w:rPr>
          <w:u w:val="single"/>
          <w:lang w:val="de-CH"/>
        </w:rPr>
      </w:pPr>
      <w:proofErr w:type="spellStart"/>
      <w:r w:rsidRPr="00425D0F">
        <w:rPr>
          <w:lang w:val="de-CH"/>
        </w:rPr>
        <w:t>SchülerIn</w:t>
      </w:r>
      <w:proofErr w:type="spellEnd"/>
      <w:r w:rsidR="000772C2" w:rsidRPr="00425D0F">
        <w:rPr>
          <w:lang w:val="de-CH"/>
        </w:rPr>
        <w:t xml:space="preserve"> (N</w:t>
      </w:r>
      <w:r w:rsidRPr="00425D0F">
        <w:rPr>
          <w:lang w:val="de-CH"/>
        </w:rPr>
        <w:t>ame</w:t>
      </w:r>
      <w:r w:rsidR="000772C2" w:rsidRPr="00425D0F">
        <w:rPr>
          <w:lang w:val="de-CH"/>
        </w:rPr>
        <w:t>/</w:t>
      </w:r>
      <w:r w:rsidRPr="00425D0F">
        <w:rPr>
          <w:lang w:val="de-CH"/>
        </w:rPr>
        <w:t>Vorname</w:t>
      </w:r>
      <w:r w:rsidR="000772C2" w:rsidRPr="00425D0F">
        <w:rPr>
          <w:lang w:val="de-CH"/>
        </w:rPr>
        <w:t xml:space="preserve">): </w:t>
      </w:r>
      <w:r w:rsidR="000772C2" w:rsidRPr="00425D0F">
        <w:rPr>
          <w:u w:val="single"/>
          <w:lang w:val="de-CH"/>
        </w:rPr>
        <w:tab/>
      </w:r>
    </w:p>
    <w:p w14:paraId="38155836" w14:textId="3672B2BD" w:rsidR="006C5392" w:rsidRPr="00425D0F" w:rsidRDefault="00425D0F" w:rsidP="000772C2">
      <w:pPr>
        <w:pStyle w:val="SCNATGrundtext"/>
        <w:tabs>
          <w:tab w:val="right" w:pos="8364"/>
        </w:tabs>
        <w:rPr>
          <w:lang w:val="de-CH"/>
        </w:rPr>
      </w:pPr>
      <w:r w:rsidRPr="00425D0F">
        <w:rPr>
          <w:lang w:val="de-CH"/>
        </w:rPr>
        <w:t xml:space="preserve">Geburtsdatum </w:t>
      </w:r>
      <w:proofErr w:type="spellStart"/>
      <w:r>
        <w:rPr>
          <w:lang w:val="de-CH"/>
        </w:rPr>
        <w:t>SchülerIn</w:t>
      </w:r>
      <w:proofErr w:type="spellEnd"/>
      <w:r w:rsidR="006C5392" w:rsidRPr="00425D0F">
        <w:rPr>
          <w:lang w:val="de-CH"/>
        </w:rPr>
        <w:t>: _______________________________________________________</w:t>
      </w:r>
    </w:p>
    <w:p w14:paraId="13FF0476" w14:textId="47B81FBF" w:rsidR="000772C2" w:rsidRPr="00425D0F" w:rsidRDefault="00425D0F" w:rsidP="000772C2">
      <w:pPr>
        <w:pStyle w:val="SCNATGrundtext"/>
        <w:tabs>
          <w:tab w:val="right" w:pos="8364"/>
        </w:tabs>
        <w:rPr>
          <w:lang w:val="de-CH"/>
        </w:rPr>
      </w:pPr>
      <w:proofErr w:type="spellStart"/>
      <w:r w:rsidRPr="00425D0F">
        <w:rPr>
          <w:lang w:val="de-CH"/>
        </w:rPr>
        <w:t>Lehrer</w:t>
      </w:r>
      <w:r w:rsidR="005F5490">
        <w:rPr>
          <w:lang w:val="de-CH"/>
        </w:rPr>
        <w:t>I</w:t>
      </w:r>
      <w:r w:rsidRPr="00425D0F">
        <w:rPr>
          <w:lang w:val="de-CH"/>
        </w:rPr>
        <w:t>n</w:t>
      </w:r>
      <w:proofErr w:type="spellEnd"/>
      <w:r w:rsidR="000772C2" w:rsidRPr="00425D0F">
        <w:rPr>
          <w:lang w:val="de-CH"/>
        </w:rPr>
        <w:t xml:space="preserve"> (N</w:t>
      </w:r>
      <w:r w:rsidRPr="00425D0F">
        <w:rPr>
          <w:lang w:val="de-CH"/>
        </w:rPr>
        <w:t>ame</w:t>
      </w:r>
      <w:r w:rsidR="000772C2" w:rsidRPr="00425D0F">
        <w:rPr>
          <w:lang w:val="de-CH"/>
        </w:rPr>
        <w:t>/</w:t>
      </w:r>
      <w:r w:rsidRPr="00425D0F">
        <w:rPr>
          <w:lang w:val="de-CH"/>
        </w:rPr>
        <w:t>Vorname</w:t>
      </w:r>
      <w:r w:rsidR="000772C2" w:rsidRPr="00425D0F">
        <w:rPr>
          <w:lang w:val="de-CH"/>
        </w:rPr>
        <w:t xml:space="preserve">): </w:t>
      </w:r>
      <w:r w:rsidR="000772C2" w:rsidRPr="00425D0F">
        <w:rPr>
          <w:u w:val="single"/>
          <w:lang w:val="de-CH"/>
        </w:rPr>
        <w:tab/>
      </w:r>
    </w:p>
    <w:p w14:paraId="395AE913" w14:textId="211D5869" w:rsidR="000772C2" w:rsidRPr="00425D0F" w:rsidRDefault="00425D0F" w:rsidP="000772C2">
      <w:pPr>
        <w:pStyle w:val="SCNATGrundtext"/>
        <w:tabs>
          <w:tab w:val="right" w:pos="8364"/>
        </w:tabs>
        <w:rPr>
          <w:lang w:val="de-CH"/>
        </w:rPr>
      </w:pPr>
      <w:r w:rsidRPr="00425D0F">
        <w:rPr>
          <w:lang w:val="de-CH"/>
        </w:rPr>
        <w:t>Schule</w:t>
      </w:r>
      <w:r w:rsidR="000772C2" w:rsidRPr="00425D0F">
        <w:rPr>
          <w:lang w:val="de-CH"/>
        </w:rPr>
        <w:t xml:space="preserve"> (N</w:t>
      </w:r>
      <w:r w:rsidRPr="00425D0F">
        <w:rPr>
          <w:lang w:val="de-CH"/>
        </w:rPr>
        <w:t>ame</w:t>
      </w:r>
      <w:r w:rsidR="000772C2" w:rsidRPr="00425D0F">
        <w:rPr>
          <w:lang w:val="de-CH"/>
        </w:rPr>
        <w:t xml:space="preserve"> – </w:t>
      </w:r>
      <w:r w:rsidRPr="00425D0F">
        <w:rPr>
          <w:lang w:val="de-CH"/>
        </w:rPr>
        <w:t>Kanton</w:t>
      </w:r>
      <w:r w:rsidR="000772C2" w:rsidRPr="00425D0F">
        <w:rPr>
          <w:lang w:val="de-CH"/>
        </w:rPr>
        <w:t xml:space="preserve">): </w:t>
      </w:r>
      <w:r w:rsidR="000772C2" w:rsidRPr="00425D0F">
        <w:rPr>
          <w:u w:val="single"/>
          <w:lang w:val="de-CH"/>
        </w:rPr>
        <w:tab/>
      </w:r>
    </w:p>
    <w:p w14:paraId="6FAC5F4E" w14:textId="5F0D3300" w:rsidR="000772C2" w:rsidRPr="00425D0F" w:rsidRDefault="00425D0F" w:rsidP="000772C2">
      <w:pPr>
        <w:pStyle w:val="SCNATGrundtext"/>
        <w:tabs>
          <w:tab w:val="right" w:pos="8364"/>
        </w:tabs>
        <w:rPr>
          <w:u w:val="single"/>
          <w:lang w:val="de-CH"/>
        </w:rPr>
      </w:pPr>
      <w:r w:rsidRPr="00425D0F">
        <w:rPr>
          <w:lang w:val="de-CH"/>
        </w:rPr>
        <w:t>Pat</w:t>
      </w:r>
      <w:r w:rsidR="005F5490">
        <w:rPr>
          <w:lang w:val="de-CH"/>
        </w:rPr>
        <w:t>in</w:t>
      </w:r>
      <w:r w:rsidRPr="00425D0F">
        <w:rPr>
          <w:lang w:val="de-CH"/>
        </w:rPr>
        <w:t>/Pat</w:t>
      </w:r>
      <w:r w:rsidR="005F5490">
        <w:rPr>
          <w:lang w:val="de-CH"/>
        </w:rPr>
        <w:t>e</w:t>
      </w:r>
      <w:r w:rsidR="000772C2" w:rsidRPr="00425D0F">
        <w:rPr>
          <w:lang w:val="de-CH"/>
        </w:rPr>
        <w:t xml:space="preserve"> (</w:t>
      </w:r>
      <w:r>
        <w:rPr>
          <w:lang w:val="de-CH"/>
        </w:rPr>
        <w:t>Name</w:t>
      </w:r>
      <w:r w:rsidR="000772C2" w:rsidRPr="00425D0F">
        <w:rPr>
          <w:lang w:val="de-CH"/>
        </w:rPr>
        <w:t>/</w:t>
      </w:r>
      <w:r>
        <w:rPr>
          <w:lang w:val="de-CH"/>
        </w:rPr>
        <w:t>Vorname</w:t>
      </w:r>
      <w:r w:rsidR="000772C2" w:rsidRPr="00425D0F">
        <w:rPr>
          <w:lang w:val="de-CH"/>
        </w:rPr>
        <w:t xml:space="preserve"> – Institution): </w:t>
      </w:r>
      <w:r w:rsidR="000772C2" w:rsidRPr="00425D0F">
        <w:rPr>
          <w:u w:val="single"/>
          <w:lang w:val="de-CH"/>
        </w:rPr>
        <w:tab/>
      </w:r>
    </w:p>
    <w:p w14:paraId="42D138A2" w14:textId="77777777" w:rsidR="000772C2" w:rsidRPr="00425D0F" w:rsidRDefault="000772C2" w:rsidP="000772C2">
      <w:pPr>
        <w:pStyle w:val="SCNATGrundtext"/>
        <w:tabs>
          <w:tab w:val="right" w:pos="8364"/>
        </w:tabs>
        <w:rPr>
          <w:u w:val="single"/>
          <w:lang w:val="de-CH"/>
        </w:rPr>
      </w:pPr>
      <w:r w:rsidRPr="00425D0F">
        <w:rPr>
          <w:u w:val="single"/>
          <w:lang w:val="de-CH"/>
        </w:rPr>
        <w:tab/>
      </w:r>
    </w:p>
    <w:p w14:paraId="6F767E15" w14:textId="77777777" w:rsidR="000772C2" w:rsidRPr="00425D0F" w:rsidRDefault="000772C2" w:rsidP="000772C2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de-CH"/>
        </w:rPr>
      </w:pPr>
    </w:p>
    <w:p w14:paraId="2FCFE6AA" w14:textId="36D1C70B" w:rsidR="000772C2" w:rsidRPr="00425D0F" w:rsidRDefault="00425D0F" w:rsidP="000772C2">
      <w:pPr>
        <w:pStyle w:val="SCNATGrundtext"/>
        <w:rPr>
          <w:b/>
          <w:lang w:val="de-CH"/>
        </w:rPr>
      </w:pPr>
      <w:r w:rsidRPr="00425D0F">
        <w:rPr>
          <w:b/>
          <w:lang w:val="de-CH"/>
        </w:rPr>
        <w:t>Wahl der Patin</w:t>
      </w:r>
      <w:r w:rsidR="000772C2" w:rsidRPr="00425D0F">
        <w:rPr>
          <w:b/>
          <w:lang w:val="de-CH"/>
        </w:rPr>
        <w:t>/</w:t>
      </w:r>
      <w:r w:rsidRPr="00425D0F">
        <w:rPr>
          <w:b/>
          <w:lang w:val="de-CH"/>
        </w:rPr>
        <w:t xml:space="preserve">des </w:t>
      </w:r>
      <w:r>
        <w:rPr>
          <w:b/>
          <w:lang w:val="de-CH"/>
        </w:rPr>
        <w:t>Paten</w:t>
      </w:r>
    </w:p>
    <w:p w14:paraId="55D0C520" w14:textId="58F9FC56" w:rsidR="000772C2" w:rsidRPr="00425D0F" w:rsidRDefault="00425D0F" w:rsidP="000772C2">
      <w:pPr>
        <w:pStyle w:val="SCNATGrundtext"/>
        <w:rPr>
          <w:lang w:val="de-CH"/>
        </w:rPr>
      </w:pPr>
      <w:r w:rsidRPr="00425D0F">
        <w:rPr>
          <w:lang w:val="de-CH"/>
        </w:rPr>
        <w:t xml:space="preserve">Wie haben Sie von der </w:t>
      </w:r>
      <w:r>
        <w:rPr>
          <w:lang w:val="de-CH"/>
        </w:rPr>
        <w:t xml:space="preserve">Initiative für Patenschaften </w:t>
      </w:r>
      <w:r w:rsidR="005F5490">
        <w:rPr>
          <w:lang w:val="de-CH"/>
        </w:rPr>
        <w:t xml:space="preserve">von </w:t>
      </w:r>
      <w:r>
        <w:rPr>
          <w:lang w:val="de-CH"/>
        </w:rPr>
        <w:t>Maturaarbeiten</w:t>
      </w:r>
      <w:r w:rsidRPr="00425D0F">
        <w:rPr>
          <w:lang w:val="de-CH"/>
        </w:rPr>
        <w:t xml:space="preserve"> erfahren? </w:t>
      </w:r>
    </w:p>
    <w:p w14:paraId="45272D66" w14:textId="1FA19CDD" w:rsidR="000772C2" w:rsidRPr="00425D0F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Pr="00425D0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0"/>
      <w:r w:rsidRPr="00425D0F">
        <w:rPr>
          <w:lang w:val="de-CH"/>
        </w:rPr>
        <w:t xml:space="preserve"> </w:t>
      </w:r>
      <w:r w:rsidR="00425D0F" w:rsidRPr="00425D0F">
        <w:rPr>
          <w:lang w:val="de-CH"/>
        </w:rPr>
        <w:t>übers Internet:</w:t>
      </w:r>
      <w:r w:rsidRPr="00425D0F">
        <w:rPr>
          <w:lang w:val="de-CH"/>
        </w:rPr>
        <w:t xml:space="preserve"> </w:t>
      </w:r>
      <w:r w:rsidRPr="00425D0F">
        <w:rPr>
          <w:rStyle w:val="Hyperlink"/>
          <w:lang w:val="de-CH"/>
        </w:rPr>
        <w:t>maturitywork.scnat.ch</w:t>
      </w:r>
      <w:r w:rsidR="006C5392" w:rsidRPr="00425D0F">
        <w:rPr>
          <w:rStyle w:val="Hyperlink"/>
          <w:lang w:val="de-CH"/>
        </w:rPr>
        <w:t xml:space="preserve"> </w:t>
      </w:r>
      <w:r w:rsidR="00425D0F" w:rsidRPr="00425D0F">
        <w:rPr>
          <w:rStyle w:val="Hyperlink"/>
          <w:color w:val="auto"/>
          <w:lang w:val="de-CH"/>
        </w:rPr>
        <w:t>oder</w:t>
      </w:r>
      <w:r w:rsidR="006C5392" w:rsidRPr="00425D0F">
        <w:rPr>
          <w:rStyle w:val="Hyperlink"/>
          <w:lang w:val="de-CH"/>
        </w:rPr>
        <w:t xml:space="preserve"> mint.scnat.ch/</w:t>
      </w:r>
      <w:proofErr w:type="spellStart"/>
      <w:r w:rsidR="006C5392" w:rsidRPr="00425D0F">
        <w:rPr>
          <w:rStyle w:val="Hyperlink"/>
          <w:lang w:val="de-CH"/>
        </w:rPr>
        <w:t>withscientists</w:t>
      </w:r>
      <w:proofErr w:type="spellEnd"/>
    </w:p>
    <w:p w14:paraId="0B05748E" w14:textId="336B363A" w:rsidR="000772C2" w:rsidRPr="00425D0F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425D0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425D0F">
        <w:rPr>
          <w:lang w:val="de-CH"/>
        </w:rPr>
        <w:t xml:space="preserve"> </w:t>
      </w:r>
      <w:r w:rsidR="00425D0F">
        <w:rPr>
          <w:lang w:val="de-CH"/>
        </w:rPr>
        <w:t>durch</w:t>
      </w:r>
      <w:r w:rsidR="00425D0F" w:rsidRPr="00425D0F">
        <w:rPr>
          <w:lang w:val="de-CH"/>
        </w:rPr>
        <w:t xml:space="preserve"> ein</w:t>
      </w:r>
      <w:r w:rsidR="005F5490">
        <w:rPr>
          <w:lang w:val="de-CH"/>
        </w:rPr>
        <w:t>e</w:t>
      </w:r>
      <w:r w:rsidR="00425D0F" w:rsidRPr="00425D0F">
        <w:rPr>
          <w:lang w:val="de-CH"/>
        </w:rPr>
        <w:t xml:space="preserve"> </w:t>
      </w:r>
      <w:r w:rsidR="005F5490">
        <w:rPr>
          <w:lang w:val="de-CH"/>
        </w:rPr>
        <w:t>Kollegin/einen Kollegen</w:t>
      </w:r>
      <w:r w:rsidR="00425D0F">
        <w:rPr>
          <w:lang w:val="de-CH"/>
        </w:rPr>
        <w:t xml:space="preserve"> oder durch eine/n </w:t>
      </w:r>
      <w:proofErr w:type="spellStart"/>
      <w:r w:rsidR="00425D0F">
        <w:rPr>
          <w:lang w:val="de-CH"/>
        </w:rPr>
        <w:t>LehrerIn</w:t>
      </w:r>
      <w:proofErr w:type="spellEnd"/>
    </w:p>
    <w:p w14:paraId="6B551E89" w14:textId="0CAFD06E" w:rsidR="000772C2" w:rsidRPr="00425D0F" w:rsidRDefault="000772C2" w:rsidP="000772C2">
      <w:pPr>
        <w:pStyle w:val="SCNATGrundtext"/>
        <w:tabs>
          <w:tab w:val="right" w:pos="7938"/>
        </w:tabs>
        <w:rPr>
          <w:u w:val="single"/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425D0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425D0F">
        <w:rPr>
          <w:lang w:val="de-CH"/>
        </w:rPr>
        <w:t xml:space="preserve"> </w:t>
      </w:r>
      <w:r w:rsidR="00425D0F" w:rsidRPr="00425D0F">
        <w:rPr>
          <w:lang w:val="de-CH"/>
        </w:rPr>
        <w:t>Andere</w:t>
      </w:r>
      <w:r w:rsidRPr="00425D0F">
        <w:rPr>
          <w:lang w:val="de-CH"/>
        </w:rPr>
        <w:t>:</w:t>
      </w:r>
      <w:r w:rsidRPr="00425D0F">
        <w:rPr>
          <w:u w:val="single"/>
          <w:lang w:val="de-CH"/>
        </w:rPr>
        <w:tab/>
      </w:r>
    </w:p>
    <w:p w14:paraId="3B815B64" w14:textId="77777777" w:rsidR="000772C2" w:rsidRPr="00425D0F" w:rsidRDefault="000772C2" w:rsidP="000772C2">
      <w:pPr>
        <w:pStyle w:val="SCNATGrundtext"/>
        <w:rPr>
          <w:lang w:val="de-CH"/>
        </w:rPr>
      </w:pPr>
    </w:p>
    <w:p w14:paraId="6C9BDB46" w14:textId="1BC75C6C" w:rsidR="000772C2" w:rsidRPr="00425D0F" w:rsidRDefault="00425D0F" w:rsidP="000772C2">
      <w:pPr>
        <w:pStyle w:val="SCNATGrundtext"/>
        <w:rPr>
          <w:lang w:val="de-CH"/>
        </w:rPr>
      </w:pPr>
      <w:r w:rsidRPr="00425D0F">
        <w:rPr>
          <w:lang w:val="de-CH"/>
        </w:rPr>
        <w:t xml:space="preserve">Haben Sie Schwierigkeiten gehabt, eine Patin oder einen Paten für </w:t>
      </w:r>
      <w:r>
        <w:rPr>
          <w:lang w:val="de-CH"/>
        </w:rPr>
        <w:t xml:space="preserve">Ihre Maturaarbeit zu finden? </w:t>
      </w:r>
    </w:p>
    <w:p w14:paraId="3238055D" w14:textId="5FF5D046" w:rsidR="000772C2" w:rsidRPr="00425D0F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425D0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425D0F">
        <w:rPr>
          <w:lang w:val="de-CH"/>
        </w:rPr>
        <w:t xml:space="preserve"> </w:t>
      </w:r>
      <w:r w:rsidR="00425D0F" w:rsidRPr="00425D0F">
        <w:rPr>
          <w:lang w:val="de-CH"/>
        </w:rPr>
        <w:t>Ja</w:t>
      </w:r>
      <w:r w:rsidRPr="00425D0F">
        <w:rPr>
          <w:lang w:val="de-CH"/>
        </w:rPr>
        <w:tab/>
      </w:r>
      <w:r w:rsidRPr="00425D0F">
        <w:rPr>
          <w:lang w:val="de-CH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425D0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425D0F">
        <w:rPr>
          <w:lang w:val="de-CH"/>
        </w:rPr>
        <w:t xml:space="preserve"> </w:t>
      </w:r>
      <w:r w:rsidR="00425D0F" w:rsidRPr="00425D0F">
        <w:rPr>
          <w:lang w:val="de-CH"/>
        </w:rPr>
        <w:t>Nein</w:t>
      </w:r>
    </w:p>
    <w:p w14:paraId="7A9B41CB" w14:textId="22F76AE8" w:rsidR="006C5392" w:rsidRPr="00425D0F" w:rsidRDefault="00425D0F" w:rsidP="000772C2">
      <w:pPr>
        <w:pStyle w:val="SCNATGrundtext"/>
        <w:rPr>
          <w:lang w:val="de-CH"/>
        </w:rPr>
      </w:pPr>
      <w:r>
        <w:rPr>
          <w:lang w:val="de-CH"/>
        </w:rPr>
        <w:t>Weitere Bemerkungen</w:t>
      </w:r>
      <w:r w:rsidR="006C5392" w:rsidRPr="00425D0F">
        <w:rPr>
          <w:lang w:val="de-CH"/>
        </w:rPr>
        <w:t>: __________________________________________________________</w:t>
      </w:r>
    </w:p>
    <w:p w14:paraId="2A32A138" w14:textId="77777777" w:rsidR="000772C2" w:rsidRPr="00425D0F" w:rsidRDefault="000772C2" w:rsidP="000772C2">
      <w:pPr>
        <w:pStyle w:val="Kopfzeile"/>
        <w:tabs>
          <w:tab w:val="clear" w:pos="4536"/>
          <w:tab w:val="clear" w:pos="9072"/>
        </w:tabs>
        <w:spacing w:line="340" w:lineRule="exact"/>
        <w:rPr>
          <w:b/>
          <w:lang w:val="de-CH"/>
        </w:rPr>
      </w:pPr>
    </w:p>
    <w:p w14:paraId="735FB26A" w14:textId="21068FBE" w:rsidR="000772C2" w:rsidRPr="00DD5865" w:rsidRDefault="00DD5865" w:rsidP="000772C2">
      <w:pPr>
        <w:pStyle w:val="SCNATGrundtext"/>
        <w:rPr>
          <w:b/>
          <w:lang w:val="de-CH"/>
        </w:rPr>
      </w:pPr>
      <w:r w:rsidRPr="00DD5865">
        <w:rPr>
          <w:b/>
          <w:lang w:val="de-CH"/>
        </w:rPr>
        <w:t>Kontaktaufnahme</w:t>
      </w:r>
    </w:p>
    <w:p w14:paraId="394C7AE1" w14:textId="029D564F" w:rsidR="000772C2" w:rsidRPr="00DD5865" w:rsidRDefault="00DD5865" w:rsidP="000772C2">
      <w:pPr>
        <w:pStyle w:val="SCNATGrundtext"/>
        <w:rPr>
          <w:lang w:val="de-CH"/>
        </w:rPr>
      </w:pPr>
      <w:r w:rsidRPr="00DD5865">
        <w:rPr>
          <w:lang w:val="de-CH"/>
        </w:rPr>
        <w:t>Wie fand der erste Kontakt mit der Patin/dem Paten statt</w:t>
      </w:r>
      <w:r w:rsidR="000772C2" w:rsidRPr="00DD5865">
        <w:rPr>
          <w:lang w:val="de-CH"/>
        </w:rPr>
        <w:t>:</w:t>
      </w:r>
    </w:p>
    <w:p w14:paraId="4612D2A5" w14:textId="54EB87DB" w:rsidR="000772C2" w:rsidRPr="00DD5865" w:rsidRDefault="000772C2" w:rsidP="000772C2">
      <w:pPr>
        <w:pStyle w:val="SCNATGrundtext"/>
        <w:tabs>
          <w:tab w:val="left" w:pos="3828"/>
        </w:tabs>
        <w:rPr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DD5865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DD5865">
        <w:rPr>
          <w:lang w:val="de-CH"/>
        </w:rPr>
        <w:t xml:space="preserve"> </w:t>
      </w:r>
      <w:r w:rsidR="005F5490">
        <w:rPr>
          <w:lang w:val="de-CH"/>
        </w:rPr>
        <w:t>über</w:t>
      </w:r>
      <w:r w:rsidR="00DD5865" w:rsidRPr="00DD5865">
        <w:rPr>
          <w:lang w:val="de-CH"/>
        </w:rPr>
        <w:t xml:space="preserve"> d</w:t>
      </w:r>
      <w:r w:rsidR="00DD5865">
        <w:rPr>
          <w:lang w:val="de-CH"/>
        </w:rPr>
        <w:t>ie Schülerin/den Schüler</w:t>
      </w:r>
      <w:r w:rsidRPr="00DD5865">
        <w:rPr>
          <w:lang w:val="de-CH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DD5865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DD5865">
        <w:rPr>
          <w:lang w:val="de-CH"/>
        </w:rPr>
        <w:t xml:space="preserve"> </w:t>
      </w:r>
      <w:r w:rsidR="005F5490">
        <w:rPr>
          <w:lang w:val="de-CH"/>
        </w:rPr>
        <w:t xml:space="preserve">über </w:t>
      </w:r>
      <w:r w:rsidR="00DD5865">
        <w:rPr>
          <w:lang w:val="de-CH"/>
        </w:rPr>
        <w:t>die Lehrerin/den Lehrer</w:t>
      </w:r>
      <w:r w:rsidRPr="00DD5865">
        <w:rPr>
          <w:lang w:val="de-CH"/>
        </w:rPr>
        <w:t xml:space="preserve"> </w:t>
      </w:r>
    </w:p>
    <w:p w14:paraId="5B27D3AA" w14:textId="19FFF242" w:rsidR="000772C2" w:rsidRPr="003676CA" w:rsidRDefault="000772C2" w:rsidP="000772C2">
      <w:pPr>
        <w:pStyle w:val="SCNATGrundtext"/>
        <w:tabs>
          <w:tab w:val="left" w:pos="3828"/>
        </w:tabs>
        <w:rPr>
          <w:lang w:val="de-CH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3676CA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3676CA">
        <w:rPr>
          <w:lang w:val="de-CH"/>
        </w:rPr>
        <w:t xml:space="preserve"> </w:t>
      </w:r>
      <w:r w:rsidR="005F5490" w:rsidRPr="003676CA">
        <w:rPr>
          <w:lang w:val="de-CH"/>
        </w:rPr>
        <w:t>per</w:t>
      </w:r>
      <w:r w:rsidR="00DD5865" w:rsidRPr="003676CA">
        <w:rPr>
          <w:lang w:val="de-CH"/>
        </w:rPr>
        <w:t xml:space="preserve"> Telefon</w:t>
      </w:r>
      <w:r w:rsidRPr="003676CA">
        <w:rPr>
          <w:lang w:val="de-CH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3676CA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3676CA">
        <w:rPr>
          <w:lang w:val="de-CH"/>
        </w:rPr>
        <w:t xml:space="preserve"> </w:t>
      </w:r>
      <w:r w:rsidR="005F5490" w:rsidRPr="003676CA">
        <w:rPr>
          <w:lang w:val="de-CH"/>
        </w:rPr>
        <w:t>per</w:t>
      </w:r>
      <w:r w:rsidR="00DD5865" w:rsidRPr="003676CA">
        <w:rPr>
          <w:lang w:val="de-CH"/>
        </w:rPr>
        <w:t xml:space="preserve"> E-Mail</w:t>
      </w:r>
    </w:p>
    <w:p w14:paraId="21F004CA" w14:textId="77777777" w:rsidR="000772C2" w:rsidRPr="003676CA" w:rsidRDefault="000772C2" w:rsidP="000772C2">
      <w:pPr>
        <w:pStyle w:val="SCNATGrundtext"/>
        <w:tabs>
          <w:tab w:val="left" w:pos="3828"/>
        </w:tabs>
        <w:rPr>
          <w:lang w:val="de-CH"/>
        </w:rPr>
      </w:pPr>
    </w:p>
    <w:p w14:paraId="0FF47FAB" w14:textId="7BBE1DCE" w:rsidR="000772C2" w:rsidRPr="00DD5865" w:rsidRDefault="00DD5865" w:rsidP="000772C2">
      <w:pPr>
        <w:pStyle w:val="SCNATGrundtext"/>
        <w:rPr>
          <w:lang w:val="de-CH"/>
        </w:rPr>
      </w:pPr>
      <w:r w:rsidRPr="00DD5865">
        <w:rPr>
          <w:lang w:val="de-CH"/>
        </w:rPr>
        <w:t>Der Kontakt mit der Patin oder dem Paten war</w:t>
      </w:r>
      <w:r w:rsidR="000772C2" w:rsidRPr="00DD5865">
        <w:rPr>
          <w:lang w:val="de-CH"/>
        </w:rPr>
        <w:t xml:space="preserve">: </w:t>
      </w:r>
      <w:r w:rsidR="000772C2" w:rsidRPr="00DD5865">
        <w:rPr>
          <w:lang w:val="de-CH"/>
        </w:rPr>
        <w:tab/>
      </w:r>
      <w:r w:rsidR="000772C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DD5865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DD5865">
        <w:rPr>
          <w:lang w:val="de-CH"/>
        </w:rPr>
        <w:t xml:space="preserve"> </w:t>
      </w:r>
      <w:r>
        <w:rPr>
          <w:lang w:val="de-CH"/>
        </w:rPr>
        <w:t>gut</w:t>
      </w:r>
      <w:r w:rsidR="000772C2" w:rsidRPr="00DD5865">
        <w:rPr>
          <w:lang w:val="de-CH"/>
        </w:rPr>
        <w:tab/>
      </w:r>
      <w:r w:rsidR="000772C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DD5865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DD5865">
        <w:rPr>
          <w:lang w:val="de-CH"/>
        </w:rPr>
        <w:t xml:space="preserve"> </w:t>
      </w:r>
      <w:r>
        <w:rPr>
          <w:lang w:val="de-CH"/>
        </w:rPr>
        <w:t>annehmbar</w:t>
      </w:r>
      <w:r w:rsidR="000772C2" w:rsidRPr="00DD5865">
        <w:rPr>
          <w:lang w:val="de-CH"/>
        </w:rPr>
        <w:tab/>
      </w:r>
      <w:r w:rsidR="000772C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DD5865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DD5865">
        <w:rPr>
          <w:lang w:val="de-CH"/>
        </w:rPr>
        <w:t xml:space="preserve"> </w:t>
      </w:r>
      <w:r>
        <w:rPr>
          <w:lang w:val="de-CH"/>
        </w:rPr>
        <w:t>schlecht</w:t>
      </w:r>
    </w:p>
    <w:p w14:paraId="31D28522" w14:textId="77777777" w:rsidR="000772C2" w:rsidRPr="00DD5865" w:rsidRDefault="000772C2" w:rsidP="000772C2">
      <w:pPr>
        <w:pStyle w:val="SCNATGrundtext"/>
        <w:rPr>
          <w:lang w:val="de-CH"/>
        </w:rPr>
      </w:pPr>
    </w:p>
    <w:p w14:paraId="744A4429" w14:textId="2AB430F3" w:rsidR="000772C2" w:rsidRPr="00DD5865" w:rsidRDefault="00DD5865" w:rsidP="000772C2">
      <w:pPr>
        <w:pStyle w:val="SCNATGrundtext"/>
        <w:tabs>
          <w:tab w:val="right" w:pos="8364"/>
        </w:tabs>
        <w:rPr>
          <w:u w:val="single"/>
          <w:lang w:val="de-CH"/>
        </w:rPr>
      </w:pPr>
      <w:r w:rsidRPr="00DD5865">
        <w:rPr>
          <w:lang w:val="de-CH"/>
        </w:rPr>
        <w:t>Gründe/Ausführungen</w:t>
      </w:r>
      <w:r w:rsidR="000772C2" w:rsidRPr="00DD5865">
        <w:rPr>
          <w:lang w:val="de-CH"/>
        </w:rPr>
        <w:t xml:space="preserve">: </w:t>
      </w:r>
      <w:r w:rsidR="000772C2" w:rsidRPr="00DD5865">
        <w:rPr>
          <w:u w:val="single"/>
          <w:lang w:val="de-CH"/>
        </w:rPr>
        <w:tab/>
      </w:r>
    </w:p>
    <w:p w14:paraId="6025DECA" w14:textId="77777777" w:rsidR="000772C2" w:rsidRPr="00DD5865" w:rsidRDefault="000772C2" w:rsidP="000772C2">
      <w:pPr>
        <w:tabs>
          <w:tab w:val="right" w:pos="8364"/>
        </w:tabs>
        <w:rPr>
          <w:u w:val="single"/>
        </w:rPr>
      </w:pPr>
      <w:r w:rsidRPr="00DD5865">
        <w:rPr>
          <w:u w:val="single"/>
        </w:rPr>
        <w:tab/>
      </w:r>
    </w:p>
    <w:p w14:paraId="27E0DC00" w14:textId="77777777" w:rsidR="000772C2" w:rsidRPr="00DD5865" w:rsidRDefault="000772C2" w:rsidP="000772C2">
      <w:pPr>
        <w:pStyle w:val="SCNATGrundtext"/>
        <w:rPr>
          <w:lang w:val="de-CH"/>
        </w:rPr>
      </w:pPr>
      <w:r w:rsidRPr="00DD5865">
        <w:rPr>
          <w:lang w:val="de-CH"/>
        </w:rPr>
        <w:br w:type="page"/>
      </w:r>
    </w:p>
    <w:p w14:paraId="7864C610" w14:textId="2A41B462" w:rsidR="000772C2" w:rsidRPr="00DD5865" w:rsidRDefault="00DD5865" w:rsidP="000772C2">
      <w:pPr>
        <w:pStyle w:val="SCNATGrundtext"/>
        <w:rPr>
          <w:b/>
          <w:lang w:val="de-CH"/>
        </w:rPr>
      </w:pPr>
      <w:r w:rsidRPr="00DD5865">
        <w:rPr>
          <w:b/>
          <w:lang w:val="de-CH"/>
        </w:rPr>
        <w:lastRenderedPageBreak/>
        <w:t>Beitrag der Patin</w:t>
      </w:r>
      <w:r w:rsidR="000772C2" w:rsidRPr="00DD5865">
        <w:rPr>
          <w:b/>
          <w:lang w:val="de-CH"/>
        </w:rPr>
        <w:t>/</w:t>
      </w:r>
      <w:r>
        <w:rPr>
          <w:b/>
          <w:lang w:val="de-CH"/>
        </w:rPr>
        <w:t>des Paten</w:t>
      </w:r>
    </w:p>
    <w:p w14:paraId="4D0F3A64" w14:textId="0AFD8846" w:rsidR="000772C2" w:rsidRPr="005F5490" w:rsidRDefault="00DD5865" w:rsidP="000772C2">
      <w:pPr>
        <w:pStyle w:val="SCNATGrundtext"/>
        <w:rPr>
          <w:lang w:val="de-CH"/>
        </w:rPr>
      </w:pPr>
      <w:r w:rsidRPr="00DD5865">
        <w:rPr>
          <w:lang w:val="de-CH"/>
        </w:rPr>
        <w:t xml:space="preserve">Welche Beiträge hat die Patin/der Pate an die Maturaarbeit geleistet? </w:t>
      </w:r>
    </w:p>
    <w:p w14:paraId="5C3FDB6E" w14:textId="730CBDFA" w:rsidR="000772C2" w:rsidRPr="00513870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 w:rsidRPr="00513870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 w:rsidRPr="00513870">
        <w:rPr>
          <w:lang w:val="de-CH"/>
        </w:rPr>
        <w:t xml:space="preserve"> </w:t>
      </w:r>
      <w:r w:rsidR="00513870" w:rsidRPr="00513870">
        <w:rPr>
          <w:lang w:val="de-CH"/>
        </w:rPr>
        <w:t xml:space="preserve">sie/er hat spezialisierte Messgeräte zur Verfügung </w:t>
      </w:r>
      <w:r w:rsidR="005F5490">
        <w:rPr>
          <w:lang w:val="de-CH"/>
        </w:rPr>
        <w:t>gestellt</w:t>
      </w:r>
    </w:p>
    <w:p w14:paraId="18D1E148" w14:textId="31285858" w:rsidR="000772C2" w:rsidRPr="00513870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513870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13870">
        <w:rPr>
          <w:lang w:val="de-CH"/>
        </w:rPr>
        <w:t xml:space="preserve"> </w:t>
      </w:r>
      <w:r w:rsidR="00513870" w:rsidRPr="00513870">
        <w:rPr>
          <w:lang w:val="de-CH"/>
        </w:rPr>
        <w:t>sie/er hat den Rahmen für praktische Erfahru</w:t>
      </w:r>
      <w:r w:rsidR="00513870">
        <w:rPr>
          <w:lang w:val="de-CH"/>
        </w:rPr>
        <w:t xml:space="preserve">ngen geboten </w:t>
      </w:r>
    </w:p>
    <w:p w14:paraId="46BC4439" w14:textId="4965591F" w:rsidR="000772C2" w:rsidRPr="00513870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513870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13870">
        <w:rPr>
          <w:lang w:val="de-CH"/>
        </w:rPr>
        <w:t xml:space="preserve"> </w:t>
      </w:r>
      <w:r w:rsidR="00513870" w:rsidRPr="00513870">
        <w:rPr>
          <w:lang w:val="de-CH"/>
        </w:rPr>
        <w:t>Literaturrecherche</w:t>
      </w:r>
      <w:r w:rsidRPr="00513870">
        <w:rPr>
          <w:lang w:val="de-CH"/>
        </w:rPr>
        <w:t xml:space="preserve"> </w:t>
      </w:r>
      <w:r w:rsidRPr="005F5490">
        <w:rPr>
          <w:lang w:val="de-CH"/>
        </w:rPr>
        <w:t>(</w:t>
      </w:r>
      <w:r w:rsidR="005F5490" w:rsidRPr="005F5490">
        <w:rPr>
          <w:lang w:val="de-CH"/>
        </w:rPr>
        <w:t>B</w:t>
      </w:r>
      <w:r w:rsidRPr="005F5490">
        <w:rPr>
          <w:lang w:val="de-CH"/>
        </w:rPr>
        <w:t>ibliographie)</w:t>
      </w:r>
    </w:p>
    <w:p w14:paraId="3F9219F8" w14:textId="06F68376" w:rsidR="000772C2" w:rsidRPr="00513870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513870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13870">
        <w:rPr>
          <w:lang w:val="de-CH"/>
        </w:rPr>
        <w:t xml:space="preserve"> </w:t>
      </w:r>
      <w:r w:rsidR="00513870" w:rsidRPr="00513870">
        <w:rPr>
          <w:lang w:val="de-CH"/>
        </w:rPr>
        <w:t>sie/er hat fachliche Ra</w:t>
      </w:r>
      <w:r w:rsidR="00513870">
        <w:rPr>
          <w:lang w:val="de-CH"/>
        </w:rPr>
        <w:t>tschläge zum ausgewählten Thema gegeben</w:t>
      </w:r>
    </w:p>
    <w:p w14:paraId="62FB2212" w14:textId="5455ADC7" w:rsidR="000772C2" w:rsidRPr="00513870" w:rsidRDefault="000772C2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513870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13870">
        <w:rPr>
          <w:lang w:val="de-CH"/>
        </w:rPr>
        <w:t xml:space="preserve"> </w:t>
      </w:r>
      <w:r w:rsidR="00513870" w:rsidRPr="00513870">
        <w:rPr>
          <w:lang w:val="de-CH"/>
        </w:rPr>
        <w:t>sie/er hat bei der Definition des Themas der Maturaar</w:t>
      </w:r>
      <w:r w:rsidR="00513870">
        <w:rPr>
          <w:lang w:val="de-CH"/>
        </w:rPr>
        <w:t>beit unterstützt</w:t>
      </w:r>
      <w:r w:rsidRPr="00513870">
        <w:rPr>
          <w:lang w:val="de-CH"/>
        </w:rPr>
        <w:t xml:space="preserve"> </w:t>
      </w:r>
    </w:p>
    <w:p w14:paraId="57570AB8" w14:textId="2D7D247A" w:rsidR="000772C2" w:rsidRPr="00C060E4" w:rsidRDefault="000772C2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C060E4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C060E4">
        <w:rPr>
          <w:lang w:val="de-CH"/>
        </w:rPr>
        <w:t xml:space="preserve"> A</w:t>
      </w:r>
      <w:r w:rsidR="00513870" w:rsidRPr="00C060E4">
        <w:rPr>
          <w:lang w:val="de-CH"/>
        </w:rPr>
        <w:t>ndere</w:t>
      </w:r>
      <w:r w:rsidRPr="00C060E4">
        <w:rPr>
          <w:lang w:val="de-CH"/>
        </w:rPr>
        <w:t xml:space="preserve">: </w:t>
      </w:r>
      <w:r w:rsidRPr="00C060E4">
        <w:rPr>
          <w:u w:val="single"/>
          <w:lang w:val="de-CH"/>
        </w:rPr>
        <w:tab/>
      </w:r>
    </w:p>
    <w:p w14:paraId="41430A30" w14:textId="77777777" w:rsidR="000772C2" w:rsidRPr="00C060E4" w:rsidRDefault="000772C2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u w:val="single"/>
          <w:lang w:val="de-CH"/>
        </w:rPr>
        <w:tab/>
      </w:r>
    </w:p>
    <w:p w14:paraId="43EAA901" w14:textId="77777777" w:rsidR="000772C2" w:rsidRPr="00C060E4" w:rsidRDefault="000772C2" w:rsidP="000772C2">
      <w:pPr>
        <w:pStyle w:val="SCNATGrundtext"/>
        <w:rPr>
          <w:lang w:val="de-CH"/>
        </w:rPr>
      </w:pPr>
    </w:p>
    <w:p w14:paraId="1C6275D7" w14:textId="33C5A494" w:rsidR="000772C2" w:rsidRPr="00C060E4" w:rsidRDefault="00C060E4" w:rsidP="000772C2">
      <w:pPr>
        <w:pStyle w:val="SCNATGrundtext"/>
        <w:rPr>
          <w:lang w:val="de-CH"/>
        </w:rPr>
      </w:pPr>
      <w:r w:rsidRPr="00C060E4">
        <w:rPr>
          <w:lang w:val="de-CH"/>
        </w:rPr>
        <w:t>Der Beitrag der Patin/des Paten hat Ihre</w:t>
      </w:r>
      <w:r w:rsidR="005F5490">
        <w:rPr>
          <w:lang w:val="de-CH"/>
        </w:rPr>
        <w:t>n</w:t>
      </w:r>
      <w:r w:rsidRPr="00C060E4">
        <w:rPr>
          <w:lang w:val="de-CH"/>
        </w:rPr>
        <w:t xml:space="preserve"> Erwartung</w:t>
      </w:r>
      <w:r w:rsidR="005F5490">
        <w:rPr>
          <w:lang w:val="de-CH"/>
        </w:rPr>
        <w:t>en</w:t>
      </w:r>
      <w:r w:rsidRPr="00C060E4">
        <w:rPr>
          <w:lang w:val="de-CH"/>
        </w:rPr>
        <w:t xml:space="preserve"> entsprochen</w:t>
      </w:r>
      <w:r w:rsidR="000772C2" w:rsidRPr="00C060E4">
        <w:rPr>
          <w:lang w:val="de-CH"/>
        </w:rPr>
        <w:t>:</w:t>
      </w:r>
      <w:r w:rsidR="000772C2" w:rsidRPr="00C060E4">
        <w:rPr>
          <w:lang w:val="de-CH"/>
        </w:rPr>
        <w:tab/>
      </w:r>
      <w:r w:rsidR="000772C2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C060E4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C060E4">
        <w:rPr>
          <w:lang w:val="de-CH"/>
        </w:rPr>
        <w:t xml:space="preserve"> </w:t>
      </w:r>
      <w:r>
        <w:rPr>
          <w:lang w:val="de-CH"/>
        </w:rPr>
        <w:t>Ja</w:t>
      </w:r>
      <w:r w:rsidR="000772C2" w:rsidRPr="00C060E4">
        <w:rPr>
          <w:lang w:val="de-CH"/>
        </w:rPr>
        <w:tab/>
      </w:r>
      <w:r w:rsidR="000772C2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C060E4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C060E4">
        <w:rPr>
          <w:lang w:val="de-CH"/>
        </w:rPr>
        <w:t xml:space="preserve"> </w:t>
      </w:r>
      <w:r>
        <w:rPr>
          <w:lang w:val="de-CH"/>
        </w:rPr>
        <w:t>Nein</w:t>
      </w:r>
    </w:p>
    <w:p w14:paraId="084F70DB" w14:textId="4FA5B3B1" w:rsidR="000772C2" w:rsidRPr="00C060E4" w:rsidRDefault="00C060E4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lang w:val="de-CH"/>
        </w:rPr>
        <w:t>Warum</w:t>
      </w:r>
      <w:r w:rsidR="000772C2" w:rsidRPr="00C060E4">
        <w:rPr>
          <w:lang w:val="de-CH"/>
        </w:rPr>
        <w:t xml:space="preserve">: </w:t>
      </w:r>
      <w:r w:rsidR="000772C2" w:rsidRPr="00C060E4">
        <w:rPr>
          <w:u w:val="single"/>
          <w:lang w:val="de-CH"/>
        </w:rPr>
        <w:tab/>
      </w:r>
    </w:p>
    <w:p w14:paraId="6AA93A6D" w14:textId="77777777" w:rsidR="000772C2" w:rsidRPr="00C060E4" w:rsidRDefault="000772C2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u w:val="single"/>
          <w:lang w:val="de-CH"/>
        </w:rPr>
        <w:tab/>
      </w:r>
    </w:p>
    <w:p w14:paraId="793362A0" w14:textId="77777777" w:rsidR="000772C2" w:rsidRPr="00C060E4" w:rsidRDefault="000772C2" w:rsidP="000772C2">
      <w:pPr>
        <w:pStyle w:val="SCNATGrundtext"/>
        <w:rPr>
          <w:lang w:val="de-CH"/>
        </w:rPr>
      </w:pPr>
    </w:p>
    <w:p w14:paraId="435B9E11" w14:textId="2A8B65C9" w:rsidR="000772C2" w:rsidRPr="00C060E4" w:rsidRDefault="00C060E4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lang w:val="de-CH"/>
        </w:rPr>
        <w:t>Kommentar der Schülerin/des Schülers zur Initiative «Patenschaften von Maturaarbeiten</w:t>
      </w:r>
      <w:r>
        <w:rPr>
          <w:lang w:val="de-CH"/>
        </w:rPr>
        <w:t>»</w:t>
      </w:r>
      <w:r w:rsidR="000772C2" w:rsidRPr="00C060E4">
        <w:rPr>
          <w:lang w:val="de-CH"/>
        </w:rPr>
        <w:t>:</w:t>
      </w:r>
      <w:r w:rsidR="000772C2" w:rsidRPr="00C060E4">
        <w:rPr>
          <w:u w:val="single"/>
          <w:lang w:val="de-CH"/>
        </w:rPr>
        <w:tab/>
        <w:t xml:space="preserve"> </w:t>
      </w:r>
    </w:p>
    <w:p w14:paraId="2CCBDB74" w14:textId="77777777" w:rsidR="000772C2" w:rsidRPr="00C060E4" w:rsidRDefault="000772C2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u w:val="single"/>
          <w:lang w:val="de-CH"/>
        </w:rPr>
        <w:tab/>
      </w:r>
    </w:p>
    <w:p w14:paraId="23AEAC7C" w14:textId="77777777" w:rsidR="000772C2" w:rsidRPr="00C060E4" w:rsidRDefault="000772C2" w:rsidP="000772C2">
      <w:pPr>
        <w:pStyle w:val="SCNATGrundtext"/>
        <w:tabs>
          <w:tab w:val="right" w:pos="8222"/>
        </w:tabs>
        <w:rPr>
          <w:lang w:val="de-CH"/>
        </w:rPr>
      </w:pPr>
      <w:r w:rsidRPr="00C060E4">
        <w:rPr>
          <w:u w:val="single"/>
          <w:lang w:val="de-CH"/>
        </w:rPr>
        <w:tab/>
      </w:r>
    </w:p>
    <w:p w14:paraId="7F1BE57D" w14:textId="77777777" w:rsidR="000772C2" w:rsidRPr="00C060E4" w:rsidRDefault="000772C2" w:rsidP="000772C2">
      <w:pPr>
        <w:pStyle w:val="SCNATGrundtext"/>
        <w:rPr>
          <w:lang w:val="de-CH"/>
        </w:rPr>
      </w:pPr>
    </w:p>
    <w:p w14:paraId="6C3FE172" w14:textId="40CCABE2" w:rsidR="000772C2" w:rsidRPr="00C060E4" w:rsidRDefault="00C060E4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lang w:val="de-CH"/>
        </w:rPr>
        <w:t>Kommentar der Lehrerin/des Lehrers zur Initiative «</w:t>
      </w:r>
      <w:r>
        <w:rPr>
          <w:lang w:val="de-CH"/>
        </w:rPr>
        <w:t>Patenschaften von Maturaarbeiten»</w:t>
      </w:r>
      <w:r w:rsidR="000772C2" w:rsidRPr="00C060E4">
        <w:rPr>
          <w:lang w:val="de-CH"/>
        </w:rPr>
        <w:t xml:space="preserve">: </w:t>
      </w:r>
      <w:r w:rsidR="000772C2" w:rsidRPr="00C060E4">
        <w:rPr>
          <w:u w:val="single"/>
          <w:lang w:val="de-CH"/>
        </w:rPr>
        <w:tab/>
      </w:r>
    </w:p>
    <w:p w14:paraId="69B8C820" w14:textId="77777777" w:rsidR="000772C2" w:rsidRPr="00C060E4" w:rsidRDefault="000772C2" w:rsidP="000772C2">
      <w:pPr>
        <w:pStyle w:val="SCNATGrundtext"/>
        <w:tabs>
          <w:tab w:val="right" w:pos="8222"/>
        </w:tabs>
        <w:rPr>
          <w:u w:val="single"/>
          <w:lang w:val="de-CH"/>
        </w:rPr>
      </w:pPr>
      <w:r w:rsidRPr="00C060E4">
        <w:rPr>
          <w:u w:val="single"/>
          <w:lang w:val="de-CH"/>
        </w:rPr>
        <w:tab/>
      </w:r>
    </w:p>
    <w:p w14:paraId="70E25B40" w14:textId="77777777" w:rsidR="000772C2" w:rsidRPr="00C060E4" w:rsidRDefault="000772C2" w:rsidP="000772C2">
      <w:pPr>
        <w:pStyle w:val="SCNATGrundtext"/>
        <w:tabs>
          <w:tab w:val="right" w:pos="8222"/>
        </w:tabs>
        <w:rPr>
          <w:lang w:val="de-CH"/>
        </w:rPr>
      </w:pPr>
      <w:r w:rsidRPr="00C060E4">
        <w:rPr>
          <w:u w:val="single"/>
          <w:lang w:val="de-CH"/>
        </w:rPr>
        <w:tab/>
      </w:r>
    </w:p>
    <w:p w14:paraId="36D3881B" w14:textId="77777777" w:rsidR="000772C2" w:rsidRPr="00C060E4" w:rsidRDefault="000772C2" w:rsidP="000772C2">
      <w:pPr>
        <w:pStyle w:val="SCNATGrundtext"/>
        <w:tabs>
          <w:tab w:val="right" w:pos="8222"/>
        </w:tabs>
        <w:rPr>
          <w:lang w:val="de-CH"/>
        </w:rPr>
      </w:pPr>
    </w:p>
    <w:p w14:paraId="6C195656" w14:textId="74F9A9C4" w:rsidR="000772C2" w:rsidRPr="00C060E4" w:rsidRDefault="00C060E4" w:rsidP="000772C2">
      <w:pPr>
        <w:pStyle w:val="SCNATGrundtext"/>
        <w:tabs>
          <w:tab w:val="right" w:pos="8222"/>
        </w:tabs>
        <w:rPr>
          <w:lang w:val="de-CH"/>
        </w:rPr>
      </w:pPr>
      <w:r w:rsidRPr="00C060E4">
        <w:rPr>
          <w:lang w:val="de-CH"/>
        </w:rPr>
        <w:t>Ort</w:t>
      </w:r>
      <w:r w:rsidR="000772C2" w:rsidRPr="00C060E4">
        <w:rPr>
          <w:lang w:val="de-CH"/>
        </w:rPr>
        <w:t>,</w:t>
      </w:r>
      <w:r w:rsidRPr="00C060E4">
        <w:rPr>
          <w:lang w:val="de-CH"/>
        </w:rPr>
        <w:t xml:space="preserve"> Datum</w:t>
      </w:r>
      <w:r w:rsidR="000772C2" w:rsidRPr="00C060E4">
        <w:rPr>
          <w:lang w:val="de-CH"/>
        </w:rPr>
        <w:t xml:space="preserve">: </w:t>
      </w:r>
      <w:r w:rsidR="000772C2" w:rsidRPr="00C060E4">
        <w:rPr>
          <w:u w:val="single"/>
          <w:lang w:val="de-CH"/>
        </w:rPr>
        <w:tab/>
      </w:r>
    </w:p>
    <w:p w14:paraId="23121BFA" w14:textId="77777777" w:rsidR="000772C2" w:rsidRPr="00C060E4" w:rsidRDefault="000772C2" w:rsidP="000772C2">
      <w:pPr>
        <w:pStyle w:val="SCNATGrundtext"/>
        <w:tabs>
          <w:tab w:val="right" w:pos="8222"/>
        </w:tabs>
        <w:rPr>
          <w:lang w:val="de-CH"/>
        </w:rPr>
      </w:pPr>
    </w:p>
    <w:p w14:paraId="08C80DAE" w14:textId="6C865707" w:rsidR="000772C2" w:rsidRPr="00C060E4" w:rsidRDefault="00C060E4" w:rsidP="000772C2">
      <w:pPr>
        <w:pStyle w:val="SCNATGrundtext"/>
        <w:tabs>
          <w:tab w:val="right" w:pos="8222"/>
        </w:tabs>
        <w:rPr>
          <w:lang w:val="de-CH"/>
        </w:rPr>
      </w:pPr>
      <w:r w:rsidRPr="00C060E4">
        <w:rPr>
          <w:lang w:val="de-CH"/>
        </w:rPr>
        <w:t>Unterschriften</w:t>
      </w:r>
      <w:r w:rsidR="000772C2" w:rsidRPr="00C060E4">
        <w:rPr>
          <w:lang w:val="de-CH"/>
        </w:rPr>
        <w:t xml:space="preserve">: </w:t>
      </w:r>
      <w:r w:rsidR="000772C2" w:rsidRPr="00C060E4">
        <w:rPr>
          <w:u w:val="single"/>
          <w:lang w:val="de-CH"/>
        </w:rPr>
        <w:tab/>
      </w:r>
    </w:p>
    <w:p w14:paraId="7DC1871A" w14:textId="6A3B5A47" w:rsidR="000772C2" w:rsidRPr="00C060E4" w:rsidRDefault="000772C2" w:rsidP="000772C2">
      <w:pPr>
        <w:pStyle w:val="SCNATGrundtext"/>
        <w:rPr>
          <w:lang w:val="de-CH"/>
        </w:rPr>
      </w:pPr>
    </w:p>
    <w:p w14:paraId="7E875B33" w14:textId="1FCF5AF5" w:rsidR="007E4B41" w:rsidRPr="00C060E4" w:rsidRDefault="00C060E4" w:rsidP="000772C2">
      <w:pPr>
        <w:pStyle w:val="SCNATGrundtext"/>
        <w:rPr>
          <w:lang w:val="de-CH"/>
        </w:rPr>
      </w:pPr>
      <w:r w:rsidRPr="00C060E4">
        <w:rPr>
          <w:lang w:val="de-CH"/>
        </w:rPr>
        <w:t>Dokumente, die d</w:t>
      </w:r>
      <w:r>
        <w:rPr>
          <w:lang w:val="de-CH"/>
        </w:rPr>
        <w:t>iesem Formular beizufügen sind:</w:t>
      </w:r>
    </w:p>
    <w:p w14:paraId="0FEA16EB" w14:textId="355279AC" w:rsidR="008F2447" w:rsidRPr="00E56FBF" w:rsidRDefault="006C5392" w:rsidP="006C539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E56FB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56FBF">
        <w:rPr>
          <w:lang w:val="de-CH"/>
        </w:rPr>
        <w:t xml:space="preserve"> </w:t>
      </w:r>
      <w:r w:rsidR="00C060E4" w:rsidRPr="00E56FBF">
        <w:rPr>
          <w:lang w:val="de-CH"/>
        </w:rPr>
        <w:t>PDF der Maturaarbeit</w:t>
      </w:r>
      <w:r w:rsidR="007E4B41" w:rsidRPr="00E56FBF">
        <w:rPr>
          <w:lang w:val="de-CH"/>
        </w:rPr>
        <w:t xml:space="preserve"> </w:t>
      </w:r>
      <w:r w:rsidR="00361C6F" w:rsidRPr="00E56FBF">
        <w:rPr>
          <w:lang w:val="de-CH"/>
        </w:rPr>
        <w:t>(</w:t>
      </w:r>
      <w:r w:rsidR="00E56FBF" w:rsidRPr="00E56FBF">
        <w:rPr>
          <w:lang w:val="de-CH"/>
        </w:rPr>
        <w:t>falls alle darin ent</w:t>
      </w:r>
      <w:r w:rsidR="00E56FBF">
        <w:rPr>
          <w:lang w:val="de-CH"/>
        </w:rPr>
        <w:t>haltenen Daten und Bilder veröffentlicht werden dürfen</w:t>
      </w:r>
      <w:r w:rsidR="00361C6F" w:rsidRPr="00E56FBF">
        <w:rPr>
          <w:lang w:val="de-CH"/>
        </w:rPr>
        <w:t>)</w:t>
      </w:r>
    </w:p>
    <w:p w14:paraId="2DFAB41B" w14:textId="6BE6E929" w:rsidR="006C5392" w:rsidRPr="003676CA" w:rsidRDefault="00361C6F" w:rsidP="006C5392">
      <w:pPr>
        <w:pStyle w:val="SCNATGrundtext"/>
        <w:rPr>
          <w:lang w:val="de-CH"/>
        </w:rPr>
      </w:pPr>
      <w:r w:rsidRPr="00E56FBF">
        <w:rPr>
          <w:lang w:val="de-CH"/>
        </w:rPr>
        <w:t xml:space="preserve">  </w:t>
      </w:r>
      <w:r w:rsidR="007E4B41" w:rsidRPr="00E56FBF">
        <w:rPr>
          <w:lang w:val="de-CH"/>
        </w:rPr>
        <w:t xml:space="preserve"> </w:t>
      </w:r>
      <w:r w:rsidR="00C060E4" w:rsidRPr="003676CA">
        <w:rPr>
          <w:lang w:val="de-CH"/>
        </w:rPr>
        <w:t>ODER</w:t>
      </w:r>
    </w:p>
    <w:p w14:paraId="05DC2CA7" w14:textId="15EDC615" w:rsidR="006C5392" w:rsidRPr="00E56FBF" w:rsidRDefault="006C5392" w:rsidP="006C539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E56FB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56FBF">
        <w:rPr>
          <w:lang w:val="de-CH"/>
        </w:rPr>
        <w:t xml:space="preserve"> </w:t>
      </w:r>
      <w:r w:rsidR="00C060E4" w:rsidRPr="00E56FBF">
        <w:rPr>
          <w:lang w:val="de-CH"/>
        </w:rPr>
        <w:t>Zusammenfassung der Maturaarbeit</w:t>
      </w:r>
    </w:p>
    <w:p w14:paraId="2274DFF5" w14:textId="13F2DE35" w:rsidR="007E4B41" w:rsidRPr="00E56FBF" w:rsidRDefault="007E4B41" w:rsidP="007E4B41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E56FB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56FBF">
        <w:rPr>
          <w:lang w:val="de-CH"/>
        </w:rPr>
        <w:t xml:space="preserve"> </w:t>
      </w:r>
      <w:r w:rsidR="00E56FBF" w:rsidRPr="00E56FBF">
        <w:rPr>
          <w:lang w:val="de-CH"/>
        </w:rPr>
        <w:t>Ein aussagekräftige</w:t>
      </w:r>
      <w:r w:rsidR="00E56FBF">
        <w:rPr>
          <w:lang w:val="de-CH"/>
        </w:rPr>
        <w:t>s Bild der Maturaarbeit</w:t>
      </w:r>
      <w:r w:rsidRPr="00E56FBF">
        <w:rPr>
          <w:lang w:val="de-CH"/>
        </w:rPr>
        <w:t xml:space="preserve"> (</w:t>
      </w:r>
      <w:r w:rsidR="00E56FBF">
        <w:rPr>
          <w:lang w:val="de-CH"/>
        </w:rPr>
        <w:t>z.B. das Titelbild</w:t>
      </w:r>
      <w:r w:rsidRPr="00E56FBF">
        <w:rPr>
          <w:lang w:val="de-CH"/>
        </w:rPr>
        <w:t>)</w:t>
      </w:r>
    </w:p>
    <w:p w14:paraId="7B0CB3CC" w14:textId="315A8F59" w:rsidR="007E4B41" w:rsidRPr="00E56FBF" w:rsidRDefault="007E4B41" w:rsidP="007E4B41">
      <w:pPr>
        <w:pStyle w:val="SCNATGrundtext"/>
        <w:rPr>
          <w:lang w:val="de-CH"/>
        </w:rPr>
      </w:pPr>
    </w:p>
    <w:p w14:paraId="7A3A1515" w14:textId="3D1C2751" w:rsidR="007E4B41" w:rsidRPr="00E56FBF" w:rsidRDefault="00E56FBF" w:rsidP="007E4B41">
      <w:pPr>
        <w:pStyle w:val="SCNATGrundtext"/>
        <w:rPr>
          <w:lang w:val="de-CH"/>
        </w:rPr>
      </w:pPr>
      <w:r w:rsidRPr="00E56FBF">
        <w:rPr>
          <w:lang w:val="de-CH"/>
        </w:rPr>
        <w:t>Bitte nicht vergessen</w:t>
      </w:r>
      <w:r w:rsidR="007E4B41" w:rsidRPr="00E56FBF">
        <w:rPr>
          <w:lang w:val="de-CH"/>
        </w:rPr>
        <w:t>:</w:t>
      </w:r>
    </w:p>
    <w:p w14:paraId="6F555C41" w14:textId="3BDA95F1" w:rsidR="007E4B41" w:rsidRPr="00E56FBF" w:rsidRDefault="007E4B41" w:rsidP="007E4B41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E56FBF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56FBF">
        <w:rPr>
          <w:lang w:val="de-CH"/>
        </w:rPr>
        <w:t xml:space="preserve"> </w:t>
      </w:r>
      <w:r w:rsidR="00E56FBF" w:rsidRPr="00E56FBF">
        <w:rPr>
          <w:lang w:val="de-CH"/>
        </w:rPr>
        <w:t>Kontaktaufnahme mit d</w:t>
      </w:r>
      <w:r w:rsidR="00E56FBF">
        <w:rPr>
          <w:lang w:val="de-CH"/>
        </w:rPr>
        <w:t>er Patin/dem Paten, um sich zu bedanken</w:t>
      </w:r>
    </w:p>
    <w:p w14:paraId="2546F390" w14:textId="14DE2951" w:rsidR="006C5392" w:rsidRPr="005F5490" w:rsidRDefault="007E4B41" w:rsidP="000772C2">
      <w:pPr>
        <w:pStyle w:val="SCNATGrundtext"/>
        <w:rPr>
          <w:lang w:val="de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5F5490">
        <w:rPr>
          <w:lang w:val="de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F5490">
        <w:rPr>
          <w:lang w:val="de-CH"/>
        </w:rPr>
        <w:t xml:space="preserve"> </w:t>
      </w:r>
      <w:r w:rsidR="005F5490" w:rsidRPr="005F5490">
        <w:rPr>
          <w:lang w:val="de-CH"/>
        </w:rPr>
        <w:t xml:space="preserve">Ihr/Ihm ein Feedback und eine Kopie der Maturaarbeit </w:t>
      </w:r>
      <w:r w:rsidR="005F5490">
        <w:rPr>
          <w:lang w:val="de-CH"/>
        </w:rPr>
        <w:t>schicken</w:t>
      </w:r>
    </w:p>
    <w:p w14:paraId="6E5EA452" w14:textId="77777777" w:rsidR="006C5392" w:rsidRPr="005F5490" w:rsidRDefault="006C5392" w:rsidP="000772C2">
      <w:pPr>
        <w:pStyle w:val="SCNATGrundtext"/>
        <w:rPr>
          <w:lang w:val="de-CH"/>
        </w:rPr>
      </w:pPr>
    </w:p>
    <w:p w14:paraId="19A28E03" w14:textId="0FAEFCB0" w:rsidR="000452ED" w:rsidRPr="005F5490" w:rsidRDefault="005F5490" w:rsidP="007E4B41">
      <w:pPr>
        <w:pStyle w:val="SCNATGrundtext"/>
        <w:rPr>
          <w:lang w:val="de-CH"/>
        </w:rPr>
      </w:pPr>
      <w:r w:rsidRPr="005F5490">
        <w:rPr>
          <w:lang w:val="de-CH"/>
        </w:rPr>
        <w:t xml:space="preserve">Bitte senden Sie dieses Formular an die Kommission für Nachwuchsförderung der SCNAT zurück: </w:t>
      </w:r>
      <w:hyperlink r:id="rId8" w:history="1">
        <w:r w:rsidR="006C5392" w:rsidRPr="005F5490">
          <w:rPr>
            <w:rStyle w:val="Hyperlink"/>
            <w:lang w:val="de-CH"/>
          </w:rPr>
          <w:t>mint@scnat.ch</w:t>
        </w:r>
      </w:hyperlink>
    </w:p>
    <w:sectPr w:rsidR="000452ED" w:rsidRPr="005F5490" w:rsidSect="0069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EA1C" w14:textId="77777777" w:rsidR="00F71D06" w:rsidRDefault="00F71D06" w:rsidP="007B7DB5">
      <w:r>
        <w:separator/>
      </w:r>
    </w:p>
  </w:endnote>
  <w:endnote w:type="continuationSeparator" w:id="0">
    <w:p w14:paraId="1B28D0FE" w14:textId="77777777" w:rsidR="00F71D06" w:rsidRDefault="00F71D06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imes">
    <w:altName w:val="﷽﷽﷽﷽﷽﷽﷽77f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5D0F" w14:textId="7111B8C9" w:rsidR="003B4145" w:rsidRPr="000772C2" w:rsidRDefault="00CC02DC" w:rsidP="003B4145">
    <w:pPr>
      <w:pStyle w:val="SCNATSeitenzahl"/>
    </w:pPr>
    <w:r w:rsidRPr="000772C2">
      <w:t>SCNAT</w:t>
    </w:r>
    <w:r w:rsidRPr="000772C2">
      <w:rPr>
        <w:rStyle w:val="SCNATPunktAbsender"/>
      </w:rPr>
      <w:t> · </w:t>
    </w:r>
    <w:r w:rsidRPr="000772C2">
      <w:t>Commission pour l'encouragement de la relève</w:t>
    </w:r>
    <w:r w:rsidRPr="000772C2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257E4B">
      <w:t>6 octobre 2022</w:t>
    </w:r>
    <w:r w:rsidRPr="009C3F07">
      <w:fldChar w:fldCharType="end"/>
    </w:r>
    <w:r w:rsidR="003B4145" w:rsidRPr="000772C2">
      <w:tab/>
    </w:r>
    <w:r w:rsidR="003B4145" w:rsidRPr="009C3F07">
      <w:fldChar w:fldCharType="begin"/>
    </w:r>
    <w:r w:rsidR="003B4145" w:rsidRPr="000772C2">
      <w:instrText xml:space="preserve"> PAGE </w:instrText>
    </w:r>
    <w:r w:rsidR="003B4145" w:rsidRPr="009C3F07">
      <w:fldChar w:fldCharType="separate"/>
    </w:r>
    <w:r w:rsidR="003B4145" w:rsidRPr="000772C2">
      <w:t>2</w:t>
    </w:r>
    <w:r w:rsidR="003B4145" w:rsidRPr="009C3F07">
      <w:fldChar w:fldCharType="end"/>
    </w:r>
    <w:r w:rsidR="003B4145" w:rsidRPr="000772C2">
      <w:t>/</w:t>
    </w:r>
    <w:r w:rsidR="003B4145" w:rsidRPr="009C3F07">
      <w:fldChar w:fldCharType="begin"/>
    </w:r>
    <w:r w:rsidR="003B4145" w:rsidRPr="000772C2">
      <w:instrText xml:space="preserve"> NUMPAGES </w:instrText>
    </w:r>
    <w:r w:rsidR="003B4145" w:rsidRPr="009C3F07">
      <w:fldChar w:fldCharType="separate"/>
    </w:r>
    <w:r w:rsidR="003B4145" w:rsidRPr="000772C2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A5FA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1FF03BD1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5E338C27" w14:textId="6AF39B08" w:rsidR="003B4145" w:rsidRPr="000772C2" w:rsidRDefault="00257E4B" w:rsidP="003B4145">
    <w:pPr>
      <w:pStyle w:val="SCNATAbsender"/>
    </w:pPr>
    <w:r>
      <w:t>mint</w:t>
    </w:r>
    <w:r w:rsidR="003B4145" w:rsidRPr="000772C2">
      <w:t>@scnat.ch</w:t>
    </w:r>
    <w:r w:rsidR="003B4145" w:rsidRPr="000772C2">
      <w:rPr>
        <w:rStyle w:val="SCNATPunktAbsender"/>
      </w:rPr>
      <w:t> · </w:t>
    </w:r>
    <w:r w:rsidR="003B4145" w:rsidRPr="000772C2">
      <w:t>mint.scnat.ch</w:t>
    </w:r>
    <w:r w:rsidR="003B4145" w:rsidRPr="000772C2">
      <w:rPr>
        <w:rStyle w:val="SCNATPunktAbsender"/>
      </w:rPr>
      <w:t xml:space="preserve"> </w:t>
    </w:r>
    <w:r w:rsidR="003B4145" w:rsidRPr="00A60956">
      <w:rPr>
        <w:rStyle w:val="SCNATPunktAbsender"/>
      </w:rPr>
      <w:drawing>
        <wp:inline distT="0" distB="0" distL="0" distR="0" wp14:anchorId="24AA097C" wp14:editId="2A3AA7AD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145" w:rsidRPr="000772C2">
      <w:rPr>
        <w:rStyle w:val="SCNATPunktAbsender"/>
      </w:rPr>
      <w:t> </w:t>
    </w:r>
    <w:r w:rsidR="003B4145" w:rsidRPr="000772C2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42A8" w14:textId="77777777" w:rsidR="00F71D06" w:rsidRDefault="00F71D06" w:rsidP="007B7DB5">
      <w:r>
        <w:separator/>
      </w:r>
    </w:p>
  </w:footnote>
  <w:footnote w:type="continuationSeparator" w:id="0">
    <w:p w14:paraId="206D8421" w14:textId="77777777" w:rsidR="00F71D06" w:rsidRDefault="00F71D06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A708" w14:textId="77777777" w:rsidR="00573DBF" w:rsidRPr="000772C2" w:rsidRDefault="000772C2" w:rsidP="00936F97">
    <w:pPr>
      <w:pStyle w:val="SCNATKopfzeile"/>
      <w:rPr>
        <w:lang w:val="fr-FR"/>
      </w:rPr>
    </w:pPr>
    <w:r w:rsidRPr="000772C2">
      <w:rPr>
        <w:lang w:val="fr-FR"/>
      </w:rPr>
      <w:t>Evaluation du parrainage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61DA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3A834A0A" wp14:editId="59BC3780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4141">
    <w:abstractNumId w:val="13"/>
  </w:num>
  <w:num w:numId="2" w16cid:durableId="1707100166">
    <w:abstractNumId w:val="14"/>
  </w:num>
  <w:num w:numId="3" w16cid:durableId="1989700338">
    <w:abstractNumId w:val="1"/>
  </w:num>
  <w:num w:numId="4" w16cid:durableId="2110854922">
    <w:abstractNumId w:val="0"/>
  </w:num>
  <w:num w:numId="5" w16cid:durableId="1432317672">
    <w:abstractNumId w:val="2"/>
  </w:num>
  <w:num w:numId="6" w16cid:durableId="1389645428">
    <w:abstractNumId w:val="3"/>
  </w:num>
  <w:num w:numId="7" w16cid:durableId="989676395">
    <w:abstractNumId w:val="8"/>
  </w:num>
  <w:num w:numId="8" w16cid:durableId="226111895">
    <w:abstractNumId w:val="4"/>
  </w:num>
  <w:num w:numId="9" w16cid:durableId="1466387791">
    <w:abstractNumId w:val="5"/>
  </w:num>
  <w:num w:numId="10" w16cid:durableId="1245917263">
    <w:abstractNumId w:val="6"/>
  </w:num>
  <w:num w:numId="11" w16cid:durableId="1887528192">
    <w:abstractNumId w:val="7"/>
  </w:num>
  <w:num w:numId="12" w16cid:durableId="1408266871">
    <w:abstractNumId w:val="9"/>
  </w:num>
  <w:num w:numId="13" w16cid:durableId="427433790">
    <w:abstractNumId w:val="12"/>
  </w:num>
  <w:num w:numId="14" w16cid:durableId="655836972">
    <w:abstractNumId w:val="10"/>
  </w:num>
  <w:num w:numId="15" w16cid:durableId="329215890">
    <w:abstractNumId w:val="15"/>
  </w:num>
  <w:num w:numId="16" w16cid:durableId="359492">
    <w:abstractNumId w:val="11"/>
  </w:num>
  <w:num w:numId="17" w16cid:durableId="1712806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2"/>
    <w:rsid w:val="00022E1D"/>
    <w:rsid w:val="000270AC"/>
    <w:rsid w:val="00032A05"/>
    <w:rsid w:val="000452ED"/>
    <w:rsid w:val="000772C2"/>
    <w:rsid w:val="000B2AF9"/>
    <w:rsid w:val="00112484"/>
    <w:rsid w:val="00126547"/>
    <w:rsid w:val="00194A7A"/>
    <w:rsid w:val="001B1022"/>
    <w:rsid w:val="002049C0"/>
    <w:rsid w:val="00257E4B"/>
    <w:rsid w:val="002733F3"/>
    <w:rsid w:val="00287EE3"/>
    <w:rsid w:val="002B0859"/>
    <w:rsid w:val="002F25EB"/>
    <w:rsid w:val="0031398E"/>
    <w:rsid w:val="003557EA"/>
    <w:rsid w:val="00361C6F"/>
    <w:rsid w:val="003676CA"/>
    <w:rsid w:val="0037676A"/>
    <w:rsid w:val="00392DC7"/>
    <w:rsid w:val="003B4145"/>
    <w:rsid w:val="003D2D6B"/>
    <w:rsid w:val="003D374B"/>
    <w:rsid w:val="00425D0F"/>
    <w:rsid w:val="00444331"/>
    <w:rsid w:val="004653B2"/>
    <w:rsid w:val="004761A9"/>
    <w:rsid w:val="0048125E"/>
    <w:rsid w:val="00497719"/>
    <w:rsid w:val="004C0C82"/>
    <w:rsid w:val="004C5BF4"/>
    <w:rsid w:val="004D6EAE"/>
    <w:rsid w:val="004E1316"/>
    <w:rsid w:val="0051296C"/>
    <w:rsid w:val="00513870"/>
    <w:rsid w:val="00554E8A"/>
    <w:rsid w:val="00573DBF"/>
    <w:rsid w:val="00584179"/>
    <w:rsid w:val="00586C71"/>
    <w:rsid w:val="005A3338"/>
    <w:rsid w:val="005F5490"/>
    <w:rsid w:val="00616EAC"/>
    <w:rsid w:val="00656707"/>
    <w:rsid w:val="00664E31"/>
    <w:rsid w:val="00697DFB"/>
    <w:rsid w:val="006C5392"/>
    <w:rsid w:val="006D336B"/>
    <w:rsid w:val="006D5566"/>
    <w:rsid w:val="007031D5"/>
    <w:rsid w:val="007455C4"/>
    <w:rsid w:val="00777A62"/>
    <w:rsid w:val="007819CF"/>
    <w:rsid w:val="0079013F"/>
    <w:rsid w:val="007B7DB5"/>
    <w:rsid w:val="007C0402"/>
    <w:rsid w:val="007D01CB"/>
    <w:rsid w:val="007E4B41"/>
    <w:rsid w:val="007F44A7"/>
    <w:rsid w:val="00803198"/>
    <w:rsid w:val="00810618"/>
    <w:rsid w:val="00810D3D"/>
    <w:rsid w:val="00881DE4"/>
    <w:rsid w:val="008869DD"/>
    <w:rsid w:val="008C0849"/>
    <w:rsid w:val="008C0D79"/>
    <w:rsid w:val="008C33EE"/>
    <w:rsid w:val="008F17A3"/>
    <w:rsid w:val="008F2447"/>
    <w:rsid w:val="00921F7A"/>
    <w:rsid w:val="00925CA5"/>
    <w:rsid w:val="00927FA1"/>
    <w:rsid w:val="0093083D"/>
    <w:rsid w:val="00936F97"/>
    <w:rsid w:val="00971C91"/>
    <w:rsid w:val="0099576E"/>
    <w:rsid w:val="009B25F6"/>
    <w:rsid w:val="00A11E17"/>
    <w:rsid w:val="00A15890"/>
    <w:rsid w:val="00A26CA7"/>
    <w:rsid w:val="00A43048"/>
    <w:rsid w:val="00A903D6"/>
    <w:rsid w:val="00AA61D0"/>
    <w:rsid w:val="00AD37A3"/>
    <w:rsid w:val="00B44667"/>
    <w:rsid w:val="00B46715"/>
    <w:rsid w:val="00BB5724"/>
    <w:rsid w:val="00BC243D"/>
    <w:rsid w:val="00BC30BD"/>
    <w:rsid w:val="00C0133E"/>
    <w:rsid w:val="00C05F14"/>
    <w:rsid w:val="00C060E4"/>
    <w:rsid w:val="00C51F96"/>
    <w:rsid w:val="00C870B0"/>
    <w:rsid w:val="00CC02DC"/>
    <w:rsid w:val="00CC08EA"/>
    <w:rsid w:val="00CE033B"/>
    <w:rsid w:val="00CF1DA0"/>
    <w:rsid w:val="00CF4288"/>
    <w:rsid w:val="00D165F2"/>
    <w:rsid w:val="00D168A1"/>
    <w:rsid w:val="00D67A98"/>
    <w:rsid w:val="00D90415"/>
    <w:rsid w:val="00DA0E25"/>
    <w:rsid w:val="00DD5865"/>
    <w:rsid w:val="00DF1A9F"/>
    <w:rsid w:val="00DF343E"/>
    <w:rsid w:val="00E56FBF"/>
    <w:rsid w:val="00F021A0"/>
    <w:rsid w:val="00F71D06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1F4ED"/>
  <w15:chartTrackingRefBased/>
  <w15:docId w15:val="{262C69E2-211E-984C-BCBB-1CAFAFC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2C2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fr-CH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  <w:lang w:val="fr-CH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2E1D"/>
    <w:pPr>
      <w:tabs>
        <w:tab w:val="center" w:pos="4536"/>
        <w:tab w:val="right" w:pos="9072"/>
      </w:tabs>
    </w:pPr>
    <w:rPr>
      <w:lang w:val="fr-CH"/>
    </w:rPr>
  </w:style>
  <w:style w:type="character" w:customStyle="1" w:styleId="KopfzeileZchn">
    <w:name w:val="Kopfzeile Zchn"/>
    <w:basedOn w:val="Absatz-Standardschriftart"/>
    <w:link w:val="Kopfzeile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  <w:rPr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  <w:rPr>
      <w:lang w:val="fr-CH"/>
    </w:r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fr-CH"/>
    </w:r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  <w:lang w:val="fr-CH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fr-CH"/>
    </w:r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  <w:lang w:val="fr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  <w:lang w:val="fr-CH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  <w:lang w:val="fr-CH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  <w:lang w:val="fr-CH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3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E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E31"/>
    <w:rPr>
      <w:rFonts w:ascii="Avenir Next" w:eastAsia="Times New Roman" w:hAnsi="Avenir Nex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E31"/>
    <w:rPr>
      <w:rFonts w:ascii="Avenir Next" w:eastAsia="Times New Roman" w:hAnsi="Avenir Nex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403287313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05A18-A085-2D4A-ACF9-45E29699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ch.scnat.templateserver-temp403287313.dotx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 suisse des sciences naturelles (SCNAT)</Company>
  <LinksUpToDate>false</LinksUpToDate>
  <CharactersWithSpaces>2710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2022-10-18T13:06:00Z</dcterms:created>
  <dcterms:modified xsi:type="dcterms:W3CDTF">2022-10-18T13:06:00Z</dcterms:modified>
  <cp:category/>
</cp:coreProperties>
</file>