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489" w:tblpY="2672"/>
        <w:tblW w:w="12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7340"/>
      </w:tblGrid>
      <w:tr w:rsidR="000A1BAE" w:rsidRPr="00827D7E" w:rsidTr="000A1BAE">
        <w:trPr>
          <w:trHeight w:val="2010"/>
        </w:trPr>
        <w:tc>
          <w:tcPr>
            <w:tcW w:w="5112" w:type="dxa"/>
          </w:tcPr>
          <w:p w:rsidR="000A1BAE" w:rsidRPr="00827D7E" w:rsidRDefault="009876AF" w:rsidP="000A1BAE">
            <w:pPr>
              <w:pStyle w:val="SCNATEmpfnger"/>
            </w:pPr>
            <w:bookmarkStart w:id="0" w:name="_GoBack"/>
            <w:bookmarkEnd w:id="0"/>
            <w:r>
              <w:t>Empfänger</w:t>
            </w:r>
          </w:p>
          <w:p w:rsidR="00E96F84" w:rsidRPr="00827D7E" w:rsidRDefault="00E96F84" w:rsidP="00E96F84">
            <w:pPr>
              <w:pStyle w:val="SCNATEmpfnger"/>
            </w:pPr>
          </w:p>
        </w:tc>
        <w:tc>
          <w:tcPr>
            <w:tcW w:w="7340" w:type="dxa"/>
            <w:tcBorders>
              <w:left w:val="nil"/>
            </w:tcBorders>
          </w:tcPr>
          <w:p w:rsidR="00E96F84" w:rsidRPr="00827D7E" w:rsidRDefault="00E96F84" w:rsidP="00E96F84">
            <w:pPr>
              <w:ind w:left="-57"/>
              <w:rPr>
                <w:lang w:bidi="x-none"/>
              </w:rPr>
            </w:pPr>
          </w:p>
          <w:p w:rsidR="00E96F84" w:rsidRPr="00827D7E" w:rsidRDefault="00E96F84" w:rsidP="00E96F84">
            <w:pPr>
              <w:rPr>
                <w:lang w:val="x-none"/>
              </w:rPr>
            </w:pPr>
          </w:p>
          <w:p w:rsidR="00E96F84" w:rsidRPr="00610A11" w:rsidRDefault="00E96F84" w:rsidP="00610A11"/>
          <w:p w:rsidR="00E96F84" w:rsidRPr="00827D7E" w:rsidRDefault="00E96F84" w:rsidP="00E96F84">
            <w:pPr>
              <w:rPr>
                <w:lang w:val="x-none"/>
              </w:rPr>
            </w:pPr>
          </w:p>
          <w:p w:rsidR="00E96F84" w:rsidRPr="00827D7E" w:rsidRDefault="00E96F84" w:rsidP="00E96F84">
            <w:pPr>
              <w:ind w:firstLine="708"/>
              <w:rPr>
                <w:lang w:val="x-none"/>
              </w:rPr>
            </w:pPr>
          </w:p>
        </w:tc>
      </w:tr>
    </w:tbl>
    <w:p w:rsidR="00CE4D81" w:rsidRPr="00827D7E" w:rsidRDefault="00E2232B" w:rsidP="00CE4D81">
      <w:pPr>
        <w:pStyle w:val="SCNATDatum"/>
      </w:pPr>
      <w:r w:rsidRPr="00827D7E">
        <w:rPr>
          <w:rFonts w:eastAsia="MS Gothic"/>
        </w:rPr>
        <w:t>Bern</w:t>
      </w:r>
      <w:r w:rsidRPr="00827D7E">
        <w:t>,</w:t>
      </w:r>
      <w:r w:rsidR="00E86C1B" w:rsidRPr="00827D7E">
        <w:t xml:space="preserve"> </w:t>
      </w:r>
      <w:r w:rsidR="00E86C1B" w:rsidRPr="00827D7E">
        <w:fldChar w:fldCharType="begin"/>
      </w:r>
      <w:r w:rsidR="00E86C1B" w:rsidRPr="00827D7E">
        <w:instrText xml:space="preserve"> CREATEDATE \@ "d. MMMM yyyy" \* MERGEFORMAT </w:instrText>
      </w:r>
      <w:r w:rsidR="00E86C1B" w:rsidRPr="00827D7E">
        <w:fldChar w:fldCharType="separate"/>
      </w:r>
      <w:r w:rsidR="00880B42">
        <w:rPr>
          <w:noProof/>
        </w:rPr>
        <w:t>19. Dezember 2019</w:t>
      </w:r>
      <w:r w:rsidR="00E86C1B" w:rsidRPr="00827D7E">
        <w:fldChar w:fldCharType="end"/>
      </w:r>
    </w:p>
    <w:p w:rsidR="00CE4D81" w:rsidRPr="00827D7E" w:rsidRDefault="00E2232B" w:rsidP="00CE4D81">
      <w:pPr>
        <w:pStyle w:val="SCNATBetreff"/>
      </w:pPr>
      <w:r w:rsidRPr="00827D7E">
        <w:t>Betreff</w:t>
      </w:r>
    </w:p>
    <w:p w:rsidR="00CE4D81" w:rsidRPr="00827D7E" w:rsidRDefault="00E2232B" w:rsidP="001814D8">
      <w:pPr>
        <w:pStyle w:val="SCNATAnrede"/>
      </w:pPr>
      <w:r w:rsidRPr="00827D7E">
        <w:t>Sehr geehrte</w:t>
      </w:r>
    </w:p>
    <w:p w:rsidR="00610A11" w:rsidRDefault="00E2232B" w:rsidP="00610A11">
      <w:pPr>
        <w:pStyle w:val="SCNATGrundtext"/>
      </w:pPr>
      <w:r w:rsidRPr="00827D7E">
        <w:t>Text</w:t>
      </w:r>
    </w:p>
    <w:p w:rsidR="00E96F84" w:rsidRPr="00827D7E" w:rsidRDefault="00E96F84" w:rsidP="00E96F84">
      <w:pPr>
        <w:pStyle w:val="SCNAT-Aufzhlung"/>
        <w:rPr>
          <w:szCs w:val="20"/>
        </w:rPr>
      </w:pPr>
      <w:r w:rsidRPr="00827D7E">
        <w:rPr>
          <w:szCs w:val="20"/>
        </w:rPr>
        <w:t>Aufzählung</w:t>
      </w:r>
      <w:r w:rsidR="00610A11">
        <w:rPr>
          <w:szCs w:val="20"/>
        </w:rPr>
        <w:t xml:space="preserve"> 1. Ebene</w:t>
      </w:r>
    </w:p>
    <w:p w:rsidR="00E96F84" w:rsidRPr="00827D7E" w:rsidRDefault="00E96F84" w:rsidP="00E96F84">
      <w:pPr>
        <w:pStyle w:val="SCNAT-Aufzhlung"/>
        <w:numPr>
          <w:ilvl w:val="1"/>
          <w:numId w:val="20"/>
        </w:numPr>
        <w:rPr>
          <w:szCs w:val="20"/>
        </w:rPr>
      </w:pPr>
      <w:r w:rsidRPr="00827D7E">
        <w:rPr>
          <w:szCs w:val="20"/>
        </w:rPr>
        <w:t>Aufzählung</w:t>
      </w:r>
      <w:r w:rsidR="00610A11">
        <w:rPr>
          <w:szCs w:val="20"/>
        </w:rPr>
        <w:t xml:space="preserve"> 2. Ebene</w:t>
      </w:r>
    </w:p>
    <w:p w:rsidR="00E96F84" w:rsidRPr="00827D7E" w:rsidRDefault="00E96F84" w:rsidP="0033427D">
      <w:pPr>
        <w:pStyle w:val="SCNAT-Aufzhlung"/>
        <w:numPr>
          <w:ilvl w:val="0"/>
          <w:numId w:val="0"/>
        </w:numPr>
        <w:ind w:left="227" w:hanging="227"/>
        <w:rPr>
          <w:szCs w:val="20"/>
        </w:rPr>
      </w:pPr>
    </w:p>
    <w:p w:rsidR="00CE4D81" w:rsidRPr="00827D7E" w:rsidRDefault="00CE4D81" w:rsidP="00CE4D81">
      <w:pPr>
        <w:pStyle w:val="SCNATGrundtext"/>
      </w:pPr>
    </w:p>
    <w:p w:rsidR="00CE4D81" w:rsidRPr="00827D7E" w:rsidRDefault="00E2232B" w:rsidP="00287D84">
      <w:pPr>
        <w:pStyle w:val="SCNATGrundtext"/>
        <w:outlineLvl w:val="0"/>
      </w:pPr>
      <w:r w:rsidRPr="00827D7E">
        <w:t xml:space="preserve">Freundliche </w:t>
      </w:r>
      <w:r w:rsidRPr="00873A2F">
        <w:t>Grüsse</w:t>
      </w:r>
    </w:p>
    <w:p w:rsidR="00E96F84" w:rsidRDefault="00E96F84" w:rsidP="00CE4D81">
      <w:pPr>
        <w:pStyle w:val="SCNATGrundtext"/>
      </w:pPr>
    </w:p>
    <w:p w:rsidR="00E72D9B" w:rsidRPr="00827D7E" w:rsidRDefault="00E72D9B" w:rsidP="00CE4D81">
      <w:pPr>
        <w:pStyle w:val="SCNATGrundtext"/>
      </w:pPr>
      <w:r>
        <w:t>Signature</w:t>
      </w:r>
    </w:p>
    <w:p w:rsidR="00CE4D81" w:rsidRPr="00827D7E" w:rsidRDefault="00CE4D81" w:rsidP="00CE4D81">
      <w:pPr>
        <w:pStyle w:val="SCNATGrundtext"/>
      </w:pPr>
    </w:p>
    <w:p w:rsidR="00CE4D81" w:rsidRPr="00827D7E" w:rsidRDefault="00E2232B" w:rsidP="00CE4D81">
      <w:pPr>
        <w:pStyle w:val="SCNATSignatur"/>
      </w:pPr>
      <w:r w:rsidRPr="00827D7E">
        <w:t>Name</w:t>
      </w:r>
    </w:p>
    <w:p w:rsidR="00CE4D81" w:rsidRPr="00827D7E" w:rsidRDefault="00E2232B" w:rsidP="00CE4D81">
      <w:pPr>
        <w:pStyle w:val="SCNATSignatur"/>
      </w:pPr>
      <w:r w:rsidRPr="00827D7E">
        <w:t>Funktion</w:t>
      </w:r>
    </w:p>
    <w:p w:rsidR="00CE4D81" w:rsidRPr="00827D7E" w:rsidRDefault="00CE4D81" w:rsidP="00CE4D81">
      <w:pPr>
        <w:pStyle w:val="SCNATGrundtext"/>
      </w:pPr>
    </w:p>
    <w:p w:rsidR="00217AAC" w:rsidRPr="00217AAC" w:rsidRDefault="00A86365" w:rsidP="00217AAC">
      <w:pPr>
        <w:pStyle w:val="SCNATGrundtext"/>
      </w:pPr>
      <w:r w:rsidRPr="00827D7E">
        <w:t>Kopie an</w:t>
      </w:r>
    </w:p>
    <w:sectPr w:rsidR="00217AAC" w:rsidRPr="00217AAC" w:rsidSect="002B7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680" w:right="1418" w:bottom="1701" w:left="1134" w:header="680" w:footer="410" w:gutter="284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0B" w:rsidRDefault="00011E0B">
      <w:pPr>
        <w:spacing w:line="240" w:lineRule="auto"/>
      </w:pPr>
      <w:r>
        <w:separator/>
      </w:r>
    </w:p>
  </w:endnote>
  <w:endnote w:type="continuationSeparator" w:id="0">
    <w:p w:rsidR="00011E0B" w:rsidRDefault="00011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24" w:rsidRDefault="009C412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9C4124" w:rsidRDefault="009C4124">
    <w:pPr>
      <w:ind w:right="360" w:firstLine="360"/>
    </w:pPr>
  </w:p>
  <w:p w:rsidR="009C4124" w:rsidRDefault="009C4124"/>
  <w:p w:rsidR="009C4124" w:rsidRDefault="009C4124"/>
  <w:p w:rsidR="009C4124" w:rsidRDefault="009C41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126" w:rsidRPr="00CC2371" w:rsidRDefault="007A1126" w:rsidP="007A1126">
    <w:pPr>
      <w:pStyle w:val="SCNATAbsenderTitel"/>
    </w:pPr>
    <w:r w:rsidRPr="00CC2371">
      <w:t>Akademie der Naturwissenschaften Schweiz (SCNAT)</w:t>
    </w:r>
    <w:r w:rsidRPr="00992A00">
      <w:rPr>
        <w:color w:val="5A616A" w:themeColor="text1"/>
      </w:rPr>
      <w:t xml:space="preserve"> </w:t>
    </w:r>
  </w:p>
  <w:p w:rsidR="007A1126" w:rsidRPr="00992A00" w:rsidRDefault="007A1126" w:rsidP="007A1126">
    <w:pPr>
      <w:pStyle w:val="SCNATAbsender"/>
      <w:rPr>
        <w:color w:val="5A616A" w:themeColor="text1"/>
      </w:rPr>
    </w:pPr>
    <w:r w:rsidRPr="00992A00">
      <w:t xml:space="preserve">Haus der Akademien </w:t>
    </w:r>
    <w:r w:rsidRPr="00992A00">
      <w:rPr>
        <w:rStyle w:val="SCNATPunktAbsender"/>
        <w:rFonts w:ascii="Avenir Next" w:hAnsi="Avenir Next"/>
      </w:rPr>
      <w:t>·</w:t>
    </w:r>
    <w:r w:rsidRPr="00992A00">
      <w:rPr>
        <w:color w:val="5A616A" w:themeColor="text1"/>
      </w:rPr>
      <w:t xml:space="preserve"> </w:t>
    </w:r>
    <w:r w:rsidRPr="00992A00">
      <w:t>Laupenstrasse 7</w:t>
    </w:r>
    <w:r w:rsidRPr="00992A00">
      <w:rPr>
        <w:color w:val="5A616A" w:themeColor="text1"/>
      </w:rPr>
      <w:t xml:space="preserve"> </w:t>
    </w:r>
    <w:r w:rsidRPr="00992A00">
      <w:rPr>
        <w:rStyle w:val="SCNATPunktAbsender"/>
        <w:rFonts w:ascii="Avenir Next" w:hAnsi="Avenir Next"/>
      </w:rPr>
      <w:t>·</w:t>
    </w:r>
    <w:r w:rsidRPr="00992A00">
      <w:rPr>
        <w:color w:val="5A616A" w:themeColor="text1"/>
      </w:rPr>
      <w:t xml:space="preserve"> </w:t>
    </w:r>
    <w:r w:rsidRPr="00992A00">
      <w:t>Postfach</w:t>
    </w:r>
    <w:r w:rsidRPr="00992A00">
      <w:rPr>
        <w:color w:val="5A616A" w:themeColor="text1"/>
      </w:rPr>
      <w:t xml:space="preserve"> </w:t>
    </w:r>
    <w:r w:rsidRPr="00992A00">
      <w:rPr>
        <w:rStyle w:val="SCNATPunktAbsender"/>
        <w:rFonts w:ascii="Avenir Next" w:hAnsi="Avenir Next"/>
      </w:rPr>
      <w:t>·</w:t>
    </w:r>
    <w:r w:rsidRPr="00992A00">
      <w:rPr>
        <w:color w:val="5A616A" w:themeColor="text1"/>
      </w:rPr>
      <w:t xml:space="preserve"> </w:t>
    </w:r>
    <w:r w:rsidRPr="00992A00">
      <w:t xml:space="preserve">3001 Bern </w:t>
    </w:r>
    <w:r w:rsidRPr="00992A00">
      <w:rPr>
        <w:rStyle w:val="SCNATPunktAbsender"/>
        <w:rFonts w:ascii="Avenir Next" w:hAnsi="Avenir Next"/>
      </w:rPr>
      <w:t>·</w:t>
    </w:r>
    <w:r w:rsidRPr="00992A00">
      <w:rPr>
        <w:color w:val="5A616A" w:themeColor="text1"/>
      </w:rPr>
      <w:t xml:space="preserve"> </w:t>
    </w:r>
    <w:r w:rsidRPr="00992A00">
      <w:t>Schweiz</w:t>
    </w:r>
  </w:p>
  <w:p w:rsidR="009C4124" w:rsidRPr="007A1126" w:rsidRDefault="007A1126" w:rsidP="007A1126">
    <w:pPr>
      <w:pStyle w:val="SCNATAbsender"/>
    </w:pPr>
    <w:r w:rsidRPr="00992A00">
      <w:rPr>
        <w:noProof/>
        <w:lang w:val="de-DE"/>
      </w:rPr>
      <w:drawing>
        <wp:anchor distT="0" distB="0" distL="114300" distR="114300" simplePos="0" relativeHeight="251680768" behindDoc="0" locked="0" layoutInCell="1" allowOverlap="1" wp14:anchorId="7D8FF850" wp14:editId="17360023">
          <wp:simplePos x="0" y="0"/>
          <wp:positionH relativeFrom="column">
            <wp:posOffset>2289339</wp:posOffset>
          </wp:positionH>
          <wp:positionV relativeFrom="paragraph">
            <wp:posOffset>26670</wp:posOffset>
          </wp:positionV>
          <wp:extent cx="109855" cy="89535"/>
          <wp:effectExtent l="0" t="0" r="4445" b="0"/>
          <wp:wrapNone/>
          <wp:docPr id="2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9855" cy="8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937">
      <w:rPr>
        <w:noProof/>
      </w:rPr>
      <w:t>+41 31 306 93 00</w:t>
    </w:r>
    <w:r w:rsidRPr="00B22937">
      <w:rPr>
        <w:color w:val="5A616A" w:themeColor="text1"/>
      </w:rPr>
      <w:t xml:space="preserve"> </w:t>
    </w:r>
    <w:r w:rsidRPr="00B22937">
      <w:rPr>
        <w:rStyle w:val="SCNATPunktAbsender"/>
        <w:rFonts w:ascii="Avenir Next" w:hAnsi="Avenir Next"/>
      </w:rPr>
      <w:t>·</w:t>
    </w:r>
    <w:r w:rsidRPr="00B22937">
      <w:rPr>
        <w:color w:val="5A616A" w:themeColor="text1"/>
      </w:rPr>
      <w:t xml:space="preserve"> </w:t>
    </w:r>
    <w:r w:rsidRPr="00B22937">
      <w:t>info@scnat.ch</w:t>
    </w:r>
    <w:r w:rsidRPr="00B22937">
      <w:rPr>
        <w:color w:val="5A616A" w:themeColor="text1"/>
      </w:rPr>
      <w:t xml:space="preserve"> </w:t>
    </w:r>
    <w:r w:rsidRPr="00B22937">
      <w:rPr>
        <w:rStyle w:val="SCNATPunktAbsender"/>
        <w:rFonts w:ascii="Avenir Next" w:hAnsi="Avenir Next"/>
      </w:rPr>
      <w:t>·</w:t>
    </w:r>
    <w:r w:rsidRPr="00B22937">
      <w:rPr>
        <w:color w:val="5A616A" w:themeColor="text1"/>
      </w:rPr>
      <w:t xml:space="preserve"> </w:t>
    </w:r>
    <w:r w:rsidRPr="00B22937">
      <w:t>scnat.ch</w:t>
    </w:r>
    <w:r w:rsidRPr="00B22937">
      <w:rPr>
        <w:color w:val="5A616A" w:themeColor="text1"/>
      </w:rPr>
      <w:t xml:space="preserve"> </w:t>
    </w:r>
    <w:r w:rsidRPr="00B22937">
      <w:rPr>
        <w:rStyle w:val="SCNATPunktAbsender"/>
        <w:rFonts w:ascii="Avenir Next" w:hAnsi="Avenir Next"/>
      </w:rPr>
      <w:t xml:space="preserve">    </w:t>
    </w:r>
    <w:r>
      <w:rPr>
        <w:rStyle w:val="SCNATPunktAbsender"/>
        <w:rFonts w:ascii="Avenir Next" w:hAnsi="Avenir Next"/>
      </w:rPr>
      <w:t xml:space="preserve"> </w:t>
    </w:r>
    <w:r w:rsidRPr="00B22937">
      <w:t>@</w:t>
    </w:r>
    <w:r>
      <w:t>scnatCH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84" w:rsidRPr="00CC2371" w:rsidRDefault="00462A84" w:rsidP="00462A84">
    <w:pPr>
      <w:pStyle w:val="SCNATAbsenderTitel"/>
    </w:pPr>
    <w:r w:rsidRPr="00CC2371">
      <w:t>Akademie der Naturwissenschaften Schweiz (SCNAT)</w:t>
    </w:r>
  </w:p>
  <w:p w:rsidR="00462A84" w:rsidRPr="00992A00" w:rsidRDefault="00462A84" w:rsidP="00462A84">
    <w:pPr>
      <w:pStyle w:val="SCNATAbsender"/>
      <w:rPr>
        <w:color w:val="5A616A" w:themeColor="text1"/>
      </w:rPr>
    </w:pPr>
    <w:r w:rsidRPr="00992A00">
      <w:t xml:space="preserve">Haus der Akademien </w:t>
    </w:r>
    <w:r w:rsidRPr="00992A00">
      <w:rPr>
        <w:rStyle w:val="SCNATPunktAbsender"/>
        <w:rFonts w:ascii="Avenir Next" w:hAnsi="Avenir Next"/>
      </w:rPr>
      <w:t>·</w:t>
    </w:r>
    <w:r w:rsidRPr="00992A00">
      <w:rPr>
        <w:color w:val="5A616A" w:themeColor="text1"/>
      </w:rPr>
      <w:t xml:space="preserve"> </w:t>
    </w:r>
    <w:r w:rsidRPr="00992A00">
      <w:t>Laupenstrasse 7</w:t>
    </w:r>
    <w:r w:rsidRPr="00992A00">
      <w:rPr>
        <w:color w:val="5A616A" w:themeColor="text1"/>
      </w:rPr>
      <w:t xml:space="preserve"> </w:t>
    </w:r>
    <w:r w:rsidRPr="00992A00">
      <w:rPr>
        <w:rStyle w:val="SCNATPunktAbsender"/>
        <w:rFonts w:ascii="Avenir Next" w:hAnsi="Avenir Next"/>
      </w:rPr>
      <w:t>·</w:t>
    </w:r>
    <w:r w:rsidRPr="00992A00">
      <w:rPr>
        <w:color w:val="5A616A" w:themeColor="text1"/>
      </w:rPr>
      <w:t xml:space="preserve"> </w:t>
    </w:r>
    <w:r w:rsidRPr="00992A00">
      <w:t>Postfach</w:t>
    </w:r>
    <w:r w:rsidRPr="00992A00">
      <w:rPr>
        <w:color w:val="5A616A" w:themeColor="text1"/>
      </w:rPr>
      <w:t xml:space="preserve"> </w:t>
    </w:r>
    <w:r w:rsidRPr="00992A00">
      <w:rPr>
        <w:rStyle w:val="SCNATPunktAbsender"/>
        <w:rFonts w:ascii="Avenir Next" w:hAnsi="Avenir Next"/>
      </w:rPr>
      <w:t>·</w:t>
    </w:r>
    <w:r w:rsidRPr="00992A00">
      <w:rPr>
        <w:color w:val="5A616A" w:themeColor="text1"/>
      </w:rPr>
      <w:t xml:space="preserve"> </w:t>
    </w:r>
    <w:r w:rsidRPr="00992A00">
      <w:t xml:space="preserve">3001 Bern </w:t>
    </w:r>
    <w:r w:rsidRPr="00992A00">
      <w:rPr>
        <w:rStyle w:val="SCNATPunktAbsender"/>
        <w:rFonts w:ascii="Avenir Next" w:hAnsi="Avenir Next"/>
      </w:rPr>
      <w:t>·</w:t>
    </w:r>
    <w:r w:rsidRPr="00992A00">
      <w:rPr>
        <w:color w:val="5A616A" w:themeColor="text1"/>
      </w:rPr>
      <w:t xml:space="preserve"> </w:t>
    </w:r>
    <w:r w:rsidRPr="00992A00">
      <w:t>Schweiz</w:t>
    </w:r>
  </w:p>
  <w:p w:rsidR="00CB2952" w:rsidRPr="00B22937" w:rsidRDefault="009876AF" w:rsidP="009876AF">
    <w:pPr>
      <w:pStyle w:val="SCNATAbsender"/>
    </w:pPr>
    <w:r w:rsidRPr="00992A00">
      <w:rPr>
        <w:noProof/>
        <w:lang w:val="de-DE"/>
      </w:rPr>
      <w:drawing>
        <wp:anchor distT="0" distB="0" distL="114300" distR="114300" simplePos="0" relativeHeight="251678720" behindDoc="0" locked="0" layoutInCell="1" allowOverlap="1" wp14:anchorId="5F73571B" wp14:editId="4E0BE2EF">
          <wp:simplePos x="0" y="0"/>
          <wp:positionH relativeFrom="column">
            <wp:posOffset>2284259</wp:posOffset>
          </wp:positionH>
          <wp:positionV relativeFrom="paragraph">
            <wp:posOffset>26670</wp:posOffset>
          </wp:positionV>
          <wp:extent cx="109855" cy="89535"/>
          <wp:effectExtent l="0" t="0" r="4445" b="0"/>
          <wp:wrapNone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9855" cy="8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937" w:rsidRPr="00B22937">
      <w:rPr>
        <w:noProof/>
      </w:rPr>
      <w:t>+41 31 306 93 00</w:t>
    </w:r>
    <w:r w:rsidR="00462A84" w:rsidRPr="00B22937">
      <w:rPr>
        <w:color w:val="5A616A" w:themeColor="text1"/>
      </w:rPr>
      <w:t xml:space="preserve"> </w:t>
    </w:r>
    <w:r w:rsidR="00462A84" w:rsidRPr="00B22937">
      <w:rPr>
        <w:rStyle w:val="SCNATPunktAbsender"/>
        <w:rFonts w:ascii="Avenir Next" w:hAnsi="Avenir Next"/>
      </w:rPr>
      <w:t>·</w:t>
    </w:r>
    <w:r w:rsidR="00462A84" w:rsidRPr="00B22937">
      <w:rPr>
        <w:color w:val="5A616A" w:themeColor="text1"/>
      </w:rPr>
      <w:t xml:space="preserve"> </w:t>
    </w:r>
    <w:r w:rsidR="00B22937" w:rsidRPr="00B22937">
      <w:t>info@scnat.ch</w:t>
    </w:r>
    <w:r w:rsidR="00462A84" w:rsidRPr="00B22937">
      <w:rPr>
        <w:color w:val="5A616A" w:themeColor="text1"/>
      </w:rPr>
      <w:t xml:space="preserve"> </w:t>
    </w:r>
    <w:r w:rsidR="00462A84" w:rsidRPr="00B22937">
      <w:rPr>
        <w:rStyle w:val="SCNATPunktAbsender"/>
        <w:rFonts w:ascii="Avenir Next" w:hAnsi="Avenir Next"/>
      </w:rPr>
      <w:t>·</w:t>
    </w:r>
    <w:r w:rsidR="00462A84" w:rsidRPr="00B22937">
      <w:rPr>
        <w:color w:val="5A616A" w:themeColor="text1"/>
      </w:rPr>
      <w:t xml:space="preserve"> </w:t>
    </w:r>
    <w:r w:rsidR="00B22937" w:rsidRPr="00B22937">
      <w:t>scnat.ch</w:t>
    </w:r>
    <w:r w:rsidR="00462A84" w:rsidRPr="00B22937">
      <w:rPr>
        <w:color w:val="5A616A" w:themeColor="text1"/>
      </w:rPr>
      <w:t xml:space="preserve"> </w:t>
    </w:r>
    <w:r w:rsidRPr="00B22937">
      <w:rPr>
        <w:rStyle w:val="SCNATPunktAbsender"/>
        <w:rFonts w:ascii="Avenir Next" w:hAnsi="Avenir Next"/>
      </w:rPr>
      <w:t xml:space="preserve">    </w:t>
    </w:r>
    <w:r w:rsidR="00B22937">
      <w:rPr>
        <w:rStyle w:val="SCNATPunktAbsender"/>
        <w:rFonts w:ascii="Avenir Next" w:hAnsi="Avenir Next"/>
      </w:rPr>
      <w:t xml:space="preserve"> </w:t>
    </w:r>
    <w:r w:rsidR="00B22937" w:rsidRPr="00B22937">
      <w:t>@</w:t>
    </w:r>
    <w:r w:rsidR="00B22937">
      <w:t>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0B" w:rsidRDefault="00011E0B">
      <w:pPr>
        <w:spacing w:line="240" w:lineRule="auto"/>
      </w:pPr>
      <w:r>
        <w:separator/>
      </w:r>
    </w:p>
  </w:footnote>
  <w:footnote w:type="continuationSeparator" w:id="0">
    <w:p w:rsidR="00011E0B" w:rsidRDefault="00011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24" w:rsidRDefault="009C412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C4124" w:rsidRDefault="009C4124">
    <w:pPr>
      <w:ind w:right="360"/>
    </w:pPr>
  </w:p>
  <w:p w:rsidR="009C4124" w:rsidRDefault="009C4124"/>
  <w:p w:rsidR="009C4124" w:rsidRDefault="009C4124"/>
  <w:p w:rsidR="009C4124" w:rsidRDefault="009C41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24" w:rsidRDefault="00E95CC9" w:rsidP="00610A11">
    <w:pPr>
      <w:spacing w:line="310" w:lineRule="exact"/>
      <w:ind w:right="35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B89A24" wp14:editId="262A1012">
              <wp:simplePos x="0" y="0"/>
              <wp:positionH relativeFrom="column">
                <wp:posOffset>5339715</wp:posOffset>
              </wp:positionH>
              <wp:positionV relativeFrom="paragraph">
                <wp:posOffset>-24765</wp:posOffset>
              </wp:positionV>
              <wp:extent cx="457200" cy="199390"/>
              <wp:effectExtent l="0" t="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9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CC9" w:rsidRPr="00E95CC9" w:rsidRDefault="00E95CC9" w:rsidP="00E95CC9">
                          <w:pPr>
                            <w:pStyle w:val="SCNATSeitenzahl"/>
                          </w:pPr>
                          <w:r w:rsidRPr="00E95CC9">
                            <w:fldChar w:fldCharType="begin"/>
                          </w:r>
                          <w:r w:rsidRPr="00E95CC9">
                            <w:instrText xml:space="preserve"> PAGE </w:instrText>
                          </w:r>
                          <w:r w:rsidRPr="00E95CC9">
                            <w:fldChar w:fldCharType="separate"/>
                          </w:r>
                          <w:r w:rsidRPr="00E95CC9">
                            <w:t>2</w:t>
                          </w:r>
                          <w:r w:rsidRPr="00E95CC9">
                            <w:fldChar w:fldCharType="end"/>
                          </w:r>
                          <w:r w:rsidRPr="00E95CC9">
                            <w:t>/</w:t>
                          </w:r>
                          <w:fldSimple w:instr=" NUMPAGES ">
                            <w:r w:rsidRPr="00E95CC9">
                              <w:t>1</w:t>
                            </w:r>
                          </w:fldSimple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  <w:p w:rsidR="00E95CC9" w:rsidRPr="00E95CC9" w:rsidRDefault="00E95CC9" w:rsidP="00E95CC9">
                          <w:pPr>
                            <w:pStyle w:val="SCNATSeitenzah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89A2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20.45pt;margin-top:-1.95pt;width:36pt;height:1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" stroked="f">
              <v:textbox inset="0,0,0,0">
                <w:txbxContent>
                  <w:p w:rsidR="00E95CC9" w:rsidRPr="00E95CC9" w:rsidRDefault="00E95CC9" w:rsidP="00E95CC9">
                    <w:pPr>
                      <w:pStyle w:val="SCNATSeitenzahl"/>
                    </w:pPr>
                    <w:r w:rsidRPr="00E95CC9">
                      <w:fldChar w:fldCharType="begin"/>
                    </w:r>
                    <w:r w:rsidRPr="00E95CC9">
                      <w:instrText xml:space="preserve"> PAGE </w:instrText>
                    </w:r>
                    <w:r w:rsidRPr="00E95CC9">
                      <w:fldChar w:fldCharType="separate"/>
                    </w:r>
                    <w:r w:rsidRPr="00E95CC9">
                      <w:t>2</w:t>
                    </w:r>
                    <w:r w:rsidRPr="00E95CC9">
                      <w:fldChar w:fldCharType="end"/>
                    </w:r>
                    <w:r w:rsidRPr="00E95CC9">
                      <w:t>/</w:t>
                    </w:r>
                    <w:fldSimple w:instr=" NUMPAGES ">
                      <w:r w:rsidRPr="00E95CC9">
                        <w:t>1</w:t>
                      </w:r>
                    </w:fldSimple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  <w:p w:rsidR="00E95CC9" w:rsidRPr="00E95CC9" w:rsidRDefault="00E95CC9" w:rsidP="00E95CC9">
                    <w:pPr>
                      <w:pStyle w:val="SCNATSeitenzahl"/>
                    </w:pPr>
                  </w:p>
                </w:txbxContent>
              </v:textbox>
            </v:shape>
          </w:pict>
        </mc:Fallback>
      </mc:AlternateContent>
    </w:r>
    <w:r w:rsidR="009C4124">
      <w:br/>
    </w:r>
  </w:p>
  <w:p w:rsidR="009C4124" w:rsidRDefault="009C4124"/>
  <w:p w:rsidR="009C4124" w:rsidRDefault="009C41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3827"/>
    </w:tblGrid>
    <w:tr w:rsidR="009C4124" w:rsidTr="00CE4D81">
      <w:trPr>
        <w:trHeight w:val="1850"/>
      </w:trPr>
      <w:tc>
        <w:tcPr>
          <w:tcW w:w="4820" w:type="dxa"/>
          <w:tcBorders>
            <w:bottom w:val="nil"/>
          </w:tcBorders>
        </w:tcPr>
        <w:p w:rsidR="009C4124" w:rsidRDefault="009C4124" w:rsidP="00CE4D81">
          <w:pPr>
            <w:ind w:right="-70"/>
            <w:rPr>
              <w:lang w:bidi="x-none"/>
            </w:rPr>
          </w:pPr>
        </w:p>
      </w:tc>
      <w:tc>
        <w:tcPr>
          <w:tcW w:w="3827" w:type="dxa"/>
          <w:tcBorders>
            <w:bottom w:val="nil"/>
          </w:tcBorders>
        </w:tcPr>
        <w:p w:rsidR="009C4124" w:rsidRDefault="009C4124">
          <w:pPr>
            <w:spacing w:line="240" w:lineRule="auto"/>
            <w:rPr>
              <w:lang w:bidi="x-none"/>
            </w:rPr>
          </w:pPr>
        </w:p>
      </w:tc>
    </w:tr>
  </w:tbl>
  <w:p w:rsidR="009C4124" w:rsidRDefault="00C65402">
    <w:r>
      <w:rPr>
        <w:noProof/>
        <w:lang w:bidi="x-none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-1351038</wp:posOffset>
          </wp:positionV>
          <wp:extent cx="2514600" cy="1079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+_logo_SCNAT_MULTI_RGB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500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2B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6D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A82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B0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C0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4B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6E8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C2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4B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30F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445AED"/>
    <w:multiLevelType w:val="multilevel"/>
    <w:tmpl w:val="2C4E1D00"/>
    <w:numStyleLink w:val="SCNATListe"/>
  </w:abstractNum>
  <w:abstractNum w:abstractNumId="12" w15:restartNumberingAfterBreak="0">
    <w:nsid w:val="2D9866B1"/>
    <w:multiLevelType w:val="hybridMultilevel"/>
    <w:tmpl w:val="309A1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6397"/>
    <w:multiLevelType w:val="hybridMultilevel"/>
    <w:tmpl w:val="C8141D64"/>
    <w:lvl w:ilvl="0" w:tplc="DF16F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03708"/>
    <w:multiLevelType w:val="multilevel"/>
    <w:tmpl w:val="190A125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5936F3"/>
    <w:multiLevelType w:val="multilevel"/>
    <w:tmpl w:val="E9D2D2BA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2457A90"/>
    <w:multiLevelType w:val="hybridMultilevel"/>
    <w:tmpl w:val="ADFC1170"/>
    <w:lvl w:ilvl="0" w:tplc="550A64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A461F"/>
    <w:multiLevelType w:val="hybridMultilevel"/>
    <w:tmpl w:val="A49A12E0"/>
    <w:lvl w:ilvl="0" w:tplc="C86E682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3"/>
  </w:num>
  <w:num w:numId="9">
    <w:abstractNumId w:val="17"/>
  </w:num>
  <w:num w:numId="10">
    <w:abstractNumId w:val="17"/>
  </w:num>
  <w:num w:numId="11">
    <w:abstractNumId w:val="17"/>
  </w:num>
  <w:num w:numId="12">
    <w:abstractNumId w:val="10"/>
  </w:num>
  <w:num w:numId="13">
    <w:abstractNumId w:val="18"/>
  </w:num>
  <w:num w:numId="14">
    <w:abstractNumId w:val="15"/>
  </w:num>
  <w:num w:numId="15">
    <w:abstractNumId w:val="16"/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  <w:num w:numId="20">
    <w:abstractNumId w:val="16"/>
  </w:num>
  <w:num w:numId="21">
    <w:abstractNumId w:val="0"/>
  </w:num>
  <w:num w:numId="22">
    <w:abstractNumId w:val="2"/>
  </w:num>
  <w:num w:numId="23">
    <w:abstractNumId w:val="3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embedSystemFonts/>
  <w:activeWritingStyle w:appName="MSWord" w:lang="de-CH" w:vendorID="6" w:dllVersion="2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2"/>
    <w:rsid w:val="00011E0B"/>
    <w:rsid w:val="0002647E"/>
    <w:rsid w:val="000359E9"/>
    <w:rsid w:val="0005693B"/>
    <w:rsid w:val="000A1BAE"/>
    <w:rsid w:val="000F7D3A"/>
    <w:rsid w:val="0014729D"/>
    <w:rsid w:val="001814D8"/>
    <w:rsid w:val="00217AAC"/>
    <w:rsid w:val="00235EE6"/>
    <w:rsid w:val="00287D84"/>
    <w:rsid w:val="002A2166"/>
    <w:rsid w:val="002B7C0E"/>
    <w:rsid w:val="002E6AB7"/>
    <w:rsid w:val="00330B38"/>
    <w:rsid w:val="0033427D"/>
    <w:rsid w:val="00361448"/>
    <w:rsid w:val="00382EAD"/>
    <w:rsid w:val="003A20DB"/>
    <w:rsid w:val="003A5197"/>
    <w:rsid w:val="003C2536"/>
    <w:rsid w:val="003D089A"/>
    <w:rsid w:val="00462A84"/>
    <w:rsid w:val="004B0E1E"/>
    <w:rsid w:val="004C164A"/>
    <w:rsid w:val="00513D22"/>
    <w:rsid w:val="005636B1"/>
    <w:rsid w:val="00586571"/>
    <w:rsid w:val="005A49C3"/>
    <w:rsid w:val="005D17B4"/>
    <w:rsid w:val="00610A11"/>
    <w:rsid w:val="006D33C8"/>
    <w:rsid w:val="006E7ECF"/>
    <w:rsid w:val="006F4D7C"/>
    <w:rsid w:val="00725CAF"/>
    <w:rsid w:val="00770D57"/>
    <w:rsid w:val="00797A11"/>
    <w:rsid w:val="007A1126"/>
    <w:rsid w:val="00812746"/>
    <w:rsid w:val="00827D7E"/>
    <w:rsid w:val="008309A1"/>
    <w:rsid w:val="00872EE6"/>
    <w:rsid w:val="00873A2F"/>
    <w:rsid w:val="00880B42"/>
    <w:rsid w:val="008A1864"/>
    <w:rsid w:val="008A5B1F"/>
    <w:rsid w:val="008D37A4"/>
    <w:rsid w:val="008D6A97"/>
    <w:rsid w:val="008E4EC9"/>
    <w:rsid w:val="008F0037"/>
    <w:rsid w:val="009876AF"/>
    <w:rsid w:val="009C1EEC"/>
    <w:rsid w:val="009C4124"/>
    <w:rsid w:val="009D28E5"/>
    <w:rsid w:val="00A20325"/>
    <w:rsid w:val="00A55CB5"/>
    <w:rsid w:val="00A616AC"/>
    <w:rsid w:val="00A86365"/>
    <w:rsid w:val="00AE6628"/>
    <w:rsid w:val="00B22937"/>
    <w:rsid w:val="00B66938"/>
    <w:rsid w:val="00B74C98"/>
    <w:rsid w:val="00B8586F"/>
    <w:rsid w:val="00BA6DE7"/>
    <w:rsid w:val="00BC4EBC"/>
    <w:rsid w:val="00BD0FDF"/>
    <w:rsid w:val="00BF3E5D"/>
    <w:rsid w:val="00C65402"/>
    <w:rsid w:val="00C708CE"/>
    <w:rsid w:val="00C901F6"/>
    <w:rsid w:val="00CB2952"/>
    <w:rsid w:val="00CB5A3E"/>
    <w:rsid w:val="00CC2371"/>
    <w:rsid w:val="00CC7C3D"/>
    <w:rsid w:val="00CE41C2"/>
    <w:rsid w:val="00CE4D81"/>
    <w:rsid w:val="00CE5A46"/>
    <w:rsid w:val="00D10361"/>
    <w:rsid w:val="00D729F8"/>
    <w:rsid w:val="00D97A21"/>
    <w:rsid w:val="00DB1287"/>
    <w:rsid w:val="00E2232B"/>
    <w:rsid w:val="00E64613"/>
    <w:rsid w:val="00E72D9B"/>
    <w:rsid w:val="00E86C1B"/>
    <w:rsid w:val="00E95CC9"/>
    <w:rsid w:val="00E96F84"/>
    <w:rsid w:val="00EE3423"/>
    <w:rsid w:val="00EF5D01"/>
    <w:rsid w:val="00F13832"/>
    <w:rsid w:val="00F2705F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efaultImageDpi w14:val="300"/>
  <w15:docId w15:val="{A2083594-EE19-EF43-AA89-D265467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E7ECF"/>
    <w:pPr>
      <w:spacing w:line="260" w:lineRule="exact"/>
    </w:pPr>
    <w:rPr>
      <w:rFonts w:ascii="Avenir Next" w:hAnsi="Avenir Nex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NATBetreff">
    <w:name w:val="SCNAT_Betreff"/>
    <w:basedOn w:val="SCNATGrundtext"/>
    <w:next w:val="Standard"/>
    <w:qFormat/>
    <w:rsid w:val="00681D1F"/>
    <w:pPr>
      <w:spacing w:before="120" w:after="360"/>
    </w:pPr>
    <w:rPr>
      <w:b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873A2F"/>
    <w:rPr>
      <w:rFonts w:ascii="Avenir Next Demi Bold" w:hAnsi="Avenir Next Demi Bold"/>
      <w:b/>
      <w:bCs/>
      <w:i w:val="0"/>
      <w:sz w:val="20"/>
    </w:rPr>
  </w:style>
  <w:style w:type="paragraph" w:customStyle="1" w:styleId="SCNATSeitenzahl">
    <w:name w:val="SCNAT_Seitenzahl"/>
    <w:basedOn w:val="Standard"/>
    <w:qFormat/>
    <w:rsid w:val="00E95CC9"/>
    <w:pPr>
      <w:jc w:val="right"/>
    </w:pPr>
    <w:rPr>
      <w:sz w:val="16"/>
    </w:rPr>
  </w:style>
  <w:style w:type="paragraph" w:customStyle="1" w:styleId="SCNATAnrede">
    <w:name w:val="SCNAT_Anrede"/>
    <w:basedOn w:val="SCNATGrundtext"/>
    <w:next w:val="SCNATGrundtext"/>
    <w:qFormat/>
    <w:rsid w:val="00681D1F"/>
    <w:pPr>
      <w:spacing w:after="240"/>
    </w:pPr>
  </w:style>
  <w:style w:type="paragraph" w:customStyle="1" w:styleId="SCNAT-Aufzhlung">
    <w:name w:val="SCNAT-Aufzählung"/>
    <w:basedOn w:val="SCNATGrundtext"/>
    <w:qFormat/>
    <w:rsid w:val="0033427D"/>
    <w:pPr>
      <w:widowControl w:val="0"/>
      <w:numPr>
        <w:numId w:val="20"/>
      </w:numPr>
      <w:autoSpaceDE w:val="0"/>
      <w:autoSpaceDN w:val="0"/>
      <w:adjustRightInd w:val="0"/>
      <w:spacing w:after="0"/>
    </w:pPr>
    <w:rPr>
      <w:szCs w:val="26"/>
    </w:rPr>
  </w:style>
  <w:style w:type="paragraph" w:customStyle="1" w:styleId="SCNATDatum">
    <w:name w:val="SCNAT_Datum"/>
    <w:basedOn w:val="SCNATGrundtext"/>
    <w:next w:val="SCNATBetreff"/>
    <w:qFormat/>
    <w:rsid w:val="00681D1F"/>
    <w:pPr>
      <w:spacing w:after="360"/>
    </w:pPr>
  </w:style>
  <w:style w:type="paragraph" w:customStyle="1" w:styleId="SCNATEmpfnger">
    <w:name w:val="SCNAT_Empfänger"/>
    <w:basedOn w:val="SCNATGrundtext"/>
    <w:qFormat/>
    <w:rsid w:val="00424413"/>
    <w:pPr>
      <w:spacing w:after="0" w:line="220" w:lineRule="exact"/>
      <w:ind w:left="-57"/>
    </w:pPr>
  </w:style>
  <w:style w:type="paragraph" w:customStyle="1" w:styleId="SCNATTitel">
    <w:name w:val="SCNAT_Titel"/>
    <w:basedOn w:val="SCNATGrundtext"/>
    <w:next w:val="SCNATGrundtext"/>
    <w:rsid w:val="00681D1F"/>
    <w:pPr>
      <w:spacing w:before="240" w:after="0"/>
    </w:pPr>
    <w:rPr>
      <w:b/>
    </w:rPr>
  </w:style>
  <w:style w:type="paragraph" w:customStyle="1" w:styleId="SCNATGrundtext">
    <w:name w:val="SCNAT_Grundtext"/>
    <w:basedOn w:val="Standard"/>
    <w:qFormat/>
    <w:rsid w:val="00586571"/>
    <w:pPr>
      <w:spacing w:after="120"/>
    </w:pPr>
    <w:rPr>
      <w:lang w:val="de-CH"/>
    </w:rPr>
  </w:style>
  <w:style w:type="numbering" w:customStyle="1" w:styleId="SCNATListe">
    <w:name w:val="SCNAT_Liste"/>
    <w:basedOn w:val="KeineListe"/>
    <w:rsid w:val="00681D1F"/>
    <w:pPr>
      <w:numPr>
        <w:numId w:val="14"/>
      </w:numPr>
    </w:pPr>
  </w:style>
  <w:style w:type="paragraph" w:customStyle="1" w:styleId="SCNATSignatur">
    <w:name w:val="SCNAT_Signatur"/>
    <w:basedOn w:val="SCNATGrundtext"/>
    <w:rsid w:val="00681D1F"/>
    <w:pPr>
      <w:spacing w:after="0" w:line="220" w:lineRule="exact"/>
    </w:pPr>
  </w:style>
  <w:style w:type="table" w:customStyle="1" w:styleId="SCNATTabelle">
    <w:name w:val="SCNAT_Tabelle"/>
    <w:basedOn w:val="NormaleTabelle"/>
    <w:rsid w:val="003F64F9"/>
    <w:pPr>
      <w:spacing w:before="40" w:after="40" w:line="260" w:lineRule="exact"/>
    </w:pPr>
    <w:rPr>
      <w:rFonts w:ascii="Verdana" w:hAnsi="Verdana"/>
      <w:sz w:val="18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0DB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0DB"/>
    <w:rPr>
      <w:rFonts w:ascii="Lucida Grande" w:hAnsi="Lucida Grande" w:cs="Lucida Grande"/>
      <w:b w:val="0"/>
      <w:i w:val="0"/>
      <w:sz w:val="18"/>
      <w:szCs w:val="18"/>
    </w:rPr>
  </w:style>
  <w:style w:type="paragraph" w:customStyle="1" w:styleId="SCNATAbsenderTitel">
    <w:name w:val="SCNAT_Absender_Titel"/>
    <w:basedOn w:val="SCNATAbsender"/>
    <w:qFormat/>
    <w:rsid w:val="001814D8"/>
    <w:rPr>
      <w:rFonts w:ascii="Avenir Next Medium" w:hAnsi="Avenir Next Medium"/>
      <w:color w:val="E95057" w:themeColor="text2"/>
    </w:rPr>
  </w:style>
  <w:style w:type="paragraph" w:styleId="Fuzeile">
    <w:name w:val="footer"/>
    <w:basedOn w:val="Standard"/>
    <w:link w:val="FuzeileZchn"/>
    <w:uiPriority w:val="99"/>
    <w:semiHidden/>
    <w:unhideWhenUsed/>
    <w:rsid w:val="007A1126"/>
    <w:pPr>
      <w:tabs>
        <w:tab w:val="center" w:pos="4536"/>
        <w:tab w:val="right" w:pos="9072"/>
      </w:tabs>
      <w:spacing w:line="240" w:lineRule="auto"/>
    </w:pPr>
  </w:style>
  <w:style w:type="paragraph" w:customStyle="1" w:styleId="SCNATAbsender">
    <w:name w:val="SCNAT_Absender"/>
    <w:basedOn w:val="SCNATGrundtext"/>
    <w:qFormat/>
    <w:rsid w:val="00586571"/>
    <w:pPr>
      <w:spacing w:after="0" w:line="220" w:lineRule="exac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A1126"/>
    <w:rPr>
      <w:rFonts w:ascii="Avenir Next" w:hAnsi="Avenir Next"/>
      <w:b w:val="0"/>
      <w:i w:val="0"/>
      <w:sz w:val="20"/>
    </w:rPr>
  </w:style>
  <w:style w:type="character" w:customStyle="1" w:styleId="SCNATPunktAbsender">
    <w:name w:val="SCNAT_Punkt_Absender"/>
    <w:basedOn w:val="Absatz-Standardschriftart"/>
    <w:uiPriority w:val="1"/>
    <w:qFormat/>
    <w:rsid w:val="0005693B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character" w:styleId="Hyperlink">
    <w:name w:val="Hyperlink"/>
    <w:aliases w:val="SCNAT_Hyperlink"/>
    <w:basedOn w:val="Absatz-Standardschriftart"/>
    <w:uiPriority w:val="99"/>
    <w:semiHidden/>
    <w:unhideWhenUsed/>
    <w:qFormat/>
    <w:rsid w:val="00FC4846"/>
    <w:rPr>
      <w:rFonts w:ascii="Avenir Next" w:hAnsi="Avenir Next"/>
      <w:b w:val="0"/>
      <w:i w:val="0"/>
      <w:color w:val="EA5159" w:themeColor="hyperlink"/>
      <w:sz w:val="20"/>
      <w:u w:val="non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FC4846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paragraph" w:customStyle="1" w:styleId="SCNATKastenTitel">
    <w:name w:val="SCNAT_Kasten_Titel"/>
    <w:basedOn w:val="Standard"/>
    <w:qFormat/>
    <w:rsid w:val="00F2705F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after="120"/>
      <w:ind w:left="113" w:right="113"/>
    </w:pPr>
    <w:rPr>
      <w:rFonts w:ascii="Avenir Next Medium" w:hAnsi="Avenir Next Medium"/>
      <w:szCs w:val="24"/>
      <w:lang w:val="de-CH"/>
    </w:rPr>
  </w:style>
  <w:style w:type="paragraph" w:customStyle="1" w:styleId="SCNATKastenText">
    <w:name w:val="SCNAT_Kasten_Text"/>
    <w:basedOn w:val="Standard"/>
    <w:qFormat/>
    <w:rsid w:val="00A616A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i/Desktop/SCNAT_BRIEF_MULTI_Standard.dotx" TargetMode="External"/></Relationships>
</file>

<file path=word/theme/theme1.xml><?xml version="1.0" encoding="utf-8"?>
<a:theme xmlns:a="http://schemas.openxmlformats.org/drawingml/2006/main" name="Segment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SCNAT_BRIEF_MULTI_Standard.dotx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211</CharactersWithSpaces>
  <SharedDoc>false</SharedDoc>
  <HLinks>
    <vt:vector size="24" baseType="variant">
      <vt:variant>
        <vt:i4>7340110</vt:i4>
      </vt:variant>
      <vt:variant>
        <vt:i4>1822</vt:i4>
      </vt:variant>
      <vt:variant>
        <vt:i4>1027</vt:i4>
      </vt:variant>
      <vt:variant>
        <vt:i4>1</vt:i4>
      </vt:variant>
      <vt:variant>
        <vt:lpwstr>SCNAT_farbig_adr_d</vt:lpwstr>
      </vt:variant>
      <vt:variant>
        <vt:lpwstr/>
      </vt:variant>
      <vt:variant>
        <vt:i4>3670136</vt:i4>
      </vt:variant>
      <vt:variant>
        <vt:i4>1947</vt:i4>
      </vt:variant>
      <vt:variant>
        <vt:i4>1025</vt:i4>
      </vt:variant>
      <vt:variant>
        <vt:i4>1</vt:i4>
      </vt:variant>
      <vt:variant>
        <vt:lpwstr>gs_logo</vt:lpwstr>
      </vt:variant>
      <vt:variant>
        <vt:lpwstr/>
      </vt:variant>
      <vt:variant>
        <vt:i4>7340110</vt:i4>
      </vt:variant>
      <vt:variant>
        <vt:i4>2101</vt:i4>
      </vt:variant>
      <vt:variant>
        <vt:i4>1026</vt:i4>
      </vt:variant>
      <vt:variant>
        <vt:i4>1</vt:i4>
      </vt:variant>
      <vt:variant>
        <vt:lpwstr>SCNAT_farbig_adr_d</vt:lpwstr>
      </vt:variant>
      <vt:variant>
        <vt:lpwstr/>
      </vt:variant>
      <vt:variant>
        <vt:i4>7864359</vt:i4>
      </vt:variant>
      <vt:variant>
        <vt:i4>-1</vt:i4>
      </vt:variant>
      <vt:variant>
        <vt:i4>2067</vt:i4>
      </vt:variant>
      <vt:variant>
        <vt:i4>1</vt:i4>
      </vt:variant>
      <vt:variant>
        <vt:lpwstr>Exchange:Briefvorlagen:SCNAT_Brief_d:Footer_akademien_schweiz:Logozusatz_rgb_d.jpg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Andres Jordi</dc:creator>
  <cp:keywords/>
  <cp:lastModifiedBy>Andres Jordi</cp:lastModifiedBy>
  <cp:revision>1</cp:revision>
  <cp:lastPrinted>2019-10-24T09:57:00Z</cp:lastPrinted>
  <dcterms:created xsi:type="dcterms:W3CDTF">2019-12-19T11:00:00Z</dcterms:created>
  <dcterms:modified xsi:type="dcterms:W3CDTF">2019-12-19T11:01:00Z</dcterms:modified>
</cp:coreProperties>
</file>