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6654" w14:textId="2CDC4775" w:rsidR="00506C41" w:rsidRPr="00E03185" w:rsidRDefault="00506C41" w:rsidP="00506C41">
      <w:pPr>
        <w:pStyle w:val="SCNATDokumentTitel"/>
        <w:spacing w:after="0"/>
        <w:rPr>
          <w:noProof/>
        </w:rPr>
      </w:pPr>
      <w:r w:rsidRPr="00E03185">
        <w:rPr>
          <w:noProof/>
        </w:rPr>
        <w:t xml:space="preserve">SwissCollNet </w:t>
      </w:r>
      <w:r w:rsidR="00D76FE1">
        <w:rPr>
          <w:noProof/>
        </w:rPr>
        <w:t>–</w:t>
      </w:r>
      <w:r w:rsidRPr="00E03185">
        <w:rPr>
          <w:noProof/>
        </w:rPr>
        <w:t xml:space="preserve"> </w:t>
      </w:r>
      <w:r w:rsidR="00D76FE1">
        <w:rPr>
          <w:noProof/>
        </w:rPr>
        <w:t>Financial Report</w:t>
      </w:r>
    </w:p>
    <w:p w14:paraId="43018613" w14:textId="31945DFF" w:rsidR="00506C41" w:rsidRPr="004C06BA" w:rsidRDefault="001844E8" w:rsidP="00506C41">
      <w:pPr>
        <w:pStyle w:val="SCNATGrundtext"/>
        <w:spacing w:before="360"/>
        <w:rPr>
          <w:b/>
          <w:bCs/>
          <w:noProof/>
          <w:color w:val="E95057" w:themeColor="text2"/>
          <w:sz w:val="32"/>
          <w:szCs w:val="32"/>
        </w:rPr>
      </w:pPr>
      <w:r>
        <w:rPr>
          <w:b/>
          <w:bCs/>
          <w:noProof/>
          <w:color w:val="E95057" w:themeColor="text2"/>
          <w:sz w:val="32"/>
          <w:szCs w:val="32"/>
        </w:rPr>
        <w:t>G</w:t>
      </w:r>
      <w:r w:rsidR="007B3661">
        <w:rPr>
          <w:b/>
          <w:bCs/>
          <w:noProof/>
          <w:color w:val="E95057" w:themeColor="text2"/>
          <w:sz w:val="32"/>
          <w:szCs w:val="32"/>
        </w:rPr>
        <w:t xml:space="preserve">uarantee </w:t>
      </w:r>
      <w:r w:rsidR="00D76FE1">
        <w:rPr>
          <w:b/>
          <w:bCs/>
          <w:noProof/>
          <w:color w:val="E95057" w:themeColor="text2"/>
          <w:sz w:val="32"/>
          <w:szCs w:val="32"/>
        </w:rPr>
        <w:t>letter</w:t>
      </w:r>
      <w:r>
        <w:rPr>
          <w:b/>
          <w:bCs/>
          <w:noProof/>
          <w:color w:val="E95057" w:themeColor="text2"/>
          <w:sz w:val="32"/>
          <w:szCs w:val="32"/>
        </w:rPr>
        <w:t xml:space="preserve"> </w:t>
      </w:r>
      <w:r w:rsidR="00BA4AEF">
        <w:rPr>
          <w:b/>
          <w:bCs/>
          <w:noProof/>
          <w:color w:val="E95057" w:themeColor="text2"/>
          <w:sz w:val="32"/>
          <w:szCs w:val="32"/>
        </w:rPr>
        <w:t xml:space="preserve">template </w:t>
      </w:r>
      <w:r>
        <w:rPr>
          <w:b/>
          <w:bCs/>
          <w:noProof/>
          <w:color w:val="E95057" w:themeColor="text2"/>
          <w:sz w:val="32"/>
          <w:szCs w:val="32"/>
        </w:rPr>
        <w:t xml:space="preserve">for </w:t>
      </w:r>
      <w:r w:rsidR="0029753A">
        <w:rPr>
          <w:b/>
          <w:bCs/>
          <w:noProof/>
          <w:color w:val="E95057" w:themeColor="text2"/>
          <w:sz w:val="32"/>
          <w:szCs w:val="32"/>
        </w:rPr>
        <w:t>salar</w:t>
      </w:r>
      <w:r w:rsidR="00FE0CEB">
        <w:rPr>
          <w:b/>
          <w:bCs/>
          <w:noProof/>
          <w:color w:val="E95057" w:themeColor="text2"/>
          <w:sz w:val="32"/>
          <w:szCs w:val="32"/>
        </w:rPr>
        <w:t>y</w:t>
      </w:r>
      <w:r w:rsidR="0029753A">
        <w:rPr>
          <w:b/>
          <w:bCs/>
          <w:noProof/>
          <w:color w:val="E95057" w:themeColor="text2"/>
          <w:sz w:val="32"/>
          <w:szCs w:val="32"/>
        </w:rPr>
        <w:t xml:space="preserve"> </w:t>
      </w:r>
      <w:r>
        <w:rPr>
          <w:b/>
          <w:bCs/>
          <w:noProof/>
          <w:color w:val="E95057" w:themeColor="text2"/>
          <w:sz w:val="32"/>
          <w:szCs w:val="32"/>
        </w:rPr>
        <w:t xml:space="preserve">costs </w:t>
      </w:r>
    </w:p>
    <w:p w14:paraId="2C814D69" w14:textId="77777777" w:rsidR="00506C41" w:rsidRPr="00E03185" w:rsidRDefault="00506C41" w:rsidP="00506C41">
      <w:pPr>
        <w:pStyle w:val="SCNATGrundtext"/>
        <w:rPr>
          <w:noProof/>
        </w:rPr>
      </w:pPr>
    </w:p>
    <w:p w14:paraId="6B201B87" w14:textId="77777777" w:rsidR="00F11B80" w:rsidRDefault="00F11B80" w:rsidP="00751562">
      <w:pPr>
        <w:pStyle w:val="SCNATGrundtext"/>
      </w:pPr>
    </w:p>
    <w:p w14:paraId="784AF797" w14:textId="77777777" w:rsidR="00F11B80" w:rsidRDefault="00F11B80" w:rsidP="00751562">
      <w:pPr>
        <w:pStyle w:val="SCNATGrundtext"/>
        <w:rPr>
          <w:b/>
          <w:bCs/>
        </w:rPr>
      </w:pPr>
    </w:p>
    <w:p w14:paraId="0DD4FBAF" w14:textId="0FF9AC12" w:rsidR="00F11B80" w:rsidRDefault="00F11B80" w:rsidP="00751562">
      <w:pPr>
        <w:pStyle w:val="SCNATGrundtext"/>
      </w:pPr>
      <w:r w:rsidRPr="00F11B80">
        <w:rPr>
          <w:b/>
          <w:bCs/>
        </w:rPr>
        <w:t>GENERAL INSTRUCTIONS</w:t>
      </w:r>
    </w:p>
    <w:p w14:paraId="2019772E" w14:textId="77777777" w:rsidR="00F11B80" w:rsidRPr="00F11B80" w:rsidRDefault="00F11B80" w:rsidP="00751562">
      <w:pPr>
        <w:pStyle w:val="SCNATGrundtext"/>
        <w:rPr>
          <w:szCs w:val="20"/>
        </w:rPr>
      </w:pPr>
    </w:p>
    <w:p w14:paraId="5F62BFE4" w14:textId="6B514151" w:rsidR="00F11B80" w:rsidRDefault="00F45C8C" w:rsidP="00F11B80">
      <w:pPr>
        <w:pStyle w:val="Sous-titre"/>
        <w:rPr>
          <w:rFonts w:ascii="Avenir Next" w:hAnsi="Avenir Next"/>
          <w:bCs/>
          <w:color w:val="2D3035" w:themeColor="text1" w:themeShade="80"/>
          <w:sz w:val="20"/>
          <w:szCs w:val="20"/>
        </w:rPr>
      </w:pPr>
      <w:r>
        <w:rPr>
          <w:rFonts w:ascii="Avenir Next" w:hAnsi="Avenir Next"/>
          <w:bCs/>
          <w:color w:val="2D3035" w:themeColor="text1" w:themeShade="80"/>
          <w:sz w:val="20"/>
          <w:szCs w:val="20"/>
        </w:rPr>
        <w:t>The following</w:t>
      </w:r>
      <w:r w:rsidR="00F11B80" w:rsidRPr="00F11B80">
        <w:rPr>
          <w:rFonts w:ascii="Avenir Next" w:hAnsi="Avenir Next"/>
          <w:bCs/>
          <w:color w:val="2D3035" w:themeColor="text1" w:themeShade="80"/>
          <w:sz w:val="20"/>
          <w:szCs w:val="20"/>
        </w:rPr>
        <w:t xml:space="preserve"> </w:t>
      </w:r>
      <w:r w:rsidR="00D76FE1">
        <w:rPr>
          <w:rFonts w:ascii="Avenir Next" w:hAnsi="Avenir Next"/>
          <w:bCs/>
          <w:color w:val="2D3035" w:themeColor="text1" w:themeShade="80"/>
          <w:sz w:val="20"/>
          <w:szCs w:val="20"/>
        </w:rPr>
        <w:t>guarantee</w:t>
      </w:r>
      <w:r w:rsidR="00F11B80" w:rsidRPr="00F11B80">
        <w:rPr>
          <w:rFonts w:ascii="Avenir Next" w:hAnsi="Avenir Next"/>
          <w:bCs/>
          <w:color w:val="2D3035" w:themeColor="text1" w:themeShade="80"/>
          <w:sz w:val="20"/>
          <w:szCs w:val="20"/>
        </w:rPr>
        <w:t xml:space="preserve"> </w:t>
      </w:r>
      <w:r w:rsidR="00016552">
        <w:rPr>
          <w:rFonts w:ascii="Avenir Next" w:hAnsi="Avenir Next"/>
          <w:bCs/>
          <w:color w:val="2D3035" w:themeColor="text1" w:themeShade="80"/>
          <w:sz w:val="20"/>
          <w:szCs w:val="20"/>
        </w:rPr>
        <w:t>letter</w:t>
      </w:r>
      <w:r>
        <w:rPr>
          <w:rFonts w:ascii="Avenir Next" w:hAnsi="Avenir Next"/>
          <w:bCs/>
          <w:color w:val="2D3035" w:themeColor="text1" w:themeShade="80"/>
          <w:sz w:val="20"/>
          <w:szCs w:val="20"/>
        </w:rPr>
        <w:t xml:space="preserve"> </w:t>
      </w:r>
      <w:r w:rsidR="0029753A">
        <w:rPr>
          <w:rFonts w:ascii="Avenir Next" w:hAnsi="Avenir Next"/>
          <w:bCs/>
          <w:color w:val="2D3035" w:themeColor="text1" w:themeShade="80"/>
          <w:sz w:val="20"/>
          <w:szCs w:val="20"/>
        </w:rPr>
        <w:t>is</w:t>
      </w:r>
      <w:r w:rsidR="00D76FE1">
        <w:rPr>
          <w:rFonts w:ascii="Avenir Next" w:hAnsi="Avenir Next"/>
          <w:bCs/>
          <w:color w:val="2D3035" w:themeColor="text1" w:themeShade="80"/>
          <w:sz w:val="20"/>
          <w:szCs w:val="20"/>
        </w:rPr>
        <w:t xml:space="preserve"> require</w:t>
      </w:r>
      <w:r w:rsidR="006B346E">
        <w:rPr>
          <w:rFonts w:ascii="Avenir Next" w:hAnsi="Avenir Next"/>
          <w:bCs/>
          <w:color w:val="2D3035" w:themeColor="text1" w:themeShade="80"/>
          <w:sz w:val="20"/>
          <w:szCs w:val="20"/>
        </w:rPr>
        <w:t>d</w:t>
      </w:r>
      <w:r w:rsidR="00F11B80" w:rsidRPr="00F11B80">
        <w:rPr>
          <w:rFonts w:ascii="Avenir Next" w:hAnsi="Avenir Next"/>
          <w:bCs/>
          <w:color w:val="2D3035" w:themeColor="text1" w:themeShade="80"/>
          <w:sz w:val="20"/>
          <w:szCs w:val="20"/>
        </w:rPr>
        <w:t xml:space="preserve"> for </w:t>
      </w:r>
      <w:r w:rsidR="006B346E">
        <w:rPr>
          <w:rFonts w:ascii="Avenir Next" w:hAnsi="Avenir Next"/>
          <w:bCs/>
          <w:color w:val="2D3035" w:themeColor="text1" w:themeShade="80"/>
          <w:sz w:val="20"/>
          <w:szCs w:val="20"/>
        </w:rPr>
        <w:t xml:space="preserve">the submission of a financial report in the frame of </w:t>
      </w:r>
      <w:r w:rsidR="00E5532E">
        <w:rPr>
          <w:rFonts w:ascii="Avenir Next" w:hAnsi="Avenir Next"/>
          <w:bCs/>
          <w:color w:val="2D3035" w:themeColor="text1" w:themeShade="80"/>
          <w:sz w:val="20"/>
          <w:szCs w:val="20"/>
        </w:rPr>
        <w:t xml:space="preserve">a </w:t>
      </w:r>
      <w:proofErr w:type="spellStart"/>
      <w:r w:rsidR="006B346E">
        <w:rPr>
          <w:rFonts w:ascii="Avenir Next" w:hAnsi="Avenir Next"/>
          <w:bCs/>
          <w:color w:val="2D3035" w:themeColor="text1" w:themeShade="80"/>
          <w:sz w:val="20"/>
          <w:szCs w:val="20"/>
        </w:rPr>
        <w:t>SwissCollNet</w:t>
      </w:r>
      <w:proofErr w:type="spellEnd"/>
      <w:r w:rsidR="006B346E">
        <w:rPr>
          <w:rFonts w:ascii="Avenir Next" w:hAnsi="Avenir Next"/>
          <w:bCs/>
          <w:color w:val="2D3035" w:themeColor="text1" w:themeShade="80"/>
          <w:sz w:val="20"/>
          <w:szCs w:val="20"/>
        </w:rPr>
        <w:t xml:space="preserve"> project</w:t>
      </w:r>
      <w:r w:rsidR="00180254">
        <w:rPr>
          <w:rFonts w:ascii="Avenir Next" w:hAnsi="Avenir Next"/>
          <w:bCs/>
          <w:color w:val="2D3035" w:themeColor="text1" w:themeShade="80"/>
          <w:sz w:val="20"/>
          <w:szCs w:val="20"/>
        </w:rPr>
        <w:t>.</w:t>
      </w:r>
    </w:p>
    <w:p w14:paraId="434C720F" w14:textId="77777777" w:rsidR="00F11B80" w:rsidRDefault="00F11B80" w:rsidP="00F11B80">
      <w:pPr>
        <w:pStyle w:val="Sous-titre"/>
        <w:rPr>
          <w:rFonts w:ascii="Avenir Next" w:hAnsi="Avenir Next"/>
          <w:bCs/>
          <w:color w:val="2D3035" w:themeColor="text1" w:themeShade="80"/>
          <w:sz w:val="20"/>
          <w:szCs w:val="20"/>
        </w:rPr>
      </w:pPr>
    </w:p>
    <w:p w14:paraId="6C118AA9" w14:textId="7D8B957C" w:rsidR="009239FE" w:rsidRDefault="0029753A" w:rsidP="003345E8">
      <w:pPr>
        <w:pStyle w:val="Sous-titre"/>
        <w:jc w:val="both"/>
        <w:rPr>
          <w:rFonts w:ascii="Avenir Next" w:hAnsi="Avenir Next"/>
          <w:bCs/>
          <w:color w:val="2D3035" w:themeColor="text1" w:themeShade="80"/>
          <w:sz w:val="20"/>
          <w:szCs w:val="20"/>
        </w:rPr>
      </w:pPr>
      <w:r>
        <w:rPr>
          <w:rFonts w:ascii="Avenir Next" w:hAnsi="Avenir Next"/>
          <w:bCs/>
          <w:color w:val="2D3035" w:themeColor="text1" w:themeShade="80"/>
          <w:sz w:val="20"/>
          <w:szCs w:val="20"/>
        </w:rPr>
        <w:t>The</w:t>
      </w:r>
      <w:r w:rsidRPr="00F11B80">
        <w:rPr>
          <w:rFonts w:ascii="Avenir Next" w:hAnsi="Avenir Next"/>
          <w:bCs/>
          <w:color w:val="2D3035" w:themeColor="text1" w:themeShade="80"/>
          <w:sz w:val="20"/>
          <w:szCs w:val="20"/>
        </w:rPr>
        <w:t xml:space="preserve"> </w:t>
      </w:r>
      <w:r w:rsidR="00F11B80" w:rsidRPr="00F11B80">
        <w:rPr>
          <w:rFonts w:ascii="Avenir Next" w:hAnsi="Avenir Next"/>
          <w:bCs/>
          <w:color w:val="2D3035" w:themeColor="text1" w:themeShade="80"/>
          <w:sz w:val="20"/>
          <w:szCs w:val="20"/>
        </w:rPr>
        <w:t xml:space="preserve">letter </w:t>
      </w:r>
      <w:r>
        <w:rPr>
          <w:rFonts w:ascii="Avenir Next" w:hAnsi="Avenir Next"/>
          <w:bCs/>
          <w:color w:val="2D3035" w:themeColor="text1" w:themeShade="80"/>
          <w:sz w:val="20"/>
          <w:szCs w:val="20"/>
        </w:rPr>
        <w:t>represents a confirmation of all salar</w:t>
      </w:r>
      <w:r w:rsidR="00FE0CEB">
        <w:rPr>
          <w:rFonts w:ascii="Avenir Next" w:hAnsi="Avenir Next"/>
          <w:bCs/>
          <w:color w:val="2D3035" w:themeColor="text1" w:themeShade="80"/>
          <w:sz w:val="20"/>
          <w:szCs w:val="20"/>
        </w:rPr>
        <w:t>y</w:t>
      </w:r>
      <w:r>
        <w:rPr>
          <w:rFonts w:ascii="Avenir Next" w:hAnsi="Avenir Next"/>
          <w:bCs/>
          <w:color w:val="2D3035" w:themeColor="text1" w:themeShade="80"/>
          <w:sz w:val="20"/>
          <w:szCs w:val="20"/>
        </w:rPr>
        <w:t xml:space="preserve"> costs (</w:t>
      </w:r>
      <w:proofErr w:type="spellStart"/>
      <w:r>
        <w:rPr>
          <w:rFonts w:ascii="Avenir Next" w:hAnsi="Avenir Next"/>
          <w:bCs/>
          <w:color w:val="2D3035" w:themeColor="text1" w:themeShade="80"/>
          <w:sz w:val="20"/>
          <w:szCs w:val="20"/>
        </w:rPr>
        <w:t>SwissCollNet</w:t>
      </w:r>
      <w:proofErr w:type="spellEnd"/>
      <w:r>
        <w:rPr>
          <w:rFonts w:ascii="Avenir Next" w:hAnsi="Avenir Next"/>
          <w:bCs/>
          <w:color w:val="2D3035" w:themeColor="text1" w:themeShade="80"/>
          <w:sz w:val="20"/>
          <w:szCs w:val="20"/>
        </w:rPr>
        <w:t xml:space="preserve"> contributions and matching funds) of persons dedicated to the project and hired by the institutions of the grantees or co-grantees</w:t>
      </w:r>
      <w:r w:rsidR="006B346E">
        <w:rPr>
          <w:rFonts w:ascii="Avenir Next" w:hAnsi="Avenir Next"/>
          <w:bCs/>
          <w:color w:val="2D3035" w:themeColor="text1" w:themeShade="80"/>
          <w:sz w:val="20"/>
          <w:szCs w:val="20"/>
        </w:rPr>
        <w:t xml:space="preserve"> (including permanent staff)</w:t>
      </w:r>
      <w:r w:rsidR="00E25E89">
        <w:rPr>
          <w:rFonts w:ascii="Avenir Next" w:hAnsi="Avenir Next"/>
          <w:bCs/>
          <w:color w:val="2D3035" w:themeColor="text1" w:themeShade="80"/>
          <w:sz w:val="20"/>
          <w:szCs w:val="20"/>
        </w:rPr>
        <w:t>.</w:t>
      </w:r>
      <w:r w:rsidR="00253E29">
        <w:rPr>
          <w:rFonts w:ascii="Avenir Next" w:hAnsi="Avenir Next"/>
          <w:bCs/>
          <w:color w:val="2D3035" w:themeColor="text1" w:themeShade="80"/>
          <w:sz w:val="20"/>
          <w:szCs w:val="20"/>
        </w:rPr>
        <w:t xml:space="preserve"> </w:t>
      </w:r>
      <w:r w:rsidR="009239FE" w:rsidRPr="009239FE">
        <w:rPr>
          <w:rFonts w:ascii="Avenir Next" w:hAnsi="Avenir Next"/>
          <w:bCs/>
          <w:color w:val="2D3035" w:themeColor="text1" w:themeShade="80"/>
          <w:sz w:val="20"/>
          <w:szCs w:val="20"/>
        </w:rPr>
        <w:t xml:space="preserve">This document must be attached to the receipts </w:t>
      </w:r>
      <w:r w:rsidR="00A45764">
        <w:rPr>
          <w:rFonts w:ascii="Avenir Next" w:hAnsi="Avenir Next"/>
          <w:bCs/>
          <w:color w:val="2D3035" w:themeColor="text1" w:themeShade="80"/>
          <w:sz w:val="20"/>
          <w:szCs w:val="20"/>
        </w:rPr>
        <w:t xml:space="preserve">of </w:t>
      </w:r>
      <w:r w:rsidR="008C111B">
        <w:rPr>
          <w:rFonts w:ascii="Avenir Next" w:hAnsi="Avenir Next"/>
          <w:bCs/>
          <w:color w:val="2D3035" w:themeColor="text1" w:themeShade="80"/>
          <w:sz w:val="20"/>
          <w:szCs w:val="20"/>
        </w:rPr>
        <w:t>the</w:t>
      </w:r>
      <w:r w:rsidR="00A45764">
        <w:rPr>
          <w:rFonts w:ascii="Avenir Next" w:hAnsi="Avenir Next"/>
          <w:bCs/>
          <w:color w:val="2D3035" w:themeColor="text1" w:themeShade="80"/>
          <w:sz w:val="20"/>
          <w:szCs w:val="20"/>
        </w:rPr>
        <w:t xml:space="preserve"> institution </w:t>
      </w:r>
      <w:r w:rsidR="009239FE" w:rsidRPr="009239FE">
        <w:rPr>
          <w:rFonts w:ascii="Avenir Next" w:hAnsi="Avenir Next"/>
          <w:bCs/>
          <w:color w:val="2D3035" w:themeColor="text1" w:themeShade="80"/>
          <w:sz w:val="20"/>
          <w:szCs w:val="20"/>
        </w:rPr>
        <w:t>in a single pdf and then uploaded on the submission portal</w:t>
      </w:r>
      <w:r w:rsidR="00A45764">
        <w:rPr>
          <w:rFonts w:ascii="Avenir Next" w:hAnsi="Avenir Next"/>
          <w:bCs/>
          <w:color w:val="2D3035" w:themeColor="text1" w:themeShade="80"/>
          <w:sz w:val="20"/>
          <w:szCs w:val="20"/>
        </w:rPr>
        <w:t xml:space="preserve"> by the main grantee</w:t>
      </w:r>
      <w:r w:rsidR="009239FE" w:rsidRPr="009239FE">
        <w:rPr>
          <w:rFonts w:ascii="Avenir Next" w:hAnsi="Avenir Next"/>
          <w:bCs/>
          <w:color w:val="2D3035" w:themeColor="text1" w:themeShade="80"/>
          <w:sz w:val="20"/>
          <w:szCs w:val="20"/>
        </w:rPr>
        <w:t>.</w:t>
      </w:r>
    </w:p>
    <w:p w14:paraId="6832011F" w14:textId="77777777" w:rsidR="009239FE" w:rsidRDefault="009239FE" w:rsidP="003345E8">
      <w:pPr>
        <w:pStyle w:val="Sous-titre"/>
        <w:jc w:val="both"/>
        <w:rPr>
          <w:rFonts w:ascii="Avenir Next" w:hAnsi="Avenir Next"/>
          <w:bCs/>
          <w:color w:val="2D3035" w:themeColor="text1" w:themeShade="80"/>
          <w:sz w:val="20"/>
          <w:szCs w:val="20"/>
        </w:rPr>
      </w:pPr>
    </w:p>
    <w:p w14:paraId="083DA23E" w14:textId="22C5C4EF" w:rsidR="00F11B80" w:rsidRPr="00BA4AEF" w:rsidRDefault="009239FE" w:rsidP="003345E8">
      <w:pPr>
        <w:pStyle w:val="Sous-titre"/>
        <w:jc w:val="both"/>
        <w:rPr>
          <w:rFonts w:ascii="Avenir Next" w:hAnsi="Avenir Next"/>
          <w:b/>
          <w:color w:val="2D3035" w:themeColor="text1" w:themeShade="80"/>
          <w:sz w:val="20"/>
          <w:szCs w:val="20"/>
        </w:rPr>
      </w:pPr>
      <w:r w:rsidRPr="00BA4AEF">
        <w:rPr>
          <w:rFonts w:ascii="Avenir Next" w:hAnsi="Avenir Next"/>
          <w:b/>
          <w:color w:val="2D3035" w:themeColor="text1" w:themeShade="80"/>
          <w:sz w:val="20"/>
          <w:szCs w:val="20"/>
        </w:rPr>
        <w:t xml:space="preserve">This document does not apply to </w:t>
      </w:r>
      <w:r w:rsidR="0029753A">
        <w:rPr>
          <w:rFonts w:ascii="Avenir Next" w:hAnsi="Avenir Next"/>
          <w:b/>
          <w:color w:val="2D3035" w:themeColor="text1" w:themeShade="80"/>
          <w:sz w:val="20"/>
          <w:szCs w:val="20"/>
        </w:rPr>
        <w:t xml:space="preserve">external </w:t>
      </w:r>
      <w:r w:rsidR="00D1240F" w:rsidRPr="00BA4AEF">
        <w:rPr>
          <w:rFonts w:ascii="Avenir Next" w:hAnsi="Avenir Next"/>
          <w:b/>
          <w:color w:val="2D3035" w:themeColor="text1" w:themeShade="80"/>
          <w:sz w:val="20"/>
          <w:szCs w:val="20"/>
        </w:rPr>
        <w:t>staff hired under a mandate</w:t>
      </w:r>
      <w:r w:rsidR="0029753A">
        <w:rPr>
          <w:rFonts w:ascii="Avenir Next" w:hAnsi="Avenir Next"/>
          <w:b/>
          <w:color w:val="2D3035" w:themeColor="text1" w:themeShade="80"/>
          <w:sz w:val="20"/>
          <w:szCs w:val="20"/>
        </w:rPr>
        <w:t>.</w:t>
      </w:r>
      <w:r w:rsidR="00D1240F" w:rsidRPr="00BA4AEF">
        <w:rPr>
          <w:rFonts w:ascii="Avenir Next" w:hAnsi="Avenir Next"/>
          <w:b/>
          <w:color w:val="2D3035" w:themeColor="text1" w:themeShade="80"/>
          <w:sz w:val="20"/>
          <w:szCs w:val="20"/>
        </w:rPr>
        <w:t xml:space="preserve"> </w:t>
      </w:r>
      <w:r w:rsidRPr="00BA4AEF">
        <w:rPr>
          <w:rFonts w:ascii="Avenir Next" w:hAnsi="Avenir Next"/>
          <w:b/>
          <w:color w:val="2D3035" w:themeColor="text1" w:themeShade="80"/>
          <w:sz w:val="20"/>
          <w:szCs w:val="20"/>
        </w:rPr>
        <w:t>In this case,</w:t>
      </w:r>
      <w:r w:rsidR="003C0A15" w:rsidRPr="00BA4AEF">
        <w:rPr>
          <w:rFonts w:ascii="Avenir Next" w:hAnsi="Avenir Next"/>
          <w:b/>
          <w:color w:val="2D3035" w:themeColor="text1" w:themeShade="80"/>
          <w:sz w:val="20"/>
          <w:szCs w:val="20"/>
        </w:rPr>
        <w:t xml:space="preserve"> invoices or</w:t>
      </w:r>
      <w:r w:rsidRPr="00BA4AEF">
        <w:rPr>
          <w:rFonts w:ascii="Avenir Next" w:hAnsi="Avenir Next"/>
          <w:b/>
          <w:color w:val="2D3035" w:themeColor="text1" w:themeShade="80"/>
          <w:sz w:val="20"/>
          <w:szCs w:val="20"/>
        </w:rPr>
        <w:t xml:space="preserve"> receipts must be provided.</w:t>
      </w:r>
    </w:p>
    <w:p w14:paraId="288276FC" w14:textId="08FF258B" w:rsidR="003F2B43" w:rsidRPr="009239FE" w:rsidRDefault="00F11B80" w:rsidP="009239FE">
      <w:pPr>
        <w:rPr>
          <w:color w:val="2D3035" w:themeColor="text1" w:themeShade="80"/>
          <w:lang w:eastAsia="de-CH"/>
        </w:rPr>
      </w:pPr>
      <w:r w:rsidRPr="00F11B80">
        <w:rPr>
          <w:color w:val="2D3035" w:themeColor="text1" w:themeShade="80"/>
          <w:lang w:eastAsia="de-CH"/>
        </w:rPr>
        <w:t>The text below is provided as a template to the institutions. It can be modified and should use the official institutional layout.</w:t>
      </w:r>
    </w:p>
    <w:p w14:paraId="27ABF358" w14:textId="77777777" w:rsidR="001A1708" w:rsidRDefault="001A1708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40BFC7E1" w14:textId="3DAF46F6" w:rsidR="00F11B80" w:rsidRDefault="00F11B80" w:rsidP="00F11B80">
      <w:pPr>
        <w:pStyle w:val="SCNATGrundtext"/>
      </w:pPr>
      <w:r>
        <w:rPr>
          <w:b/>
          <w:bCs/>
        </w:rPr>
        <w:lastRenderedPageBreak/>
        <w:t>LETTER CONTENT</w:t>
      </w:r>
      <w:r w:rsidR="001A1708">
        <w:rPr>
          <w:b/>
          <w:bCs/>
        </w:rPr>
        <w:t xml:space="preserve"> (for main and co-</w:t>
      </w:r>
      <w:r w:rsidR="00F77EAE">
        <w:rPr>
          <w:b/>
          <w:bCs/>
        </w:rPr>
        <w:t>institutions</w:t>
      </w:r>
      <w:r w:rsidR="001A1708">
        <w:rPr>
          <w:b/>
          <w:bCs/>
        </w:rPr>
        <w:t>)</w:t>
      </w:r>
    </w:p>
    <w:p w14:paraId="4EFD0D67" w14:textId="0AA3480B" w:rsidR="00F11B80" w:rsidRDefault="00F11B80" w:rsidP="00F11B80">
      <w:pPr>
        <w:spacing w:after="120"/>
        <w:rPr>
          <w:lang w:val="en-US"/>
        </w:rPr>
      </w:pPr>
    </w:p>
    <w:p w14:paraId="350F9601" w14:textId="31FA6D32" w:rsidR="001A1708" w:rsidRDefault="001A1708" w:rsidP="00F11B80">
      <w:pPr>
        <w:spacing w:after="120"/>
        <w:rPr>
          <w:lang w:val="en-US"/>
        </w:rPr>
      </w:pPr>
    </w:p>
    <w:p w14:paraId="0ADB34BE" w14:textId="77777777" w:rsidR="001A1708" w:rsidRDefault="001A1708" w:rsidP="00F11B80">
      <w:pPr>
        <w:spacing w:after="120"/>
        <w:rPr>
          <w:lang w:val="en-US"/>
        </w:rPr>
      </w:pPr>
    </w:p>
    <w:p w14:paraId="67B8CE8E" w14:textId="5B125B8C" w:rsidR="00F11B80" w:rsidRDefault="00F11B80" w:rsidP="00D76FE1">
      <w:pPr>
        <w:tabs>
          <w:tab w:val="left" w:pos="5103"/>
        </w:tabs>
        <w:spacing w:after="120"/>
        <w:rPr>
          <w:lang w:val="en-US"/>
        </w:rPr>
      </w:pPr>
      <w:r>
        <w:rPr>
          <w:lang w:val="en-US"/>
        </w:rPr>
        <w:tab/>
        <w:t>To whom it may concern</w:t>
      </w:r>
    </w:p>
    <w:p w14:paraId="3C287B2A" w14:textId="7809D8AA" w:rsidR="001A1708" w:rsidRDefault="001A1708" w:rsidP="00F11B80">
      <w:pPr>
        <w:spacing w:after="120"/>
        <w:rPr>
          <w:lang w:val="en-US"/>
        </w:rPr>
      </w:pPr>
    </w:p>
    <w:p w14:paraId="7BDFEDA4" w14:textId="3060FACF" w:rsidR="001A1708" w:rsidRDefault="00F77EAE" w:rsidP="001A1708">
      <w:pPr>
        <w:pStyle w:val="SCNATGrundtext"/>
      </w:pPr>
      <w:r>
        <w:rPr>
          <w:b/>
          <w:bCs/>
        </w:rPr>
        <w:t>Guarantee</w:t>
      </w:r>
      <w:r w:rsidR="00D76FE1">
        <w:rPr>
          <w:b/>
          <w:bCs/>
        </w:rPr>
        <w:t xml:space="preserve"> letter</w:t>
      </w:r>
      <w:r>
        <w:rPr>
          <w:b/>
          <w:bCs/>
        </w:rPr>
        <w:t xml:space="preserve"> for</w:t>
      </w:r>
      <w:r w:rsidR="00D76FE1">
        <w:rPr>
          <w:b/>
          <w:bCs/>
        </w:rPr>
        <w:t xml:space="preserve"> the</w:t>
      </w:r>
      <w:r>
        <w:rPr>
          <w:b/>
          <w:bCs/>
        </w:rPr>
        <w:t xml:space="preserve"> coverage of </w:t>
      </w:r>
      <w:r w:rsidR="0084306F">
        <w:rPr>
          <w:b/>
          <w:bCs/>
        </w:rPr>
        <w:t>salar</w:t>
      </w:r>
      <w:r w:rsidR="00FE0CEB">
        <w:rPr>
          <w:b/>
          <w:bCs/>
        </w:rPr>
        <w:t xml:space="preserve">y </w:t>
      </w:r>
      <w:r w:rsidR="00BA4AEF">
        <w:rPr>
          <w:b/>
          <w:bCs/>
        </w:rPr>
        <w:t>costs</w:t>
      </w:r>
      <w:r>
        <w:rPr>
          <w:b/>
          <w:bCs/>
        </w:rPr>
        <w:t>.</w:t>
      </w:r>
    </w:p>
    <w:p w14:paraId="24394B85" w14:textId="77777777" w:rsidR="00F11B80" w:rsidRPr="00F77EAE" w:rsidRDefault="00F11B80" w:rsidP="00F11B80">
      <w:pPr>
        <w:spacing w:after="120"/>
      </w:pPr>
    </w:p>
    <w:p w14:paraId="4D6D282D" w14:textId="7A557C2D" w:rsidR="00A3577D" w:rsidRPr="00A3577D" w:rsidRDefault="00F11B80" w:rsidP="00F77EAE">
      <w:pPr>
        <w:spacing w:after="120" w:line="276" w:lineRule="auto"/>
        <w:jc w:val="both"/>
        <w:rPr>
          <w:lang w:val="en-US"/>
        </w:rPr>
      </w:pPr>
      <w:r>
        <w:rPr>
          <w:lang w:val="en-US"/>
        </w:rPr>
        <w:t xml:space="preserve">This </w:t>
      </w:r>
      <w:r w:rsidR="00A3577D">
        <w:rPr>
          <w:lang w:val="en-US"/>
        </w:rPr>
        <w:t>document</w:t>
      </w:r>
      <w:r>
        <w:rPr>
          <w:lang w:val="en-US"/>
        </w:rPr>
        <w:t xml:space="preserve"> </w:t>
      </w:r>
      <w:r w:rsidR="00A3577D">
        <w:rPr>
          <w:lang w:val="en-US"/>
        </w:rPr>
        <w:t>certifies</w:t>
      </w:r>
      <w:r>
        <w:rPr>
          <w:lang w:val="en-US"/>
        </w:rPr>
        <w:t xml:space="preserve"> </w:t>
      </w:r>
      <w:r w:rsidR="00A3577D">
        <w:rPr>
          <w:lang w:val="en-US"/>
        </w:rPr>
        <w:t xml:space="preserve">that </w:t>
      </w:r>
      <w:r w:rsidR="00A3577D" w:rsidRPr="00F11B80">
        <w:rPr>
          <w:color w:val="E95057" w:themeColor="text2"/>
          <w:lang w:val="en-US"/>
        </w:rPr>
        <w:t>[</w:t>
      </w:r>
      <w:r w:rsidR="00A3577D" w:rsidRPr="00F11B80">
        <w:rPr>
          <w:b/>
          <w:bCs/>
          <w:color w:val="E95057" w:themeColor="text2"/>
          <w:lang w:val="en-US"/>
        </w:rPr>
        <w:t>INSERT</w:t>
      </w:r>
      <w:r w:rsidR="00A3577D">
        <w:rPr>
          <w:color w:val="E95057" w:themeColor="text2"/>
          <w:lang w:val="en-US"/>
        </w:rPr>
        <w:t xml:space="preserve"> </w:t>
      </w:r>
      <w:r w:rsidR="00A3577D" w:rsidRPr="00F11B80">
        <w:rPr>
          <w:color w:val="E95057" w:themeColor="text2"/>
          <w:lang w:val="en-US"/>
        </w:rPr>
        <w:t xml:space="preserve">the institution/legal entity </w:t>
      </w:r>
      <w:r w:rsidR="00A3577D">
        <w:rPr>
          <w:color w:val="E95057" w:themeColor="text2"/>
          <w:lang w:val="en-US"/>
        </w:rPr>
        <w:t>(main or co)</w:t>
      </w:r>
      <w:r w:rsidR="00A3577D" w:rsidRPr="00F11B80">
        <w:rPr>
          <w:color w:val="E95057" w:themeColor="text2"/>
          <w:lang w:val="en-US"/>
        </w:rPr>
        <w:t>]</w:t>
      </w:r>
      <w:r w:rsidR="00A3577D">
        <w:rPr>
          <w:color w:val="E95057" w:themeColor="text2"/>
          <w:lang w:val="en-US"/>
        </w:rPr>
        <w:t xml:space="preserve"> </w:t>
      </w:r>
      <w:r w:rsidR="00A3577D" w:rsidRPr="00A3577D">
        <w:rPr>
          <w:lang w:val="en-US"/>
        </w:rPr>
        <w:t xml:space="preserve">employed </w:t>
      </w:r>
      <w:r w:rsidR="00A3577D">
        <w:rPr>
          <w:lang w:val="en-US"/>
        </w:rPr>
        <w:t>the collaborators below</w:t>
      </w:r>
      <w:r w:rsidR="0084306F">
        <w:rPr>
          <w:lang w:val="en-US"/>
        </w:rPr>
        <w:t xml:space="preserve"> </w:t>
      </w:r>
      <w:r w:rsidR="00A3577D" w:rsidRPr="00A3577D">
        <w:rPr>
          <w:lang w:val="en-US"/>
        </w:rPr>
        <w:t xml:space="preserve">for their activity </w:t>
      </w:r>
      <w:r w:rsidR="00BA4AEF" w:rsidRPr="00A3577D">
        <w:rPr>
          <w:lang w:val="en-US"/>
        </w:rPr>
        <w:t xml:space="preserve">in the framework of the </w:t>
      </w:r>
      <w:proofErr w:type="spellStart"/>
      <w:r w:rsidR="00BA4AEF">
        <w:rPr>
          <w:lang w:val="en-US"/>
        </w:rPr>
        <w:t>SwissCollNet</w:t>
      </w:r>
      <w:proofErr w:type="spellEnd"/>
      <w:r w:rsidR="00BA4AEF">
        <w:rPr>
          <w:lang w:val="en-US"/>
        </w:rPr>
        <w:t xml:space="preserve"> </w:t>
      </w:r>
      <w:r w:rsidR="00BA4AEF" w:rsidRPr="00A3577D">
        <w:rPr>
          <w:lang w:val="en-US"/>
        </w:rPr>
        <w:t>project</w:t>
      </w:r>
      <w:r w:rsidR="00BA4AEF">
        <w:rPr>
          <w:lang w:val="en-US"/>
        </w:rPr>
        <w:t xml:space="preserve"> </w:t>
      </w:r>
      <w:r w:rsidR="00BA4AEF" w:rsidRPr="00F11B80">
        <w:rPr>
          <w:color w:val="E95057" w:themeColor="text2"/>
          <w:lang w:val="en-US"/>
        </w:rPr>
        <w:t>[</w:t>
      </w:r>
      <w:r w:rsidR="00BA4AEF" w:rsidRPr="00F11B80">
        <w:rPr>
          <w:b/>
          <w:bCs/>
          <w:color w:val="E95057" w:themeColor="text2"/>
          <w:lang w:val="en-US"/>
        </w:rPr>
        <w:t>INSERT</w:t>
      </w:r>
      <w:r w:rsidR="00BA4AEF">
        <w:rPr>
          <w:color w:val="E95057" w:themeColor="text2"/>
          <w:lang w:val="en-US"/>
        </w:rPr>
        <w:t xml:space="preserve"> project number</w:t>
      </w:r>
      <w:r w:rsidR="00BA4AEF" w:rsidRPr="00F11B80">
        <w:rPr>
          <w:color w:val="E95057" w:themeColor="text2"/>
          <w:lang w:val="en-US"/>
        </w:rPr>
        <w:t>]</w:t>
      </w:r>
      <w:r w:rsidR="00BA4AEF">
        <w:rPr>
          <w:lang w:val="en-US"/>
        </w:rPr>
        <w:t xml:space="preserve"> </w:t>
      </w:r>
      <w:r w:rsidR="00A3577D">
        <w:rPr>
          <w:lang w:val="en-US"/>
        </w:rPr>
        <w:t xml:space="preserve">under the conditions </w:t>
      </w:r>
      <w:r w:rsidR="00A3577D" w:rsidRPr="00A3577D">
        <w:rPr>
          <w:lang w:val="en-US"/>
        </w:rPr>
        <w:t xml:space="preserve">indicated in </w:t>
      </w:r>
      <w:r w:rsidR="00ED1A77">
        <w:rPr>
          <w:lang w:val="en-US"/>
        </w:rPr>
        <w:t>the</w:t>
      </w:r>
      <w:r w:rsidR="00A3577D" w:rsidRPr="00A3577D">
        <w:rPr>
          <w:lang w:val="en-US"/>
        </w:rPr>
        <w:t xml:space="preserve"> individual account (remuneration, duration, rate) submitted in the </w:t>
      </w:r>
      <w:r w:rsidR="00A3577D" w:rsidRPr="00A3577D">
        <w:rPr>
          <w:color w:val="E95057" w:themeColor="text2"/>
          <w:lang w:val="en-US"/>
        </w:rPr>
        <w:t>[</w:t>
      </w:r>
      <w:r w:rsidR="00A3577D" w:rsidRPr="00A3577D">
        <w:rPr>
          <w:b/>
          <w:bCs/>
          <w:color w:val="E95057" w:themeColor="text2"/>
          <w:lang w:val="en-US"/>
        </w:rPr>
        <w:t>CHOOSE</w:t>
      </w:r>
      <w:r w:rsidR="00A3577D" w:rsidRPr="00A3577D">
        <w:rPr>
          <w:color w:val="E95057" w:themeColor="text2"/>
          <w:lang w:val="en-US"/>
        </w:rPr>
        <w:t xml:space="preserve"> intermediate/final] </w:t>
      </w:r>
      <w:r w:rsidR="00A3577D" w:rsidRPr="00A3577D">
        <w:rPr>
          <w:lang w:val="en-US"/>
        </w:rPr>
        <w:t xml:space="preserve">report </w:t>
      </w:r>
      <w:r w:rsidR="00A3577D" w:rsidRPr="00A3577D">
        <w:rPr>
          <w:color w:val="E95057" w:themeColor="text2"/>
          <w:lang w:val="en-US"/>
        </w:rPr>
        <w:t>[</w:t>
      </w:r>
      <w:r w:rsidR="00A3577D" w:rsidRPr="00A3577D">
        <w:rPr>
          <w:b/>
          <w:bCs/>
          <w:color w:val="E95057" w:themeColor="text2"/>
          <w:lang w:val="en-US"/>
        </w:rPr>
        <w:t xml:space="preserve">CHOOSE </w:t>
      </w:r>
      <w:r w:rsidR="00A3577D" w:rsidRPr="00A3577D">
        <w:rPr>
          <w:color w:val="E95057" w:themeColor="text2"/>
          <w:lang w:val="en-US"/>
        </w:rPr>
        <w:t>2023/2024]</w:t>
      </w:r>
      <w:r w:rsidR="00BA4AEF">
        <w:rPr>
          <w:lang w:val="en-US"/>
        </w:rPr>
        <w:t>.</w:t>
      </w:r>
    </w:p>
    <w:p w14:paraId="5AFD5D53" w14:textId="77777777" w:rsidR="0084306F" w:rsidRDefault="0084306F" w:rsidP="00F77EAE">
      <w:pPr>
        <w:spacing w:after="120"/>
        <w:jc w:val="both"/>
        <w:rPr>
          <w:lang w:val="en-US"/>
        </w:rPr>
      </w:pPr>
    </w:p>
    <w:p w14:paraId="17FA32FD" w14:textId="0054C566" w:rsidR="0084306F" w:rsidRPr="0084306F" w:rsidRDefault="0084306F" w:rsidP="00F77EAE">
      <w:pPr>
        <w:spacing w:after="120"/>
        <w:jc w:val="both"/>
        <w:rPr>
          <w:b/>
          <w:bCs/>
          <w:lang w:val="en-US"/>
        </w:rPr>
      </w:pPr>
      <w:r w:rsidRPr="0084306F">
        <w:rPr>
          <w:b/>
          <w:bCs/>
          <w:lang w:val="en-US"/>
        </w:rPr>
        <w:t>Personnel involved</w:t>
      </w: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A47088" w14:paraId="067E8D26" w14:textId="77777777" w:rsidTr="00D76FE1">
        <w:tc>
          <w:tcPr>
            <w:tcW w:w="3018" w:type="dxa"/>
          </w:tcPr>
          <w:p w14:paraId="1663D568" w14:textId="4B71F06F" w:rsidR="00A47088" w:rsidRPr="00D76FE1" w:rsidRDefault="00D76FE1" w:rsidP="00F77EAE">
            <w:pPr>
              <w:spacing w:after="120"/>
              <w:jc w:val="both"/>
              <w:rPr>
                <w:b/>
                <w:bCs/>
                <w:color w:val="5A616A" w:themeColor="text1"/>
                <w:lang w:val="en-US"/>
              </w:rPr>
            </w:pPr>
            <w:r w:rsidRPr="00D76FE1">
              <w:rPr>
                <w:b/>
                <w:bCs/>
                <w:color w:val="5A616A" w:themeColor="text1"/>
                <w:lang w:val="en-US"/>
              </w:rPr>
              <w:t>Last name</w:t>
            </w:r>
          </w:p>
        </w:tc>
        <w:tc>
          <w:tcPr>
            <w:tcW w:w="3018" w:type="dxa"/>
          </w:tcPr>
          <w:p w14:paraId="0EFEA5D7" w14:textId="75E8C4C6" w:rsidR="00A47088" w:rsidRPr="00D76FE1" w:rsidRDefault="00D76FE1" w:rsidP="00F77EAE">
            <w:pPr>
              <w:spacing w:after="120"/>
              <w:jc w:val="both"/>
              <w:rPr>
                <w:b/>
                <w:bCs/>
                <w:color w:val="5A616A" w:themeColor="text1"/>
                <w:lang w:val="en-US"/>
              </w:rPr>
            </w:pPr>
            <w:r w:rsidRPr="00D76FE1">
              <w:rPr>
                <w:b/>
                <w:bCs/>
                <w:color w:val="5A616A" w:themeColor="text1"/>
                <w:lang w:val="en-US"/>
              </w:rPr>
              <w:t>First name</w:t>
            </w:r>
          </w:p>
        </w:tc>
        <w:tc>
          <w:tcPr>
            <w:tcW w:w="3018" w:type="dxa"/>
          </w:tcPr>
          <w:p w14:paraId="5A2CDF47" w14:textId="25EF39D9" w:rsidR="00A47088" w:rsidRPr="00D76FE1" w:rsidRDefault="00D76FE1" w:rsidP="00F77EAE">
            <w:pPr>
              <w:spacing w:after="120"/>
              <w:jc w:val="both"/>
              <w:rPr>
                <w:b/>
                <w:bCs/>
                <w:color w:val="5A616A" w:themeColor="text1"/>
                <w:lang w:val="en-US"/>
              </w:rPr>
            </w:pPr>
            <w:r w:rsidRPr="00D76FE1">
              <w:rPr>
                <w:b/>
                <w:bCs/>
                <w:color w:val="5A616A" w:themeColor="text1"/>
                <w:lang w:val="en-US"/>
              </w:rPr>
              <w:t>Position</w:t>
            </w:r>
          </w:p>
        </w:tc>
      </w:tr>
      <w:tr w:rsidR="00D76FE1" w14:paraId="7B56168A" w14:textId="77777777" w:rsidTr="00D76FE1">
        <w:tc>
          <w:tcPr>
            <w:tcW w:w="3018" w:type="dxa"/>
          </w:tcPr>
          <w:p w14:paraId="4E1747DE" w14:textId="77777777" w:rsidR="00D76FE1" w:rsidRPr="00D76FE1" w:rsidRDefault="00D76FE1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  <w:tc>
          <w:tcPr>
            <w:tcW w:w="3018" w:type="dxa"/>
          </w:tcPr>
          <w:p w14:paraId="6E2CEB49" w14:textId="77777777" w:rsidR="00D76FE1" w:rsidRPr="00D76FE1" w:rsidRDefault="00D76FE1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  <w:tc>
          <w:tcPr>
            <w:tcW w:w="3018" w:type="dxa"/>
          </w:tcPr>
          <w:p w14:paraId="4C4B2EFA" w14:textId="77777777" w:rsidR="00D76FE1" w:rsidRPr="00D76FE1" w:rsidRDefault="00D76FE1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</w:tr>
      <w:tr w:rsidR="00A47088" w14:paraId="3B88FF94" w14:textId="77777777" w:rsidTr="00D76FE1">
        <w:tc>
          <w:tcPr>
            <w:tcW w:w="3018" w:type="dxa"/>
          </w:tcPr>
          <w:p w14:paraId="3FF9A2ED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  <w:tc>
          <w:tcPr>
            <w:tcW w:w="3018" w:type="dxa"/>
          </w:tcPr>
          <w:p w14:paraId="66EC39CF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  <w:tc>
          <w:tcPr>
            <w:tcW w:w="3018" w:type="dxa"/>
          </w:tcPr>
          <w:p w14:paraId="0F72A0A1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</w:tr>
      <w:tr w:rsidR="00A47088" w14:paraId="7B0E428B" w14:textId="77777777" w:rsidTr="00D76FE1">
        <w:tc>
          <w:tcPr>
            <w:tcW w:w="3018" w:type="dxa"/>
          </w:tcPr>
          <w:p w14:paraId="11C1A85C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  <w:tc>
          <w:tcPr>
            <w:tcW w:w="3018" w:type="dxa"/>
          </w:tcPr>
          <w:p w14:paraId="4D6491DC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  <w:tc>
          <w:tcPr>
            <w:tcW w:w="3018" w:type="dxa"/>
          </w:tcPr>
          <w:p w14:paraId="263C86DB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</w:tr>
      <w:tr w:rsidR="00A47088" w14:paraId="556C0730" w14:textId="77777777" w:rsidTr="00D76FE1">
        <w:tc>
          <w:tcPr>
            <w:tcW w:w="3018" w:type="dxa"/>
          </w:tcPr>
          <w:p w14:paraId="6D1BB72B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  <w:tc>
          <w:tcPr>
            <w:tcW w:w="3018" w:type="dxa"/>
          </w:tcPr>
          <w:p w14:paraId="5B4EE362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  <w:tc>
          <w:tcPr>
            <w:tcW w:w="3018" w:type="dxa"/>
          </w:tcPr>
          <w:p w14:paraId="7C75FCB1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</w:tr>
      <w:tr w:rsidR="00A47088" w14:paraId="18C24860" w14:textId="77777777" w:rsidTr="00D76FE1">
        <w:tc>
          <w:tcPr>
            <w:tcW w:w="3018" w:type="dxa"/>
          </w:tcPr>
          <w:p w14:paraId="2C5CA411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  <w:tc>
          <w:tcPr>
            <w:tcW w:w="3018" w:type="dxa"/>
          </w:tcPr>
          <w:p w14:paraId="790EDBAA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  <w:tc>
          <w:tcPr>
            <w:tcW w:w="3018" w:type="dxa"/>
          </w:tcPr>
          <w:p w14:paraId="4A0E1180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</w:tr>
      <w:tr w:rsidR="00A47088" w14:paraId="0C506B53" w14:textId="77777777" w:rsidTr="00D76FE1">
        <w:tc>
          <w:tcPr>
            <w:tcW w:w="3018" w:type="dxa"/>
          </w:tcPr>
          <w:p w14:paraId="705F3B6D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  <w:tc>
          <w:tcPr>
            <w:tcW w:w="3018" w:type="dxa"/>
          </w:tcPr>
          <w:p w14:paraId="1077B96A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  <w:tc>
          <w:tcPr>
            <w:tcW w:w="3018" w:type="dxa"/>
          </w:tcPr>
          <w:p w14:paraId="5C10D1E0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</w:tr>
      <w:tr w:rsidR="00A47088" w14:paraId="6600FBB1" w14:textId="77777777" w:rsidTr="00D76FE1">
        <w:tc>
          <w:tcPr>
            <w:tcW w:w="3018" w:type="dxa"/>
          </w:tcPr>
          <w:p w14:paraId="043206AE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  <w:tc>
          <w:tcPr>
            <w:tcW w:w="3018" w:type="dxa"/>
          </w:tcPr>
          <w:p w14:paraId="0E36E52E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  <w:tc>
          <w:tcPr>
            <w:tcW w:w="3018" w:type="dxa"/>
          </w:tcPr>
          <w:p w14:paraId="6B02D061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</w:tr>
      <w:tr w:rsidR="00A47088" w14:paraId="16412DDE" w14:textId="77777777" w:rsidTr="00D76FE1">
        <w:tc>
          <w:tcPr>
            <w:tcW w:w="3018" w:type="dxa"/>
          </w:tcPr>
          <w:p w14:paraId="4EC4A937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  <w:tc>
          <w:tcPr>
            <w:tcW w:w="3018" w:type="dxa"/>
          </w:tcPr>
          <w:p w14:paraId="699C7CBE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  <w:tc>
          <w:tcPr>
            <w:tcW w:w="3018" w:type="dxa"/>
          </w:tcPr>
          <w:p w14:paraId="336A7617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</w:tr>
      <w:tr w:rsidR="00A47088" w14:paraId="578B18AC" w14:textId="77777777" w:rsidTr="00D76FE1">
        <w:trPr>
          <w:trHeight w:val="70"/>
        </w:trPr>
        <w:tc>
          <w:tcPr>
            <w:tcW w:w="3018" w:type="dxa"/>
          </w:tcPr>
          <w:p w14:paraId="5D896B7F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  <w:tc>
          <w:tcPr>
            <w:tcW w:w="3018" w:type="dxa"/>
          </w:tcPr>
          <w:p w14:paraId="7BEDDCC5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  <w:tc>
          <w:tcPr>
            <w:tcW w:w="3018" w:type="dxa"/>
          </w:tcPr>
          <w:p w14:paraId="6F3B7882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</w:tr>
      <w:tr w:rsidR="00A47088" w14:paraId="55B7A189" w14:textId="77777777" w:rsidTr="00D76FE1">
        <w:tc>
          <w:tcPr>
            <w:tcW w:w="3018" w:type="dxa"/>
          </w:tcPr>
          <w:p w14:paraId="0E3E6BA9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  <w:tc>
          <w:tcPr>
            <w:tcW w:w="3018" w:type="dxa"/>
          </w:tcPr>
          <w:p w14:paraId="0BB4D876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  <w:tc>
          <w:tcPr>
            <w:tcW w:w="3018" w:type="dxa"/>
          </w:tcPr>
          <w:p w14:paraId="33E0E4D5" w14:textId="77777777" w:rsidR="00A47088" w:rsidRPr="00D76FE1" w:rsidRDefault="00A47088" w:rsidP="00F77EAE">
            <w:pPr>
              <w:spacing w:after="120"/>
              <w:jc w:val="both"/>
              <w:rPr>
                <w:color w:val="E95057" w:themeColor="text2"/>
                <w:szCs w:val="24"/>
                <w:lang w:val="en-US"/>
              </w:rPr>
            </w:pPr>
          </w:p>
        </w:tc>
      </w:tr>
    </w:tbl>
    <w:p w14:paraId="70643F66" w14:textId="77777777" w:rsidR="0084306F" w:rsidRDefault="0084306F" w:rsidP="00F77EAE">
      <w:pPr>
        <w:spacing w:after="120"/>
        <w:jc w:val="both"/>
        <w:rPr>
          <w:lang w:val="en-US"/>
        </w:rPr>
      </w:pPr>
    </w:p>
    <w:p w14:paraId="64A0A100" w14:textId="77777777" w:rsidR="00765BD1" w:rsidRDefault="00765BD1" w:rsidP="00F11B80">
      <w:pPr>
        <w:widowControl w:val="0"/>
        <w:autoSpaceDE w:val="0"/>
        <w:autoSpaceDN w:val="0"/>
        <w:adjustRightInd w:val="0"/>
        <w:spacing w:line="340" w:lineRule="atLeast"/>
        <w:rPr>
          <w:lang w:val="en-US"/>
        </w:rPr>
      </w:pPr>
    </w:p>
    <w:p w14:paraId="4D77C2F3" w14:textId="6477A3AF" w:rsidR="00F11B80" w:rsidRDefault="00DC2BC6" w:rsidP="00F11B80">
      <w:pPr>
        <w:widowControl w:val="0"/>
        <w:autoSpaceDE w:val="0"/>
        <w:autoSpaceDN w:val="0"/>
        <w:adjustRightInd w:val="0"/>
        <w:spacing w:after="120" w:line="276" w:lineRule="auto"/>
        <w:rPr>
          <w:lang w:val="en-US"/>
        </w:rPr>
      </w:pPr>
      <w:r>
        <w:rPr>
          <w:lang w:val="en-US"/>
        </w:rPr>
        <w:t xml:space="preserve">Signature of a legal representative of </w:t>
      </w:r>
      <w:r w:rsidR="00F77EAE">
        <w:rPr>
          <w:lang w:val="en-US"/>
        </w:rPr>
        <w:t>the</w:t>
      </w:r>
      <w:r>
        <w:rPr>
          <w:lang w:val="en-US"/>
        </w:rPr>
        <w:t xml:space="preserve"> i</w:t>
      </w:r>
      <w:r w:rsidRPr="00C221E4">
        <w:rPr>
          <w:lang w:val="en-US"/>
        </w:rPr>
        <w:t>nstitution</w:t>
      </w:r>
      <w:r>
        <w:rPr>
          <w:lang w:val="en-US"/>
        </w:rPr>
        <w:t>:</w:t>
      </w:r>
    </w:p>
    <w:p w14:paraId="3D3038DC" w14:textId="77777777" w:rsidR="00DC2BC6" w:rsidRPr="00C221E4" w:rsidRDefault="00DC2BC6" w:rsidP="00F11B80">
      <w:pPr>
        <w:widowControl w:val="0"/>
        <w:autoSpaceDE w:val="0"/>
        <w:autoSpaceDN w:val="0"/>
        <w:adjustRightInd w:val="0"/>
        <w:spacing w:after="120" w:line="276" w:lineRule="auto"/>
        <w:rPr>
          <w:lang w:val="en-US"/>
        </w:rPr>
      </w:pPr>
    </w:p>
    <w:p w14:paraId="7E649E4E" w14:textId="12FE3175" w:rsidR="00DC2BC6" w:rsidRDefault="00DC2BC6" w:rsidP="00DC2BC6">
      <w:pPr>
        <w:widowControl w:val="0"/>
        <w:autoSpaceDE w:val="0"/>
        <w:autoSpaceDN w:val="0"/>
        <w:adjustRightInd w:val="0"/>
        <w:spacing w:line="276" w:lineRule="auto"/>
        <w:ind w:left="709"/>
        <w:rPr>
          <w:lang w:val="en-US"/>
        </w:rPr>
      </w:pPr>
      <w:r>
        <w:rPr>
          <w:lang w:val="en-US"/>
        </w:rPr>
        <w:t>Place, date and signature</w:t>
      </w:r>
    </w:p>
    <w:p w14:paraId="66B7E901" w14:textId="20C7E317" w:rsidR="00DC2BC6" w:rsidRDefault="00DC2BC6" w:rsidP="00DC2BC6">
      <w:pPr>
        <w:widowControl w:val="0"/>
        <w:autoSpaceDE w:val="0"/>
        <w:autoSpaceDN w:val="0"/>
        <w:adjustRightInd w:val="0"/>
        <w:spacing w:line="276" w:lineRule="auto"/>
        <w:ind w:left="709"/>
        <w:rPr>
          <w:rFonts w:eastAsiaTheme="majorEastAsia" w:cstheme="majorBidi"/>
          <w:bCs/>
          <w:color w:val="83BF63" w:themeColor="accent3"/>
          <w:kern w:val="28"/>
          <w:sz w:val="52"/>
          <w:szCs w:val="52"/>
        </w:rPr>
      </w:pPr>
      <w:r w:rsidRPr="00C221E4">
        <w:rPr>
          <w:lang w:val="en-US"/>
        </w:rPr>
        <w:t>Stamp of the</w:t>
      </w:r>
      <w:r>
        <w:rPr>
          <w:lang w:val="en-US"/>
        </w:rPr>
        <w:t xml:space="preserve"> </w:t>
      </w:r>
      <w:r w:rsidRPr="00C221E4">
        <w:rPr>
          <w:lang w:val="en-US"/>
        </w:rPr>
        <w:t>legal entity</w:t>
      </w:r>
      <w:r>
        <w:rPr>
          <w:lang w:val="en-US"/>
        </w:rPr>
        <w:t xml:space="preserve"> (i</w:t>
      </w:r>
      <w:r w:rsidRPr="00C221E4">
        <w:rPr>
          <w:lang w:val="en-US"/>
        </w:rPr>
        <w:t>nstitution)</w:t>
      </w:r>
    </w:p>
    <w:p w14:paraId="22216317" w14:textId="77777777" w:rsidR="00DC2BC6" w:rsidRDefault="00DC2BC6" w:rsidP="00DC2BC6">
      <w:pPr>
        <w:widowControl w:val="0"/>
        <w:autoSpaceDE w:val="0"/>
        <w:autoSpaceDN w:val="0"/>
        <w:adjustRightInd w:val="0"/>
        <w:spacing w:line="276" w:lineRule="auto"/>
        <w:ind w:left="709"/>
        <w:rPr>
          <w:lang w:val="en-US"/>
        </w:rPr>
      </w:pPr>
    </w:p>
    <w:p w14:paraId="067EB7C0" w14:textId="5ECF939F" w:rsidR="00F11B80" w:rsidRPr="00C221E4" w:rsidRDefault="00DC2BC6" w:rsidP="00DC2BC6">
      <w:pPr>
        <w:widowControl w:val="0"/>
        <w:autoSpaceDE w:val="0"/>
        <w:autoSpaceDN w:val="0"/>
        <w:adjustRightInd w:val="0"/>
        <w:spacing w:line="276" w:lineRule="auto"/>
        <w:ind w:left="709"/>
        <w:rPr>
          <w:lang w:val="en-US"/>
        </w:rPr>
      </w:pPr>
      <w:r>
        <w:rPr>
          <w:lang w:val="en-US"/>
        </w:rPr>
        <w:t>Printed n</w:t>
      </w:r>
      <w:r w:rsidR="00F11B80" w:rsidRPr="00C221E4">
        <w:rPr>
          <w:lang w:val="en-US"/>
        </w:rPr>
        <w:t>ame</w:t>
      </w:r>
      <w:r>
        <w:rPr>
          <w:lang w:val="en-US"/>
        </w:rPr>
        <w:t xml:space="preserve"> and f</w:t>
      </w:r>
      <w:r w:rsidR="00F11B80" w:rsidRPr="00C221E4">
        <w:rPr>
          <w:lang w:val="en-US"/>
        </w:rPr>
        <w:t>unction</w:t>
      </w:r>
      <w:r>
        <w:rPr>
          <w:lang w:val="en-US"/>
        </w:rPr>
        <w:t xml:space="preserve"> of the signing person</w:t>
      </w:r>
    </w:p>
    <w:p w14:paraId="5F47E563" w14:textId="706F918C" w:rsidR="00F11B80" w:rsidRPr="00A47088" w:rsidRDefault="00DC2BC6" w:rsidP="00A47088">
      <w:pPr>
        <w:widowControl w:val="0"/>
        <w:autoSpaceDE w:val="0"/>
        <w:autoSpaceDN w:val="0"/>
        <w:adjustRightInd w:val="0"/>
        <w:spacing w:line="276" w:lineRule="auto"/>
        <w:ind w:left="709"/>
        <w:rPr>
          <w:lang w:val="en-US"/>
        </w:rPr>
      </w:pPr>
      <w:r>
        <w:rPr>
          <w:lang w:val="en-US"/>
        </w:rPr>
        <w:t>E</w:t>
      </w:r>
      <w:r w:rsidR="00F11B80">
        <w:rPr>
          <w:lang w:val="en-US"/>
        </w:rPr>
        <w:t>-mail address</w:t>
      </w:r>
    </w:p>
    <w:p w14:paraId="6D131D55" w14:textId="2DB19473" w:rsidR="001A1708" w:rsidRPr="00A47088" w:rsidRDefault="001A1708" w:rsidP="00A47088">
      <w:pPr>
        <w:spacing w:line="240" w:lineRule="auto"/>
        <w:rPr>
          <w:b/>
          <w:bCs/>
        </w:rPr>
      </w:pPr>
    </w:p>
    <w:sectPr w:rsidR="001A1708" w:rsidRPr="00A47088" w:rsidSect="008F17A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EA18" w14:textId="77777777" w:rsidR="00321171" w:rsidRDefault="00321171" w:rsidP="007B7DB5">
      <w:r>
        <w:separator/>
      </w:r>
    </w:p>
  </w:endnote>
  <w:endnote w:type="continuationSeparator" w:id="0">
    <w:p w14:paraId="3804E01D" w14:textId="77777777" w:rsidR="00321171" w:rsidRDefault="00321171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﷽﷽﷽﷽﷽﷽﷽﷽ro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BC76" w14:textId="70262E71" w:rsidR="006163B9" w:rsidRPr="00751562" w:rsidRDefault="00751562" w:rsidP="00751562">
    <w:pPr>
      <w:pStyle w:val="SCNATSeitenzahl"/>
      <w:rPr>
        <w:lang w:val="de-CH"/>
      </w:rPr>
    </w:pPr>
    <w:r w:rsidRPr="00751562">
      <w:rPr>
        <w:lang w:val="de-CH"/>
      </w:rPr>
      <w:tab/>
    </w:r>
    <w:r w:rsidRPr="00B05CD3">
      <w:fldChar w:fldCharType="begin"/>
    </w:r>
    <w:r w:rsidRPr="00751562">
      <w:rPr>
        <w:lang w:val="de-CH"/>
      </w:rPr>
      <w:instrText xml:space="preserve"> PAGE </w:instrText>
    </w:r>
    <w:r w:rsidRPr="00B05CD3">
      <w:fldChar w:fldCharType="separate"/>
    </w:r>
    <w:r w:rsidRPr="00751562">
      <w:rPr>
        <w:lang w:val="de-CH"/>
      </w:rPr>
      <w:t>2</w:t>
    </w:r>
    <w:r w:rsidRPr="00B05CD3">
      <w:fldChar w:fldCharType="end"/>
    </w:r>
    <w:r w:rsidRPr="00751562">
      <w:rPr>
        <w:lang w:val="de-CH"/>
      </w:rPr>
      <w:t>/</w:t>
    </w:r>
    <w:r w:rsidRPr="00B05CD3">
      <w:fldChar w:fldCharType="begin"/>
    </w:r>
    <w:r w:rsidRPr="00751562">
      <w:rPr>
        <w:lang w:val="de-CH"/>
      </w:rPr>
      <w:instrText xml:space="preserve"> NUMPAGES </w:instrText>
    </w:r>
    <w:r w:rsidRPr="00B05CD3">
      <w:fldChar w:fldCharType="separate"/>
    </w:r>
    <w:r w:rsidRPr="00751562">
      <w:rPr>
        <w:lang w:val="de-CH"/>
      </w:rPr>
      <w:t>2</w:t>
    </w:r>
    <w:r w:rsidRPr="00B05CD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644D" w14:textId="77777777" w:rsidR="006163B9" w:rsidRPr="00F11B80" w:rsidRDefault="006163B9" w:rsidP="006163B9">
    <w:pPr>
      <w:pStyle w:val="SCNATAbsenderTitel"/>
      <w:rPr>
        <w:lang w:val="en-US"/>
      </w:rPr>
    </w:pPr>
    <w:r w:rsidRPr="00F11B80">
      <w:rPr>
        <w:lang w:val="en-US"/>
      </w:rPr>
      <w:t>Swiss Academy of Sciences (SCNAT)</w:t>
    </w:r>
  </w:p>
  <w:p w14:paraId="019D9174" w14:textId="77777777" w:rsidR="006163B9" w:rsidRPr="00AC00AD" w:rsidRDefault="006163B9" w:rsidP="006163B9">
    <w:pPr>
      <w:pStyle w:val="SCNATAbsender"/>
    </w:pPr>
    <w:r w:rsidRPr="00AC00AD">
      <w:t xml:space="preserve">House of </w:t>
    </w:r>
    <w:r w:rsidR="00553ED0" w:rsidRPr="00553ED0">
      <w:t>Academies</w:t>
    </w:r>
    <w:r w:rsidRPr="00934F72">
      <w:rPr>
        <w:rStyle w:val="SCNATPunktAbsender"/>
      </w:rPr>
      <w:t xml:space="preserve"> · </w:t>
    </w:r>
    <w:r w:rsidRPr="00AC00AD">
      <w:t>Laupenstrasse 7</w:t>
    </w:r>
    <w:r w:rsidRPr="00934F72">
      <w:rPr>
        <w:rStyle w:val="SCNATPunktAbsender"/>
      </w:rPr>
      <w:t xml:space="preserve"> · </w:t>
    </w:r>
    <w:r w:rsidRPr="00AC00AD">
      <w:t>P.O. Box</w:t>
    </w:r>
    <w:r w:rsidRPr="00934F72">
      <w:rPr>
        <w:rStyle w:val="SCNATPunktAbsender"/>
      </w:rPr>
      <w:t xml:space="preserve"> · </w:t>
    </w:r>
    <w:r w:rsidRPr="00AC00AD">
      <w:t>3001 Bern</w:t>
    </w:r>
    <w:r w:rsidRPr="00934F72">
      <w:rPr>
        <w:rStyle w:val="SCNATPunktAbsender"/>
      </w:rPr>
      <w:t xml:space="preserve"> · </w:t>
    </w:r>
    <w:r w:rsidRPr="00AC00AD">
      <w:t>Switzerland</w:t>
    </w:r>
  </w:p>
  <w:p w14:paraId="14E1BA74" w14:textId="77777777" w:rsidR="006163B9" w:rsidRPr="00F11B80" w:rsidRDefault="006163B9" w:rsidP="006163B9">
    <w:pPr>
      <w:pStyle w:val="SCNATAbsender"/>
      <w:rPr>
        <w:lang w:val="en-US"/>
      </w:rPr>
    </w:pPr>
    <w:r w:rsidRPr="00F11B80">
      <w:rPr>
        <w:rStyle w:val="SCNATPunktAbsender"/>
        <w:lang w:val="en-US"/>
      </w:rPr>
      <w:t xml:space="preserve">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4649" w14:textId="77777777" w:rsidR="00321171" w:rsidRDefault="00321171" w:rsidP="007B7DB5">
      <w:r>
        <w:separator/>
      </w:r>
    </w:p>
  </w:footnote>
  <w:footnote w:type="continuationSeparator" w:id="0">
    <w:p w14:paraId="2F703BB0" w14:textId="77777777" w:rsidR="00321171" w:rsidRDefault="00321171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17F8" w14:textId="0EF8455F" w:rsidR="00573DBF" w:rsidRPr="00DC2BC6" w:rsidRDefault="00DC2BC6" w:rsidP="00495B6F">
    <w:pPr>
      <w:pStyle w:val="SCNATKopfzeile"/>
      <w:rPr>
        <w:sz w:val="16"/>
        <w:szCs w:val="16"/>
        <w:lang w:val="fr-CH"/>
      </w:rPr>
    </w:pPr>
    <w:proofErr w:type="spellStart"/>
    <w:r w:rsidRPr="00DC2BC6">
      <w:rPr>
        <w:sz w:val="16"/>
        <w:szCs w:val="16"/>
        <w:lang w:val="fr-CH"/>
      </w:rPr>
      <w:t>SwissCollNet</w:t>
    </w:r>
    <w:proofErr w:type="spellEnd"/>
    <w:r w:rsidRPr="00DC2BC6">
      <w:rPr>
        <w:sz w:val="16"/>
        <w:szCs w:val="16"/>
        <w:lang w:val="fr-CH"/>
      </w:rPr>
      <w:t xml:space="preserve"> </w:t>
    </w:r>
    <w:r w:rsidR="003C0A15">
      <w:rPr>
        <w:sz w:val="16"/>
        <w:szCs w:val="16"/>
        <w:lang w:val="fr-CH"/>
      </w:rPr>
      <w:t>–</w:t>
    </w:r>
    <w:r w:rsidRPr="00DC2BC6">
      <w:rPr>
        <w:sz w:val="16"/>
        <w:szCs w:val="16"/>
        <w:lang w:val="fr-CH"/>
      </w:rPr>
      <w:t xml:space="preserve"> </w:t>
    </w:r>
    <w:proofErr w:type="spellStart"/>
    <w:r w:rsidR="003C0A15">
      <w:rPr>
        <w:sz w:val="16"/>
        <w:szCs w:val="16"/>
        <w:lang w:val="fr-CH"/>
      </w:rPr>
      <w:t>Guarantee</w:t>
    </w:r>
    <w:proofErr w:type="spellEnd"/>
    <w:r w:rsidR="003C0A15">
      <w:rPr>
        <w:sz w:val="16"/>
        <w:szCs w:val="16"/>
        <w:lang w:val="fr-CH"/>
      </w:rPr>
      <w:t xml:space="preserve"> </w:t>
    </w:r>
    <w:proofErr w:type="spellStart"/>
    <w:r w:rsidR="003C0A15">
      <w:rPr>
        <w:sz w:val="16"/>
        <w:szCs w:val="16"/>
        <w:lang w:val="fr-CH"/>
      </w:rPr>
      <w:t>letter</w:t>
    </w:r>
    <w:proofErr w:type="spellEnd"/>
    <w:r w:rsidR="003C0A15">
      <w:rPr>
        <w:sz w:val="16"/>
        <w:szCs w:val="16"/>
        <w:lang w:val="fr-CH"/>
      </w:rPr>
      <w:t xml:space="preserve"> </w:t>
    </w:r>
    <w:proofErr w:type="spellStart"/>
    <w:r w:rsidRPr="00DC2BC6">
      <w:rPr>
        <w:sz w:val="16"/>
        <w:szCs w:val="16"/>
        <w:lang w:val="fr-CH"/>
      </w:rPr>
      <w:t>template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7B2C" w14:textId="77777777" w:rsidR="007B7DB5" w:rsidRDefault="007B7DB5" w:rsidP="00C05F14">
    <w:pPr>
      <w:pStyle w:val="En-tt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09168EBD" wp14:editId="416E8EB9">
          <wp:simplePos x="0" y="0"/>
          <wp:positionH relativeFrom="page">
            <wp:posOffset>195532</wp:posOffset>
          </wp:positionH>
          <wp:positionV relativeFrom="page">
            <wp:posOffset>195532</wp:posOffset>
          </wp:positionV>
          <wp:extent cx="2515761" cy="863998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1" cy="86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7F72611"/>
    <w:multiLevelType w:val="hybridMultilevel"/>
    <w:tmpl w:val="0E2AE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3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13BD5"/>
    <w:multiLevelType w:val="hybridMultilevel"/>
    <w:tmpl w:val="0E2AE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841300">
    <w:abstractNumId w:val="14"/>
  </w:num>
  <w:num w:numId="2" w16cid:durableId="1066956619">
    <w:abstractNumId w:val="15"/>
  </w:num>
  <w:num w:numId="3" w16cid:durableId="416485673">
    <w:abstractNumId w:val="1"/>
  </w:num>
  <w:num w:numId="4" w16cid:durableId="1083450495">
    <w:abstractNumId w:val="0"/>
  </w:num>
  <w:num w:numId="5" w16cid:durableId="1498377294">
    <w:abstractNumId w:val="2"/>
  </w:num>
  <w:num w:numId="6" w16cid:durableId="1041783801">
    <w:abstractNumId w:val="3"/>
  </w:num>
  <w:num w:numId="7" w16cid:durableId="82731248">
    <w:abstractNumId w:val="8"/>
  </w:num>
  <w:num w:numId="8" w16cid:durableId="291399299">
    <w:abstractNumId w:val="4"/>
  </w:num>
  <w:num w:numId="9" w16cid:durableId="275797207">
    <w:abstractNumId w:val="5"/>
  </w:num>
  <w:num w:numId="10" w16cid:durableId="1179805717">
    <w:abstractNumId w:val="6"/>
  </w:num>
  <w:num w:numId="11" w16cid:durableId="1629117332">
    <w:abstractNumId w:val="7"/>
  </w:num>
  <w:num w:numId="12" w16cid:durableId="589654815">
    <w:abstractNumId w:val="9"/>
  </w:num>
  <w:num w:numId="13" w16cid:durableId="867332952">
    <w:abstractNumId w:val="13"/>
  </w:num>
  <w:num w:numId="14" w16cid:durableId="933628810">
    <w:abstractNumId w:val="10"/>
  </w:num>
  <w:num w:numId="15" w16cid:durableId="1342078880">
    <w:abstractNumId w:val="16"/>
  </w:num>
  <w:num w:numId="16" w16cid:durableId="1032658432">
    <w:abstractNumId w:val="12"/>
  </w:num>
  <w:num w:numId="17" w16cid:durableId="1981810493">
    <w:abstractNumId w:val="17"/>
  </w:num>
  <w:num w:numId="18" w16cid:durableId="20710476">
    <w:abstractNumId w:val="11"/>
  </w:num>
  <w:num w:numId="19" w16cid:durableId="4335963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80"/>
    <w:rsid w:val="00012105"/>
    <w:rsid w:val="00016552"/>
    <w:rsid w:val="000270AC"/>
    <w:rsid w:val="000452ED"/>
    <w:rsid w:val="000862B8"/>
    <w:rsid w:val="000A36A1"/>
    <w:rsid w:val="00112484"/>
    <w:rsid w:val="00114C2B"/>
    <w:rsid w:val="00126547"/>
    <w:rsid w:val="00131992"/>
    <w:rsid w:val="00180254"/>
    <w:rsid w:val="001844E8"/>
    <w:rsid w:val="00194A7A"/>
    <w:rsid w:val="001A1708"/>
    <w:rsid w:val="001A4890"/>
    <w:rsid w:val="001B1022"/>
    <w:rsid w:val="002049C0"/>
    <w:rsid w:val="00253E29"/>
    <w:rsid w:val="00287EE3"/>
    <w:rsid w:val="00294749"/>
    <w:rsid w:val="0029753A"/>
    <w:rsid w:val="002D23E0"/>
    <w:rsid w:val="0031398E"/>
    <w:rsid w:val="00321171"/>
    <w:rsid w:val="003345E8"/>
    <w:rsid w:val="003557EA"/>
    <w:rsid w:val="00375B88"/>
    <w:rsid w:val="0037676A"/>
    <w:rsid w:val="00392DC7"/>
    <w:rsid w:val="003C0A15"/>
    <w:rsid w:val="003D21BD"/>
    <w:rsid w:val="003D2D6B"/>
    <w:rsid w:val="003F2B43"/>
    <w:rsid w:val="003F5379"/>
    <w:rsid w:val="004761A9"/>
    <w:rsid w:val="0048125E"/>
    <w:rsid w:val="0048733A"/>
    <w:rsid w:val="00495B6F"/>
    <w:rsid w:val="00497719"/>
    <w:rsid w:val="004A19E2"/>
    <w:rsid w:val="004C0C82"/>
    <w:rsid w:val="004C5130"/>
    <w:rsid w:val="004C5BF4"/>
    <w:rsid w:val="004D6EAE"/>
    <w:rsid w:val="004E1316"/>
    <w:rsid w:val="004E2A30"/>
    <w:rsid w:val="00506C41"/>
    <w:rsid w:val="00511974"/>
    <w:rsid w:val="0051296C"/>
    <w:rsid w:val="00553ED0"/>
    <w:rsid w:val="00573DBF"/>
    <w:rsid w:val="00582F38"/>
    <w:rsid w:val="00584179"/>
    <w:rsid w:val="00586C71"/>
    <w:rsid w:val="005948A7"/>
    <w:rsid w:val="005A3338"/>
    <w:rsid w:val="006163B9"/>
    <w:rsid w:val="00692897"/>
    <w:rsid w:val="006B346E"/>
    <w:rsid w:val="006D336B"/>
    <w:rsid w:val="007031D5"/>
    <w:rsid w:val="00705C8E"/>
    <w:rsid w:val="007455C4"/>
    <w:rsid w:val="00751562"/>
    <w:rsid w:val="00765BD1"/>
    <w:rsid w:val="0077426C"/>
    <w:rsid w:val="007819CF"/>
    <w:rsid w:val="0079013F"/>
    <w:rsid w:val="007B3661"/>
    <w:rsid w:val="007B616E"/>
    <w:rsid w:val="007B7DB5"/>
    <w:rsid w:val="007C20F3"/>
    <w:rsid w:val="007D01CB"/>
    <w:rsid w:val="007F0AD9"/>
    <w:rsid w:val="007F44A7"/>
    <w:rsid w:val="007F53D8"/>
    <w:rsid w:val="00803198"/>
    <w:rsid w:val="00810618"/>
    <w:rsid w:val="0084306F"/>
    <w:rsid w:val="00881DE4"/>
    <w:rsid w:val="00885EDE"/>
    <w:rsid w:val="008C0849"/>
    <w:rsid w:val="008C0D79"/>
    <w:rsid w:val="008C111B"/>
    <w:rsid w:val="008C33EE"/>
    <w:rsid w:val="008D04F3"/>
    <w:rsid w:val="008F17A3"/>
    <w:rsid w:val="0091663E"/>
    <w:rsid w:val="009239FE"/>
    <w:rsid w:val="00925CA5"/>
    <w:rsid w:val="0093083D"/>
    <w:rsid w:val="00932191"/>
    <w:rsid w:val="00936F97"/>
    <w:rsid w:val="00942E9B"/>
    <w:rsid w:val="00971C91"/>
    <w:rsid w:val="00975AA3"/>
    <w:rsid w:val="00995319"/>
    <w:rsid w:val="00A26CA7"/>
    <w:rsid w:val="00A3577D"/>
    <w:rsid w:val="00A43048"/>
    <w:rsid w:val="00A45764"/>
    <w:rsid w:val="00A47088"/>
    <w:rsid w:val="00A47C33"/>
    <w:rsid w:val="00A668D7"/>
    <w:rsid w:val="00A903D6"/>
    <w:rsid w:val="00AD37A3"/>
    <w:rsid w:val="00B44667"/>
    <w:rsid w:val="00BA4AEF"/>
    <w:rsid w:val="00BB5724"/>
    <w:rsid w:val="00BC30BD"/>
    <w:rsid w:val="00C05F14"/>
    <w:rsid w:val="00C27119"/>
    <w:rsid w:val="00C870B0"/>
    <w:rsid w:val="00CE033B"/>
    <w:rsid w:val="00CF1DA0"/>
    <w:rsid w:val="00D1240F"/>
    <w:rsid w:val="00D168A1"/>
    <w:rsid w:val="00D4692D"/>
    <w:rsid w:val="00D67A98"/>
    <w:rsid w:val="00D76FE1"/>
    <w:rsid w:val="00D90415"/>
    <w:rsid w:val="00DA0E25"/>
    <w:rsid w:val="00DA1145"/>
    <w:rsid w:val="00DC2BC6"/>
    <w:rsid w:val="00DC607D"/>
    <w:rsid w:val="00DF343E"/>
    <w:rsid w:val="00E11F5C"/>
    <w:rsid w:val="00E21151"/>
    <w:rsid w:val="00E25E89"/>
    <w:rsid w:val="00E35986"/>
    <w:rsid w:val="00E5532E"/>
    <w:rsid w:val="00ED1A77"/>
    <w:rsid w:val="00F021A0"/>
    <w:rsid w:val="00F11B80"/>
    <w:rsid w:val="00F138A5"/>
    <w:rsid w:val="00F376BC"/>
    <w:rsid w:val="00F43214"/>
    <w:rsid w:val="00F45C8C"/>
    <w:rsid w:val="00F77EAE"/>
    <w:rsid w:val="00FB60A2"/>
    <w:rsid w:val="00FD5697"/>
    <w:rsid w:val="00FD5B5D"/>
    <w:rsid w:val="00FD5CEF"/>
    <w:rsid w:val="00FE0CEB"/>
    <w:rsid w:val="00FE7229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F0EC"/>
  <w15:chartTrackingRefBased/>
  <w15:docId w15:val="{9327C0FB-A2FE-CC49-83AE-9956A91F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F5C"/>
    <w:pPr>
      <w:spacing w:line="260" w:lineRule="exact"/>
    </w:pPr>
    <w:rPr>
      <w:rFonts w:ascii="Avenir Next" w:eastAsia="Times New Roman" w:hAnsi="Avenir Next" w:cs="Times New Roman"/>
      <w:sz w:val="20"/>
      <w:lang w:val="en-GB" w:eastAsia="de-DE"/>
    </w:rPr>
  </w:style>
  <w:style w:type="paragraph" w:styleId="Titre1">
    <w:name w:val="heading 1"/>
    <w:basedOn w:val="Normal"/>
    <w:next w:val="Normal"/>
    <w:link w:val="Titre1Car"/>
    <w:qFormat/>
    <w:rsid w:val="00E11F5C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rsid w:val="00E11F5C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Titre3">
    <w:name w:val="heading 3"/>
    <w:basedOn w:val="Normal"/>
    <w:next w:val="Normal"/>
    <w:link w:val="Titre3Car"/>
    <w:qFormat/>
    <w:rsid w:val="00E11F5C"/>
    <w:pPr>
      <w:keepNext/>
      <w:spacing w:before="240" w:after="60"/>
      <w:outlineLvl w:val="2"/>
    </w:pPr>
    <w:rPr>
      <w:rFonts w:ascii="Helvetica" w:hAnsi="Helveti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1F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1F5C"/>
    <w:rPr>
      <w:rFonts w:ascii="Avenir Next" w:eastAsia="Times New Roman" w:hAnsi="Avenir Next" w:cs="Times New Roman"/>
      <w:sz w:val="20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E11F5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1F5C"/>
    <w:rPr>
      <w:rFonts w:ascii="Avenir Next" w:eastAsia="Times New Roman" w:hAnsi="Avenir Next" w:cs="Times New Roman"/>
      <w:sz w:val="20"/>
      <w:lang w:eastAsia="de-DE"/>
    </w:rPr>
  </w:style>
  <w:style w:type="character" w:styleId="Lienhypertextesuivivisit">
    <w:name w:val="FollowedHyperlink"/>
    <w:aliases w:val="SCNAT_BesuchterLink"/>
    <w:basedOn w:val="Policepardfaut"/>
    <w:uiPriority w:val="99"/>
    <w:semiHidden/>
    <w:unhideWhenUsed/>
    <w:qFormat/>
    <w:rsid w:val="00E11F5C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Policepardfaut"/>
    <w:uiPriority w:val="1"/>
    <w:qFormat/>
    <w:rsid w:val="00E11F5C"/>
    <w:rPr>
      <w:rFonts w:ascii="Avenir Next Demi Bold" w:hAnsi="Avenir Next Demi Bold"/>
      <w:b/>
      <w:bCs/>
      <w:i w:val="0"/>
      <w:sz w:val="20"/>
    </w:rPr>
  </w:style>
  <w:style w:type="character" w:styleId="Lienhypertexte">
    <w:name w:val="Hyperlink"/>
    <w:aliases w:val="SCNAT_Hyperlink"/>
    <w:basedOn w:val="SCNATHervorhebungGrundtext"/>
    <w:uiPriority w:val="74"/>
    <w:unhideWhenUsed/>
    <w:qFormat/>
    <w:rsid w:val="00E11F5C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Normal"/>
    <w:qFormat/>
    <w:rsid w:val="00E11F5C"/>
    <w:pPr>
      <w:spacing w:after="120"/>
    </w:pPr>
  </w:style>
  <w:style w:type="paragraph" w:customStyle="1" w:styleId="SCNATAbsender">
    <w:name w:val="SCNAT_Absender"/>
    <w:basedOn w:val="SCNATGrundtext"/>
    <w:qFormat/>
    <w:rsid w:val="00E11F5C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E11F5C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E11F5C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E11F5C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E11F5C"/>
    <w:pPr>
      <w:spacing w:after="360"/>
    </w:pPr>
  </w:style>
  <w:style w:type="paragraph" w:customStyle="1" w:styleId="SCNATEmpfnger">
    <w:name w:val="SCNAT_Empfänger"/>
    <w:basedOn w:val="SCNATGrundtext"/>
    <w:qFormat/>
    <w:rsid w:val="00E11F5C"/>
    <w:pPr>
      <w:spacing w:after="0" w:line="240" w:lineRule="auto"/>
    </w:pPr>
  </w:style>
  <w:style w:type="paragraph" w:customStyle="1" w:styleId="SCNATKastenText">
    <w:name w:val="SCNAT_Kasten_Text"/>
    <w:basedOn w:val="Normal"/>
    <w:qFormat/>
    <w:rsid w:val="00E11F5C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E11F5C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Aucuneliste"/>
    <w:rsid w:val="00E11F5C"/>
    <w:pPr>
      <w:numPr>
        <w:numId w:val="1"/>
      </w:numPr>
    </w:pPr>
  </w:style>
  <w:style w:type="character" w:customStyle="1" w:styleId="SCNATPunktAbsender">
    <w:name w:val="SCNAT_Punkt_Absender"/>
    <w:basedOn w:val="Policepardfaut"/>
    <w:uiPriority w:val="1"/>
    <w:qFormat/>
    <w:rsid w:val="00E11F5C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Normal"/>
    <w:qFormat/>
    <w:rsid w:val="00E11F5C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E11F5C"/>
    <w:pPr>
      <w:spacing w:after="0" w:line="240" w:lineRule="auto"/>
    </w:pPr>
  </w:style>
  <w:style w:type="table" w:customStyle="1" w:styleId="SCNATTabelle">
    <w:name w:val="SCNAT_Tabelle"/>
    <w:basedOn w:val="TableauNormal"/>
    <w:rsid w:val="00E11F5C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Normal"/>
    <w:qFormat/>
    <w:rsid w:val="00E11F5C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E11F5C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E11F5C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E11F5C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1F5C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F5C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Titre1Car">
    <w:name w:val="Titre 1 Car"/>
    <w:basedOn w:val="Policepardfaut"/>
    <w:link w:val="Titre1"/>
    <w:uiPriority w:val="9"/>
    <w:rsid w:val="00E11F5C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Titre2Car">
    <w:name w:val="Titre 2 Car"/>
    <w:basedOn w:val="Policepardfaut"/>
    <w:link w:val="Titre2"/>
    <w:rsid w:val="00E11F5C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Titre3Car">
    <w:name w:val="Titre 3 Car"/>
    <w:basedOn w:val="Policepardfaut"/>
    <w:link w:val="Titre3"/>
    <w:rsid w:val="00E11F5C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E11F5C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Grilledutableau">
    <w:name w:val="Table Grid"/>
    <w:aliases w:val="SCNAT_Tabellenraster"/>
    <w:basedOn w:val="TableauNormal"/>
    <w:uiPriority w:val="3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E11F5C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Normal"/>
    <w:qFormat/>
    <w:rsid w:val="00E11F5C"/>
    <w:pPr>
      <w:spacing w:before="120" w:after="120" w:line="240" w:lineRule="exact"/>
    </w:pPr>
    <w:rPr>
      <w:rFonts w:eastAsia="Times"/>
      <w:szCs w:val="20"/>
    </w:rPr>
  </w:style>
  <w:style w:type="paragraph" w:customStyle="1" w:styleId="SCNATKopfzeile">
    <w:name w:val="SCNAT_Kopfzeile"/>
    <w:basedOn w:val="Normal"/>
    <w:qFormat/>
    <w:rsid w:val="00E11F5C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Fusszeile">
    <w:name w:val="SCNAT_Fusszeile"/>
    <w:basedOn w:val="Normal"/>
    <w:qFormat/>
    <w:rsid w:val="00E11F5C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Rvision">
    <w:name w:val="Revision"/>
    <w:hidden/>
    <w:uiPriority w:val="99"/>
    <w:semiHidden/>
    <w:rsid w:val="00E11F5C"/>
  </w:style>
  <w:style w:type="paragraph" w:customStyle="1" w:styleId="SCNATBerichtTitel">
    <w:name w:val="SCNAT_Bericht_Titel"/>
    <w:basedOn w:val="SCNATGrundtext"/>
    <w:next w:val="SCNATGrundtext"/>
    <w:qFormat/>
    <w:rsid w:val="00E11F5C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E11F5C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Normal"/>
    <w:uiPriority w:val="99"/>
    <w:rsid w:val="00E11F5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  <w:style w:type="numbering" w:styleId="111111">
    <w:name w:val="Outline List 2"/>
    <w:basedOn w:val="Aucuneliste"/>
    <w:rsid w:val="00E11F5C"/>
    <w:pPr>
      <w:numPr>
        <w:numId w:val="13"/>
      </w:numPr>
    </w:pPr>
  </w:style>
  <w:style w:type="paragraph" w:styleId="Notedebasdepage">
    <w:name w:val="footnote text"/>
    <w:basedOn w:val="Normal"/>
    <w:link w:val="NotedebasdepageCar"/>
    <w:semiHidden/>
    <w:rsid w:val="00E11F5C"/>
    <w:pPr>
      <w:spacing w:line="240" w:lineRule="exact"/>
    </w:pPr>
    <w:rPr>
      <w:rFonts w:eastAsia="Times"/>
      <w:sz w:val="24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E11F5C"/>
    <w:rPr>
      <w:rFonts w:ascii="Avenir Next" w:eastAsia="Times" w:hAnsi="Avenir Next" w:cs="Times New Roman"/>
      <w:lang w:val="en-US" w:eastAsia="de-DE"/>
    </w:rPr>
  </w:style>
  <w:style w:type="character" w:styleId="Appelnotedebasdep">
    <w:name w:val="footnote reference"/>
    <w:basedOn w:val="Policepardfaut"/>
    <w:uiPriority w:val="99"/>
    <w:rsid w:val="00E11F5C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E11F5C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E11F5C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E11F5C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E11F5C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E11F5C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Normal"/>
    <w:next w:val="Normal"/>
    <w:qFormat/>
    <w:rsid w:val="00E11F5C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Normal"/>
    <w:next w:val="Normal"/>
    <w:qFormat/>
    <w:rsid w:val="00E11F5C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E11F5C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E11F5C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Normal"/>
    <w:qFormat/>
    <w:rsid w:val="00E11F5C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E11F5C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E11F5C"/>
    <w:rPr>
      <w:i/>
      <w:iCs/>
    </w:rPr>
  </w:style>
  <w:style w:type="paragraph" w:customStyle="1" w:styleId="SCNATProtokollTitel">
    <w:name w:val="SCNAT_Protokoll_Titel"/>
    <w:basedOn w:val="Normal"/>
    <w:qFormat/>
    <w:rsid w:val="00E11F5C"/>
    <w:pPr>
      <w:spacing w:before="240"/>
    </w:pPr>
    <w:rPr>
      <w:b/>
      <w:sz w:val="24"/>
    </w:rPr>
  </w:style>
  <w:style w:type="paragraph" w:customStyle="1" w:styleId="SCNATTraktandum">
    <w:name w:val="SCNAT_Traktandum"/>
    <w:basedOn w:val="SCNATGrundtext"/>
    <w:qFormat/>
    <w:rsid w:val="00E11F5C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E11F5C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Normal"/>
    <w:qFormat/>
    <w:rsid w:val="00E11F5C"/>
    <w:pPr>
      <w:pBdr>
        <w:top w:val="dotted" w:sz="4" w:space="8" w:color="auto"/>
      </w:pBdr>
    </w:pPr>
    <w:rPr>
      <w:b/>
      <w:szCs w:val="20"/>
      <w:lang w:val="fr-CH"/>
    </w:rPr>
  </w:style>
  <w:style w:type="paragraph" w:styleId="Sous-titre">
    <w:name w:val="Subtitle"/>
    <w:basedOn w:val="Titre"/>
    <w:next w:val="Normal"/>
    <w:link w:val="Sous-titreCar"/>
    <w:rsid w:val="00F11B80"/>
    <w:pPr>
      <w:spacing w:after="300"/>
    </w:pPr>
    <w:rPr>
      <w:rFonts w:ascii="Arial" w:hAnsi="Arial"/>
      <w:color w:val="83BF63" w:themeColor="accent3"/>
      <w:spacing w:val="0"/>
      <w:sz w:val="28"/>
      <w:szCs w:val="28"/>
      <w:lang w:eastAsia="de-CH"/>
    </w:rPr>
  </w:style>
  <w:style w:type="character" w:customStyle="1" w:styleId="Sous-titreCar">
    <w:name w:val="Sous-titre Car"/>
    <w:basedOn w:val="Policepardfaut"/>
    <w:link w:val="Sous-titre"/>
    <w:rsid w:val="00F11B80"/>
    <w:rPr>
      <w:rFonts w:ascii="Arial" w:eastAsiaTheme="majorEastAsia" w:hAnsi="Arial" w:cstheme="majorBidi"/>
      <w:color w:val="83BF63" w:themeColor="accent3"/>
      <w:kern w:val="28"/>
      <w:sz w:val="28"/>
      <w:szCs w:val="28"/>
      <w:lang w:val="en-GB" w:eastAsia="de-CH"/>
    </w:rPr>
  </w:style>
  <w:style w:type="paragraph" w:styleId="Titre">
    <w:name w:val="Title"/>
    <w:basedOn w:val="Normal"/>
    <w:next w:val="Normal"/>
    <w:link w:val="TitreCar"/>
    <w:uiPriority w:val="10"/>
    <w:qFormat/>
    <w:rsid w:val="00F11B8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11B8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de-DE"/>
    </w:rPr>
  </w:style>
  <w:style w:type="paragraph" w:styleId="Paragraphedeliste">
    <w:name w:val="List Paragraph"/>
    <w:basedOn w:val="Normal"/>
    <w:uiPriority w:val="34"/>
    <w:qFormat/>
    <w:rsid w:val="00F11B80"/>
    <w:pPr>
      <w:spacing w:line="240" w:lineRule="auto"/>
      <w:ind w:left="720"/>
      <w:contextualSpacing/>
    </w:pPr>
    <w:rPr>
      <w:rFonts w:ascii="Arial" w:eastAsia="Arial" w:hAnsi="Arial" w:cs="Arial"/>
      <w:szCs w:val="20"/>
      <w:lang w:eastAsia="de-CH"/>
    </w:rPr>
  </w:style>
  <w:style w:type="paragraph" w:customStyle="1" w:styleId="3Text">
    <w:name w:val="3. Text"/>
    <w:basedOn w:val="Normal"/>
    <w:qFormat/>
    <w:rsid w:val="00F11B80"/>
    <w:pPr>
      <w:spacing w:after="120" w:line="280" w:lineRule="exact"/>
      <w:jc w:val="both"/>
    </w:pPr>
    <w:rPr>
      <w:rFonts w:ascii="Arial" w:hAnsi="Arial" w:cs="Arial"/>
      <w:color w:val="5A616A" w:themeColor="text1"/>
      <w:szCs w:val="20"/>
      <w:lang w:val="en-US"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1A17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170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1708"/>
    <w:rPr>
      <w:rFonts w:ascii="Avenir Next" w:eastAsia="Times New Roman" w:hAnsi="Avenir Next" w:cs="Times New Roman"/>
      <w:sz w:val="20"/>
      <w:szCs w:val="20"/>
      <w:lang w:val="en-GB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17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1708"/>
    <w:rPr>
      <w:rFonts w:ascii="Avenir Next" w:eastAsia="Times New Roman" w:hAnsi="Avenir Next" w:cs="Times New Roman"/>
      <w:b/>
      <w:bCs/>
      <w:sz w:val="20"/>
      <w:szCs w:val="20"/>
      <w:lang w:val="en-GB" w:eastAsia="de-DE"/>
    </w:rPr>
  </w:style>
  <w:style w:type="character" w:styleId="Mentionnonrsolue">
    <w:name w:val="Unresolved Mention"/>
    <w:basedOn w:val="Policepardfaut"/>
    <w:uiPriority w:val="99"/>
    <w:semiHidden/>
    <w:unhideWhenUsed/>
    <w:rsid w:val="00765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4k/flj5yvrs58ngmm8lvhd8yzyh0000gp/T/ch.scnat.templateserver-temp1006324564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488B4C-FE1E-DF4C-A507-96B3BD03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ch.scnat.templateserver-temp1006324564.dotx</Template>
  <TotalTime>16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Swiss Academy of Sciences (SCNAT)</Company>
  <LinksUpToDate>false</LinksUpToDate>
  <CharactersWithSpaces>1625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Dépraz</dc:creator>
  <cp:keywords/>
  <dc:description/>
  <cp:lastModifiedBy>Microsoft Office User</cp:lastModifiedBy>
  <cp:revision>6</cp:revision>
  <dcterms:created xsi:type="dcterms:W3CDTF">2023-06-01T06:05:00Z</dcterms:created>
  <dcterms:modified xsi:type="dcterms:W3CDTF">2023-06-01T13:53:00Z</dcterms:modified>
  <cp:category/>
</cp:coreProperties>
</file>